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C694" w14:textId="77777777" w:rsidR="00CB7CBB" w:rsidRDefault="00CB7C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B9AC695" w14:textId="77777777" w:rsidR="00CB7CBB" w:rsidRPr="00CB7CBB" w:rsidRDefault="00CB7CBB" w:rsidP="00CB7CBB">
      <w:pPr>
        <w:pStyle w:val="Ingetavstnd"/>
        <w:rPr>
          <w:i/>
        </w:rPr>
      </w:pPr>
      <w:r w:rsidRPr="00CB7CBB">
        <w:rPr>
          <w:i/>
        </w:rPr>
        <w:t xml:space="preserve">Blanketten skickas till: </w:t>
      </w:r>
    </w:p>
    <w:p w14:paraId="6B9AC696" w14:textId="77777777" w:rsidR="00CB7CBB" w:rsidRPr="00CB7CBB" w:rsidRDefault="00CB7CBB" w:rsidP="00CB7CBB">
      <w:pPr>
        <w:pStyle w:val="Ingetavstnd"/>
      </w:pPr>
      <w:r w:rsidRPr="00CB7CBB">
        <w:t>Svenska kyrkans utbildningsinstitut</w:t>
      </w:r>
    </w:p>
    <w:p w14:paraId="6B9AC697" w14:textId="77777777" w:rsidR="00CB7CBB" w:rsidRPr="00CB7CBB" w:rsidRDefault="00CB7CBB" w:rsidP="00CB7CBB">
      <w:pPr>
        <w:pStyle w:val="Ingetavstnd"/>
      </w:pPr>
      <w:r w:rsidRPr="00CB7CBB">
        <w:t>Att: Annika Persson</w:t>
      </w:r>
    </w:p>
    <w:p w14:paraId="6B9AC698" w14:textId="77777777" w:rsidR="00524D9B" w:rsidRPr="00D44E51" w:rsidRDefault="00CB7CBB" w:rsidP="00CB7CBB">
      <w:pPr>
        <w:pStyle w:val="Ingetavstnd"/>
        <w:rPr>
          <w:sz w:val="28"/>
        </w:rPr>
      </w:pPr>
      <w:r w:rsidRPr="00CB7CBB">
        <w:t>751 70 Uppsala</w:t>
      </w:r>
      <w:r>
        <w:rPr>
          <w:sz w:val="28"/>
        </w:rPr>
        <w:t xml:space="preserve"> </w:t>
      </w:r>
    </w:p>
    <w:p w14:paraId="6B9AC699" w14:textId="77777777" w:rsidR="00CB7CBB" w:rsidRDefault="00CB7CBB" w:rsidP="00D4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AC69A" w14:textId="77777777" w:rsidR="00CB7CBB" w:rsidRDefault="00CB7CBB" w:rsidP="00D4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AC69B" w14:textId="77777777" w:rsidR="00D44E51" w:rsidRPr="00CB7CBB" w:rsidRDefault="00D44E51" w:rsidP="00D4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CBB">
        <w:rPr>
          <w:rFonts w:ascii="Times New Roman" w:hAnsi="Times New Roman" w:cs="Times New Roman"/>
          <w:b/>
          <w:sz w:val="24"/>
          <w:szCs w:val="24"/>
        </w:rPr>
        <w:t>Verksamhetsförlagd utbildning</w:t>
      </w:r>
      <w:r w:rsidR="00E919D2">
        <w:rPr>
          <w:rFonts w:ascii="Times New Roman" w:hAnsi="Times New Roman" w:cs="Times New Roman"/>
          <w:b/>
          <w:sz w:val="24"/>
          <w:szCs w:val="24"/>
        </w:rPr>
        <w:t xml:space="preserve"> SLUTÅR</w:t>
      </w:r>
    </w:p>
    <w:p w14:paraId="6B9AC69C" w14:textId="77777777" w:rsidR="000354C1" w:rsidRDefault="000354C1" w:rsidP="00D44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Handledarblankett för pastoralteologiskt program för diakon</w:t>
      </w:r>
      <w:r w:rsidR="00547F3D">
        <w:rPr>
          <w:rFonts w:ascii="Times New Roman" w:hAnsi="Times New Roman" w:cs="Times New Roman"/>
          <w:sz w:val="24"/>
          <w:szCs w:val="24"/>
        </w:rPr>
        <w:t>, församlingspedagog, präst</w:t>
      </w:r>
    </w:p>
    <w:p w14:paraId="6B9AC69D" w14:textId="77777777" w:rsidR="00D44E51" w:rsidRPr="00D44E51" w:rsidRDefault="00D44E51" w:rsidP="00D4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AC69E" w14:textId="77777777" w:rsidR="000354C1" w:rsidRPr="00D44E51" w:rsidRDefault="000354C1">
      <w:pPr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Den studerandes namn:______________________________________</w:t>
      </w:r>
    </w:p>
    <w:p w14:paraId="6B9AC69F" w14:textId="77777777" w:rsidR="00350102" w:rsidRDefault="00547F3D" w:rsidP="00D44E51">
      <w:pPr>
        <w:ind w:left="1304"/>
        <w:rPr>
          <w:rFonts w:ascii="Times New Roman" w:hAnsi="Times New Roman" w:cs="Times New Roman"/>
          <w:sz w:val="24"/>
          <w:szCs w:val="24"/>
        </w:rPr>
      </w:pPr>
      <w:r w:rsidRPr="00547F3D">
        <w:rPr>
          <w:rFonts w:ascii="Times New Roman" w:hAnsi="Times New Roman" w:cs="Times New Roman"/>
          <w:sz w:val="24"/>
          <w:szCs w:val="24"/>
        </w:rPr>
        <w:t>Den studerande har deltagit och genomfört följande aktiviteter/uppgifter:</w:t>
      </w:r>
    </w:p>
    <w:p w14:paraId="6B9AC6A0" w14:textId="77777777" w:rsidR="00547F3D" w:rsidRDefault="00547F3D" w:rsidP="00D44E5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9AC6A1" w14:textId="77777777" w:rsidR="00350102" w:rsidRDefault="007F61F8" w:rsidP="00D44E51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Hållit i</w:t>
      </w:r>
      <w:r w:rsidR="000354C1" w:rsidRPr="00D44E51">
        <w:rPr>
          <w:rFonts w:ascii="Times New Roman" w:hAnsi="Times New Roman" w:cs="Times New Roman"/>
          <w:sz w:val="24"/>
          <w:szCs w:val="24"/>
        </w:rPr>
        <w:t xml:space="preserve"> följande moment i gudstjänst</w:t>
      </w:r>
      <w:r w:rsidR="00D44E51" w:rsidRPr="00D44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9AC6A2" w14:textId="77777777" w:rsidR="000354C1" w:rsidRPr="00D44E51" w:rsidRDefault="00D44E51" w:rsidP="00D44E51">
      <w:pPr>
        <w:ind w:left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B9AC6A3" w14:textId="77777777" w:rsidR="00D44E51" w:rsidRPr="00D44E51" w:rsidRDefault="00D44E51" w:rsidP="00D44E51">
      <w:pPr>
        <w:rPr>
          <w:rFonts w:ascii="Times New Roman" w:hAnsi="Times New Roman" w:cs="Times New Roman"/>
          <w:b/>
          <w:sz w:val="24"/>
          <w:szCs w:val="24"/>
        </w:rPr>
      </w:pPr>
      <w:r w:rsidRPr="00D44E51">
        <w:rPr>
          <w:rFonts w:ascii="Times New Roman" w:hAnsi="Times New Roman" w:cs="Times New Roman"/>
          <w:b/>
          <w:sz w:val="24"/>
          <w:szCs w:val="24"/>
        </w:rPr>
        <w:t>Närvaro/frånvaro</w:t>
      </w:r>
    </w:p>
    <w:p w14:paraId="6B9AC6A4" w14:textId="77777777" w:rsidR="00D44E51" w:rsidRPr="00D44E51" w:rsidRDefault="00D44E51" w:rsidP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Ja//nej</w:t>
      </w:r>
      <w:r w:rsidRPr="00D44E51">
        <w:rPr>
          <w:rFonts w:ascii="Times New Roman" w:hAnsi="Times New Roman" w:cs="Times New Roman"/>
          <w:sz w:val="24"/>
          <w:szCs w:val="24"/>
        </w:rPr>
        <w:tab/>
        <w:t>Den studerande har varit helt närvarande, enligt överenskommen arbetstid</w:t>
      </w:r>
    </w:p>
    <w:p w14:paraId="6B9AC6A5" w14:textId="77777777" w:rsidR="00D44E51" w:rsidRPr="00D44E51" w:rsidRDefault="00D44E51" w:rsidP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ab/>
        <w:t>Om Nej: den studerande har varit frånvarande vid följande tillfällen:</w:t>
      </w:r>
    </w:p>
    <w:p w14:paraId="6B9AC6A6" w14:textId="77777777" w:rsidR="00D44E51" w:rsidRPr="00D44E51" w:rsidRDefault="00D44E51" w:rsidP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6B9AC6A7" w14:textId="77777777" w:rsidR="00D44E51" w:rsidRPr="00D44E51" w:rsidRDefault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B9AC6A8" w14:textId="77777777" w:rsidR="00D44E51" w:rsidRPr="00D44E51" w:rsidRDefault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>Handledare: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B9AC6A9" w14:textId="77777777" w:rsidR="00D44E51" w:rsidRPr="00D44E51" w:rsidRDefault="00D44E5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44E51">
        <w:rPr>
          <w:rFonts w:ascii="Times New Roman" w:hAnsi="Times New Roman" w:cs="Times New Roman"/>
          <w:sz w:val="24"/>
          <w:szCs w:val="24"/>
        </w:rPr>
        <w:t xml:space="preserve">Församling: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sectPr w:rsidR="00D44E51" w:rsidRPr="00D44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C6AC" w14:textId="77777777" w:rsidR="00CB7CBB" w:rsidRDefault="00CB7CBB" w:rsidP="00CB7CBB">
      <w:pPr>
        <w:spacing w:after="0" w:line="240" w:lineRule="auto"/>
      </w:pPr>
      <w:r>
        <w:separator/>
      </w:r>
    </w:p>
  </w:endnote>
  <w:endnote w:type="continuationSeparator" w:id="0">
    <w:p w14:paraId="6B9AC6AD" w14:textId="77777777" w:rsidR="00CB7CBB" w:rsidRDefault="00CB7CBB" w:rsidP="00C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8CE4" w14:textId="77777777" w:rsidR="00E350DA" w:rsidRDefault="00E350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1308" w14:textId="77777777" w:rsidR="00E350DA" w:rsidRDefault="00E350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5C5C" w14:textId="77777777" w:rsidR="00E350DA" w:rsidRDefault="00E350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C6AA" w14:textId="77777777" w:rsidR="00CB7CBB" w:rsidRDefault="00CB7CBB" w:rsidP="00CB7CBB">
      <w:pPr>
        <w:spacing w:after="0" w:line="240" w:lineRule="auto"/>
      </w:pPr>
      <w:r>
        <w:separator/>
      </w:r>
    </w:p>
  </w:footnote>
  <w:footnote w:type="continuationSeparator" w:id="0">
    <w:p w14:paraId="6B9AC6AB" w14:textId="77777777" w:rsidR="00CB7CBB" w:rsidRDefault="00CB7CBB" w:rsidP="00CB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63D8" w14:textId="77777777" w:rsidR="00E350DA" w:rsidRDefault="00E350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C6AE" w14:textId="77777777" w:rsidR="00CB7CBB" w:rsidRDefault="00CB7CBB">
    <w:pPr>
      <w:pStyle w:val="Sidhuvud"/>
    </w:pPr>
    <w:r w:rsidRPr="007D13C0">
      <w:rPr>
        <w:noProof/>
        <w:lang w:eastAsia="sv-SE"/>
      </w:rPr>
      <w:drawing>
        <wp:inline distT="0" distB="0" distL="0" distR="0" wp14:anchorId="6B9AC6AF" wp14:editId="6B9AC6B0">
          <wp:extent cx="2423165" cy="469393"/>
          <wp:effectExtent l="1905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5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B2D5" w14:textId="77777777" w:rsidR="00E350DA" w:rsidRDefault="00E350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C1"/>
    <w:rsid w:val="000354C1"/>
    <w:rsid w:val="000E3F18"/>
    <w:rsid w:val="00350102"/>
    <w:rsid w:val="00524D9B"/>
    <w:rsid w:val="00547F3D"/>
    <w:rsid w:val="007F61F8"/>
    <w:rsid w:val="009B06BB"/>
    <w:rsid w:val="00CB7CBB"/>
    <w:rsid w:val="00D44E51"/>
    <w:rsid w:val="00DF03B4"/>
    <w:rsid w:val="00E350DA"/>
    <w:rsid w:val="00E919D2"/>
    <w:rsid w:val="00FC5AA3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C694"/>
  <w15:docId w15:val="{D3817164-2B90-4824-A045-5329AFE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CBB"/>
  </w:style>
  <w:style w:type="paragraph" w:styleId="Sidfot">
    <w:name w:val="footer"/>
    <w:basedOn w:val="Normal"/>
    <w:link w:val="SidfotChar"/>
    <w:uiPriority w:val="99"/>
    <w:unhideWhenUsed/>
    <w:rsid w:val="00CB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7CBB"/>
  </w:style>
  <w:style w:type="paragraph" w:styleId="Ballongtext">
    <w:name w:val="Balloon Text"/>
    <w:basedOn w:val="Normal"/>
    <w:link w:val="BallongtextChar"/>
    <w:uiPriority w:val="99"/>
    <w:semiHidden/>
    <w:unhideWhenUsed/>
    <w:rsid w:val="00C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7CB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B7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AEF12D5AD6E748B306F77510DD187F" ma:contentTypeVersion="" ma:contentTypeDescription="Skapa ett nytt dokument." ma:contentTypeScope="" ma:versionID="10d00bdf2f42a1acec4c5ac738446182">
  <xsd:schema xmlns:xsd="http://www.w3.org/2001/XMLSchema" xmlns:xs="http://www.w3.org/2001/XMLSchema" xmlns:p="http://schemas.microsoft.com/office/2006/metadata/properties" xmlns:ns2="dc861e68-60cc-4ad7-88e1-12293684672b" targetNamespace="http://schemas.microsoft.com/office/2006/metadata/properties" ma:root="true" ma:fieldsID="d1f3837982e700095807500f33925b9c" ns2:_="">
    <xsd:import namespace="dc861e68-60cc-4ad7-88e1-12293684672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61e68-60cc-4ad7-88e1-122936846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4D783-1B31-4BBA-B59C-40AD7AD7D352}">
  <ds:schemaRefs>
    <ds:schemaRef ds:uri="http://schemas.microsoft.com/office/infopath/2007/PartnerControls"/>
    <ds:schemaRef ds:uri="http://purl.org/dc/elements/1.1/"/>
    <ds:schemaRef ds:uri="dc861e68-60cc-4ad7-88e1-12293684672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B3F9F-A871-4DE5-B6D3-741315F5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61e68-60cc-4ad7-88e1-122936846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8ACA8-50C7-4351-BBD5-3ACDC58EF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6621105A</Template>
  <TotalTime>0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Kyrkokansliet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Bjurbom</dc:creator>
  <cp:lastModifiedBy>Annika Persson</cp:lastModifiedBy>
  <cp:revision>2</cp:revision>
  <dcterms:created xsi:type="dcterms:W3CDTF">2020-02-18T14:56:00Z</dcterms:created>
  <dcterms:modified xsi:type="dcterms:W3CDTF">2020-02-18T14:56:00Z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0x010100FAAEF12D5AD6E748B306F77510DD187F</vt:lpwstr>
  </property>
</Properties>
</file>