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3ED3" w14:textId="5B980DCA" w:rsidR="00D50E82" w:rsidRDefault="004D1208" w:rsidP="00D50E82">
      <w:pPr>
        <w:pStyle w:val="Rubrik1"/>
      </w:pPr>
      <w:r>
        <w:t>Om ditt barn går i en barngrupp hos oss</w:t>
      </w:r>
    </w:p>
    <w:p w14:paraId="7355E063" w14:textId="1EB8A6EB" w:rsidR="00EA18AD" w:rsidRPr="00EA18AD" w:rsidRDefault="00211467" w:rsidP="00EA18AD">
      <w:pPr>
        <w:pStyle w:val="Rubrik2"/>
      </w:pPr>
      <w:r>
        <w:t>Hur och varför</w:t>
      </w:r>
      <w:r w:rsidR="00EA18AD">
        <w:t xml:space="preserve"> behandla</w:t>
      </w:r>
      <w:r>
        <w:t>r vi era</w:t>
      </w:r>
      <w:r w:rsidR="00EA18AD">
        <w:t xml:space="preserve"> personuppgifter?</w:t>
      </w:r>
    </w:p>
    <w:p w14:paraId="090E944E" w14:textId="111AB59D" w:rsidR="00EA18AD" w:rsidRDefault="009D7BD2" w:rsidP="009D7BD2">
      <w:bookmarkStart w:id="0" w:name="_Hlk20494078"/>
      <w:bookmarkStart w:id="1" w:name="_Hlk512319458"/>
      <w:r>
        <w:t>Vi behöver</w:t>
      </w:r>
      <w:r w:rsidR="00D50E82">
        <w:t xml:space="preserve"> behandla dina och ditt barns personuppgifter</w:t>
      </w:r>
      <w:r>
        <w:t xml:space="preserve"> för att barnet ska kunna gå i vår barngrupp</w:t>
      </w:r>
      <w:r w:rsidR="00D50E82">
        <w:t xml:space="preserve">. </w:t>
      </w:r>
      <w:bookmarkStart w:id="2" w:name="_Hlk512319393"/>
    </w:p>
    <w:p w14:paraId="48B60F97" w14:textId="77777777" w:rsidR="00A80864" w:rsidRDefault="00A80864" w:rsidP="009D7BD2"/>
    <w:bookmarkEnd w:id="0"/>
    <w:p w14:paraId="581A7EC3" w14:textId="1FF2E209" w:rsidR="007D797D" w:rsidRDefault="007D797D" w:rsidP="007D797D">
      <w:pPr>
        <w:pStyle w:val="Rubrik3"/>
      </w:pPr>
      <w:r>
        <w:t>Uppgifter om vårdnadshavare</w:t>
      </w:r>
    </w:p>
    <w:p w14:paraId="77388099" w14:textId="42B7FD4F" w:rsidR="00EA18AD" w:rsidRDefault="00EA18AD" w:rsidP="009D7BD2">
      <w:bookmarkStart w:id="3" w:name="_Hlk20494239"/>
      <w:r w:rsidRPr="007D797D">
        <w:t xml:space="preserve">Dina personuppgifter </w:t>
      </w:r>
      <w:r w:rsidR="00D96C07" w:rsidRPr="007D797D">
        <w:t xml:space="preserve">behandlas av oss med stöd av vårt </w:t>
      </w:r>
      <w:r w:rsidR="00D96C07" w:rsidRPr="007D797D">
        <w:rPr>
          <w:i/>
        </w:rPr>
        <w:t>berättigade intresse</w:t>
      </w:r>
      <w:r w:rsidR="00D96C07" w:rsidRPr="007D797D">
        <w:t xml:space="preserve"> av att kunna komma i</w:t>
      </w:r>
      <w:r w:rsidR="00D96C07">
        <w:t xml:space="preserve"> kontakt med dig vid </w:t>
      </w:r>
      <w:r w:rsidR="00211467">
        <w:t xml:space="preserve">behov, </w:t>
      </w:r>
      <w:r w:rsidR="00211467" w:rsidRPr="00211467">
        <w:t xml:space="preserve">exempelvis för att kunna meddela om ett grupptillfälle ställs in eller om vi vill informera dig om något annat som är relevant för ditt barns deltagande i vår verksamhet. En sådan typ av utskick gör vi vid varje terminsstart för att informera de som tidigare varit med i en grupp om att den snart startar igång igen. </w:t>
      </w:r>
      <w:r w:rsidR="00D96C07">
        <w:t xml:space="preserve">Vi har gjort en intresseavvägning och kommit fram till att </w:t>
      </w:r>
      <w:r w:rsidR="00211467">
        <w:t>vårt berättigade</w:t>
      </w:r>
      <w:r w:rsidR="00D96C07">
        <w:t xml:space="preserve"> intresse väger tillräckligt tungt för att rättfärdiga behandlingen av dina personuppgifter.</w:t>
      </w:r>
    </w:p>
    <w:p w14:paraId="49BD1ED7" w14:textId="7B611C9C" w:rsidR="00D96C07" w:rsidRDefault="00D96C07" w:rsidP="009D7BD2"/>
    <w:bookmarkEnd w:id="3"/>
    <w:p w14:paraId="579396C3" w14:textId="24EF417B" w:rsidR="007D797D" w:rsidRDefault="007D797D" w:rsidP="007D797D">
      <w:pPr>
        <w:pStyle w:val="Rubrik3"/>
      </w:pPr>
      <w:r>
        <w:t>Uppgifter om barnet</w:t>
      </w:r>
    </w:p>
    <w:p w14:paraId="79190F8A" w14:textId="522463A5" w:rsidR="00CF1797" w:rsidRDefault="00CF1797" w:rsidP="00CF1797">
      <w:r>
        <w:t>Vi behöver ditt barns personuppgifter på följande grunder:</w:t>
      </w:r>
    </w:p>
    <w:p w14:paraId="09AFBF50" w14:textId="590F8A7B" w:rsidR="00CF1797" w:rsidRDefault="00CF1797" w:rsidP="00CF1797"/>
    <w:p w14:paraId="433D9E7E" w14:textId="77777777" w:rsidR="00CF1797" w:rsidRDefault="00CF1797" w:rsidP="009D7BD2">
      <w:pPr>
        <w:pStyle w:val="Liststycke"/>
        <w:numPr>
          <w:ilvl w:val="0"/>
          <w:numId w:val="3"/>
        </w:numPr>
      </w:pPr>
      <w:r>
        <w:t xml:space="preserve">Vi behöver veta vilka barn som går i våra barngrupper. Behandlingen utförs med stöd av </w:t>
      </w:r>
      <w:r w:rsidR="00B74CB6" w:rsidRPr="007D797D">
        <w:t xml:space="preserve">det </w:t>
      </w:r>
      <w:r w:rsidR="00B74CB6" w:rsidRPr="00CF1797">
        <w:rPr>
          <w:i/>
        </w:rPr>
        <w:t>avtal</w:t>
      </w:r>
      <w:r w:rsidR="00B74CB6" w:rsidRPr="007D797D">
        <w:t xml:space="preserve"> du anses ingå för barnets räkning när du an</w:t>
      </w:r>
      <w:r w:rsidR="00B74CB6">
        <w:t>mäler barnet till vår grupp</w:t>
      </w:r>
      <w:r>
        <w:t>.</w:t>
      </w:r>
    </w:p>
    <w:p w14:paraId="42C8E4B1" w14:textId="56CE01D6" w:rsidR="00CF1797" w:rsidRDefault="00CF1797" w:rsidP="00CF1797">
      <w:pPr>
        <w:pStyle w:val="Liststycke"/>
        <w:numPr>
          <w:ilvl w:val="0"/>
          <w:numId w:val="3"/>
        </w:numPr>
      </w:pPr>
      <w:r>
        <w:t xml:space="preserve">Vi behöver skicka vissa av ditt barns personuppgifter till Sensus studieförbund för att vi ska kunna få bidrag för barnets deltagande i </w:t>
      </w:r>
      <w:r w:rsidR="00A80864">
        <w:t>gruppen</w:t>
      </w:r>
      <w:r>
        <w:t xml:space="preserve"> (enligt förordningen (2015:218) om statsbidrag till folkbildningen). Behandlingen utförs med stöd av </w:t>
      </w:r>
      <w:r w:rsidRPr="007D797D">
        <w:t xml:space="preserve">det </w:t>
      </w:r>
      <w:r w:rsidRPr="00CF1797">
        <w:rPr>
          <w:i/>
        </w:rPr>
        <w:t>avtal</w:t>
      </w:r>
      <w:r w:rsidRPr="007D797D">
        <w:t xml:space="preserve"> du anses ingå för barnets räkning när du an</w:t>
      </w:r>
      <w:r>
        <w:t>mäler barnet till vår grupp.</w:t>
      </w:r>
    </w:p>
    <w:p w14:paraId="5E61D857" w14:textId="66F7552E" w:rsidR="00CF1797" w:rsidRDefault="00CF1797" w:rsidP="009C6C49">
      <w:pPr>
        <w:pStyle w:val="Liststycke"/>
        <w:numPr>
          <w:ilvl w:val="0"/>
          <w:numId w:val="3"/>
        </w:numPr>
      </w:pPr>
      <w:bookmarkStart w:id="4" w:name="_Hlk20494905"/>
      <w:bookmarkEnd w:id="2"/>
      <w:r>
        <w:t>Vi kan behöva hantera h</w:t>
      </w:r>
      <w:r w:rsidR="009D7BD2">
        <w:t xml:space="preserve">älsouppgifter (exempelvis allergier) </w:t>
      </w:r>
      <w:r>
        <w:t xml:space="preserve">om ditt barn. Behandlingen utförs </w:t>
      </w:r>
      <w:r w:rsidR="009D7BD2">
        <w:t xml:space="preserve">med stöd av </w:t>
      </w:r>
      <w:r w:rsidR="009D7BD2" w:rsidRPr="0015642E">
        <w:t xml:space="preserve">vårt </w:t>
      </w:r>
      <w:r w:rsidR="009D7BD2" w:rsidRPr="00CF1797">
        <w:rPr>
          <w:i/>
        </w:rPr>
        <w:t>berättigade intresse</w:t>
      </w:r>
      <w:r w:rsidR="009D7BD2" w:rsidRPr="0015642E">
        <w:t xml:space="preserve"> </w:t>
      </w:r>
      <w:r w:rsidR="009D7BD2">
        <w:t>av att säkerställa att barnet inte serveras något hen inte kan äta eller som kan skada hen.</w:t>
      </w:r>
      <w:r w:rsidR="00584200">
        <w:t xml:space="preserve"> Eftersom häls</w:t>
      </w:r>
      <w:r w:rsidR="00341627">
        <w:t>o</w:t>
      </w:r>
      <w:r w:rsidR="00584200">
        <w:t>uppgifter är känsliga personuppgifter som vi behandlar</w:t>
      </w:r>
      <w:r w:rsidR="00341627">
        <w:t xml:space="preserve"> inom ramen för vår kyrkliga verksamhet kommer de inte att lämnas ut utanför </w:t>
      </w:r>
      <w:bookmarkStart w:id="5" w:name="_Hlk20492627"/>
      <w:sdt>
        <w:sdtPr>
          <w:alias w:val="Företag"/>
          <w:tag w:val=""/>
          <w:id w:val="1616561939"/>
          <w:placeholder>
            <w:docPart w:val="872E4EB8A60B45DBBDA638480E589E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D1002">
            <w:t>Toarps församling</w:t>
          </w:r>
        </w:sdtContent>
      </w:sdt>
      <w:bookmarkEnd w:id="5"/>
      <w:r w:rsidR="00341627">
        <w:t xml:space="preserve"> utan ett samtycke från vårdnadshavare.</w:t>
      </w:r>
    </w:p>
    <w:p w14:paraId="1DE2D837" w14:textId="6AB559B8" w:rsidR="009C6C49" w:rsidRDefault="009C6C49" w:rsidP="009C6C49">
      <w:pPr>
        <w:pStyle w:val="Liststycke"/>
        <w:numPr>
          <w:ilvl w:val="0"/>
          <w:numId w:val="3"/>
        </w:numPr>
      </w:pPr>
      <w:bookmarkStart w:id="6" w:name="_Hlk20494181"/>
      <w:bookmarkEnd w:id="4"/>
      <w:r>
        <w:t xml:space="preserve">Vi tar ofta foton och filmer i vår verksamhet och kan därför komma att publicera sådant material där ditt barn finns med. Sådan publicering sker vanligtvis med ditt </w:t>
      </w:r>
      <w:r w:rsidRPr="00CF1797">
        <w:rPr>
          <w:i/>
        </w:rPr>
        <w:t xml:space="preserve">samtycke </w:t>
      </w:r>
      <w:r>
        <w:t>men kan i vissa fall publiceras även utan samtycke om lagen tillåter. Du kan läsa mer om detta i vår information om hur vi hanterar bild- och filmmaterial.</w:t>
      </w:r>
    </w:p>
    <w:bookmarkEnd w:id="6"/>
    <w:p w14:paraId="26098F6E" w14:textId="77777777" w:rsidR="00CF1797" w:rsidRDefault="00CF1797" w:rsidP="00CF1797"/>
    <w:p w14:paraId="5128FCB1" w14:textId="0F00A7B8" w:rsidR="00CF1797" w:rsidRDefault="00CF1797" w:rsidP="00CF1797">
      <w:r>
        <w:t xml:space="preserve">Om du inte lämnar ditt barns personuppgifter till oss kan avtalet om deltagande i </w:t>
      </w:r>
      <w:r w:rsidR="00A80864">
        <w:t>gruppen</w:t>
      </w:r>
      <w:r>
        <w:t xml:space="preserve"> inte ingås och ditt barn kan då inte delta i </w:t>
      </w:r>
      <w:r w:rsidR="00A80864">
        <w:t>gruppen</w:t>
      </w:r>
      <w:r>
        <w:t>.</w:t>
      </w:r>
    </w:p>
    <w:p w14:paraId="36888282" w14:textId="7846BC63" w:rsidR="009D7BD2" w:rsidRDefault="009D7BD2" w:rsidP="009D7BD2"/>
    <w:p w14:paraId="070F218B" w14:textId="7E4D837D" w:rsidR="00C15344" w:rsidRDefault="00C15344" w:rsidP="00EA18AD">
      <w:pPr>
        <w:pStyle w:val="Rubrik2"/>
      </w:pPr>
      <w:r>
        <w:t>Vilka personuppgifter behandla</w:t>
      </w:r>
      <w:r w:rsidR="00211467">
        <w:t>r vi</w:t>
      </w:r>
      <w:r>
        <w:t>?</w:t>
      </w:r>
    </w:p>
    <w:p w14:paraId="6BC740FE" w14:textId="76C3F75B" w:rsidR="00C15344" w:rsidRDefault="00C15344" w:rsidP="00C15344">
      <w:bookmarkStart w:id="7" w:name="_Hlk20491589"/>
      <w:r>
        <w:t xml:space="preserve">När du anmäler ditt barn till barngruppen </w:t>
      </w:r>
      <w:r w:rsidR="00211467">
        <w:t xml:space="preserve">lämnar du också in personuppgifter om dig och ditt barn till </w:t>
      </w:r>
      <w:bookmarkStart w:id="8" w:name="_Hlk20135733"/>
      <w:sdt>
        <w:sdtPr>
          <w:alias w:val="Företag"/>
          <w:tag w:val=""/>
          <w:id w:val="-892650078"/>
          <w:placeholder>
            <w:docPart w:val="61D31C856B2F4E30897AF693BBA534A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D1002">
            <w:t>Toarps församling</w:t>
          </w:r>
        </w:sdtContent>
      </w:sdt>
      <w:bookmarkEnd w:id="8"/>
      <w:r w:rsidR="00211467">
        <w:t xml:space="preserve">. Detta görs vanligen på en blankett eller annat formulär där du själv fyller i personuppgifterna. </w:t>
      </w:r>
    </w:p>
    <w:bookmarkEnd w:id="7"/>
    <w:p w14:paraId="625300D9" w14:textId="25548051" w:rsidR="00211467" w:rsidRDefault="00211467" w:rsidP="00C15344"/>
    <w:p w14:paraId="35CB6417" w14:textId="38DBE518" w:rsidR="00211467" w:rsidRDefault="00211467" w:rsidP="00C15344">
      <w:r w:rsidRPr="002F6691">
        <w:rPr>
          <w:b/>
        </w:rPr>
        <w:lastRenderedPageBreak/>
        <w:t>För vårdnadshavare</w:t>
      </w:r>
      <w:r>
        <w:t xml:space="preserve"> rör det sig vanligtvis om namn, e-postadress, </w:t>
      </w:r>
      <w:r w:rsidR="00476D6C">
        <w:t>telefon</w:t>
      </w:r>
      <w:r>
        <w:t>nummer</w:t>
      </w:r>
      <w:r w:rsidR="002F6691">
        <w:t xml:space="preserve"> och</w:t>
      </w:r>
      <w:r>
        <w:t xml:space="preserve"> postadress</w:t>
      </w:r>
      <w:r w:rsidR="002F6691">
        <w:t>.</w:t>
      </w:r>
    </w:p>
    <w:p w14:paraId="72A715FE" w14:textId="0F03B261" w:rsidR="00211467" w:rsidRDefault="00211467" w:rsidP="00C15344"/>
    <w:p w14:paraId="6241433B" w14:textId="47A79356" w:rsidR="00211467" w:rsidRDefault="00211467" w:rsidP="00C15344">
      <w:r w:rsidRPr="002F6691">
        <w:rPr>
          <w:b/>
        </w:rPr>
        <w:t>För barn</w:t>
      </w:r>
      <w:r>
        <w:t xml:space="preserve"> rör det sig vanligtvis om namn, födelsedatum, postadress</w:t>
      </w:r>
      <w:r w:rsidR="00A62714">
        <w:t xml:space="preserve"> och</w:t>
      </w:r>
      <w:r w:rsidR="002F6691">
        <w:t xml:space="preserve"> </w:t>
      </w:r>
      <w:r>
        <w:t>eventuella allergier eller andra viktiga hälsouppgifter</w:t>
      </w:r>
      <w:r w:rsidR="002F6691">
        <w:t>.</w:t>
      </w:r>
      <w:r w:rsidR="00A62714">
        <w:t xml:space="preserve"> Under ditt barns tid i barngruppen kan vi även komma att behandla foton och filmer där ditt barn finns med.</w:t>
      </w:r>
    </w:p>
    <w:p w14:paraId="07E30AEB" w14:textId="77777777" w:rsidR="00C15344" w:rsidRPr="00C15344" w:rsidRDefault="00C15344" w:rsidP="00C15344"/>
    <w:p w14:paraId="4CB60FF6" w14:textId="7292A13C" w:rsidR="00EA18AD" w:rsidRDefault="00EA18AD" w:rsidP="00EA18AD">
      <w:pPr>
        <w:pStyle w:val="Rubrik2"/>
      </w:pPr>
      <w:r>
        <w:t>Hur länge behandla</w:t>
      </w:r>
      <w:r w:rsidR="00211467">
        <w:t>r vi</w:t>
      </w:r>
      <w:r>
        <w:t xml:space="preserve"> personuppgifterna?</w:t>
      </w:r>
    </w:p>
    <w:p w14:paraId="50896AC6" w14:textId="671800C0" w:rsidR="00D50E82" w:rsidRDefault="00830DFC" w:rsidP="00D50E82">
      <w:r>
        <w:t>Uppgifterna om barnet</w:t>
      </w:r>
      <w:r w:rsidR="00D50E82">
        <w:t xml:space="preserve"> raderas varje läsår och måste därför lämnas in på nytt om ditt barn vill fortsätta i sin grupp. Dina uppgifter kommer att sparas av oss tills barnet lämnar gruppen.</w:t>
      </w:r>
    </w:p>
    <w:bookmarkEnd w:id="1"/>
    <w:p w14:paraId="467C62CB" w14:textId="735A79E5" w:rsidR="00830DFC" w:rsidRDefault="00830DFC" w:rsidP="00D50E82"/>
    <w:p w14:paraId="6768A4D4" w14:textId="644A2FFF" w:rsidR="002F6691" w:rsidRDefault="00EA18AD" w:rsidP="002F6691">
      <w:pPr>
        <w:pStyle w:val="Rubrik2"/>
      </w:pPr>
      <w:r>
        <w:t xml:space="preserve">Vilka rättigheter har </w:t>
      </w:r>
      <w:r w:rsidR="00C15344">
        <w:t>ni</w:t>
      </w:r>
      <w:r>
        <w:t>?</w:t>
      </w:r>
    </w:p>
    <w:p w14:paraId="4AD27D7D" w14:textId="0DEFE621" w:rsidR="003E3EDA" w:rsidRDefault="00ED1F79" w:rsidP="003E3EDA">
      <w:sdt>
        <w:sdtPr>
          <w:alias w:val="Företag"/>
          <w:tag w:val=""/>
          <w:id w:val="-1496103510"/>
          <w:placeholder>
            <w:docPart w:val="590AFB40E5F14EC98D36CA2CF3F6B16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D1002">
            <w:t>Toarps församling</w:t>
          </w:r>
        </w:sdtContent>
      </w:sdt>
      <w:r w:rsidR="00A62714" w:rsidRPr="0015642E">
        <w:t xml:space="preserve"> ansvarar för hanteringen av </w:t>
      </w:r>
      <w:r w:rsidR="00A62714">
        <w:t>era</w:t>
      </w:r>
      <w:r w:rsidR="00A62714" w:rsidRPr="0015642E">
        <w:t xml:space="preserve"> uppgifter.</w:t>
      </w:r>
      <w:r w:rsidR="00A62714" w:rsidRPr="00AD0F5A">
        <w:t xml:space="preserve"> </w:t>
      </w:r>
      <w:r w:rsidR="004D1208" w:rsidRPr="004D1208">
        <w:t xml:space="preserve">För information om dina rättigheter enligt dataskyddsförordningen, </w:t>
      </w:r>
      <w:r w:rsidR="004D1208">
        <w:t>se startsidan för</w:t>
      </w:r>
      <w:r w:rsidR="004D1208" w:rsidRPr="004D1208">
        <w:t xml:space="preserve"> </w:t>
      </w:r>
      <w:r w:rsidR="004D1208">
        <w:t>denna</w:t>
      </w:r>
      <w:hyperlink r:id="rId11" w:history="1"/>
      <w:r w:rsidR="004D1208">
        <w:t xml:space="preserve"> integritetspolicy</w:t>
      </w:r>
      <w:bookmarkStart w:id="9" w:name="_GoBack"/>
      <w:bookmarkEnd w:id="9"/>
      <w:r w:rsidR="003E3EDA">
        <w:t>,</w:t>
      </w:r>
      <w:r w:rsidR="004D1208" w:rsidRPr="004D1208">
        <w:t xml:space="preserve"> </w:t>
      </w:r>
      <w:hyperlink r:id="rId12" w:history="1">
        <w:r w:rsidR="003E3EDA">
          <w:rPr>
            <w:rStyle w:val="Hyperlnk"/>
          </w:rPr>
          <w:t>https://www.svenskakyrkan.se/toarp/information-om-personuppgifter---gdpr</w:t>
        </w:r>
      </w:hyperlink>
    </w:p>
    <w:p w14:paraId="7720E78B" w14:textId="3E2102A0" w:rsidR="004D1208" w:rsidRPr="004D1208" w:rsidRDefault="004D1208" w:rsidP="004D1208">
      <w:r w:rsidRPr="004D1208">
        <w:t>Där hittar du även kontaktuppgifter till oss och vårt dataskyddsombud.</w:t>
      </w:r>
    </w:p>
    <w:p w14:paraId="0C846508" w14:textId="0923EBCB" w:rsidR="00A86A6E" w:rsidRDefault="00A86A6E" w:rsidP="00A86A6E"/>
    <w:p w14:paraId="42198FD5" w14:textId="77777777" w:rsidR="00A62714" w:rsidRPr="00A86A6E" w:rsidRDefault="00A62714" w:rsidP="00A86A6E"/>
    <w:sectPr w:rsidR="00A62714" w:rsidRPr="00A86A6E" w:rsidSect="005A72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2127" w:right="1050" w:bottom="1843" w:left="1050" w:header="612" w:footer="45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8D669C" w16cid:durableId="213341CD"/>
  <w16cid:commentId w16cid:paraId="0CE4301A" w16cid:durableId="212CDA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35954" w14:textId="77777777" w:rsidR="00772E90" w:rsidRDefault="00772E90" w:rsidP="00660169">
      <w:r>
        <w:separator/>
      </w:r>
    </w:p>
    <w:p w14:paraId="0306B22D" w14:textId="77777777" w:rsidR="00772E90" w:rsidRDefault="00772E90" w:rsidP="00660169"/>
  </w:endnote>
  <w:endnote w:type="continuationSeparator" w:id="0">
    <w:p w14:paraId="7554CC50" w14:textId="77777777" w:rsidR="00772E90" w:rsidRDefault="00772E90" w:rsidP="00660169">
      <w:r>
        <w:continuationSeparator/>
      </w:r>
    </w:p>
    <w:p w14:paraId="512F1179" w14:textId="77777777" w:rsidR="00772E90" w:rsidRDefault="00772E90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138C" w14:textId="77777777" w:rsidR="002A2759" w:rsidRDefault="00ED1F79" w:rsidP="00660169"/>
  <w:p w14:paraId="47A09C27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77936A24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1C4E01B0" wp14:editId="77A3864A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ED124C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6D5BEF72" w14:textId="77777777" w:rsidR="002A2759" w:rsidRDefault="00ED1F79" w:rsidP="00660169">
    <w:pPr>
      <w:pStyle w:val="Ingetavstnd"/>
    </w:pPr>
  </w:p>
  <w:p w14:paraId="7AFDD8BA" w14:textId="77777777" w:rsidR="002A2759" w:rsidRDefault="00ED1F79" w:rsidP="00660169"/>
  <w:p w14:paraId="7770628F" w14:textId="77777777" w:rsidR="002A2759" w:rsidRDefault="00ED1F79" w:rsidP="00660169"/>
  <w:p w14:paraId="2D82060E" w14:textId="77777777" w:rsidR="002A2759" w:rsidRDefault="00ED1F79" w:rsidP="00660169"/>
  <w:p w14:paraId="702F1589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880B9" w14:textId="77777777" w:rsidR="005A720B" w:rsidRDefault="005A720B">
    <w:pPr>
      <w:pStyle w:val="Sidfot"/>
      <w:jc w:val="center"/>
    </w:pPr>
  </w:p>
  <w:p w14:paraId="22DF2927" w14:textId="77777777" w:rsidR="005A720B" w:rsidRDefault="005A720B">
    <w:pPr>
      <w:pStyle w:val="Sidfot"/>
      <w:jc w:val="center"/>
    </w:pPr>
  </w:p>
  <w:p w14:paraId="663A7F07" w14:textId="77777777" w:rsidR="002A2759" w:rsidRPr="00143D63" w:rsidRDefault="00ED1F79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B3A6F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5763BE6A" wp14:editId="288CDA53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03BDB" w14:textId="77777777" w:rsidR="00772E90" w:rsidRDefault="00772E90" w:rsidP="00660169">
      <w:r>
        <w:separator/>
      </w:r>
    </w:p>
    <w:p w14:paraId="24F50BDD" w14:textId="77777777" w:rsidR="00772E90" w:rsidRDefault="00772E90" w:rsidP="00660169"/>
  </w:footnote>
  <w:footnote w:type="continuationSeparator" w:id="0">
    <w:p w14:paraId="6D81562B" w14:textId="77777777" w:rsidR="00772E90" w:rsidRDefault="00772E90" w:rsidP="00660169">
      <w:r>
        <w:continuationSeparator/>
      </w:r>
    </w:p>
    <w:p w14:paraId="15D3A842" w14:textId="77777777" w:rsidR="00772E90" w:rsidRDefault="00772E90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1F41E" w14:textId="77777777" w:rsidR="00B70159" w:rsidRDefault="00B7015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46BB" w14:textId="003093DD" w:rsidR="002A2759" w:rsidRPr="00660169" w:rsidRDefault="00D50E82" w:rsidP="00660169">
    <w:pPr>
      <w:pStyle w:val="Sidhuvud"/>
      <w:rPr>
        <w:sz w:val="18"/>
      </w:rPr>
    </w:pPr>
    <w:r>
      <w:rPr>
        <w:sz w:val="18"/>
      </w:rPr>
      <w:t>Information om barngrupper</w:t>
    </w:r>
    <w:r w:rsidR="0038059F" w:rsidRPr="00660169">
      <w:rPr>
        <w:sz w:val="18"/>
      </w:rPr>
      <w:ptab w:relativeTo="margin" w:alignment="center" w:leader="none"/>
    </w:r>
    <w:r w:rsidRPr="00D50E82">
      <w:rPr>
        <w:sz w:val="18"/>
        <w:szCs w:val="18"/>
      </w:rPr>
      <w:t xml:space="preserve"> </w:t>
    </w:r>
    <w:r w:rsidRPr="00660169">
      <w:rPr>
        <w:sz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A86A6E" w:rsidRPr="00A86A6E">
      <w:rPr>
        <w:sz w:val="18"/>
      </w:rPr>
      <w:t xml:space="preserve"> </w:t>
    </w:r>
    <w:r w:rsidR="00B70159">
      <w:rPr>
        <w:sz w:val="18"/>
      </w:rPr>
      <w:t>Senast uppd. 2019-</w:t>
    </w:r>
    <w:r w:rsidR="00F1647D">
      <w:rPr>
        <w:sz w:val="18"/>
      </w:rPr>
      <w:t>10-14</w:t>
    </w:r>
  </w:p>
  <w:p w14:paraId="0AAE3A72" w14:textId="77777777" w:rsidR="00405A3A" w:rsidRDefault="00405A3A" w:rsidP="0066016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4914C" w14:textId="77777777" w:rsidR="00B70159" w:rsidRDefault="00B7015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F58C0"/>
    <w:multiLevelType w:val="hybridMultilevel"/>
    <w:tmpl w:val="F25A0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D8D"/>
    <w:multiLevelType w:val="hybridMultilevel"/>
    <w:tmpl w:val="F2AC6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82"/>
    <w:rsid w:val="00001BE0"/>
    <w:rsid w:val="00013A35"/>
    <w:rsid w:val="000316EB"/>
    <w:rsid w:val="00131557"/>
    <w:rsid w:val="00142D44"/>
    <w:rsid w:val="00143D63"/>
    <w:rsid w:val="001C0172"/>
    <w:rsid w:val="001D1002"/>
    <w:rsid w:val="00211467"/>
    <w:rsid w:val="0022300B"/>
    <w:rsid w:val="00237077"/>
    <w:rsid w:val="00286F45"/>
    <w:rsid w:val="002C2546"/>
    <w:rsid w:val="002F6691"/>
    <w:rsid w:val="0033543A"/>
    <w:rsid w:val="00341627"/>
    <w:rsid w:val="0038059F"/>
    <w:rsid w:val="003822B9"/>
    <w:rsid w:val="00385EA9"/>
    <w:rsid w:val="003E3EDA"/>
    <w:rsid w:val="00405A3A"/>
    <w:rsid w:val="004152B2"/>
    <w:rsid w:val="00425BC0"/>
    <w:rsid w:val="00476D6C"/>
    <w:rsid w:val="004C5FEC"/>
    <w:rsid w:val="004D1208"/>
    <w:rsid w:val="005172BE"/>
    <w:rsid w:val="00560583"/>
    <w:rsid w:val="005714C5"/>
    <w:rsid w:val="00573C1C"/>
    <w:rsid w:val="00584200"/>
    <w:rsid w:val="005A720B"/>
    <w:rsid w:val="005F12E3"/>
    <w:rsid w:val="00611004"/>
    <w:rsid w:val="00642855"/>
    <w:rsid w:val="00660169"/>
    <w:rsid w:val="00671FF1"/>
    <w:rsid w:val="006A2EA2"/>
    <w:rsid w:val="006E465E"/>
    <w:rsid w:val="006F2AC6"/>
    <w:rsid w:val="00772E90"/>
    <w:rsid w:val="007D797D"/>
    <w:rsid w:val="00830DFC"/>
    <w:rsid w:val="008A5CAC"/>
    <w:rsid w:val="009045F7"/>
    <w:rsid w:val="009C6C49"/>
    <w:rsid w:val="009D2772"/>
    <w:rsid w:val="009D7BD2"/>
    <w:rsid w:val="009E694E"/>
    <w:rsid w:val="00A20D60"/>
    <w:rsid w:val="00A62714"/>
    <w:rsid w:val="00A80864"/>
    <w:rsid w:val="00A86A6E"/>
    <w:rsid w:val="00AB74E4"/>
    <w:rsid w:val="00AE6B78"/>
    <w:rsid w:val="00B140C4"/>
    <w:rsid w:val="00B64EB6"/>
    <w:rsid w:val="00B70159"/>
    <w:rsid w:val="00B74CB6"/>
    <w:rsid w:val="00B857C1"/>
    <w:rsid w:val="00BA46FE"/>
    <w:rsid w:val="00C15344"/>
    <w:rsid w:val="00C44FE5"/>
    <w:rsid w:val="00C73ADA"/>
    <w:rsid w:val="00CF1797"/>
    <w:rsid w:val="00CF1C01"/>
    <w:rsid w:val="00D13AB3"/>
    <w:rsid w:val="00D355D3"/>
    <w:rsid w:val="00D50E82"/>
    <w:rsid w:val="00D96C07"/>
    <w:rsid w:val="00DE16BF"/>
    <w:rsid w:val="00E50907"/>
    <w:rsid w:val="00E61206"/>
    <w:rsid w:val="00EA18AD"/>
    <w:rsid w:val="00EB6C42"/>
    <w:rsid w:val="00ED1F79"/>
    <w:rsid w:val="00EE4CCA"/>
    <w:rsid w:val="00F0247B"/>
    <w:rsid w:val="00F1647D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6DF75"/>
  <w15:chartTrackingRefBased/>
  <w15:docId w15:val="{9EFF2C76-996B-4B9E-914C-FD297BE7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50E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50E82"/>
    <w:pPr>
      <w:spacing w:line="240" w:lineRule="auto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50E82"/>
    <w:rPr>
      <w:rFonts w:ascii="Segoe UI" w:hAnsi="Segoe UI" w:cs="Segoe U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0E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0E82"/>
    <w:rPr>
      <w:rFonts w:ascii="Segoe UI" w:eastAsiaTheme="minorEastAsia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0DFC"/>
    <w:rPr>
      <w:rFonts w:ascii="Open Sans Light" w:eastAsiaTheme="minorEastAsia" w:hAnsi="Open Sans Light" w:cs="Open Sans Light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0DFC"/>
    <w:rPr>
      <w:rFonts w:ascii="Open Sans Light" w:eastAsiaTheme="minorEastAsia" w:hAnsi="Open Sans Light" w:cs="Open Sans Light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830DF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D120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C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venskakyrkan.se/toarp/information-om-personuppgifter---gdpr" TargetMode="External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venskakyrkan.se/goteborgsstift/personuppgiftsbehandl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2E4EB8A60B45DBBDA638480E589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C8FC4-D7FC-4FD3-B84E-0C22EFB2DD1D}"/>
      </w:docPartPr>
      <w:docPartBody>
        <w:p w:rsidR="00707C82" w:rsidRDefault="00F96757" w:rsidP="00F96757">
          <w:pPr>
            <w:pStyle w:val="872E4EB8A60B45DBBDA638480E589EFB"/>
          </w:pPr>
          <w:r w:rsidRPr="00351D73"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61D31C856B2F4E30897AF693BBA53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4E7E4-A890-416A-81FC-96154AAD495C}"/>
      </w:docPartPr>
      <w:docPartBody>
        <w:p w:rsidR="00707C82" w:rsidRDefault="00F96757" w:rsidP="00F96757">
          <w:pPr>
            <w:pStyle w:val="61D31C856B2F4E30897AF693BBA534AB"/>
          </w:pPr>
          <w:r w:rsidRPr="00351D73"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590AFB40E5F14EC98D36CA2CF3F6B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E604A-E8ED-4180-8D1E-75CEFB63D2ED}"/>
      </w:docPartPr>
      <w:docPartBody>
        <w:p w:rsidR="00707C82" w:rsidRDefault="00F96757" w:rsidP="00F96757">
          <w:pPr>
            <w:pStyle w:val="590AFB40E5F14EC98D36CA2CF3F6B16A"/>
          </w:pPr>
          <w:r w:rsidRPr="00351D73"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7"/>
    <w:rsid w:val="00707C82"/>
    <w:rsid w:val="007B4FD9"/>
    <w:rsid w:val="00823332"/>
    <w:rsid w:val="009643C6"/>
    <w:rsid w:val="00982738"/>
    <w:rsid w:val="00995227"/>
    <w:rsid w:val="00AF79AC"/>
    <w:rsid w:val="00B46A4F"/>
    <w:rsid w:val="00B83014"/>
    <w:rsid w:val="00C61198"/>
    <w:rsid w:val="00D61EA7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1EA7"/>
    <w:rPr>
      <w:color w:val="808080"/>
    </w:rPr>
  </w:style>
  <w:style w:type="paragraph" w:customStyle="1" w:styleId="8CC9D6F93B8D43449FFDE8E5479B6C33">
    <w:name w:val="8CC9D6F93B8D43449FFDE8E5479B6C33"/>
    <w:rsid w:val="00D61EA7"/>
  </w:style>
  <w:style w:type="paragraph" w:customStyle="1" w:styleId="72BD3E2303CE4CFABB38BC7F7144162E">
    <w:name w:val="72BD3E2303CE4CFABB38BC7F7144162E"/>
    <w:rsid w:val="00D61EA7"/>
  </w:style>
  <w:style w:type="paragraph" w:customStyle="1" w:styleId="8B420F2D98FA4F8F9740E9B3A8770075">
    <w:name w:val="8B420F2D98FA4F8F9740E9B3A8770075"/>
    <w:rsid w:val="00D61EA7"/>
  </w:style>
  <w:style w:type="paragraph" w:customStyle="1" w:styleId="DD540603838146398BF6F3D34B75DCFB">
    <w:name w:val="DD540603838146398BF6F3D34B75DCFB"/>
    <w:rsid w:val="00D61EA7"/>
  </w:style>
  <w:style w:type="paragraph" w:customStyle="1" w:styleId="EF7E2DF242BD465F8C71C80BA6F1EA7E">
    <w:name w:val="EF7E2DF242BD465F8C71C80BA6F1EA7E"/>
    <w:rsid w:val="00D61EA7"/>
  </w:style>
  <w:style w:type="paragraph" w:customStyle="1" w:styleId="2791D598A2CD4A68A063811C94A9B01F">
    <w:name w:val="2791D598A2CD4A68A063811C94A9B01F"/>
    <w:rsid w:val="00D61EA7"/>
  </w:style>
  <w:style w:type="paragraph" w:customStyle="1" w:styleId="DBA2CF32A6F24188B86C24D52FF38014">
    <w:name w:val="DBA2CF32A6F24188B86C24D52FF38014"/>
    <w:rsid w:val="00D61EA7"/>
  </w:style>
  <w:style w:type="paragraph" w:customStyle="1" w:styleId="0AAC746CE01C475E9ED0F5B6C7715BC0">
    <w:name w:val="0AAC746CE01C475E9ED0F5B6C7715BC0"/>
    <w:rsid w:val="00D61EA7"/>
  </w:style>
  <w:style w:type="paragraph" w:customStyle="1" w:styleId="0E4319E9B2724C858B9579F11D9A2202">
    <w:name w:val="0E4319E9B2724C858B9579F11D9A2202"/>
    <w:rsid w:val="00D61EA7"/>
  </w:style>
  <w:style w:type="paragraph" w:customStyle="1" w:styleId="EAC7E1D060944ABE95E225318F16A1C4">
    <w:name w:val="EAC7E1D060944ABE95E225318F16A1C4"/>
    <w:rsid w:val="00D61EA7"/>
  </w:style>
  <w:style w:type="paragraph" w:customStyle="1" w:styleId="861A023E52944D9A8E4E747B3C2D998E">
    <w:name w:val="861A023E52944D9A8E4E747B3C2D998E"/>
    <w:rsid w:val="00D61EA7"/>
  </w:style>
  <w:style w:type="paragraph" w:customStyle="1" w:styleId="A6DE8ECC6CCD418B9618655BA313973E">
    <w:name w:val="A6DE8ECC6CCD418B9618655BA313973E"/>
    <w:rsid w:val="00D61EA7"/>
  </w:style>
  <w:style w:type="paragraph" w:customStyle="1" w:styleId="0022B3A8BE8C40DA8D7B201AF6295C84">
    <w:name w:val="0022B3A8BE8C40DA8D7B201AF6295C84"/>
    <w:rsid w:val="00D61EA7"/>
  </w:style>
  <w:style w:type="paragraph" w:customStyle="1" w:styleId="D48D7276FC584C60B0896DEAF6277727">
    <w:name w:val="D48D7276FC584C60B0896DEAF6277727"/>
    <w:rsid w:val="00D61EA7"/>
  </w:style>
  <w:style w:type="paragraph" w:customStyle="1" w:styleId="F3DBF14C1AF44811BDB3615440B4ECCB">
    <w:name w:val="F3DBF14C1AF44811BDB3615440B4ECCB"/>
    <w:rsid w:val="00D61EA7"/>
  </w:style>
  <w:style w:type="paragraph" w:customStyle="1" w:styleId="5AF21BB650CE46F9BB60B1354B5853CC">
    <w:name w:val="5AF21BB650CE46F9BB60B1354B5853CC"/>
    <w:rsid w:val="00D61EA7"/>
  </w:style>
  <w:style w:type="paragraph" w:customStyle="1" w:styleId="0642C36BF20542F38C6E01C96BF4B38D">
    <w:name w:val="0642C36BF20542F38C6E01C96BF4B38D"/>
    <w:rsid w:val="00D61EA7"/>
  </w:style>
  <w:style w:type="paragraph" w:customStyle="1" w:styleId="2913F6213D6F4893A8CD29A04CA571B6">
    <w:name w:val="2913F6213D6F4893A8CD29A04CA571B6"/>
    <w:rsid w:val="00D61EA7"/>
  </w:style>
  <w:style w:type="paragraph" w:customStyle="1" w:styleId="79453D2BACC14ABA8ED8B2F7B7F28F97">
    <w:name w:val="79453D2BACC14ABA8ED8B2F7B7F28F97"/>
    <w:rsid w:val="00D61EA7"/>
  </w:style>
  <w:style w:type="paragraph" w:customStyle="1" w:styleId="37A800BE42A74368B0BD516E87123D7D">
    <w:name w:val="37A800BE42A74368B0BD516E87123D7D"/>
    <w:rsid w:val="00D61EA7"/>
  </w:style>
  <w:style w:type="paragraph" w:customStyle="1" w:styleId="856BACF5DD484E9EABBBC4FB74018A4E">
    <w:name w:val="856BACF5DD484E9EABBBC4FB74018A4E"/>
    <w:rsid w:val="00D61EA7"/>
  </w:style>
  <w:style w:type="paragraph" w:customStyle="1" w:styleId="16A8DA4DB86E46E4B843051B198C06EB">
    <w:name w:val="16A8DA4DB86E46E4B843051B198C06EB"/>
    <w:rsid w:val="00D61EA7"/>
  </w:style>
  <w:style w:type="paragraph" w:customStyle="1" w:styleId="C868181934B74F61B66E7D74A6677351">
    <w:name w:val="C868181934B74F61B66E7D74A6677351"/>
    <w:rsid w:val="00D61EA7"/>
  </w:style>
  <w:style w:type="paragraph" w:customStyle="1" w:styleId="958A0A47442842DBBB39C43CA8012EC0">
    <w:name w:val="958A0A47442842DBBB39C43CA8012EC0"/>
    <w:rsid w:val="00D61EA7"/>
  </w:style>
  <w:style w:type="paragraph" w:customStyle="1" w:styleId="33845955DF1B46FCB13F46F298E0F013">
    <w:name w:val="33845955DF1B46FCB13F46F298E0F013"/>
    <w:rsid w:val="00D61EA7"/>
  </w:style>
  <w:style w:type="paragraph" w:customStyle="1" w:styleId="A4AAAEC4B3504226B693EA5BA29A8275">
    <w:name w:val="A4AAAEC4B3504226B693EA5BA29A8275"/>
    <w:rsid w:val="00D61EA7"/>
  </w:style>
  <w:style w:type="paragraph" w:customStyle="1" w:styleId="1AF1C55A0CAC41ADA9E89688BB5E50AA">
    <w:name w:val="1AF1C55A0CAC41ADA9E89688BB5E50AA"/>
    <w:rsid w:val="00D61EA7"/>
  </w:style>
  <w:style w:type="paragraph" w:customStyle="1" w:styleId="57CC33FDFE5E48798AAD4E0CA1186C79">
    <w:name w:val="57CC33FDFE5E48798AAD4E0CA1186C79"/>
    <w:rsid w:val="00D61EA7"/>
  </w:style>
  <w:style w:type="paragraph" w:customStyle="1" w:styleId="1E484A293CC54E4F806561BCB8250C04">
    <w:name w:val="1E484A293CC54E4F806561BCB8250C04"/>
    <w:rsid w:val="00D61EA7"/>
  </w:style>
  <w:style w:type="paragraph" w:customStyle="1" w:styleId="A8F416741AEE4A028F87D798BC677C01">
    <w:name w:val="A8F416741AEE4A028F87D798BC677C01"/>
    <w:rsid w:val="00D61EA7"/>
  </w:style>
  <w:style w:type="paragraph" w:customStyle="1" w:styleId="6F044370669F4812AB09D0D0119FE52A">
    <w:name w:val="6F044370669F4812AB09D0D0119FE52A"/>
    <w:rsid w:val="00D61EA7"/>
  </w:style>
  <w:style w:type="paragraph" w:customStyle="1" w:styleId="992DCA26F9244FF5BDBAC85DD054129F">
    <w:name w:val="992DCA26F9244FF5BDBAC85DD054129F"/>
    <w:rsid w:val="00D61EA7"/>
  </w:style>
  <w:style w:type="paragraph" w:customStyle="1" w:styleId="10D267F55DE4411EA5C5C25627828CC0">
    <w:name w:val="10D267F55DE4411EA5C5C25627828CC0"/>
    <w:rsid w:val="00F96757"/>
  </w:style>
  <w:style w:type="paragraph" w:customStyle="1" w:styleId="872E4EB8A60B45DBBDA638480E589EFB">
    <w:name w:val="872E4EB8A60B45DBBDA638480E589EFB"/>
    <w:rsid w:val="00F96757"/>
  </w:style>
  <w:style w:type="paragraph" w:customStyle="1" w:styleId="C2C9FCD46A444E9882D4DC1FE9577B47">
    <w:name w:val="C2C9FCD46A444E9882D4DC1FE9577B47"/>
    <w:rsid w:val="00F96757"/>
  </w:style>
  <w:style w:type="paragraph" w:customStyle="1" w:styleId="5ECB1E91F0674D7C8664BEA80138DF13">
    <w:name w:val="5ECB1E91F0674D7C8664BEA80138DF13"/>
    <w:rsid w:val="00F96757"/>
  </w:style>
  <w:style w:type="paragraph" w:customStyle="1" w:styleId="2E7EC6E8B9DD4417AFFC9E5C60A30C77">
    <w:name w:val="2E7EC6E8B9DD4417AFFC9E5C60A30C77"/>
    <w:rsid w:val="00F96757"/>
  </w:style>
  <w:style w:type="paragraph" w:customStyle="1" w:styleId="E7544767B54E415EBA4A3E9A4FCC575F">
    <w:name w:val="E7544767B54E415EBA4A3E9A4FCC575F"/>
    <w:rsid w:val="00F96757"/>
  </w:style>
  <w:style w:type="paragraph" w:customStyle="1" w:styleId="F8DFDA9BD9E24E43A70438EAB1A63D3E">
    <w:name w:val="F8DFDA9BD9E24E43A70438EAB1A63D3E"/>
    <w:rsid w:val="00F96757"/>
  </w:style>
  <w:style w:type="paragraph" w:customStyle="1" w:styleId="61D31C856B2F4E30897AF693BBA534AB">
    <w:name w:val="61D31C856B2F4E30897AF693BBA534AB"/>
    <w:rsid w:val="00F96757"/>
  </w:style>
  <w:style w:type="paragraph" w:customStyle="1" w:styleId="2AAC2111563E4F4480BCC76695B52A07">
    <w:name w:val="2AAC2111563E4F4480BCC76695B52A07"/>
    <w:rsid w:val="00F96757"/>
  </w:style>
  <w:style w:type="paragraph" w:customStyle="1" w:styleId="C6599DE55A1540B8B4CA47B1A0A4D17C">
    <w:name w:val="C6599DE55A1540B8B4CA47B1A0A4D17C"/>
    <w:rsid w:val="00F96757"/>
  </w:style>
  <w:style w:type="paragraph" w:customStyle="1" w:styleId="5EB9945CBA084AA997B7595BCB4DE3D2">
    <w:name w:val="5EB9945CBA084AA997B7595BCB4DE3D2"/>
    <w:rsid w:val="00F96757"/>
  </w:style>
  <w:style w:type="paragraph" w:customStyle="1" w:styleId="11B10B077BD94FED91438DB5D58E07A7">
    <w:name w:val="11B10B077BD94FED91438DB5D58E07A7"/>
    <w:rsid w:val="00F96757"/>
  </w:style>
  <w:style w:type="paragraph" w:customStyle="1" w:styleId="CEFF6AFA7513421EBCDF2AE6B1F0CBD5">
    <w:name w:val="CEFF6AFA7513421EBCDF2AE6B1F0CBD5"/>
    <w:rsid w:val="00F96757"/>
  </w:style>
  <w:style w:type="paragraph" w:customStyle="1" w:styleId="1084C2EEFDC24518ACE29C37A3923A2A">
    <w:name w:val="1084C2EEFDC24518ACE29C37A3923A2A"/>
    <w:rsid w:val="00F96757"/>
  </w:style>
  <w:style w:type="paragraph" w:customStyle="1" w:styleId="191AD479BF14421094E2BB7B1616FC75">
    <w:name w:val="191AD479BF14421094E2BB7B1616FC75"/>
    <w:rsid w:val="00F96757"/>
  </w:style>
  <w:style w:type="paragraph" w:customStyle="1" w:styleId="590AFB40E5F14EC98D36CA2CF3F6B16A">
    <w:name w:val="590AFB40E5F14EC98D36CA2CF3F6B16A"/>
    <w:rsid w:val="00F96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1DC3-8863-4D77-B31E-EE983A37895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d6bb98-5978-4393-878f-ebc139a279d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EEE841-9013-41EA-BC7A-FCCA39129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19AC1-F690-4A07-8F2B-A3ABBAB21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8083C-8F3F-40CC-8B5E-EE91B323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1</TotalTime>
  <Pages>2</Pages>
  <Words>579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om åtgärd</vt:lpstr>
    </vt:vector>
  </TitlesOfParts>
  <Company>Toarps församling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om åtgärd</dc:title>
  <dc:subject/>
  <dc:creator>Sara Gandrén</dc:creator>
  <cp:keywords/>
  <dc:description/>
  <cp:lastModifiedBy>Fredric Svensäter</cp:lastModifiedBy>
  <cp:revision>4</cp:revision>
  <dcterms:created xsi:type="dcterms:W3CDTF">2020-02-05T12:31:00Z</dcterms:created>
  <dcterms:modified xsi:type="dcterms:W3CDTF">2020-02-05T14:34:00Z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