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8E830" w14:textId="0596D023" w:rsidR="006F2AC6" w:rsidRDefault="00DD10F8" w:rsidP="00500A82">
      <w:pPr>
        <w:pStyle w:val="Rubrik1"/>
      </w:pPr>
      <w:r>
        <w:t>Om du anmäler dig till en kurs hos oss</w:t>
      </w:r>
    </w:p>
    <w:p w14:paraId="4D981E32" w14:textId="77777777" w:rsidR="00DD10F8" w:rsidRDefault="00DD10F8" w:rsidP="00DD10F8">
      <w:pPr>
        <w:pStyle w:val="Rubrik2"/>
      </w:pPr>
      <w:r>
        <w:t>Hur och varför behandlar vi dina personuppgifter?</w:t>
      </w:r>
    </w:p>
    <w:p w14:paraId="0C55A0E3" w14:textId="49D851A4" w:rsidR="008537F7" w:rsidRDefault="00DD10F8" w:rsidP="00DD10F8">
      <w:pPr>
        <w:rPr>
          <w:rStyle w:val="normaltextrun"/>
          <w:color w:val="000000"/>
        </w:rPr>
      </w:pPr>
      <w:r>
        <w:rPr>
          <w:rStyle w:val="normaltextrun"/>
          <w:color w:val="000000"/>
        </w:rPr>
        <w:t xml:space="preserve">Om du anmält dig till en kurs som </w:t>
      </w:r>
      <w:sdt>
        <w:sdtPr>
          <w:alias w:val="Företag"/>
          <w:id w:val="-1545203772"/>
          <w:placeholder>
            <w:docPart w:val="B60C9441EDD347A390628DE474D5F9B8"/>
          </w:placeholder>
          <w:dataBinding w:prefixMappings="xmlns:ns0='http://schemas.openxmlformats.org/officeDocument/2006/extended-properties' " w:xpath="/ns0:Properties[1]/ns0:Company[1]" w:storeItemID="{6668398D-A668-4E3E-A5EB-62B293D839F1}"/>
          <w:text/>
        </w:sdtPr>
        <w:sdtEndPr/>
        <w:sdtContent>
          <w:r w:rsidR="00C000CC">
            <w:t>Toarps församling</w:t>
          </w:r>
        </w:sdtContent>
      </w:sdt>
      <w:r>
        <w:rPr>
          <w:rStyle w:val="normaltextrun"/>
          <w:color w:val="000000"/>
        </w:rPr>
        <w:t xml:space="preserve"> ska hålla har du också blivit ombedd att ange vissa uppgifter i samband med detta. </w:t>
      </w:r>
    </w:p>
    <w:p w14:paraId="2F57F99D" w14:textId="77777777" w:rsidR="008537F7" w:rsidRDefault="008537F7" w:rsidP="00DD10F8">
      <w:pPr>
        <w:rPr>
          <w:rStyle w:val="normaltextrun"/>
          <w:color w:val="000000"/>
        </w:rPr>
      </w:pPr>
    </w:p>
    <w:p w14:paraId="122C6124" w14:textId="5B4E4F40" w:rsidR="008537F7" w:rsidRDefault="00DD10F8" w:rsidP="00DD10F8">
      <w:pPr>
        <w:rPr>
          <w:rStyle w:val="normaltextrun"/>
          <w:color w:val="000000"/>
        </w:rPr>
      </w:pPr>
      <w:r>
        <w:rPr>
          <w:rStyle w:val="normaltextrun"/>
          <w:color w:val="000000"/>
        </w:rPr>
        <w:t xml:space="preserve">Vi behöver behandla dina personuppgifter </w:t>
      </w:r>
      <w:r w:rsidR="008537F7">
        <w:rPr>
          <w:rStyle w:val="normaltextrun"/>
          <w:color w:val="000000"/>
        </w:rPr>
        <w:t>på följande grunder:</w:t>
      </w:r>
    </w:p>
    <w:p w14:paraId="66432E81" w14:textId="77777777" w:rsidR="008537F7" w:rsidRDefault="008537F7" w:rsidP="00DD10F8">
      <w:pPr>
        <w:rPr>
          <w:rStyle w:val="normaltextrun"/>
          <w:color w:val="000000"/>
        </w:rPr>
      </w:pPr>
    </w:p>
    <w:p w14:paraId="23EAB8BC" w14:textId="21829DBD" w:rsidR="008537F7" w:rsidRPr="008537F7" w:rsidRDefault="008537F7" w:rsidP="008537F7">
      <w:pPr>
        <w:pStyle w:val="Liststycke"/>
        <w:numPr>
          <w:ilvl w:val="0"/>
          <w:numId w:val="3"/>
        </w:numPr>
        <w:rPr>
          <w:rStyle w:val="normaltextrun"/>
          <w:color w:val="000000"/>
        </w:rPr>
      </w:pPr>
      <w:r w:rsidRPr="008537F7">
        <w:rPr>
          <w:rStyle w:val="normaltextrun"/>
          <w:color w:val="000000"/>
        </w:rPr>
        <w:t>F</w:t>
      </w:r>
      <w:r w:rsidR="00DD10F8" w:rsidRPr="008537F7">
        <w:rPr>
          <w:rStyle w:val="normaltextrun"/>
          <w:color w:val="000000"/>
        </w:rPr>
        <w:t xml:space="preserve">ör att administrera allting kring kursen, t.ex. för att veta hur många som kommer att delta och huruvida någon specialkost behöver förberedas i de fall där mat serveras vid kurstillfället. </w:t>
      </w:r>
      <w:r w:rsidRPr="008537F7">
        <w:rPr>
          <w:rStyle w:val="normaltextrun"/>
          <w:color w:val="000000"/>
        </w:rPr>
        <w:t>Behandlingen utförs för att kunna uppfylla</w:t>
      </w:r>
      <w:r w:rsidR="00DD10F8" w:rsidRPr="008537F7">
        <w:rPr>
          <w:rStyle w:val="normaltextrun"/>
          <w:color w:val="000000"/>
        </w:rPr>
        <w:t xml:space="preserve"> det </w:t>
      </w:r>
      <w:r w:rsidR="00DD10F8" w:rsidRPr="008537F7">
        <w:rPr>
          <w:rStyle w:val="normaltextrun"/>
          <w:i/>
          <w:color w:val="000000"/>
        </w:rPr>
        <w:t>avtal</w:t>
      </w:r>
      <w:r w:rsidR="00DD10F8" w:rsidRPr="008537F7">
        <w:rPr>
          <w:rStyle w:val="normaltextrun"/>
          <w:color w:val="000000"/>
        </w:rPr>
        <w:t xml:space="preserve"> du anses ingå när du anmäler dig till kursen. </w:t>
      </w:r>
      <w:r w:rsidRPr="008537F7">
        <w:rPr>
          <w:rStyle w:val="normaltextrun"/>
          <w:color w:val="000000"/>
        </w:rPr>
        <w:t xml:space="preserve">Om du inte anger de personuppgifter som är nödvändiga för detta syfte kan vi tyvärr inte erbjuda dig en plats på kursen. </w:t>
      </w:r>
    </w:p>
    <w:p w14:paraId="58F5B97E" w14:textId="3309CE76" w:rsidR="008537F7" w:rsidRDefault="008537F7" w:rsidP="008537F7">
      <w:pPr>
        <w:pStyle w:val="Liststycke"/>
        <w:numPr>
          <w:ilvl w:val="0"/>
          <w:numId w:val="3"/>
        </w:numPr>
        <w:rPr>
          <w:rStyle w:val="eop"/>
          <w:color w:val="000000"/>
        </w:rPr>
      </w:pPr>
      <w:r w:rsidRPr="008537F7">
        <w:rPr>
          <w:rStyle w:val="normaltextrun"/>
          <w:color w:val="000000"/>
        </w:rPr>
        <w:t>Om en kurs eller konferens inkluderar övernattning så kan vi komma att lämna över deltagarlista med namn till hotellet eller kursgården där övernattningen ska ske. </w:t>
      </w:r>
      <w:r>
        <w:rPr>
          <w:rStyle w:val="eop"/>
          <w:color w:val="000000"/>
        </w:rPr>
        <w:t xml:space="preserve">Behandlingen utförs för att uppfylla </w:t>
      </w:r>
      <w:r>
        <w:rPr>
          <w:rStyle w:val="eop"/>
          <w:i/>
          <w:color w:val="000000"/>
        </w:rPr>
        <w:t xml:space="preserve">avtalet </w:t>
      </w:r>
      <w:r>
        <w:rPr>
          <w:rStyle w:val="eop"/>
          <w:color w:val="000000"/>
        </w:rPr>
        <w:t>med dig.</w:t>
      </w:r>
    </w:p>
    <w:p w14:paraId="1A4245C2" w14:textId="6832253F" w:rsidR="008537F7" w:rsidRPr="008537F7" w:rsidRDefault="008537F7" w:rsidP="008537F7">
      <w:pPr>
        <w:pStyle w:val="Liststycke"/>
        <w:numPr>
          <w:ilvl w:val="0"/>
          <w:numId w:val="3"/>
        </w:numPr>
        <w:rPr>
          <w:rStyle w:val="eop"/>
        </w:rPr>
      </w:pPr>
      <w:bookmarkStart w:id="0" w:name="_Hlk20136516"/>
      <w:r>
        <w:t xml:space="preserve">Vi behöver skicka vissa av dina personuppgifter till Sensus studieförbund för att vi ska kunna få bidrag för ditt deltagande i kören (enligt förordningen (2015:218) om statsbidrag till folkbildningen). Behandlingen utförs för att uppfylla </w:t>
      </w:r>
      <w:r>
        <w:rPr>
          <w:i/>
        </w:rPr>
        <w:t xml:space="preserve">avtalet </w:t>
      </w:r>
      <w:r>
        <w:t>med dig.</w:t>
      </w:r>
      <w:bookmarkEnd w:id="0"/>
    </w:p>
    <w:p w14:paraId="6E1CB4A2" w14:textId="5E4AABF4" w:rsidR="008537F7" w:rsidRPr="008537F7" w:rsidRDefault="008537F7" w:rsidP="008537F7">
      <w:pPr>
        <w:pStyle w:val="Liststycke"/>
        <w:numPr>
          <w:ilvl w:val="0"/>
          <w:numId w:val="3"/>
        </w:numPr>
        <w:rPr>
          <w:rStyle w:val="normaltextrun"/>
          <w:color w:val="000000"/>
        </w:rPr>
      </w:pPr>
      <w:r>
        <w:rPr>
          <w:rStyle w:val="normaltextrun"/>
          <w:color w:val="000000"/>
        </w:rPr>
        <w:t xml:space="preserve">Eftersom vi serverar fika, lunch eller dylikt på våra utbildningar finns även ett frivilligt fält där du kan fylla i matallergi. Genom att lämna sådana uppgifter </w:t>
      </w:r>
      <w:r w:rsidRPr="00DD10F8">
        <w:rPr>
          <w:rStyle w:val="normaltextrun"/>
          <w:i/>
          <w:color w:val="000000"/>
        </w:rPr>
        <w:t>samtycker</w:t>
      </w:r>
      <w:r>
        <w:rPr>
          <w:rStyle w:val="normaltextrun"/>
          <w:color w:val="000000"/>
        </w:rPr>
        <w:t xml:space="preserve"> du till att vi behandlar dem. I de fall vi anlitar en tredje part, såsom en restaurang, ett hotell eller en kursgård, kan uppgifterna om dina allergier komma att lämnas ut till den parten om de behöver veta vem som ska ha vilken specialkost under evenemanget. Om de inte behöver ha uppgifterna kopplade till specifika personer så lämnar vi i stället ut information om behov av specialkost i form av antal glutenintoleranta, laktosintoleranta, vegetarianer etc.</w:t>
      </w:r>
    </w:p>
    <w:p w14:paraId="72EF0564" w14:textId="77777777" w:rsidR="008537F7" w:rsidRPr="008537F7" w:rsidRDefault="008537F7" w:rsidP="008537F7">
      <w:pPr>
        <w:rPr>
          <w:rStyle w:val="normaltextrun"/>
          <w:color w:val="000000"/>
        </w:rPr>
      </w:pPr>
    </w:p>
    <w:p w14:paraId="50680553" w14:textId="3158B0AB" w:rsidR="00DD10F8" w:rsidRDefault="008537F7" w:rsidP="00DD10F8">
      <w:pPr>
        <w:rPr>
          <w:rFonts w:ascii="&amp;quot" w:hAnsi="&amp;quot"/>
          <w:sz w:val="18"/>
          <w:szCs w:val="18"/>
        </w:rPr>
      </w:pPr>
      <w:r>
        <w:rPr>
          <w:rStyle w:val="normaltextrun"/>
          <w:color w:val="000000"/>
        </w:rPr>
        <w:t>Systemadministratörer hos Svenska kyrkan i Uppsala kan komma åt de personuppgifter du skickar in.</w:t>
      </w:r>
      <w:r>
        <w:rPr>
          <w:rStyle w:val="eop"/>
          <w:color w:val="000000"/>
        </w:rPr>
        <w:t> </w:t>
      </w:r>
      <w:bookmarkStart w:id="1" w:name="_GoBack"/>
      <w:bookmarkEnd w:id="1"/>
    </w:p>
    <w:p w14:paraId="0DD20861" w14:textId="4DE18A5D" w:rsidR="00DD10F8" w:rsidRDefault="00DD10F8" w:rsidP="00DD10F8"/>
    <w:p w14:paraId="0BE113FC" w14:textId="77777777" w:rsidR="00DD10F8" w:rsidRDefault="00DD10F8" w:rsidP="00DD10F8">
      <w:pPr>
        <w:pStyle w:val="Rubrik2"/>
      </w:pPr>
      <w:r>
        <w:t>Vilka personuppgifter behandlar vi?</w:t>
      </w:r>
    </w:p>
    <w:p w14:paraId="041323C8" w14:textId="6023ABC6" w:rsidR="00DD10F8" w:rsidRPr="00DD10F8" w:rsidRDefault="00F73BA1" w:rsidP="006959A3">
      <w:pPr>
        <w:rPr>
          <w:rFonts w:ascii="&amp;quot" w:hAnsi="&amp;quot"/>
          <w:sz w:val="18"/>
          <w:szCs w:val="18"/>
        </w:rPr>
      </w:pPr>
      <w:r>
        <w:rPr>
          <w:rStyle w:val="normaltextrun"/>
          <w:color w:val="000000"/>
        </w:rPr>
        <w:t>Det är alltid obligatoriskt att ange namn, e-postadress, bostadsadress och eventuell församling eller annan organisation du tillhör.</w:t>
      </w:r>
      <w:r w:rsidR="00DD10F8">
        <w:rPr>
          <w:rStyle w:val="normaltextrun"/>
          <w:color w:val="000000"/>
        </w:rPr>
        <w:t xml:space="preserve"> Om du anger att du är allergisk mot något kan vi komma att behandla de hälsouppgifterna.</w:t>
      </w:r>
    </w:p>
    <w:p w14:paraId="4EE478E4" w14:textId="77777777" w:rsidR="00F73BA1" w:rsidRDefault="00F73BA1" w:rsidP="006959A3">
      <w:pPr>
        <w:rPr>
          <w:rFonts w:ascii="&amp;quot" w:hAnsi="&amp;quot"/>
          <w:sz w:val="18"/>
          <w:szCs w:val="18"/>
        </w:rPr>
      </w:pPr>
      <w:r>
        <w:rPr>
          <w:rStyle w:val="eop"/>
          <w:color w:val="000000"/>
        </w:rPr>
        <w:t> </w:t>
      </w:r>
    </w:p>
    <w:p w14:paraId="2F003159" w14:textId="1AC680FE" w:rsidR="00DD10F8" w:rsidRDefault="00DD10F8" w:rsidP="00DD10F8">
      <w:pPr>
        <w:rPr>
          <w:rFonts w:ascii="&amp;quot" w:hAnsi="&amp;quot"/>
          <w:sz w:val="18"/>
          <w:szCs w:val="18"/>
        </w:rPr>
      </w:pPr>
      <w:r>
        <w:rPr>
          <w:rStyle w:val="normaltextrun"/>
          <w:color w:val="000000"/>
        </w:rPr>
        <w:t>I vissa fall tar vi betalt för våra kurser, vilket innebär att vi behöver behandla ditt personnummer om du som privatperson är fakturamottagare.</w:t>
      </w:r>
      <w:r>
        <w:rPr>
          <w:rStyle w:val="eop"/>
          <w:color w:val="000000"/>
        </w:rPr>
        <w:t> </w:t>
      </w:r>
      <w:r w:rsidR="008537F7">
        <w:rPr>
          <w:rStyle w:val="eop"/>
          <w:color w:val="000000"/>
        </w:rPr>
        <w:t>Personnummer behandlas även för att vi ska kunna få bidrag från Sensus studieförbund.</w:t>
      </w:r>
    </w:p>
    <w:p w14:paraId="1AD4F0DD" w14:textId="4CCF79E9" w:rsidR="00F73BA1" w:rsidRPr="008537F7" w:rsidRDefault="00F73BA1" w:rsidP="006959A3">
      <w:pPr>
        <w:rPr>
          <w:rStyle w:val="eop"/>
          <w:rFonts w:ascii="&amp;quot" w:hAnsi="&amp;quot"/>
          <w:sz w:val="18"/>
          <w:szCs w:val="18"/>
        </w:rPr>
      </w:pPr>
      <w:r>
        <w:rPr>
          <w:rStyle w:val="eop"/>
          <w:color w:val="000000"/>
        </w:rPr>
        <w:lastRenderedPageBreak/>
        <w:t> </w:t>
      </w:r>
    </w:p>
    <w:p w14:paraId="222F76E1" w14:textId="77777777" w:rsidR="00DD10F8" w:rsidRDefault="00DD10F8" w:rsidP="00DD10F8">
      <w:pPr>
        <w:pStyle w:val="Rubrik2"/>
      </w:pPr>
      <w:r>
        <w:t>Hur länge behandlar vi personuppgifterna?</w:t>
      </w:r>
    </w:p>
    <w:p w14:paraId="120432F1" w14:textId="5E166CE7" w:rsidR="008537F7" w:rsidRDefault="00F73BA1" w:rsidP="006959A3">
      <w:pPr>
        <w:rPr>
          <w:rStyle w:val="eop"/>
          <w:color w:val="000000"/>
        </w:rPr>
      </w:pPr>
      <w:r>
        <w:rPr>
          <w:rStyle w:val="normaltextrun"/>
          <w:color w:val="000000"/>
        </w:rPr>
        <w:t xml:space="preserve">Fakturaunderlag sparas av </w:t>
      </w:r>
      <w:r w:rsidR="00AA6984">
        <w:rPr>
          <w:rStyle w:val="normaltextrun"/>
          <w:color w:val="000000"/>
        </w:rPr>
        <w:t>oss</w:t>
      </w:r>
      <w:r>
        <w:rPr>
          <w:rStyle w:val="normaltextrun"/>
          <w:color w:val="000000"/>
        </w:rPr>
        <w:t xml:space="preserve"> i 10 år </w:t>
      </w:r>
      <w:r w:rsidR="008537F7">
        <w:rPr>
          <w:rStyle w:val="normaltextrun"/>
          <w:color w:val="000000"/>
        </w:rPr>
        <w:t>i enlighet med</w:t>
      </w:r>
      <w:r>
        <w:rPr>
          <w:rStyle w:val="normaltextrun"/>
          <w:color w:val="000000"/>
        </w:rPr>
        <w:t xml:space="preserve"> Svenska kyrkans bestämmelser</w:t>
      </w:r>
      <w:r w:rsidR="008537F7">
        <w:rPr>
          <w:rStyle w:val="normaltextrun"/>
          <w:color w:val="000000"/>
        </w:rPr>
        <w:t xml:space="preserve"> och bokföringslagen</w:t>
      </w:r>
      <w:r>
        <w:rPr>
          <w:rStyle w:val="normaltextrun"/>
          <w:color w:val="000000"/>
        </w:rPr>
        <w:t xml:space="preserve">. </w:t>
      </w:r>
      <w:r w:rsidR="008537F7">
        <w:rPr>
          <w:rStyle w:val="normaltextrun"/>
          <w:color w:val="000000"/>
        </w:rPr>
        <w:t>Eventuella uppgifter om specialkost/allergier gallras av oss och eventuell tredje part direkt efter arrangemanget. </w:t>
      </w:r>
      <w:r w:rsidR="00597A7F">
        <w:rPr>
          <w:rStyle w:val="normaltextrun"/>
          <w:color w:val="000000"/>
        </w:rPr>
        <w:t>Kontaktuppgifter</w:t>
      </w:r>
      <w:r>
        <w:rPr>
          <w:rStyle w:val="normaltextrun"/>
          <w:color w:val="000000"/>
        </w:rPr>
        <w:t xml:space="preserve"> sparas i ett år för att kunna skicka inbjudningar till våra andra kurser. Detta görs på basis av vårt </w:t>
      </w:r>
      <w:r w:rsidRPr="00A056A7">
        <w:rPr>
          <w:rStyle w:val="normaltextrun"/>
          <w:i/>
          <w:color w:val="000000"/>
        </w:rPr>
        <w:t>berättigade intresse</w:t>
      </w:r>
      <w:r>
        <w:rPr>
          <w:rStyle w:val="normaltextrun"/>
          <w:color w:val="000000"/>
        </w:rPr>
        <w:t xml:space="preserve"> av att kunna marknadsföra våra kurser. </w:t>
      </w:r>
    </w:p>
    <w:p w14:paraId="2020F166" w14:textId="5A302E5B" w:rsidR="00423DCE" w:rsidRDefault="00423DCE" w:rsidP="00B140C4"/>
    <w:p w14:paraId="6FBC4A0E" w14:textId="77777777" w:rsidR="00A056A7" w:rsidRDefault="00A056A7" w:rsidP="00A056A7">
      <w:pPr>
        <w:pStyle w:val="Rubrik2"/>
      </w:pPr>
      <w:r>
        <w:t>Vilka rättigheter har du?</w:t>
      </w:r>
    </w:p>
    <w:p w14:paraId="3E9A1DE6" w14:textId="70EA31F7" w:rsidR="00C000CC" w:rsidRDefault="00B25BFB" w:rsidP="00C000CC">
      <w:sdt>
        <w:sdtPr>
          <w:alias w:val="Företag"/>
          <w:id w:val="-1496103510"/>
          <w:placeholder>
            <w:docPart w:val="32E5B5C6352843419278D6F85308E8BF"/>
          </w:placeholder>
          <w:dataBinding w:prefixMappings="xmlns:ns0='http://schemas.openxmlformats.org/officeDocument/2006/extended-properties' " w:xpath="/ns0:Properties[1]/ns0:Company[1]" w:storeItemID="{6668398D-A668-4E3E-A5EB-62B293D839F1}"/>
          <w:text/>
        </w:sdtPr>
        <w:sdtEndPr/>
        <w:sdtContent>
          <w:r w:rsidR="00C000CC">
            <w:t>Toarps församling</w:t>
          </w:r>
        </w:sdtContent>
      </w:sdt>
      <w:r w:rsidR="00A056A7">
        <w:t xml:space="preserve"> ansvarar för hanteringen av dina personuppgifter. För information om dina rättigheter enligt dataskyddsförordningen, se startsidan för denna integritetspolicy</w:t>
      </w:r>
      <w:r w:rsidR="00C000CC">
        <w:t>,</w:t>
      </w:r>
      <w:r w:rsidR="00A056A7">
        <w:t xml:space="preserve"> </w:t>
      </w:r>
      <w:hyperlink r:id="rId11" w:history="1">
        <w:r w:rsidR="00C000CC">
          <w:rPr>
            <w:rStyle w:val="Hyperlnk"/>
          </w:rPr>
          <w:t>https://www.svenskakyrkan.se/toarp/information-om-personuppgifter---gdpr</w:t>
        </w:r>
      </w:hyperlink>
    </w:p>
    <w:p w14:paraId="2571DBD2" w14:textId="269029A0" w:rsidR="00A056A7" w:rsidRDefault="00A056A7" w:rsidP="00A056A7">
      <w:r>
        <w:t>Där hittar du även kontaktuppgifter till oss och vårt dataskyddsombud.</w:t>
      </w:r>
    </w:p>
    <w:p w14:paraId="37C0AB04" w14:textId="77777777" w:rsidR="00A056A7" w:rsidRPr="00B140C4" w:rsidRDefault="00A056A7" w:rsidP="00B140C4"/>
    <w:sectPr w:rsidR="00A056A7" w:rsidRPr="00B140C4"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F7315" w16cid:durableId="21334890"/>
  <w16cid:commentId w16cid:paraId="1C0ACDF3" w16cid:durableId="21334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D5144" w14:textId="77777777" w:rsidR="003651E1" w:rsidRDefault="003651E1" w:rsidP="00660169">
      <w:r>
        <w:separator/>
      </w:r>
    </w:p>
    <w:p w14:paraId="55234903" w14:textId="77777777" w:rsidR="003651E1" w:rsidRDefault="003651E1" w:rsidP="00660169"/>
  </w:endnote>
  <w:endnote w:type="continuationSeparator" w:id="0">
    <w:p w14:paraId="44D529E9" w14:textId="77777777" w:rsidR="003651E1" w:rsidRDefault="003651E1" w:rsidP="00660169">
      <w:r>
        <w:continuationSeparator/>
      </w:r>
    </w:p>
    <w:p w14:paraId="40B59B66" w14:textId="77777777" w:rsidR="003651E1" w:rsidRDefault="003651E1"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055D" w14:textId="77777777" w:rsidR="002A2759" w:rsidRDefault="00B25BFB" w:rsidP="00660169"/>
  <w:p w14:paraId="49F2B67F"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7F500DAF" w14:textId="77777777" w:rsidR="002A2759" w:rsidRDefault="0038059F" w:rsidP="00660169">
    <w:r>
      <w:rPr>
        <w:noProof/>
      </w:rPr>
      <mc:AlternateContent>
        <mc:Choice Requires="wpg">
          <w:drawing>
            <wp:inline distT="0" distB="0" distL="0" distR="0" wp14:anchorId="7480821E" wp14:editId="010CBC67">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E61DA7C"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D29F3D3" w14:textId="77777777" w:rsidR="002A2759" w:rsidRDefault="00B25BFB" w:rsidP="00660169">
    <w:pPr>
      <w:pStyle w:val="Ingetavstnd"/>
    </w:pPr>
  </w:p>
  <w:p w14:paraId="0D7BCC3C" w14:textId="77777777" w:rsidR="002A2759" w:rsidRDefault="00B25BFB" w:rsidP="00660169"/>
  <w:p w14:paraId="6156C075" w14:textId="77777777" w:rsidR="002A2759" w:rsidRDefault="00B25BFB" w:rsidP="00660169"/>
  <w:p w14:paraId="58223E37" w14:textId="77777777" w:rsidR="002A2759" w:rsidRDefault="00B25BFB" w:rsidP="00660169"/>
  <w:p w14:paraId="34B9AB88"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32BF" w14:textId="77777777" w:rsidR="005A720B" w:rsidRDefault="005A720B">
    <w:pPr>
      <w:pStyle w:val="Sidfot"/>
      <w:jc w:val="center"/>
    </w:pPr>
    <w:r>
      <w:rPr>
        <w:noProof/>
      </w:rPr>
      <w:drawing>
        <wp:anchor distT="0" distB="0" distL="114300" distR="114300" simplePos="0" relativeHeight="251659264" behindDoc="0" locked="0" layoutInCell="1" allowOverlap="1" wp14:anchorId="60A46680" wp14:editId="1DFD275A">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28BCB5CF" w14:textId="77777777" w:rsidR="005A720B" w:rsidRDefault="005A720B">
    <w:pPr>
      <w:pStyle w:val="Sidfot"/>
      <w:jc w:val="center"/>
    </w:pPr>
  </w:p>
  <w:p w14:paraId="6A9799BE" w14:textId="77777777" w:rsidR="002A2759" w:rsidRPr="005A720B" w:rsidRDefault="00B25BFB"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D7E8" w14:textId="77777777" w:rsidR="002A2759" w:rsidRPr="00167464" w:rsidRDefault="0038059F" w:rsidP="00660169">
    <w:pPr>
      <w:pStyle w:val="Sidfot"/>
      <w:rPr>
        <w:rFonts w:cs="Segoe UI"/>
      </w:rPr>
    </w:pPr>
    <w:r>
      <w:rPr>
        <w:noProof/>
      </w:rPr>
      <w:drawing>
        <wp:inline distT="0" distB="0" distL="0" distR="0" wp14:anchorId="13DB6763" wp14:editId="631A0393">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254C" w14:textId="77777777" w:rsidR="003651E1" w:rsidRDefault="003651E1" w:rsidP="00660169">
      <w:r>
        <w:separator/>
      </w:r>
    </w:p>
    <w:p w14:paraId="3EB0CFDE" w14:textId="77777777" w:rsidR="003651E1" w:rsidRDefault="003651E1" w:rsidP="00660169"/>
  </w:footnote>
  <w:footnote w:type="continuationSeparator" w:id="0">
    <w:p w14:paraId="04D4C747" w14:textId="77777777" w:rsidR="003651E1" w:rsidRDefault="003651E1" w:rsidP="00660169">
      <w:r>
        <w:continuationSeparator/>
      </w:r>
    </w:p>
    <w:p w14:paraId="71EDA02B" w14:textId="77777777" w:rsidR="003651E1" w:rsidRDefault="003651E1"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99B3" w14:textId="66F8B4ED" w:rsidR="002A2759" w:rsidRPr="00660169" w:rsidRDefault="00F73BA1" w:rsidP="00660169">
    <w:pPr>
      <w:pStyle w:val="Sidhuvud"/>
      <w:rPr>
        <w:sz w:val="18"/>
      </w:rPr>
    </w:pPr>
    <w:r>
      <w:rPr>
        <w:sz w:val="18"/>
      </w:rPr>
      <w:t>Kursanmälan</w:t>
    </w:r>
    <w:r w:rsidR="0038059F" w:rsidRPr="00660169">
      <w:rPr>
        <w:sz w:val="18"/>
      </w:rPr>
      <w:ptab w:relativeTo="margin" w:alignment="center" w:leader="none"/>
    </w:r>
    <w:r w:rsidR="0038059F" w:rsidRPr="00660169">
      <w:rPr>
        <w:sz w:val="18"/>
      </w:rPr>
      <w:ptab w:relativeTo="margin" w:alignment="right" w:leader="none"/>
    </w:r>
    <w:r w:rsidR="008537F7">
      <w:rPr>
        <w:sz w:val="18"/>
      </w:rPr>
      <w:t>Senast uppd. 2019-09-23</w:t>
    </w:r>
  </w:p>
  <w:p w14:paraId="36B24A8F"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30F3"/>
    <w:multiLevelType w:val="hybridMultilevel"/>
    <w:tmpl w:val="541C4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F58C0"/>
    <w:multiLevelType w:val="hybridMultilevel"/>
    <w:tmpl w:val="F25A03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D0F423B"/>
    <w:multiLevelType w:val="hybridMultilevel"/>
    <w:tmpl w:val="4836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A1"/>
    <w:rsid w:val="000B0895"/>
    <w:rsid w:val="000E7D34"/>
    <w:rsid w:val="00131557"/>
    <w:rsid w:val="0022378F"/>
    <w:rsid w:val="00237077"/>
    <w:rsid w:val="00286F45"/>
    <w:rsid w:val="002C2546"/>
    <w:rsid w:val="003651E1"/>
    <w:rsid w:val="0038059F"/>
    <w:rsid w:val="00385EA9"/>
    <w:rsid w:val="00405A3A"/>
    <w:rsid w:val="0040663D"/>
    <w:rsid w:val="00407E16"/>
    <w:rsid w:val="00423DCE"/>
    <w:rsid w:val="004C5FEC"/>
    <w:rsid w:val="00500A82"/>
    <w:rsid w:val="005714C5"/>
    <w:rsid w:val="00597A7F"/>
    <w:rsid w:val="005A720B"/>
    <w:rsid w:val="00642855"/>
    <w:rsid w:val="00660169"/>
    <w:rsid w:val="00671FF1"/>
    <w:rsid w:val="006959A3"/>
    <w:rsid w:val="006F2AC6"/>
    <w:rsid w:val="00745E59"/>
    <w:rsid w:val="00786CCA"/>
    <w:rsid w:val="008537F7"/>
    <w:rsid w:val="008A5CAC"/>
    <w:rsid w:val="008B5A31"/>
    <w:rsid w:val="008C3088"/>
    <w:rsid w:val="00940463"/>
    <w:rsid w:val="009E694E"/>
    <w:rsid w:val="00A056A7"/>
    <w:rsid w:val="00A20D60"/>
    <w:rsid w:val="00AA6984"/>
    <w:rsid w:val="00AB40B1"/>
    <w:rsid w:val="00B140C4"/>
    <w:rsid w:val="00B25BFB"/>
    <w:rsid w:val="00B4087C"/>
    <w:rsid w:val="00C000CC"/>
    <w:rsid w:val="00C44FE5"/>
    <w:rsid w:val="00C65926"/>
    <w:rsid w:val="00CF1C01"/>
    <w:rsid w:val="00D13AB3"/>
    <w:rsid w:val="00D355D3"/>
    <w:rsid w:val="00D45D4A"/>
    <w:rsid w:val="00DD10F8"/>
    <w:rsid w:val="00DE16BF"/>
    <w:rsid w:val="00DE2ABA"/>
    <w:rsid w:val="00E97714"/>
    <w:rsid w:val="00EB6C42"/>
    <w:rsid w:val="00F0247B"/>
    <w:rsid w:val="00F73BA1"/>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B7482"/>
  <w15:chartTrackingRefBased/>
  <w15:docId w15:val="{72F7FCF6-B243-4F2E-B986-3AAEECB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500A82"/>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A056A7"/>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A82"/>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A056A7"/>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3BA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F73BA1"/>
  </w:style>
  <w:style w:type="character" w:customStyle="1" w:styleId="eop">
    <w:name w:val="eop"/>
    <w:basedOn w:val="Standardstycketeckensnitt"/>
    <w:rsid w:val="00F73BA1"/>
  </w:style>
  <w:style w:type="character" w:customStyle="1" w:styleId="spellingerror">
    <w:name w:val="spellingerror"/>
    <w:basedOn w:val="Standardstycketeckensnitt"/>
    <w:rsid w:val="00F73BA1"/>
  </w:style>
  <w:style w:type="character" w:styleId="Kommentarsreferens">
    <w:name w:val="annotation reference"/>
    <w:basedOn w:val="Standardstycketeckensnitt"/>
    <w:uiPriority w:val="99"/>
    <w:semiHidden/>
    <w:unhideWhenUsed/>
    <w:rsid w:val="00407E16"/>
    <w:rPr>
      <w:sz w:val="16"/>
      <w:szCs w:val="16"/>
    </w:rPr>
  </w:style>
  <w:style w:type="paragraph" w:styleId="Kommentarer">
    <w:name w:val="annotation text"/>
    <w:basedOn w:val="Normal"/>
    <w:link w:val="KommentarerChar"/>
    <w:uiPriority w:val="99"/>
    <w:unhideWhenUsed/>
    <w:rsid w:val="00407E16"/>
    <w:pPr>
      <w:spacing w:line="240" w:lineRule="auto"/>
    </w:pPr>
    <w:rPr>
      <w:sz w:val="20"/>
      <w:szCs w:val="20"/>
    </w:rPr>
  </w:style>
  <w:style w:type="character" w:customStyle="1" w:styleId="KommentarerChar">
    <w:name w:val="Kommentarer Char"/>
    <w:basedOn w:val="Standardstycketeckensnitt"/>
    <w:link w:val="Kommentarer"/>
    <w:uiPriority w:val="99"/>
    <w:rsid w:val="00407E16"/>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407E16"/>
    <w:rPr>
      <w:b/>
      <w:bCs/>
    </w:rPr>
  </w:style>
  <w:style w:type="character" w:customStyle="1" w:styleId="KommentarsmneChar">
    <w:name w:val="Kommentarsämne Char"/>
    <w:basedOn w:val="KommentarerChar"/>
    <w:link w:val="Kommentarsmne"/>
    <w:uiPriority w:val="99"/>
    <w:semiHidden/>
    <w:rsid w:val="00407E16"/>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407E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7E16"/>
    <w:rPr>
      <w:rFonts w:ascii="Segoe UI" w:eastAsiaTheme="minorEastAsia" w:hAnsi="Segoe UI" w:cs="Segoe UI"/>
      <w:sz w:val="18"/>
      <w:szCs w:val="18"/>
      <w:lang w:eastAsia="sv-SE"/>
    </w:rPr>
  </w:style>
  <w:style w:type="paragraph" w:styleId="Liststycke">
    <w:name w:val="List Paragraph"/>
    <w:basedOn w:val="Normal"/>
    <w:uiPriority w:val="34"/>
    <w:qFormat/>
    <w:rsid w:val="008537F7"/>
    <w:pPr>
      <w:ind w:left="720"/>
      <w:contextualSpacing/>
    </w:pPr>
  </w:style>
  <w:style w:type="character" w:styleId="Hyperlnk">
    <w:name w:val="Hyperlink"/>
    <w:basedOn w:val="Standardstycketeckensnitt"/>
    <w:uiPriority w:val="99"/>
    <w:semiHidden/>
    <w:unhideWhenUsed/>
    <w:rsid w:val="00C0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3498">
      <w:bodyDiv w:val="1"/>
      <w:marLeft w:val="0"/>
      <w:marRight w:val="0"/>
      <w:marTop w:val="0"/>
      <w:marBottom w:val="0"/>
      <w:divBdr>
        <w:top w:val="none" w:sz="0" w:space="0" w:color="auto"/>
        <w:left w:val="none" w:sz="0" w:space="0" w:color="auto"/>
        <w:bottom w:val="none" w:sz="0" w:space="0" w:color="auto"/>
        <w:right w:val="none" w:sz="0" w:space="0" w:color="auto"/>
      </w:divBdr>
    </w:div>
    <w:div w:id="785001078">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71325842">
      <w:bodyDiv w:val="1"/>
      <w:marLeft w:val="0"/>
      <w:marRight w:val="0"/>
      <w:marTop w:val="0"/>
      <w:marBottom w:val="0"/>
      <w:divBdr>
        <w:top w:val="none" w:sz="0" w:space="0" w:color="auto"/>
        <w:left w:val="none" w:sz="0" w:space="0" w:color="auto"/>
        <w:bottom w:val="none" w:sz="0" w:space="0" w:color="auto"/>
        <w:right w:val="none" w:sz="0" w:space="0" w:color="auto"/>
      </w:divBdr>
    </w:div>
    <w:div w:id="1337490436">
      <w:bodyDiv w:val="1"/>
      <w:marLeft w:val="0"/>
      <w:marRight w:val="0"/>
      <w:marTop w:val="0"/>
      <w:marBottom w:val="0"/>
      <w:divBdr>
        <w:top w:val="none" w:sz="0" w:space="0" w:color="auto"/>
        <w:left w:val="none" w:sz="0" w:space="0" w:color="auto"/>
        <w:bottom w:val="none" w:sz="0" w:space="0" w:color="auto"/>
        <w:right w:val="none" w:sz="0" w:space="0" w:color="auto"/>
      </w:divBdr>
    </w:div>
    <w:div w:id="1422141358">
      <w:bodyDiv w:val="1"/>
      <w:marLeft w:val="0"/>
      <w:marRight w:val="0"/>
      <w:marTop w:val="0"/>
      <w:marBottom w:val="0"/>
      <w:divBdr>
        <w:top w:val="none" w:sz="0" w:space="0" w:color="auto"/>
        <w:left w:val="none" w:sz="0" w:space="0" w:color="auto"/>
        <w:bottom w:val="none" w:sz="0" w:space="0" w:color="auto"/>
        <w:right w:val="none" w:sz="0" w:space="0" w:color="auto"/>
      </w:divBdr>
    </w:div>
    <w:div w:id="2079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E5B5C6352843419278D6F85308E8BF"/>
        <w:category>
          <w:name w:val="Allmänt"/>
          <w:gallery w:val="placeholder"/>
        </w:category>
        <w:types>
          <w:type w:val="bbPlcHdr"/>
        </w:types>
        <w:behaviors>
          <w:behavior w:val="content"/>
        </w:behaviors>
        <w:guid w:val="{8F0A94B2-87B2-4A8E-A71A-3B3E93B33537}"/>
      </w:docPartPr>
      <w:docPartBody>
        <w:p w:rsidR="000B2C3B" w:rsidRDefault="002650D8" w:rsidP="002650D8">
          <w:pPr>
            <w:pStyle w:val="32E5B5C6352843419278D6F85308E8BF"/>
          </w:pPr>
          <w:r>
            <w:rPr>
              <w:color w:val="767171" w:themeColor="background2" w:themeShade="80"/>
              <w:highlight w:val="yellow"/>
              <w:lang w:val="en-US"/>
            </w:rPr>
            <w:t>[Ange enhetens namn]</w:t>
          </w:r>
        </w:p>
      </w:docPartBody>
    </w:docPart>
    <w:docPart>
      <w:docPartPr>
        <w:name w:val="B60C9441EDD347A390628DE474D5F9B8"/>
        <w:category>
          <w:name w:val="Allmänt"/>
          <w:gallery w:val="placeholder"/>
        </w:category>
        <w:types>
          <w:type w:val="bbPlcHdr"/>
        </w:types>
        <w:behaviors>
          <w:behavior w:val="content"/>
        </w:behaviors>
        <w:guid w:val="{700329AF-546A-4547-AF77-4AE70F9EB1C0}"/>
      </w:docPartPr>
      <w:docPartBody>
        <w:p w:rsidR="000B2C3B" w:rsidRDefault="002650D8" w:rsidP="002650D8">
          <w:pPr>
            <w:pStyle w:val="B60C9441EDD347A390628DE474D5F9B8"/>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8"/>
    <w:rsid w:val="000B2C3B"/>
    <w:rsid w:val="002650D8"/>
    <w:rsid w:val="00651B4B"/>
    <w:rsid w:val="00FB7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2565352675442E839C38564B52C64C">
    <w:name w:val="4D2565352675442E839C38564B52C64C"/>
    <w:rsid w:val="002650D8"/>
  </w:style>
  <w:style w:type="paragraph" w:customStyle="1" w:styleId="BD8DA2E8F00644FCB709FA0DD91A3C60">
    <w:name w:val="BD8DA2E8F00644FCB709FA0DD91A3C60"/>
    <w:rsid w:val="002650D8"/>
  </w:style>
  <w:style w:type="paragraph" w:customStyle="1" w:styleId="32E5B5C6352843419278D6F85308E8BF">
    <w:name w:val="32E5B5C6352843419278D6F85308E8BF"/>
    <w:rsid w:val="002650D8"/>
  </w:style>
  <w:style w:type="paragraph" w:customStyle="1" w:styleId="3297D1B3AA0B4D3FB0B8E0ACAAC34E32">
    <w:name w:val="3297D1B3AA0B4D3FB0B8E0ACAAC34E32"/>
    <w:rsid w:val="002650D8"/>
  </w:style>
  <w:style w:type="paragraph" w:customStyle="1" w:styleId="B60C9441EDD347A390628DE474D5F9B8">
    <w:name w:val="B60C9441EDD347A390628DE474D5F9B8"/>
    <w:rsid w:val="00265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941C-F4BB-41B0-940F-51031BFA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0DA76-A629-4650-86A6-4D0EBFDAC838}">
  <ds:schemaRefs>
    <ds:schemaRef ds:uri="http://schemas.microsoft.com/sharepoint/v3/contenttype/forms"/>
  </ds:schemaRefs>
</ds:datastoreItem>
</file>

<file path=customXml/itemProps3.xml><?xml version="1.0" encoding="utf-8"?>
<ds:datastoreItem xmlns:ds="http://schemas.openxmlformats.org/officeDocument/2006/customXml" ds:itemID="{97DE4F3E-8368-4418-AC6E-D5053B05B015}">
  <ds:schemaRefs>
    <ds:schemaRef ds:uri="http://schemas.microsoft.com/office/2006/metadata/properties"/>
    <ds:schemaRef ds:uri="71d6bb98-5978-4393-878f-ebc139a279d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D7578E-BB3E-471A-B1B1-4972BBFE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0</TotalTime>
  <Pages>2</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Toarps församling</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Fredric Svensäter</cp:lastModifiedBy>
  <cp:revision>3</cp:revision>
  <dcterms:created xsi:type="dcterms:W3CDTF">2020-02-05T12:48:00Z</dcterms:created>
  <dcterms:modified xsi:type="dcterms:W3CDTF">2020-02-05T13:19:00Z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