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6A3F" w:rsidRDefault="005A7B11">
      <w:pPr>
        <w:jc w:val="center"/>
        <w:rPr>
          <w:b/>
          <w:sz w:val="28"/>
        </w:rPr>
      </w:pPr>
      <w:r>
        <w:rPr>
          <w:b/>
          <w:sz w:val="28"/>
        </w:rPr>
        <w:t xml:space="preserve">Dispensansökan </w:t>
      </w:r>
      <w:r w:rsidR="00E63090">
        <w:rPr>
          <w:b/>
          <w:sz w:val="28"/>
        </w:rPr>
        <w:t xml:space="preserve">för blivande </w:t>
      </w:r>
      <w:r w:rsidR="00A65656">
        <w:rPr>
          <w:b/>
          <w:sz w:val="28"/>
        </w:rPr>
        <w:t>präster</w:t>
      </w:r>
    </w:p>
    <w:p w:rsidR="00E63090" w:rsidRDefault="00E63090">
      <w:pPr>
        <w:jc w:val="center"/>
        <w:rPr>
          <w:b/>
        </w:rPr>
      </w:pPr>
    </w:p>
    <w:p w:rsidR="008B2820" w:rsidRPr="00E63090" w:rsidRDefault="009C4DC6" w:rsidP="00E63090">
      <w:pPr>
        <w:rPr>
          <w:b/>
        </w:rPr>
      </w:pPr>
      <w:r w:rsidRPr="00E63090">
        <w:rPr>
          <w:b/>
        </w:rPr>
        <w:t>F</w:t>
      </w:r>
      <w:r w:rsidR="00345E8D" w:rsidRPr="00E63090">
        <w:rPr>
          <w:b/>
        </w:rPr>
        <w:t xml:space="preserve">ör </w:t>
      </w:r>
      <w:r w:rsidRPr="00E63090">
        <w:rPr>
          <w:b/>
        </w:rPr>
        <w:t>dig</w:t>
      </w:r>
      <w:r w:rsidR="00345E8D" w:rsidRPr="00E63090">
        <w:rPr>
          <w:b/>
        </w:rPr>
        <w:t xml:space="preserve"> som önskar</w:t>
      </w:r>
      <w:r w:rsidR="00F419BC" w:rsidRPr="00E63090">
        <w:rPr>
          <w:b/>
        </w:rPr>
        <w:t xml:space="preserve"> söka till pastoralteologiskt program</w:t>
      </w:r>
      <w:r w:rsidR="003C6A3F" w:rsidRPr="00E63090">
        <w:rPr>
          <w:b/>
        </w:rPr>
        <w:t xml:space="preserve"> för </w:t>
      </w:r>
      <w:r w:rsidR="00A65656">
        <w:rPr>
          <w:b/>
        </w:rPr>
        <w:t>präster</w:t>
      </w:r>
      <w:r w:rsidR="00E63090">
        <w:rPr>
          <w:b/>
        </w:rPr>
        <w:t>.</w:t>
      </w:r>
      <w:r w:rsidR="00F419BC" w:rsidRPr="00E63090">
        <w:rPr>
          <w:b/>
        </w:rPr>
        <w:t xml:space="preserve"> </w:t>
      </w:r>
    </w:p>
    <w:p w:rsidR="008B2820" w:rsidRDefault="008B2820"/>
    <w:p w:rsidR="0013771D" w:rsidRDefault="0013771D" w:rsidP="0013771D">
      <w:pPr>
        <w:ind w:right="-144"/>
      </w:pPr>
      <w:r>
        <w:t>Ansökan sk</w:t>
      </w:r>
      <w:r w:rsidR="00FE0128">
        <w:t>a vara dispens- och överprövningskommittén</w:t>
      </w:r>
      <w:r>
        <w:t xml:space="preserve"> tillhanda via e-postadressen längst ner </w:t>
      </w:r>
      <w:r w:rsidRPr="007949CC">
        <w:rPr>
          <w:sz w:val="22"/>
          <w:szCs w:val="22"/>
        </w:rPr>
        <w:t xml:space="preserve">senast </w:t>
      </w:r>
      <w:r w:rsidRPr="00D65D39">
        <w:rPr>
          <w:b/>
          <w:sz w:val="22"/>
          <w:szCs w:val="22"/>
        </w:rPr>
        <w:t>15 september</w:t>
      </w:r>
      <w:r>
        <w:rPr>
          <w:sz w:val="22"/>
          <w:szCs w:val="22"/>
        </w:rPr>
        <w:t xml:space="preserve"> för höstens sammanträde och </w:t>
      </w:r>
      <w:r>
        <w:rPr>
          <w:b/>
          <w:sz w:val="22"/>
          <w:szCs w:val="22"/>
        </w:rPr>
        <w:t xml:space="preserve">1 februari </w:t>
      </w:r>
      <w:r>
        <w:rPr>
          <w:sz w:val="22"/>
          <w:szCs w:val="22"/>
        </w:rPr>
        <w:t xml:space="preserve">för vårens sammanträde. Mötet hålls i början av oktober (ht) och mitten av mars (vt). </w:t>
      </w:r>
      <w:r>
        <w:t>Besked om beslut skickas per e-post ca en vecka</w:t>
      </w:r>
      <w:r w:rsidR="00FE0128">
        <w:t xml:space="preserve"> efter dispens- och överprövnings</w:t>
      </w:r>
      <w:r>
        <w:t>kommitténs sammanträde.</w:t>
      </w:r>
    </w:p>
    <w:p w:rsidR="008B2820" w:rsidRDefault="008B2820"/>
    <w:p w:rsidR="008B2820" w:rsidRDefault="008B2820">
      <w:pPr>
        <w:pStyle w:val="Rubrik1"/>
      </w:pPr>
      <w:r>
        <w:t>INSTRUKTIONER FÖR ATT FYLLA I BLANKETTEN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8B2820">
        <w:tc>
          <w:tcPr>
            <w:tcW w:w="9212" w:type="dxa"/>
          </w:tcPr>
          <w:p w:rsidR="008B2820" w:rsidRDefault="008B2820">
            <w:pPr>
              <w:pStyle w:val="Rubrik2"/>
              <w:numPr>
                <w:ilvl w:val="0"/>
                <w:numId w:val="1"/>
              </w:numPr>
            </w:pPr>
            <w:r>
              <w:t>Spara formuläret innan du börjar fylla i det</w:t>
            </w:r>
          </w:p>
          <w:p w:rsidR="008B2820" w:rsidRDefault="008B2820">
            <w:pPr>
              <w:pStyle w:val="Rubrik2"/>
              <w:numPr>
                <w:ilvl w:val="0"/>
                <w:numId w:val="1"/>
              </w:numPr>
            </w:pPr>
            <w:r>
              <w:t>Fyll i formuläret genom att skriva i de skuggade textfälten och klicka i dina svar i rutorna</w:t>
            </w:r>
          </w:p>
          <w:p w:rsidR="008B2820" w:rsidRDefault="008B2820">
            <w:pPr>
              <w:pStyle w:val="Rubrik2"/>
              <w:numPr>
                <w:ilvl w:val="0"/>
                <w:numId w:val="1"/>
              </w:numPr>
            </w:pPr>
            <w:r>
              <w:t>Använd tab- tangenten när du förflyttar dig mellan textfälten</w:t>
            </w:r>
          </w:p>
          <w:p w:rsidR="008B2820" w:rsidRDefault="008B2820">
            <w:pPr>
              <w:pStyle w:val="Rubrik2"/>
              <w:numPr>
                <w:ilvl w:val="0"/>
                <w:numId w:val="1"/>
              </w:numPr>
            </w:pPr>
            <w:r>
              <w:t xml:space="preserve">Spara ifyllt formulär och namnge det </w:t>
            </w:r>
          </w:p>
          <w:p w:rsidR="009B7121" w:rsidRPr="009B7121" w:rsidRDefault="009B7121" w:rsidP="008D57BF">
            <w:pPr>
              <w:pStyle w:val="Liststycke"/>
              <w:numPr>
                <w:ilvl w:val="0"/>
                <w:numId w:val="1"/>
              </w:numPr>
              <w:rPr>
                <w:i/>
                <w:sz w:val="20"/>
                <w:szCs w:val="20"/>
              </w:rPr>
            </w:pPr>
            <w:r w:rsidRPr="009B7121">
              <w:rPr>
                <w:i/>
                <w:sz w:val="20"/>
                <w:szCs w:val="20"/>
              </w:rPr>
              <w:t xml:space="preserve">Skriv ut blanketten och få biskopens underskrift (se nedan). </w:t>
            </w:r>
          </w:p>
        </w:tc>
      </w:tr>
    </w:tbl>
    <w:p w:rsidR="008B2820" w:rsidRDefault="008B2820"/>
    <w:p w:rsidR="008B2820" w:rsidRDefault="008B2820" w:rsidP="0099313B">
      <w:pPr>
        <w:tabs>
          <w:tab w:val="left" w:pos="2268"/>
        </w:tabs>
      </w:pPr>
      <w:r>
        <w:rPr>
          <w:b/>
        </w:rPr>
        <w:t>Namn:</w:t>
      </w:r>
      <w:r w:rsidR="00C34AAA">
        <w:rPr>
          <w:b/>
        </w:rPr>
        <w:t xml:space="preserve"> </w:t>
      </w:r>
      <w:r w:rsidR="0099313B">
        <w:rPr>
          <w:b/>
        </w:rPr>
        <w:tab/>
      </w:r>
      <w:r w:rsidR="00D30F9B">
        <w:rPr>
          <w:b/>
        </w:rPr>
        <w:fldChar w:fldCharType="begin">
          <w:ffData>
            <w:name w:val="Text14"/>
            <w:enabled/>
            <w:calcOnExit w:val="0"/>
            <w:textInput/>
          </w:ffData>
        </w:fldChar>
      </w:r>
      <w:bookmarkStart w:id="0" w:name="Text14"/>
      <w:r>
        <w:rPr>
          <w:b/>
        </w:rPr>
        <w:instrText xml:space="preserve"> FORMTEXT </w:instrText>
      </w:r>
      <w:r w:rsidR="00D30F9B">
        <w:rPr>
          <w:b/>
        </w:rPr>
      </w:r>
      <w:r w:rsidR="00D30F9B">
        <w:rPr>
          <w:b/>
        </w:rPr>
        <w:fldChar w:fldCharType="separate"/>
      </w:r>
      <w:bookmarkStart w:id="1" w:name="_GoBack"/>
      <w:r w:rsidR="00C34AAA">
        <w:rPr>
          <w:b/>
        </w:rPr>
        <w:t> </w:t>
      </w:r>
      <w:r w:rsidR="00C34AAA">
        <w:rPr>
          <w:b/>
        </w:rPr>
        <w:t> </w:t>
      </w:r>
      <w:r w:rsidR="00C34AAA">
        <w:rPr>
          <w:b/>
        </w:rPr>
        <w:t> </w:t>
      </w:r>
      <w:r w:rsidR="00C34AAA">
        <w:rPr>
          <w:b/>
        </w:rPr>
        <w:t> </w:t>
      </w:r>
      <w:r w:rsidR="00C34AAA">
        <w:rPr>
          <w:b/>
        </w:rPr>
        <w:t> </w:t>
      </w:r>
      <w:bookmarkEnd w:id="1"/>
      <w:r w:rsidR="00D30F9B">
        <w:rPr>
          <w:b/>
        </w:rPr>
        <w:fldChar w:fldCharType="end"/>
      </w:r>
      <w:bookmarkEnd w:id="0"/>
    </w:p>
    <w:p w:rsidR="008B2820" w:rsidRDefault="008B2820" w:rsidP="0099313B">
      <w:pPr>
        <w:tabs>
          <w:tab w:val="left" w:pos="2268"/>
        </w:tabs>
      </w:pPr>
      <w:r>
        <w:rPr>
          <w:b/>
        </w:rPr>
        <w:t>Personnummer:</w:t>
      </w:r>
      <w:r w:rsidR="0099313B">
        <w:rPr>
          <w:b/>
        </w:rPr>
        <w:tab/>
      </w:r>
      <w:r w:rsidR="00D30F9B">
        <w:fldChar w:fldCharType="begin">
          <w:ffData>
            <w:name w:val="Text2"/>
            <w:enabled/>
            <w:calcOnExit w:val="0"/>
            <w:textInput/>
          </w:ffData>
        </w:fldChar>
      </w:r>
      <w:bookmarkStart w:id="2" w:name="Text2"/>
      <w:r>
        <w:instrText xml:space="preserve"> FORMTEXT </w:instrText>
      </w:r>
      <w:r w:rsidR="00D30F9B">
        <w:fldChar w:fldCharType="separate"/>
      </w:r>
      <w:r>
        <w:rPr>
          <w:noProof/>
        </w:rPr>
        <w:t> </w:t>
      </w:r>
      <w:r>
        <w:rPr>
          <w:noProof/>
        </w:rPr>
        <w:t> </w:t>
      </w:r>
      <w:r>
        <w:rPr>
          <w:noProof/>
        </w:rPr>
        <w:t> </w:t>
      </w:r>
      <w:r>
        <w:rPr>
          <w:noProof/>
        </w:rPr>
        <w:t> </w:t>
      </w:r>
      <w:r>
        <w:rPr>
          <w:noProof/>
        </w:rPr>
        <w:t> </w:t>
      </w:r>
      <w:r w:rsidR="00D30F9B">
        <w:fldChar w:fldCharType="end"/>
      </w:r>
      <w:bookmarkEnd w:id="2"/>
    </w:p>
    <w:p w:rsidR="008B2820" w:rsidRDefault="008B2820" w:rsidP="0099313B">
      <w:pPr>
        <w:tabs>
          <w:tab w:val="left" w:pos="2268"/>
        </w:tabs>
      </w:pPr>
      <w:r>
        <w:rPr>
          <w:b/>
        </w:rPr>
        <w:t>Adress:</w:t>
      </w:r>
      <w:r w:rsidR="00C34AAA">
        <w:rPr>
          <w:b/>
        </w:rPr>
        <w:t xml:space="preserve"> </w:t>
      </w:r>
      <w:r w:rsidR="0099313B">
        <w:rPr>
          <w:b/>
        </w:rPr>
        <w:tab/>
      </w:r>
      <w:r w:rsidR="00D30F9B">
        <w:fldChar w:fldCharType="begin">
          <w:ffData>
            <w:name w:val="Text3"/>
            <w:enabled/>
            <w:calcOnExit w:val="0"/>
            <w:textInput/>
          </w:ffData>
        </w:fldChar>
      </w:r>
      <w:bookmarkStart w:id="3" w:name="Text3"/>
      <w:r>
        <w:instrText xml:space="preserve"> FORMTEXT </w:instrText>
      </w:r>
      <w:r w:rsidR="00D30F9B">
        <w:fldChar w:fldCharType="separate"/>
      </w:r>
      <w:r>
        <w:rPr>
          <w:noProof/>
        </w:rPr>
        <w:t> </w:t>
      </w:r>
      <w:r>
        <w:rPr>
          <w:noProof/>
        </w:rPr>
        <w:t> </w:t>
      </w:r>
      <w:r>
        <w:rPr>
          <w:noProof/>
        </w:rPr>
        <w:t> </w:t>
      </w:r>
      <w:r>
        <w:rPr>
          <w:noProof/>
        </w:rPr>
        <w:t> </w:t>
      </w:r>
      <w:r>
        <w:rPr>
          <w:noProof/>
        </w:rPr>
        <w:t> </w:t>
      </w:r>
      <w:r w:rsidR="00D30F9B">
        <w:fldChar w:fldCharType="end"/>
      </w:r>
      <w:bookmarkEnd w:id="3"/>
    </w:p>
    <w:p w:rsidR="008B2820" w:rsidRDefault="008B2820" w:rsidP="0099313B">
      <w:pPr>
        <w:tabs>
          <w:tab w:val="left" w:pos="2268"/>
        </w:tabs>
      </w:pPr>
      <w:r>
        <w:rPr>
          <w:b/>
        </w:rPr>
        <w:t>Postadress:</w:t>
      </w:r>
      <w:r>
        <w:rPr>
          <w:b/>
        </w:rPr>
        <w:tab/>
      </w:r>
      <w:r w:rsidR="00D30F9B">
        <w:fldChar w:fldCharType="begin">
          <w:ffData>
            <w:name w:val="Text10"/>
            <w:enabled/>
            <w:calcOnExit w:val="0"/>
            <w:textInput/>
          </w:ffData>
        </w:fldChar>
      </w:r>
      <w:bookmarkStart w:id="4" w:name="Text10"/>
      <w:r>
        <w:instrText xml:space="preserve"> FORMTEXT </w:instrText>
      </w:r>
      <w:r w:rsidR="00D30F9B">
        <w:fldChar w:fldCharType="separate"/>
      </w:r>
      <w:r>
        <w:rPr>
          <w:noProof/>
        </w:rPr>
        <w:t> </w:t>
      </w:r>
      <w:r>
        <w:rPr>
          <w:noProof/>
        </w:rPr>
        <w:t> </w:t>
      </w:r>
      <w:r>
        <w:rPr>
          <w:noProof/>
        </w:rPr>
        <w:t> </w:t>
      </w:r>
      <w:r>
        <w:rPr>
          <w:noProof/>
        </w:rPr>
        <w:t> </w:t>
      </w:r>
      <w:r>
        <w:rPr>
          <w:noProof/>
        </w:rPr>
        <w:t> </w:t>
      </w:r>
      <w:r w:rsidR="00D30F9B">
        <w:fldChar w:fldCharType="end"/>
      </w:r>
      <w:bookmarkEnd w:id="4"/>
    </w:p>
    <w:p w:rsidR="008B2820" w:rsidRDefault="008B2820" w:rsidP="0099313B">
      <w:pPr>
        <w:tabs>
          <w:tab w:val="left" w:pos="2268"/>
        </w:tabs>
      </w:pPr>
      <w:r>
        <w:rPr>
          <w:b/>
        </w:rPr>
        <w:t>Telefonnummer:</w:t>
      </w:r>
      <w:r w:rsidR="0099313B">
        <w:rPr>
          <w:b/>
        </w:rPr>
        <w:tab/>
      </w:r>
      <w:r w:rsidR="00D30F9B">
        <w:fldChar w:fldCharType="begin">
          <w:ffData>
            <w:name w:val="Text11"/>
            <w:enabled/>
            <w:calcOnExit w:val="0"/>
            <w:textInput/>
          </w:ffData>
        </w:fldChar>
      </w:r>
      <w:bookmarkStart w:id="5" w:name="Text11"/>
      <w:r>
        <w:instrText xml:space="preserve"> FORMTEXT </w:instrText>
      </w:r>
      <w:r w:rsidR="00D30F9B">
        <w:fldChar w:fldCharType="separate"/>
      </w:r>
      <w:r>
        <w:rPr>
          <w:noProof/>
        </w:rPr>
        <w:t> </w:t>
      </w:r>
      <w:r>
        <w:rPr>
          <w:noProof/>
        </w:rPr>
        <w:t> </w:t>
      </w:r>
      <w:r>
        <w:rPr>
          <w:noProof/>
        </w:rPr>
        <w:t> </w:t>
      </w:r>
      <w:r>
        <w:rPr>
          <w:noProof/>
        </w:rPr>
        <w:t> </w:t>
      </w:r>
      <w:r>
        <w:rPr>
          <w:noProof/>
        </w:rPr>
        <w:t> </w:t>
      </w:r>
      <w:r w:rsidR="00D30F9B">
        <w:fldChar w:fldCharType="end"/>
      </w:r>
      <w:bookmarkEnd w:id="5"/>
    </w:p>
    <w:p w:rsidR="008B2820" w:rsidRDefault="008B2820" w:rsidP="0099313B">
      <w:pPr>
        <w:tabs>
          <w:tab w:val="left" w:pos="2268"/>
        </w:tabs>
      </w:pPr>
      <w:r>
        <w:rPr>
          <w:b/>
        </w:rPr>
        <w:t>E-post adress</w:t>
      </w:r>
      <w:r>
        <w:t>:</w:t>
      </w:r>
      <w:r w:rsidR="00C34AAA">
        <w:t xml:space="preserve"> </w:t>
      </w:r>
      <w:r w:rsidR="0099313B">
        <w:tab/>
      </w:r>
      <w:r w:rsidR="00D30F9B">
        <w:fldChar w:fldCharType="begin">
          <w:ffData>
            <w:name w:val="Text13"/>
            <w:enabled/>
            <w:calcOnExit w:val="0"/>
            <w:textInput/>
          </w:ffData>
        </w:fldChar>
      </w:r>
      <w:bookmarkStart w:id="6" w:name="Text13"/>
      <w:r>
        <w:instrText xml:space="preserve"> FORMTEXT </w:instrText>
      </w:r>
      <w:r w:rsidR="00D30F9B">
        <w:fldChar w:fldCharType="separate"/>
      </w:r>
      <w:r>
        <w:rPr>
          <w:noProof/>
        </w:rPr>
        <w:t> </w:t>
      </w:r>
      <w:r>
        <w:rPr>
          <w:noProof/>
        </w:rPr>
        <w:t> </w:t>
      </w:r>
      <w:r>
        <w:rPr>
          <w:noProof/>
        </w:rPr>
        <w:t> </w:t>
      </w:r>
      <w:r>
        <w:rPr>
          <w:noProof/>
        </w:rPr>
        <w:t> </w:t>
      </w:r>
      <w:r>
        <w:rPr>
          <w:noProof/>
        </w:rPr>
        <w:t> </w:t>
      </w:r>
      <w:r w:rsidR="00D30F9B">
        <w:fldChar w:fldCharType="end"/>
      </w:r>
      <w:bookmarkEnd w:id="6"/>
    </w:p>
    <w:p w:rsidR="008B2820" w:rsidRDefault="008B2820" w:rsidP="0099313B">
      <w:pPr>
        <w:tabs>
          <w:tab w:val="left" w:pos="2268"/>
        </w:tabs>
      </w:pPr>
      <w:r>
        <w:rPr>
          <w:b/>
        </w:rPr>
        <w:t>Stift:</w:t>
      </w:r>
      <w:r>
        <w:t xml:space="preserve"> </w:t>
      </w:r>
      <w:r w:rsidR="0099313B">
        <w:tab/>
      </w:r>
      <w:r w:rsidR="00D30F9B">
        <w:fldChar w:fldCharType="begin">
          <w:ffData>
            <w:name w:val="Text5"/>
            <w:enabled/>
            <w:calcOnExit w:val="0"/>
            <w:textInput/>
          </w:ffData>
        </w:fldChar>
      </w:r>
      <w:bookmarkStart w:id="7" w:name="Text5"/>
      <w:r>
        <w:instrText xml:space="preserve"> FORMTEXT </w:instrText>
      </w:r>
      <w:r w:rsidR="00D30F9B">
        <w:fldChar w:fldCharType="separate"/>
      </w:r>
      <w:r>
        <w:rPr>
          <w:noProof/>
        </w:rPr>
        <w:t> </w:t>
      </w:r>
      <w:r>
        <w:rPr>
          <w:noProof/>
        </w:rPr>
        <w:t> </w:t>
      </w:r>
      <w:r>
        <w:rPr>
          <w:noProof/>
        </w:rPr>
        <w:t> </w:t>
      </w:r>
      <w:r>
        <w:rPr>
          <w:noProof/>
        </w:rPr>
        <w:t> </w:t>
      </w:r>
      <w:r>
        <w:rPr>
          <w:noProof/>
        </w:rPr>
        <w:t> </w:t>
      </w:r>
      <w:r w:rsidR="00D30F9B">
        <w:fldChar w:fldCharType="end"/>
      </w:r>
      <w:bookmarkEnd w:id="7"/>
    </w:p>
    <w:p w:rsidR="008B2820" w:rsidRDefault="008B2820"/>
    <w:p w:rsidR="0013771D" w:rsidRPr="00D22963" w:rsidRDefault="0013771D" w:rsidP="0013771D">
      <w:pPr>
        <w:rPr>
          <w:rStyle w:val="Betoning"/>
          <w:i w:val="0"/>
        </w:rPr>
      </w:pPr>
      <w:r w:rsidRPr="00D22963">
        <w:rPr>
          <w:rStyle w:val="Betoning"/>
          <w:i w:val="0"/>
        </w:rPr>
        <w:t>Till ansökan ska bifogas</w:t>
      </w:r>
      <w:r w:rsidR="00E5021B">
        <w:rPr>
          <w:rStyle w:val="Betoning"/>
          <w:i w:val="0"/>
        </w:rPr>
        <w:t xml:space="preserve"> i form av Word- eller pdf-fil</w:t>
      </w:r>
      <w:r w:rsidRPr="00D22963">
        <w:rPr>
          <w:rStyle w:val="Betoning"/>
          <w:i w:val="0"/>
        </w:rPr>
        <w:t>: </w:t>
      </w:r>
    </w:p>
    <w:p w:rsidR="0013771D" w:rsidRPr="00D22963" w:rsidRDefault="0013771D" w:rsidP="0013771D">
      <w:pPr>
        <w:pStyle w:val="Liststycke"/>
        <w:numPr>
          <w:ilvl w:val="0"/>
          <w:numId w:val="1"/>
        </w:numPr>
        <w:rPr>
          <w:rStyle w:val="Betoning"/>
          <w:i w:val="0"/>
        </w:rPr>
      </w:pPr>
      <w:r>
        <w:rPr>
          <w:rStyle w:val="Betoning"/>
          <w:i w:val="0"/>
        </w:rPr>
        <w:t>Personligt brev med motiv till och grund för ansökan.</w:t>
      </w:r>
    </w:p>
    <w:p w:rsidR="0013771D" w:rsidRPr="00D22963" w:rsidRDefault="0013771D" w:rsidP="0013771D">
      <w:pPr>
        <w:pStyle w:val="Liststycke"/>
        <w:numPr>
          <w:ilvl w:val="0"/>
          <w:numId w:val="1"/>
        </w:numPr>
        <w:rPr>
          <w:rStyle w:val="Betoning"/>
          <w:i w:val="0"/>
        </w:rPr>
      </w:pPr>
      <w:r w:rsidRPr="00D22963">
        <w:rPr>
          <w:rStyle w:val="Betoning"/>
          <w:i w:val="0"/>
        </w:rPr>
        <w:t>CV/meritsammanställning</w:t>
      </w:r>
    </w:p>
    <w:p w:rsidR="0013771D" w:rsidRPr="00D22963" w:rsidRDefault="0013771D" w:rsidP="0013771D">
      <w:pPr>
        <w:pStyle w:val="Liststycke"/>
        <w:numPr>
          <w:ilvl w:val="0"/>
          <w:numId w:val="1"/>
        </w:numPr>
        <w:rPr>
          <w:rStyle w:val="Betoning"/>
          <w:i w:val="0"/>
        </w:rPr>
      </w:pPr>
      <w:r w:rsidRPr="00D22963">
        <w:rPr>
          <w:rStyle w:val="Betoning"/>
          <w:i w:val="0"/>
        </w:rPr>
        <w:t>Vidimerade kopior av studiemeriter (som åberopas). OBS! Du ska endast skicka utdrag för universitetskurser (ladok) eller utbildningar som är av längre slag (som varar flera veckor/terminer). Vi önskar inga grund-, gymnasiebetyg eller intyg på kortkurser som bara varar några dagar.</w:t>
      </w:r>
    </w:p>
    <w:p w:rsidR="0013771D" w:rsidRDefault="0013771D" w:rsidP="0013771D">
      <w:r w:rsidRPr="00D22963">
        <w:rPr>
          <w:rStyle w:val="Betoning"/>
          <w:i w:val="0"/>
        </w:rPr>
        <w:t xml:space="preserve">Vidimerade kopior av anställningsbevis (på tjänster som åberopas) OBS! På intygen måste anställningsgrad (datum för den tid anställningen pågått samt i vilken omfattning i </w:t>
      </w:r>
      <w:r w:rsidR="00D81E6D">
        <w:rPr>
          <w:rStyle w:val="Betoning"/>
          <w:i w:val="0"/>
        </w:rPr>
        <w:t>procent</w:t>
      </w:r>
      <w:r w:rsidRPr="00D22963">
        <w:rPr>
          <w:rStyle w:val="Betoning"/>
          <w:i w:val="0"/>
        </w:rPr>
        <w:t xml:space="preserve"> av heltid) samt arbetsuppgifter framgå. Om detta inte framgår av intyget måste du själv skaffa fram ett nytt intyg, annars behandlas inte intyget som relevant. Kortare anställningar (t.ex. sommarjobb eller anställning på några månader) eller anställningar under 80 procent är inte meriterande och kopior från dessa ska inte skickas in.</w:t>
      </w:r>
      <w:r>
        <w:fldChar w:fldCharType="begin">
          <w:ffData>
            <w:name w:val="Text16"/>
            <w:enabled/>
            <w:calcOnExit w:val="0"/>
            <w:textInput/>
          </w:ffData>
        </w:fldChar>
      </w:r>
      <w:bookmarkStart w:id="8"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rsidR="0013771D" w:rsidRDefault="0013771D" w:rsidP="0013771D"/>
    <w:p w:rsidR="007E132C" w:rsidRDefault="0013771D" w:rsidP="0013771D">
      <w:r>
        <w:t>Dispens från språklig inriktning på exegetik/bibelvetenskap på grund av d</w:t>
      </w:r>
      <w:r w:rsidR="007E132C">
        <w:t>yslexi</w:t>
      </w:r>
      <w:r w:rsidRPr="0013771D">
        <w:t xml:space="preserve"> </w:t>
      </w:r>
      <w:r>
        <w:t xml:space="preserve">behandlas löpande på delegation. Bifoga vidimerat </w:t>
      </w:r>
      <w:r w:rsidR="007E132C">
        <w:t>intyg</w:t>
      </w:r>
      <w:r w:rsidR="00EC7F40">
        <w:t xml:space="preserve"> (</w:t>
      </w:r>
      <w:proofErr w:type="gramStart"/>
      <w:r w:rsidR="00EC7F40">
        <w:t>ej</w:t>
      </w:r>
      <w:proofErr w:type="gramEnd"/>
      <w:r w:rsidR="00EC7F40">
        <w:t xml:space="preserve"> äldre än 5 år)</w:t>
      </w:r>
      <w:r w:rsidR="00E33635">
        <w:t xml:space="preserve"> </w:t>
      </w:r>
      <w:r>
        <w:t xml:space="preserve">från logoped. </w:t>
      </w:r>
    </w:p>
    <w:p w:rsidR="007E132C" w:rsidRDefault="007E132C" w:rsidP="007E132C"/>
    <w:p w:rsidR="00BF55AF" w:rsidRDefault="00BF55AF" w:rsidP="00BF55AF"/>
    <w:p w:rsidR="00BF55AF" w:rsidRDefault="0013771D" w:rsidP="003C2C94">
      <w:pPr>
        <w:tabs>
          <w:tab w:val="left" w:pos="3402"/>
        </w:tabs>
      </w:pPr>
      <w:r>
        <w:t>___________________</w:t>
      </w:r>
      <w:r w:rsidR="003C2C94">
        <w:tab/>
      </w:r>
      <w:r w:rsidR="00BF55AF">
        <w:t>______________________________</w:t>
      </w:r>
      <w:r w:rsidR="008F1BE9">
        <w:t>________</w:t>
      </w:r>
    </w:p>
    <w:p w:rsidR="00BF55AF" w:rsidRDefault="00BF55AF" w:rsidP="003C2C94">
      <w:pPr>
        <w:tabs>
          <w:tab w:val="left" w:pos="3402"/>
        </w:tabs>
      </w:pPr>
      <w:r>
        <w:t xml:space="preserve">Ort och datum </w:t>
      </w:r>
      <w:r w:rsidR="003C2C94">
        <w:tab/>
        <w:t>S</w:t>
      </w:r>
      <w:r>
        <w:t>ökandes namnunderskrift</w:t>
      </w:r>
    </w:p>
    <w:p w:rsidR="009B7121" w:rsidRDefault="009B7121">
      <w:proofErr w:type="gramStart"/>
      <w:r>
        <w:t>………………………………………………………………………………………………</w:t>
      </w:r>
      <w:proofErr w:type="gramEnd"/>
    </w:p>
    <w:p w:rsidR="00C75479" w:rsidRDefault="0099684E">
      <w:r>
        <w:t>Undertecknad biskop har inget att erinra mot eventuell beviljad dispens.</w:t>
      </w:r>
    </w:p>
    <w:p w:rsidR="0099684E" w:rsidRDefault="0099684E"/>
    <w:p w:rsidR="0099684E" w:rsidRDefault="0099684E"/>
    <w:p w:rsidR="00C75479" w:rsidRDefault="00C75479" w:rsidP="003C2C94">
      <w:pPr>
        <w:tabs>
          <w:tab w:val="left" w:pos="3402"/>
        </w:tabs>
      </w:pPr>
      <w:r>
        <w:t>Ort och datum_____________</w:t>
      </w:r>
      <w:r w:rsidR="003C2C94">
        <w:t xml:space="preserve"> </w:t>
      </w:r>
      <w:r w:rsidR="003C2C94">
        <w:tab/>
        <w:t>N</w:t>
      </w:r>
      <w:r>
        <w:t>amnteckning (biskop</w:t>
      </w:r>
      <w:r w:rsidR="00BF55AF">
        <w:t>)</w:t>
      </w:r>
      <w:r>
        <w:t>___________</w:t>
      </w:r>
      <w:r w:rsidR="003C2C94">
        <w:t>________________</w:t>
      </w:r>
    </w:p>
    <w:p w:rsidR="000158B0" w:rsidRDefault="000158B0"/>
    <w:p w:rsidR="008B2820" w:rsidRPr="00353DB3" w:rsidRDefault="00EC7F40">
      <w:pPr>
        <w:rPr>
          <w:b/>
        </w:rPr>
      </w:pPr>
      <w:r>
        <w:rPr>
          <w:b/>
          <w:noProof/>
        </w:rPr>
        <mc:AlternateContent>
          <mc:Choice Requires="wps">
            <w:drawing>
              <wp:anchor distT="0" distB="0" distL="114300" distR="114300" simplePos="0" relativeHeight="251658240" behindDoc="0" locked="0" layoutInCell="1" allowOverlap="1" wp14:anchorId="4FC66187" wp14:editId="089858B4">
                <wp:simplePos x="0" y="0"/>
                <wp:positionH relativeFrom="column">
                  <wp:posOffset>3528694</wp:posOffset>
                </wp:positionH>
                <wp:positionV relativeFrom="paragraph">
                  <wp:posOffset>2540</wp:posOffset>
                </wp:positionV>
                <wp:extent cx="2181225" cy="752475"/>
                <wp:effectExtent l="0" t="0" r="2857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752475"/>
                        </a:xfrm>
                        <a:prstGeom prst="rect">
                          <a:avLst/>
                        </a:prstGeom>
                        <a:solidFill>
                          <a:srgbClr val="FFFFFF"/>
                        </a:solidFill>
                        <a:ln w="9525">
                          <a:solidFill>
                            <a:srgbClr val="000000"/>
                          </a:solidFill>
                          <a:miter lim="800000"/>
                          <a:headEnd/>
                          <a:tailEnd/>
                        </a:ln>
                      </wps:spPr>
                      <wps:txbx>
                        <w:txbxContent>
                          <w:p w:rsidR="00384E25" w:rsidRDefault="00384E25">
                            <w:pPr>
                              <w:rPr>
                                <w:b/>
                                <w:sz w:val="22"/>
                                <w:szCs w:val="22"/>
                              </w:rPr>
                            </w:pPr>
                            <w:r>
                              <w:rPr>
                                <w:b/>
                                <w:sz w:val="22"/>
                                <w:szCs w:val="22"/>
                              </w:rPr>
                              <w:t>Mer information får du av</w:t>
                            </w:r>
                          </w:p>
                          <w:p w:rsidR="00384E25" w:rsidRDefault="00EC7F40" w:rsidP="00CC2818">
                            <w:pPr>
                              <w:rPr>
                                <w:sz w:val="22"/>
                                <w:szCs w:val="22"/>
                              </w:rPr>
                            </w:pPr>
                            <w:r>
                              <w:rPr>
                                <w:sz w:val="22"/>
                                <w:szCs w:val="22"/>
                              </w:rPr>
                              <w:t>Magnus Holst</w:t>
                            </w:r>
                            <w:r w:rsidR="00384E25">
                              <w:rPr>
                                <w:sz w:val="22"/>
                                <w:szCs w:val="22"/>
                              </w:rPr>
                              <w:t>, studierektor</w:t>
                            </w:r>
                          </w:p>
                          <w:p w:rsidR="00384E25" w:rsidRDefault="00FE0128" w:rsidP="00CC2818">
                            <w:pPr>
                              <w:rPr>
                                <w:sz w:val="22"/>
                                <w:szCs w:val="22"/>
                              </w:rPr>
                            </w:pPr>
                            <w:hyperlink r:id="rId8" w:history="1">
                              <w:r w:rsidR="00EC7F40">
                                <w:rPr>
                                  <w:rStyle w:val="Hyperlnk"/>
                                  <w:sz w:val="22"/>
                                  <w:szCs w:val="22"/>
                                </w:rPr>
                                <w:t>Magnus.Holst@svenskakyrkan.se</w:t>
                              </w:r>
                            </w:hyperlink>
                          </w:p>
                          <w:p w:rsidR="00384E25" w:rsidRDefault="00EC7F40" w:rsidP="00CC2818">
                            <w:pPr>
                              <w:rPr>
                                <w:sz w:val="22"/>
                                <w:szCs w:val="22"/>
                              </w:rPr>
                            </w:pPr>
                            <w:r>
                              <w:rPr>
                                <w:sz w:val="22"/>
                                <w:szCs w:val="22"/>
                              </w:rPr>
                              <w:t>018-18 24 53</w:t>
                            </w:r>
                          </w:p>
                          <w:p w:rsidR="00384E25" w:rsidRDefault="00384E25"/>
                          <w:p w:rsidR="00384E25" w:rsidRDefault="00384E2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C66187" id="_x0000_t202" coordsize="21600,21600" o:spt="202" path="m,l,21600r21600,l21600,xe">
                <v:stroke joinstyle="miter"/>
                <v:path gradientshapeok="t" o:connecttype="rect"/>
              </v:shapetype>
              <v:shape id="Text Box 2" o:spid="_x0000_s1026" type="#_x0000_t202" style="position:absolute;margin-left:277.85pt;margin-top:.2pt;width:171.75pt;height:5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">
                <v:textbox>
                  <w:txbxContent>
                    <w:p w:rsidR="00384E25" w:rsidRDefault="00384E25">
                      <w:pPr>
                        <w:rPr>
                          <w:b/>
                          <w:sz w:val="22"/>
                          <w:szCs w:val="22"/>
                        </w:rPr>
                      </w:pPr>
                      <w:r>
                        <w:rPr>
                          <w:b/>
                          <w:sz w:val="22"/>
                          <w:szCs w:val="22"/>
                        </w:rPr>
                        <w:t>Mer information får du av</w:t>
                      </w:r>
                    </w:p>
                    <w:p w:rsidR="00384E25" w:rsidRDefault="00EC7F40" w:rsidP="00CC2818">
                      <w:pPr>
                        <w:rPr>
                          <w:sz w:val="22"/>
                          <w:szCs w:val="22"/>
                        </w:rPr>
                      </w:pPr>
                      <w:r>
                        <w:rPr>
                          <w:sz w:val="22"/>
                          <w:szCs w:val="22"/>
                        </w:rPr>
                        <w:t>Magnus Holst</w:t>
                      </w:r>
                      <w:r w:rsidR="00384E25">
                        <w:rPr>
                          <w:sz w:val="22"/>
                          <w:szCs w:val="22"/>
                        </w:rPr>
                        <w:t>, studierektor</w:t>
                      </w:r>
                    </w:p>
                    <w:p w:rsidR="00384E25" w:rsidRDefault="0012681D" w:rsidP="00CC2818">
                      <w:pPr>
                        <w:rPr>
                          <w:sz w:val="22"/>
                          <w:szCs w:val="22"/>
                        </w:rPr>
                      </w:pPr>
                      <w:hyperlink r:id="rId9" w:history="1">
                        <w:r w:rsidR="00EC7F40">
                          <w:rPr>
                            <w:rStyle w:val="Hyperlnk"/>
                            <w:sz w:val="22"/>
                            <w:szCs w:val="22"/>
                          </w:rPr>
                          <w:t>Magnus.Holst@svenskakyrkan.se</w:t>
                        </w:r>
                      </w:hyperlink>
                    </w:p>
                    <w:p w:rsidR="00384E25" w:rsidRDefault="00EC7F40" w:rsidP="00CC2818">
                      <w:pPr>
                        <w:rPr>
                          <w:sz w:val="22"/>
                          <w:szCs w:val="22"/>
                        </w:rPr>
                      </w:pPr>
                      <w:r>
                        <w:rPr>
                          <w:sz w:val="22"/>
                          <w:szCs w:val="22"/>
                        </w:rPr>
                        <w:t>018-18 24 53</w:t>
                      </w:r>
                    </w:p>
                    <w:p w:rsidR="00384E25" w:rsidRDefault="00384E25"/>
                    <w:p w:rsidR="00384E25" w:rsidRDefault="00384E25"/>
                  </w:txbxContent>
                </v:textbox>
              </v:shape>
            </w:pict>
          </mc:Fallback>
        </mc:AlternateContent>
      </w:r>
      <w:r w:rsidR="00BC6D9A" w:rsidRPr="00353DB3">
        <w:rPr>
          <w:b/>
        </w:rPr>
        <w:t>Dispensansökan</w:t>
      </w:r>
      <w:r>
        <w:rPr>
          <w:b/>
        </w:rPr>
        <w:t xml:space="preserve"> med bilagor</w:t>
      </w:r>
      <w:r w:rsidR="00BC6D9A" w:rsidRPr="00353DB3">
        <w:rPr>
          <w:b/>
        </w:rPr>
        <w:t xml:space="preserve"> </w:t>
      </w:r>
      <w:r>
        <w:rPr>
          <w:b/>
        </w:rPr>
        <w:br/>
        <w:t>mailas inscannad</w:t>
      </w:r>
      <w:r w:rsidRPr="00353DB3">
        <w:rPr>
          <w:b/>
        </w:rPr>
        <w:t xml:space="preserve"> </w:t>
      </w:r>
      <w:r w:rsidR="00BC6D9A" w:rsidRPr="00353DB3">
        <w:rPr>
          <w:b/>
        </w:rPr>
        <w:t>till</w:t>
      </w:r>
    </w:p>
    <w:p w:rsidR="00D475B4" w:rsidRDefault="00FE0128">
      <w:hyperlink r:id="rId10" w:history="1">
        <w:r w:rsidR="00D37A32" w:rsidRPr="001660ED">
          <w:rPr>
            <w:rStyle w:val="Hyperlnk"/>
          </w:rPr>
          <w:t>kyrkokansliet.dispensansokan@svenskakyrkan.se</w:t>
        </w:r>
      </w:hyperlink>
      <w:r w:rsidR="00D37A32">
        <w:t xml:space="preserve"> </w:t>
      </w:r>
      <w:r w:rsidR="00CB2C2D">
        <w:t xml:space="preserve"> </w:t>
      </w:r>
    </w:p>
    <w:p w:rsidR="0012681D" w:rsidRDefault="0012681D"/>
    <w:p w:rsidR="0012681D" w:rsidRDefault="0012681D"/>
    <w:p w:rsidR="0012681D" w:rsidRPr="00FD3458" w:rsidRDefault="0012681D" w:rsidP="0012681D">
      <w:pPr>
        <w:jc w:val="both"/>
        <w:rPr>
          <w:sz w:val="22"/>
          <w:szCs w:val="22"/>
        </w:rPr>
      </w:pPr>
      <w:r w:rsidRPr="00FD3458">
        <w:rPr>
          <w:i/>
          <w:sz w:val="22"/>
          <w:szCs w:val="22"/>
        </w:rPr>
        <w:t xml:space="preserve">I och med att du skickar in ansökan </w:t>
      </w:r>
      <w:r>
        <w:rPr>
          <w:i/>
          <w:sz w:val="22"/>
          <w:szCs w:val="22"/>
        </w:rPr>
        <w:t>accepterar du att</w:t>
      </w:r>
      <w:r w:rsidRPr="00FD3458">
        <w:rPr>
          <w:i/>
          <w:sz w:val="22"/>
          <w:szCs w:val="22"/>
        </w:rPr>
        <w:t xml:space="preserve"> dina uppgifter behandlas för att ditt </w:t>
      </w:r>
      <w:r>
        <w:rPr>
          <w:i/>
          <w:sz w:val="22"/>
          <w:szCs w:val="22"/>
        </w:rPr>
        <w:t xml:space="preserve">ärende </w:t>
      </w:r>
      <w:r w:rsidRPr="00FD3458">
        <w:rPr>
          <w:i/>
          <w:sz w:val="22"/>
          <w:szCs w:val="22"/>
        </w:rPr>
        <w:t xml:space="preserve">ska kunna hanteras, samt för att uppfylla vår skyldighet att bevara handlingar enligt lagen om Svenska kyrkan respektive offentlighets- och sekretesslagen. Det du skickar till oss kommer att </w:t>
      </w:r>
      <w:r>
        <w:rPr>
          <w:i/>
          <w:sz w:val="22"/>
          <w:szCs w:val="22"/>
        </w:rPr>
        <w:t xml:space="preserve">diarieföras samt </w:t>
      </w:r>
      <w:r w:rsidRPr="00FD3458">
        <w:rPr>
          <w:i/>
          <w:sz w:val="22"/>
          <w:szCs w:val="22"/>
        </w:rPr>
        <w:t xml:space="preserve">delas till andra mottagare inom Svenska kyrkans nationella nivå (handläggare </w:t>
      </w:r>
      <w:r>
        <w:rPr>
          <w:i/>
          <w:sz w:val="22"/>
          <w:szCs w:val="22"/>
        </w:rPr>
        <w:t>samt</w:t>
      </w:r>
      <w:r w:rsidRPr="00FD3458">
        <w:rPr>
          <w:i/>
          <w:sz w:val="22"/>
          <w:szCs w:val="22"/>
        </w:rPr>
        <w:t xml:space="preserve"> ledamöterna i dispens- och överprövningskommittén/kyrkostyrelsens arbetsutskott), mottagare inom Svenska kyrkan (stiftsrekryterare) eller externa mottagare som kan vara relevanta att kontakta för att behandla ärendet, samt på begäran lämnas ut till allmänheten till följd av offentlighetsprincipen. På </w:t>
      </w:r>
      <w:hyperlink r:id="rId11" w:history="1">
        <w:r w:rsidRPr="00FD3458">
          <w:rPr>
            <w:rStyle w:val="Hyperlnk"/>
            <w:i/>
            <w:color w:val="auto"/>
            <w:sz w:val="22"/>
            <w:szCs w:val="22"/>
          </w:rPr>
          <w:t>www.svenskakyrkan.se/personuppgifter</w:t>
        </w:r>
      </w:hyperlink>
      <w:r w:rsidRPr="00FD3458">
        <w:rPr>
          <w:i/>
          <w:sz w:val="22"/>
          <w:szCs w:val="22"/>
        </w:rPr>
        <w:t xml:space="preserve"> kan du läsa mer om hur den nationella nivån hanterar personuppgifter och dina rättigheter.</w:t>
      </w:r>
    </w:p>
    <w:p w:rsidR="0012681D" w:rsidRDefault="0012681D"/>
    <w:sectPr w:rsidR="0012681D" w:rsidSect="00D46950">
      <w:footerReference w:type="default" r:id="rId12"/>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4E25" w:rsidRDefault="00384E25" w:rsidP="007E132C">
      <w:r>
        <w:separator/>
      </w:r>
    </w:p>
  </w:endnote>
  <w:endnote w:type="continuationSeparator" w:id="0">
    <w:p w:rsidR="00384E25" w:rsidRDefault="00384E25" w:rsidP="007E1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unga">
    <w:panose1 w:val="00000400000000000000"/>
    <w:charset w:val="01"/>
    <w:family w:val="roman"/>
    <w:notTrueType/>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4E25" w:rsidRPr="00004629" w:rsidRDefault="00004629" w:rsidP="00004629">
    <w:pPr>
      <w:pStyle w:val="Sidfot"/>
      <w:rPr>
        <w:sz w:val="20"/>
        <w:szCs w:val="20"/>
      </w:rPr>
    </w:pPr>
    <w:r w:rsidRPr="00004629">
      <w:rPr>
        <w:sz w:val="20"/>
        <w:szCs w:val="20"/>
      </w:rPr>
      <w:fldChar w:fldCharType="begin"/>
    </w:r>
    <w:r w:rsidRPr="00004629">
      <w:rPr>
        <w:sz w:val="20"/>
        <w:szCs w:val="20"/>
      </w:rPr>
      <w:instrText xml:space="preserve"> FILENAME   \* MERGEFORMAT </w:instrText>
    </w:r>
    <w:r w:rsidRPr="00004629">
      <w:rPr>
        <w:sz w:val="20"/>
        <w:szCs w:val="20"/>
      </w:rPr>
      <w:fldChar w:fldCharType="separate"/>
    </w:r>
    <w:r w:rsidR="00E33635">
      <w:rPr>
        <w:noProof/>
        <w:sz w:val="20"/>
        <w:szCs w:val="20"/>
      </w:rPr>
      <w:t xml:space="preserve">Dispensblankett </w:t>
    </w:r>
    <w:r w:rsidR="00D37A32">
      <w:rPr>
        <w:noProof/>
        <w:sz w:val="20"/>
        <w:szCs w:val="20"/>
      </w:rPr>
      <w:t>Präst</w:t>
    </w:r>
    <w:r w:rsidRPr="00004629">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4E25" w:rsidRDefault="00384E25" w:rsidP="007E132C">
      <w:r>
        <w:separator/>
      </w:r>
    </w:p>
  </w:footnote>
  <w:footnote w:type="continuationSeparator" w:id="0">
    <w:p w:rsidR="00384E25" w:rsidRDefault="00384E25" w:rsidP="007E13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80CA2"/>
    <w:multiLevelType w:val="singleLevel"/>
    <w:tmpl w:val="C91E392E"/>
    <w:lvl w:ilvl="0">
      <w:start w:val="1"/>
      <w:numFmt w:val="bullet"/>
      <w:lvlText w:val="-"/>
      <w:lvlJc w:val="left"/>
      <w:pPr>
        <w:tabs>
          <w:tab w:val="num" w:pos="360"/>
        </w:tabs>
        <w:ind w:left="360" w:hanging="360"/>
      </w:pPr>
      <w:rPr>
        <w:rFonts w:hint="default"/>
      </w:rPr>
    </w:lvl>
  </w:abstractNum>
  <w:abstractNum w:abstractNumId="1" w15:restartNumberingAfterBreak="0">
    <w:nsid w:val="60014F4B"/>
    <w:multiLevelType w:val="hybridMultilevel"/>
    <w:tmpl w:val="4A9CC5B0"/>
    <w:lvl w:ilvl="0" w:tplc="1D9EA93C">
      <w:numFmt w:val="bullet"/>
      <w:lvlText w:val="-"/>
      <w:lvlJc w:val="left"/>
      <w:pPr>
        <w:tabs>
          <w:tab w:val="num" w:pos="720"/>
        </w:tabs>
        <w:ind w:left="720" w:hanging="360"/>
      </w:pPr>
      <w:rPr>
        <w:rFonts w:ascii="Tunga" w:eastAsia="Tunga" w:hAnsi="Tunga" w:cs="Tunga"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1304"/>
  <w:hyphenationZone w:val="425"/>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6E0"/>
    <w:rsid w:val="00004629"/>
    <w:rsid w:val="000158B0"/>
    <w:rsid w:val="00035A09"/>
    <w:rsid w:val="000631CA"/>
    <w:rsid w:val="000749A6"/>
    <w:rsid w:val="000E39F3"/>
    <w:rsid w:val="0012681D"/>
    <w:rsid w:val="0013771D"/>
    <w:rsid w:val="001414A8"/>
    <w:rsid w:val="00150F40"/>
    <w:rsid w:val="00164A7D"/>
    <w:rsid w:val="001B6105"/>
    <w:rsid w:val="002170CC"/>
    <w:rsid w:val="0023126B"/>
    <w:rsid w:val="00242205"/>
    <w:rsid w:val="00275828"/>
    <w:rsid w:val="00343DB4"/>
    <w:rsid w:val="00345E8D"/>
    <w:rsid w:val="003469CB"/>
    <w:rsid w:val="00353DB3"/>
    <w:rsid w:val="00354577"/>
    <w:rsid w:val="00384E25"/>
    <w:rsid w:val="003C2C94"/>
    <w:rsid w:val="003C6A3F"/>
    <w:rsid w:val="00440BF0"/>
    <w:rsid w:val="004A6CBC"/>
    <w:rsid w:val="004D2B8E"/>
    <w:rsid w:val="004F480C"/>
    <w:rsid w:val="00552011"/>
    <w:rsid w:val="00553940"/>
    <w:rsid w:val="00557FC6"/>
    <w:rsid w:val="0057561F"/>
    <w:rsid w:val="005804E1"/>
    <w:rsid w:val="005830C6"/>
    <w:rsid w:val="005A7B11"/>
    <w:rsid w:val="005E7C54"/>
    <w:rsid w:val="006675E8"/>
    <w:rsid w:val="006C055E"/>
    <w:rsid w:val="00701CBA"/>
    <w:rsid w:val="00727755"/>
    <w:rsid w:val="007417E6"/>
    <w:rsid w:val="007704A1"/>
    <w:rsid w:val="0077515B"/>
    <w:rsid w:val="00775E51"/>
    <w:rsid w:val="00796D5D"/>
    <w:rsid w:val="007B4B8A"/>
    <w:rsid w:val="007E132C"/>
    <w:rsid w:val="007E5B1F"/>
    <w:rsid w:val="00806309"/>
    <w:rsid w:val="00830B9E"/>
    <w:rsid w:val="00835C3B"/>
    <w:rsid w:val="0085775F"/>
    <w:rsid w:val="008646E0"/>
    <w:rsid w:val="008A0004"/>
    <w:rsid w:val="008B2820"/>
    <w:rsid w:val="008B2E9B"/>
    <w:rsid w:val="008D57BF"/>
    <w:rsid w:val="008F1BE9"/>
    <w:rsid w:val="008F5BA3"/>
    <w:rsid w:val="00916173"/>
    <w:rsid w:val="00925ACD"/>
    <w:rsid w:val="0095424F"/>
    <w:rsid w:val="00980815"/>
    <w:rsid w:val="0099313B"/>
    <w:rsid w:val="0099684E"/>
    <w:rsid w:val="009B7121"/>
    <w:rsid w:val="009B795D"/>
    <w:rsid w:val="009C4DC6"/>
    <w:rsid w:val="009E3E43"/>
    <w:rsid w:val="009F0CC8"/>
    <w:rsid w:val="00A319F5"/>
    <w:rsid w:val="00A36FD8"/>
    <w:rsid w:val="00A65656"/>
    <w:rsid w:val="00A809DC"/>
    <w:rsid w:val="00A95E71"/>
    <w:rsid w:val="00AA4909"/>
    <w:rsid w:val="00B417C8"/>
    <w:rsid w:val="00B90405"/>
    <w:rsid w:val="00BC3063"/>
    <w:rsid w:val="00BC6D9A"/>
    <w:rsid w:val="00BF55AF"/>
    <w:rsid w:val="00C11311"/>
    <w:rsid w:val="00C17915"/>
    <w:rsid w:val="00C34AAA"/>
    <w:rsid w:val="00C62948"/>
    <w:rsid w:val="00C70BDD"/>
    <w:rsid w:val="00C75479"/>
    <w:rsid w:val="00C95C2A"/>
    <w:rsid w:val="00CB2C2D"/>
    <w:rsid w:val="00CC2818"/>
    <w:rsid w:val="00CD0511"/>
    <w:rsid w:val="00D30F9B"/>
    <w:rsid w:val="00D37A32"/>
    <w:rsid w:val="00D46950"/>
    <w:rsid w:val="00D475B4"/>
    <w:rsid w:val="00D770C9"/>
    <w:rsid w:val="00D81E6D"/>
    <w:rsid w:val="00D977E3"/>
    <w:rsid w:val="00DB4538"/>
    <w:rsid w:val="00DD5794"/>
    <w:rsid w:val="00E12A46"/>
    <w:rsid w:val="00E2561C"/>
    <w:rsid w:val="00E32FDD"/>
    <w:rsid w:val="00E33635"/>
    <w:rsid w:val="00E5021B"/>
    <w:rsid w:val="00E63090"/>
    <w:rsid w:val="00EC7F40"/>
    <w:rsid w:val="00ED107D"/>
    <w:rsid w:val="00F1596B"/>
    <w:rsid w:val="00F419BC"/>
    <w:rsid w:val="00FB20CB"/>
    <w:rsid w:val="00FE0128"/>
    <w:rsid w:val="00FE044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1C54011-366F-4D97-88CB-02745492B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6950"/>
    <w:rPr>
      <w:sz w:val="24"/>
      <w:szCs w:val="24"/>
    </w:rPr>
  </w:style>
  <w:style w:type="paragraph" w:styleId="Rubrik1">
    <w:name w:val="heading 1"/>
    <w:basedOn w:val="Normal"/>
    <w:next w:val="Normal"/>
    <w:qFormat/>
    <w:rsid w:val="00D46950"/>
    <w:pPr>
      <w:keepNext/>
      <w:outlineLvl w:val="0"/>
    </w:pPr>
    <w:rPr>
      <w:i/>
      <w:szCs w:val="20"/>
    </w:rPr>
  </w:style>
  <w:style w:type="paragraph" w:styleId="Rubrik2">
    <w:name w:val="heading 2"/>
    <w:basedOn w:val="Normal"/>
    <w:next w:val="Normal"/>
    <w:qFormat/>
    <w:rsid w:val="00D46950"/>
    <w:pPr>
      <w:keepNext/>
      <w:outlineLvl w:val="1"/>
    </w:pPr>
    <w:rPr>
      <w:i/>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9B7121"/>
    <w:pPr>
      <w:ind w:left="720"/>
      <w:contextualSpacing/>
    </w:pPr>
  </w:style>
  <w:style w:type="character" w:styleId="Hyperlnk">
    <w:name w:val="Hyperlink"/>
    <w:basedOn w:val="Standardstycketeckensnitt"/>
    <w:rsid w:val="000158B0"/>
    <w:rPr>
      <w:color w:val="0000FF" w:themeColor="hyperlink"/>
      <w:u w:val="single"/>
    </w:rPr>
  </w:style>
  <w:style w:type="character" w:styleId="Kommentarsreferens">
    <w:name w:val="annotation reference"/>
    <w:basedOn w:val="Standardstycketeckensnitt"/>
    <w:rsid w:val="004D2B8E"/>
    <w:rPr>
      <w:sz w:val="16"/>
      <w:szCs w:val="16"/>
    </w:rPr>
  </w:style>
  <w:style w:type="paragraph" w:styleId="Kommentarer">
    <w:name w:val="annotation text"/>
    <w:basedOn w:val="Normal"/>
    <w:link w:val="KommentarerChar"/>
    <w:rsid w:val="004D2B8E"/>
    <w:rPr>
      <w:sz w:val="20"/>
      <w:szCs w:val="20"/>
    </w:rPr>
  </w:style>
  <w:style w:type="character" w:customStyle="1" w:styleId="KommentarerChar">
    <w:name w:val="Kommentarer Char"/>
    <w:basedOn w:val="Standardstycketeckensnitt"/>
    <w:link w:val="Kommentarer"/>
    <w:rsid w:val="004D2B8E"/>
  </w:style>
  <w:style w:type="paragraph" w:styleId="Kommentarsmne">
    <w:name w:val="annotation subject"/>
    <w:basedOn w:val="Kommentarer"/>
    <w:next w:val="Kommentarer"/>
    <w:link w:val="KommentarsmneChar"/>
    <w:rsid w:val="004D2B8E"/>
    <w:rPr>
      <w:b/>
      <w:bCs/>
    </w:rPr>
  </w:style>
  <w:style w:type="character" w:customStyle="1" w:styleId="KommentarsmneChar">
    <w:name w:val="Kommentarsämne Char"/>
    <w:basedOn w:val="KommentarerChar"/>
    <w:link w:val="Kommentarsmne"/>
    <w:rsid w:val="004D2B8E"/>
    <w:rPr>
      <w:b/>
      <w:bCs/>
    </w:rPr>
  </w:style>
  <w:style w:type="paragraph" w:styleId="Ballongtext">
    <w:name w:val="Balloon Text"/>
    <w:basedOn w:val="Normal"/>
    <w:link w:val="BallongtextChar"/>
    <w:rsid w:val="004D2B8E"/>
    <w:rPr>
      <w:rFonts w:ascii="Tahoma" w:hAnsi="Tahoma" w:cs="Tahoma"/>
      <w:sz w:val="16"/>
      <w:szCs w:val="16"/>
    </w:rPr>
  </w:style>
  <w:style w:type="character" w:customStyle="1" w:styleId="BallongtextChar">
    <w:name w:val="Ballongtext Char"/>
    <w:basedOn w:val="Standardstycketeckensnitt"/>
    <w:link w:val="Ballongtext"/>
    <w:rsid w:val="004D2B8E"/>
    <w:rPr>
      <w:rFonts w:ascii="Tahoma" w:hAnsi="Tahoma" w:cs="Tahoma"/>
      <w:sz w:val="16"/>
      <w:szCs w:val="16"/>
    </w:rPr>
  </w:style>
  <w:style w:type="character" w:styleId="Platshllartext">
    <w:name w:val="Placeholder Text"/>
    <w:basedOn w:val="Standardstycketeckensnitt"/>
    <w:uiPriority w:val="99"/>
    <w:semiHidden/>
    <w:rsid w:val="00C34AAA"/>
    <w:rPr>
      <w:color w:val="808080"/>
    </w:rPr>
  </w:style>
  <w:style w:type="paragraph" w:styleId="Sidhuvud">
    <w:name w:val="header"/>
    <w:basedOn w:val="Normal"/>
    <w:link w:val="SidhuvudChar"/>
    <w:rsid w:val="007E132C"/>
    <w:pPr>
      <w:tabs>
        <w:tab w:val="center" w:pos="4536"/>
        <w:tab w:val="right" w:pos="9072"/>
      </w:tabs>
    </w:pPr>
  </w:style>
  <w:style w:type="character" w:customStyle="1" w:styleId="SidhuvudChar">
    <w:name w:val="Sidhuvud Char"/>
    <w:basedOn w:val="Standardstycketeckensnitt"/>
    <w:link w:val="Sidhuvud"/>
    <w:rsid w:val="007E132C"/>
    <w:rPr>
      <w:sz w:val="24"/>
      <w:szCs w:val="24"/>
    </w:rPr>
  </w:style>
  <w:style w:type="paragraph" w:styleId="Sidfot">
    <w:name w:val="footer"/>
    <w:basedOn w:val="Normal"/>
    <w:link w:val="SidfotChar"/>
    <w:rsid w:val="007E132C"/>
    <w:pPr>
      <w:tabs>
        <w:tab w:val="center" w:pos="4536"/>
        <w:tab w:val="right" w:pos="9072"/>
      </w:tabs>
    </w:pPr>
  </w:style>
  <w:style w:type="character" w:customStyle="1" w:styleId="SidfotChar">
    <w:name w:val="Sidfot Char"/>
    <w:basedOn w:val="Standardstycketeckensnitt"/>
    <w:link w:val="Sidfot"/>
    <w:rsid w:val="007E132C"/>
    <w:rPr>
      <w:sz w:val="24"/>
      <w:szCs w:val="24"/>
    </w:rPr>
  </w:style>
  <w:style w:type="character" w:styleId="Betoning">
    <w:name w:val="Emphasis"/>
    <w:basedOn w:val="Standardstycketeckensnitt"/>
    <w:qFormat/>
    <w:rsid w:val="00E3363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orita.daros@svenskakyrkan.s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venskakyrkan.se/personuppgifter" TargetMode="External"/><Relationship Id="rId5" Type="http://schemas.openxmlformats.org/officeDocument/2006/relationships/webSettings" Target="webSettings.xml"/><Relationship Id="rId10" Type="http://schemas.openxmlformats.org/officeDocument/2006/relationships/hyperlink" Target="mailto:kyrkokansliet.dispensansokan@svenskakyrkan.se" TargetMode="External"/><Relationship Id="rId4" Type="http://schemas.openxmlformats.org/officeDocument/2006/relationships/settings" Target="settings.xml"/><Relationship Id="rId9" Type="http://schemas.openxmlformats.org/officeDocument/2006/relationships/hyperlink" Target="mailto:Lorita.daros@svenskakyrkan.se"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06FB7E-79F0-4C4A-B71E-04A24684D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EDC15275</Template>
  <TotalTime>11</TotalTime>
  <Pages>2</Pages>
  <Words>552</Words>
  <Characters>2929</Characters>
  <Application>Microsoft Office Word</Application>
  <DocSecurity>0</DocSecurity>
  <Lines>24</Lines>
  <Paragraphs>6</Paragraphs>
  <ScaleCrop>false</ScaleCrop>
  <HeadingPairs>
    <vt:vector size="2" baseType="variant">
      <vt:variant>
        <vt:lpstr>Rubrik</vt:lpstr>
      </vt:variant>
      <vt:variant>
        <vt:i4>1</vt:i4>
      </vt:variant>
    </vt:vector>
  </HeadingPairs>
  <TitlesOfParts>
    <vt:vector size="1" baseType="lpstr">
      <vt:lpstr>Dispensansökan 2009</vt:lpstr>
    </vt:vector>
  </TitlesOfParts>
  <Company>Svenska Kyrkan</Company>
  <LinksUpToDate>false</LinksUpToDate>
  <CharactersWithSpaces>3475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Dispensansökan 2009</dc:title>
  <dc:creator>Eva Lindström</dc:creator>
  <cp:lastModifiedBy>Britt-Marie Ohlsson</cp:lastModifiedBy>
  <cp:revision>12</cp:revision>
  <cp:lastPrinted>2018-03-14T10:53:00Z</cp:lastPrinted>
  <dcterms:created xsi:type="dcterms:W3CDTF">2018-10-09T11:10:00Z</dcterms:created>
  <dcterms:modified xsi:type="dcterms:W3CDTF">2019-11-07T12:10:00Z</dcterms:modified>
</cp:coreProperties>
</file>