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26"/>
        <w:gridCol w:w="677"/>
        <w:gridCol w:w="1542"/>
        <w:gridCol w:w="3261"/>
        <w:gridCol w:w="283"/>
      </w:tblGrid>
      <w:tr w:rsidR="00521CAD" w:rsidTr="004A677D">
        <w:trPr>
          <w:gridAfter w:val="1"/>
          <w:wAfter w:w="283" w:type="dxa"/>
          <w:trHeight w:hRule="exact" w:val="1213"/>
        </w:trPr>
        <w:tc>
          <w:tcPr>
            <w:tcW w:w="4126" w:type="dxa"/>
          </w:tcPr>
          <w:p w:rsidR="00521CAD" w:rsidRDefault="004A677D" w:rsidP="006D3623">
            <w:pPr>
              <w:spacing w:line="180" w:lineRule="exact"/>
              <w:ind w:left="-57"/>
              <w:jc w:val="right"/>
              <w:rPr>
                <w:rFonts w:ascii="Arial" w:hAnsi="Arial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46FCEE" wp14:editId="4661F819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26975</wp:posOffset>
                  </wp:positionV>
                  <wp:extent cx="1980000" cy="562028"/>
                  <wp:effectExtent l="0" t="0" r="1270" b="952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eå kyrkogårdsförvaltni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56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0" w:type="dxa"/>
            <w:gridSpan w:val="3"/>
          </w:tcPr>
          <w:p w:rsidR="00521CAD" w:rsidRDefault="00521CAD" w:rsidP="00F450FC">
            <w:pPr>
              <w:spacing w:before="20" w:line="280" w:lineRule="exact"/>
              <w:ind w:left="-4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ANSÖKAN</w:t>
            </w:r>
            <w:r w:rsidR="00F450FC">
              <w:rPr>
                <w:rFonts w:ascii="Arial" w:hAnsi="Arial"/>
                <w:b/>
                <w:sz w:val="24"/>
              </w:rPr>
              <w:t xml:space="preserve"> BORTTAGANDE AV GRAVANORDNING </w:t>
            </w:r>
          </w:p>
          <w:p w:rsidR="00521CAD" w:rsidRDefault="00521CAD" w:rsidP="00F450FC">
            <w:pPr>
              <w:spacing w:line="240" w:lineRule="exact"/>
              <w:ind w:left="-440"/>
              <w:jc w:val="right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7 kap 2</w:t>
            </w:r>
            <w:r w:rsidR="00F450FC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§ begravningslagen</w:t>
            </w:r>
          </w:p>
        </w:tc>
      </w:tr>
      <w:tr w:rsidR="00521CAD" w:rsidTr="004A677D">
        <w:trPr>
          <w:gridAfter w:val="1"/>
          <w:wAfter w:w="283" w:type="dxa"/>
          <w:trHeight w:hRule="exact" w:val="421"/>
        </w:trPr>
        <w:tc>
          <w:tcPr>
            <w:tcW w:w="9606" w:type="dxa"/>
            <w:gridSpan w:val="4"/>
          </w:tcPr>
          <w:p w:rsidR="00521CAD" w:rsidRDefault="00E11239" w:rsidP="004A677D">
            <w:pPr>
              <w:spacing w:before="12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Till</w:t>
            </w:r>
          </w:p>
        </w:tc>
      </w:tr>
      <w:tr w:rsidR="00614B7F" w:rsidTr="00CD0446">
        <w:trPr>
          <w:gridAfter w:val="1"/>
          <w:wAfter w:w="283" w:type="dxa"/>
          <w:trHeight w:hRule="exact" w:val="20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B7F" w:rsidRDefault="00614B7F" w:rsidP="00614B7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begravningsverksamheten/Upplåtaren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B7F" w:rsidRDefault="00614B7F" w:rsidP="00C75A8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</w:tr>
      <w:tr w:rsidR="005C4B54" w:rsidTr="00614B7F">
        <w:trPr>
          <w:gridAfter w:val="1"/>
          <w:wAfter w:w="283" w:type="dxa"/>
          <w:trHeight w:hRule="exact" w:val="964"/>
        </w:trPr>
        <w:tc>
          <w:tcPr>
            <w:tcW w:w="48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B54" w:rsidRPr="00975BA7" w:rsidRDefault="008A37FE" w:rsidP="006D3623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975BA7">
              <w:rPr>
                <w:rFonts w:ascii="Arial" w:hAnsi="Arial" w:cs="Arial"/>
                <w:sz w:val="22"/>
              </w:rPr>
              <w:t>Umeå</w:t>
            </w:r>
            <w:r w:rsidR="0007112C" w:rsidRPr="00975BA7">
              <w:rPr>
                <w:rFonts w:ascii="Arial" w:hAnsi="Arial" w:cs="Arial"/>
                <w:sz w:val="22"/>
              </w:rPr>
              <w:t xml:space="preserve"> pastorat</w:t>
            </w:r>
          </w:p>
        </w:tc>
        <w:tc>
          <w:tcPr>
            <w:tcW w:w="48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B7F" w:rsidRPr="00975BA7" w:rsidRDefault="00614B7F" w:rsidP="00C75A87">
            <w:pPr>
              <w:spacing w:before="20" w:line="240" w:lineRule="exact"/>
              <w:ind w:left="-57"/>
              <w:jc w:val="right"/>
              <w:rPr>
                <w:rFonts w:ascii="Arial" w:hAnsi="Arial" w:cs="Arial"/>
                <w:sz w:val="22"/>
              </w:rPr>
            </w:pPr>
            <w:r w:rsidRPr="00975BA7">
              <w:rPr>
                <w:rFonts w:ascii="Arial" w:hAnsi="Arial" w:cs="Arial"/>
                <w:sz w:val="22"/>
              </w:rPr>
              <w:t>Kyrkogårds</w:t>
            </w:r>
            <w:r w:rsidR="0007112C" w:rsidRPr="00975BA7">
              <w:rPr>
                <w:rFonts w:ascii="Arial" w:hAnsi="Arial" w:cs="Arial"/>
                <w:sz w:val="22"/>
              </w:rPr>
              <w:t>förvaltningen</w:t>
            </w:r>
          </w:p>
          <w:p w:rsidR="00614B7F" w:rsidRPr="00975BA7" w:rsidRDefault="00614B7F" w:rsidP="00C75A87">
            <w:pPr>
              <w:spacing w:before="20" w:line="240" w:lineRule="exact"/>
              <w:ind w:left="-57"/>
              <w:jc w:val="right"/>
              <w:rPr>
                <w:rFonts w:ascii="Arial" w:hAnsi="Arial" w:cs="Arial"/>
                <w:sz w:val="22"/>
              </w:rPr>
            </w:pPr>
            <w:r w:rsidRPr="00975BA7">
              <w:rPr>
                <w:rFonts w:ascii="Arial" w:hAnsi="Arial" w:cs="Arial"/>
                <w:sz w:val="22"/>
              </w:rPr>
              <w:t>Box 52</w:t>
            </w:r>
            <w:r w:rsidR="0007112C" w:rsidRPr="00975BA7">
              <w:rPr>
                <w:rFonts w:ascii="Arial" w:hAnsi="Arial" w:cs="Arial"/>
                <w:sz w:val="22"/>
              </w:rPr>
              <w:t>5</w:t>
            </w:r>
            <w:r w:rsidRPr="00975BA7">
              <w:rPr>
                <w:rFonts w:ascii="Arial" w:hAnsi="Arial" w:cs="Arial"/>
                <w:sz w:val="22"/>
              </w:rPr>
              <w:t xml:space="preserve"> </w:t>
            </w:r>
          </w:p>
          <w:p w:rsidR="005C4B54" w:rsidRDefault="005C4B54" w:rsidP="00C75A87">
            <w:pPr>
              <w:spacing w:before="20" w:line="240" w:lineRule="exact"/>
              <w:ind w:left="-57"/>
              <w:jc w:val="right"/>
              <w:rPr>
                <w:rFonts w:ascii="Courier New" w:hAnsi="Courier New"/>
              </w:rPr>
            </w:pPr>
            <w:r w:rsidRPr="00975BA7">
              <w:rPr>
                <w:rFonts w:ascii="Arial" w:hAnsi="Arial" w:cs="Arial"/>
                <w:sz w:val="22"/>
              </w:rPr>
              <w:t>901 10 UMEÅ</w:t>
            </w:r>
          </w:p>
        </w:tc>
      </w:tr>
      <w:tr w:rsidR="00D738DC" w:rsidTr="0047137B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cantSplit/>
          <w:trHeight w:hRule="exact" w:val="152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442" w:rsidRDefault="00BC2442" w:rsidP="00BC244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521CAD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cantSplit/>
          <w:trHeight w:hRule="exact" w:val="20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</w:t>
            </w:r>
            <w:r w:rsidR="00557845">
              <w:rPr>
                <w:rFonts w:ascii="Arial" w:hAnsi="Arial"/>
                <w:sz w:val="14"/>
              </w:rPr>
              <w:t xml:space="preserve">ing (begravningsplats, kvarter: </w:t>
            </w:r>
            <w:r>
              <w:rPr>
                <w:rFonts w:ascii="Arial" w:hAnsi="Arial"/>
                <w:sz w:val="14"/>
              </w:rPr>
              <w:t>gravplats</w:t>
            </w:r>
            <w:r w:rsidR="00557845">
              <w:rPr>
                <w:rFonts w:ascii="Arial" w:hAnsi="Arial"/>
                <w:sz w:val="14"/>
              </w:rPr>
              <w:t>nummer</w:t>
            </w:r>
            <w:r>
              <w:rPr>
                <w:rFonts w:ascii="Arial" w:hAnsi="Arial"/>
                <w:sz w:val="14"/>
              </w:rPr>
              <w:t>)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</w:tr>
      <w:tr w:rsidR="00521CAD" w:rsidTr="00632545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cantSplit/>
          <w:trHeight w:hRule="exact" w:val="340"/>
        </w:trPr>
        <w:tc>
          <w:tcPr>
            <w:tcW w:w="960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CAD" w:rsidRPr="007C71A8" w:rsidRDefault="00187371" w:rsidP="00ED5D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F71D5B">
        <w:trPr>
          <w:gridAfter w:val="1"/>
          <w:wAfter w:w="283" w:type="dxa"/>
          <w:trHeight w:hRule="exact" w:val="184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71E3" w:rsidRPr="00DC61A5" w:rsidRDefault="007971E3" w:rsidP="007971E3">
            <w:pPr>
              <w:spacing w:line="276" w:lineRule="auto"/>
              <w:rPr>
                <w:rFonts w:ascii="Arial" w:hAnsi="Arial"/>
                <w:b/>
                <w:sz w:val="4"/>
                <w:szCs w:val="18"/>
              </w:rPr>
            </w:pPr>
          </w:p>
          <w:p w:rsidR="007971E3" w:rsidRPr="00DC61A5" w:rsidRDefault="007971E3" w:rsidP="007971E3">
            <w:pPr>
              <w:spacing w:line="276" w:lineRule="auto"/>
              <w:rPr>
                <w:rFonts w:ascii="Courier New" w:hAnsi="Courier New"/>
                <w:sz w:val="8"/>
              </w:rPr>
            </w:pPr>
          </w:p>
          <w:bookmarkStart w:id="0" w:name="_GoBack"/>
          <w:p w:rsidR="00F71D5B" w:rsidRDefault="00E70F78" w:rsidP="007971E3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"/>
            <w:bookmarkEnd w:id="0"/>
            <w:r w:rsidR="007971E3">
              <w:rPr>
                <w:rFonts w:ascii="Courier New" w:hAnsi="Courier New"/>
              </w:rPr>
              <w:t xml:space="preserve"> </w:t>
            </w:r>
            <w:r w:rsidR="00521CAD" w:rsidRPr="00F46A83">
              <w:rPr>
                <w:rFonts w:ascii="Arial" w:hAnsi="Arial"/>
                <w:b/>
                <w:sz w:val="18"/>
                <w:szCs w:val="18"/>
              </w:rPr>
              <w:t xml:space="preserve">Undertecknad/-e, gravrättsinnehavare </w:t>
            </w:r>
            <w:r w:rsidR="007971E3">
              <w:rPr>
                <w:rFonts w:ascii="Arial" w:hAnsi="Arial"/>
                <w:b/>
                <w:sz w:val="18"/>
                <w:szCs w:val="18"/>
              </w:rPr>
              <w:t>har</w:t>
            </w:r>
            <w:r w:rsidR="00521CAD" w:rsidRPr="00F46A83">
              <w:rPr>
                <w:rFonts w:ascii="Arial" w:hAnsi="Arial"/>
                <w:b/>
                <w:sz w:val="18"/>
                <w:szCs w:val="18"/>
              </w:rPr>
              <w:t xml:space="preserve"> tagit del av gällande föreskrifter</w:t>
            </w:r>
            <w:r w:rsidR="007971E3">
              <w:rPr>
                <w:rFonts w:ascii="Arial" w:hAnsi="Arial"/>
                <w:b/>
                <w:sz w:val="18"/>
                <w:szCs w:val="18"/>
              </w:rPr>
              <w:t xml:space="preserve"> och</w:t>
            </w:r>
            <w:r w:rsidR="00521CAD" w:rsidRPr="00F46A83">
              <w:rPr>
                <w:rFonts w:ascii="Arial" w:hAnsi="Arial"/>
                <w:b/>
                <w:sz w:val="18"/>
                <w:szCs w:val="18"/>
              </w:rPr>
              <w:t xml:space="preserve"> anhåller härmed om att få </w:t>
            </w:r>
            <w:r w:rsidR="00F450FC">
              <w:rPr>
                <w:rFonts w:ascii="Arial" w:hAnsi="Arial"/>
                <w:b/>
                <w:sz w:val="18"/>
                <w:szCs w:val="18"/>
              </w:rPr>
              <w:t>avlägsna befintlig</w:t>
            </w:r>
            <w:r w:rsidR="00521CAD" w:rsidRPr="00F46A83">
              <w:rPr>
                <w:rFonts w:ascii="Arial" w:hAnsi="Arial"/>
                <w:b/>
                <w:sz w:val="18"/>
                <w:szCs w:val="18"/>
              </w:rPr>
              <w:t xml:space="preserve"> gravanordning </w:t>
            </w:r>
            <w:r w:rsidR="00F450FC">
              <w:rPr>
                <w:rFonts w:ascii="Arial" w:hAnsi="Arial"/>
                <w:b/>
                <w:sz w:val="18"/>
                <w:szCs w:val="18"/>
              </w:rPr>
              <w:t>från gravplatsen.</w:t>
            </w:r>
            <w:r w:rsidR="00C94332">
              <w:rPr>
                <w:rFonts w:ascii="Arial" w:hAnsi="Arial"/>
                <w:b/>
                <w:sz w:val="18"/>
                <w:szCs w:val="18"/>
              </w:rPr>
              <w:t xml:space="preserve"> Gravrätten kvarstår hos befintlig/a innehavare.</w:t>
            </w:r>
          </w:p>
          <w:p w:rsidR="007971E3" w:rsidRPr="00B47CF9" w:rsidRDefault="007971E3" w:rsidP="007971E3">
            <w:pPr>
              <w:spacing w:line="276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F71D5B" w:rsidRDefault="007971E3" w:rsidP="00463BA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Genom att skriva under </w:t>
            </w:r>
            <w:r w:rsidRPr="00F46A83">
              <w:rPr>
                <w:rFonts w:ascii="Arial" w:hAnsi="Arial"/>
                <w:b/>
                <w:sz w:val="18"/>
                <w:szCs w:val="18"/>
              </w:rPr>
              <w:t xml:space="preserve">försäkrar </w:t>
            </w:r>
            <w:r>
              <w:rPr>
                <w:rFonts w:ascii="Arial" w:hAnsi="Arial"/>
                <w:b/>
                <w:sz w:val="18"/>
                <w:szCs w:val="18"/>
              </w:rPr>
              <w:t>j</w:t>
            </w:r>
            <w:r w:rsidRPr="00F46A83">
              <w:rPr>
                <w:rFonts w:ascii="Arial" w:hAnsi="Arial"/>
                <w:b/>
                <w:sz w:val="18"/>
                <w:szCs w:val="18"/>
              </w:rPr>
              <w:t xml:space="preserve">ag som gravrättsinnehavare att övriga eventuella delägare i gravrätten inte motsätter sig att en </w:t>
            </w:r>
            <w:r w:rsidR="00C22C10">
              <w:rPr>
                <w:rFonts w:ascii="Arial" w:hAnsi="Arial"/>
                <w:b/>
                <w:sz w:val="18"/>
                <w:szCs w:val="18"/>
              </w:rPr>
              <w:t>gravanordn</w:t>
            </w:r>
            <w:r w:rsidR="00073DDD" w:rsidRPr="00F46A83">
              <w:rPr>
                <w:rFonts w:ascii="Arial" w:hAnsi="Arial"/>
                <w:b/>
                <w:sz w:val="18"/>
                <w:szCs w:val="18"/>
              </w:rPr>
              <w:t xml:space="preserve">ing enligt denna ansökan </w:t>
            </w:r>
            <w:r w:rsidR="00F450FC">
              <w:rPr>
                <w:rFonts w:ascii="Arial" w:hAnsi="Arial"/>
                <w:b/>
                <w:sz w:val="18"/>
                <w:szCs w:val="18"/>
              </w:rPr>
              <w:t>avlägsnas från</w:t>
            </w:r>
            <w:r w:rsidR="00073DDD" w:rsidRPr="00F46A83">
              <w:rPr>
                <w:rFonts w:ascii="Arial" w:hAnsi="Arial"/>
                <w:b/>
                <w:sz w:val="18"/>
                <w:szCs w:val="18"/>
              </w:rPr>
              <w:t xml:space="preserve"> ovan angiven </w:t>
            </w:r>
            <w:r w:rsidR="006336F2" w:rsidRPr="00F46A83">
              <w:rPr>
                <w:rFonts w:ascii="Arial" w:hAnsi="Arial"/>
                <w:b/>
                <w:sz w:val="18"/>
                <w:szCs w:val="18"/>
              </w:rPr>
              <w:t>grav</w:t>
            </w:r>
            <w:r w:rsidR="00073DDD" w:rsidRPr="00F46A83">
              <w:rPr>
                <w:rFonts w:ascii="Arial" w:hAnsi="Arial"/>
                <w:b/>
                <w:sz w:val="18"/>
                <w:szCs w:val="18"/>
              </w:rPr>
              <w:t>plats</w:t>
            </w:r>
            <w:r w:rsidR="00C22C1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073DDD" w:rsidRPr="007971E3" w:rsidRDefault="00073DDD" w:rsidP="00EA58B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971E3">
              <w:rPr>
                <w:rFonts w:ascii="Arial" w:hAnsi="Arial"/>
                <w:sz w:val="16"/>
                <w:szCs w:val="18"/>
              </w:rPr>
              <w:t xml:space="preserve">Denna försäkran innebär att undertecknad svarar för eventuella anspråk som kan komma att riktas mot huvudmannen från andra </w:t>
            </w:r>
            <w:r w:rsidR="00EA58BC" w:rsidRPr="007971E3">
              <w:rPr>
                <w:rFonts w:ascii="Arial" w:hAnsi="Arial"/>
                <w:sz w:val="16"/>
                <w:szCs w:val="18"/>
              </w:rPr>
              <w:t>parter</w:t>
            </w:r>
            <w:r w:rsidRPr="007971E3">
              <w:rPr>
                <w:rFonts w:ascii="Arial" w:hAnsi="Arial"/>
                <w:sz w:val="16"/>
                <w:szCs w:val="18"/>
              </w:rPr>
              <w:t xml:space="preserve"> till följd av gravanordningens </w:t>
            </w:r>
            <w:r w:rsidR="00F450FC" w:rsidRPr="007971E3">
              <w:rPr>
                <w:rFonts w:ascii="Arial" w:hAnsi="Arial"/>
                <w:sz w:val="16"/>
                <w:szCs w:val="18"/>
              </w:rPr>
              <w:t>borttagande.</w:t>
            </w:r>
          </w:p>
        </w:tc>
      </w:tr>
      <w:tr w:rsidR="00521CAD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133DC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</w:t>
            </w:r>
            <w:r w:rsidR="00521CAD">
              <w:rPr>
                <w:rFonts w:ascii="Arial" w:hAnsi="Arial"/>
                <w:sz w:val="14"/>
              </w:rPr>
              <w:t>, namnteckning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</w:tr>
      <w:tr w:rsidR="00521CAD" w:rsidTr="0047137B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367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4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4206" w:rsidTr="00463BA0"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46418D" w:rsidP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214206">
              <w:rPr>
                <w:rFonts w:ascii="Arial" w:hAnsi="Arial"/>
                <w:sz w:val="14"/>
              </w:rPr>
              <w:t>-post</w:t>
            </w:r>
          </w:p>
        </w:tc>
      </w:tr>
      <w:tr w:rsidR="00214206" w:rsidTr="00463BA0"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  <w:tc>
          <w:tcPr>
            <w:tcW w:w="54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  <w:r w:rsidR="0046418D">
              <w:rPr>
                <w:rFonts w:ascii="Arial" w:hAnsi="Arial"/>
                <w:sz w:val="14"/>
              </w:rPr>
              <w:t xml:space="preserve"> *</w:t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80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Gravrättsinnehavare, namnteckning</w:t>
            </w:r>
          </w:p>
        </w:tc>
        <w:tc>
          <w:tcPr>
            <w:tcW w:w="548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781CF5" w:rsidTr="0047137B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403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4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463BA0"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781CF5" w:rsidTr="00463BA0"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4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80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452131">
        <w:trPr>
          <w:gridAfter w:val="1"/>
          <w:wAfter w:w="283" w:type="dxa"/>
          <w:trHeight w:hRule="exact" w:val="20"/>
        </w:trPr>
        <w:tc>
          <w:tcPr>
            <w:tcW w:w="9606" w:type="dxa"/>
            <w:gridSpan w:val="4"/>
          </w:tcPr>
          <w:p w:rsidR="00781CF5" w:rsidRDefault="00781CF5" w:rsidP="00781CF5">
            <w:pPr>
              <w:spacing w:before="22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781CF5" w:rsidTr="00C75A87">
        <w:trPr>
          <w:gridAfter w:val="1"/>
          <w:wAfter w:w="283" w:type="dxa"/>
          <w:trHeight w:hRule="exact" w:val="471"/>
        </w:trPr>
        <w:tc>
          <w:tcPr>
            <w:tcW w:w="9606" w:type="dxa"/>
            <w:gridSpan w:val="4"/>
          </w:tcPr>
          <w:p w:rsidR="00781CF5" w:rsidRDefault="00781CF5" w:rsidP="00781CF5">
            <w:pPr>
              <w:spacing w:before="22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Avmontering av grav</w:t>
            </w:r>
            <w:r w:rsidRPr="008A37FE">
              <w:rPr>
                <w:rFonts w:ascii="Arial" w:hAnsi="Arial"/>
                <w:b/>
              </w:rPr>
              <w:t>anordning</w:t>
            </w:r>
          </w:p>
        </w:tc>
      </w:tr>
      <w:tr w:rsidR="00781CF5" w:rsidTr="00A809F2">
        <w:tblPrEx>
          <w:tblCellMar>
            <w:left w:w="107" w:type="dxa"/>
            <w:right w:w="107" w:type="dxa"/>
          </w:tblCellMar>
        </w:tblPrEx>
        <w:trPr>
          <w:trHeight w:val="70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CF5" w:rsidRPr="00BC2442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CC2">
              <w:rPr>
                <w:rFonts w:ascii="Arial" w:hAnsi="Arial" w:cs="Arial"/>
                <w:sz w:val="16"/>
                <w:szCs w:val="16"/>
              </w:rPr>
            </w:r>
            <w:r w:rsidR="00C30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41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4A9">
              <w:rPr>
                <w:rFonts w:ascii="Arial" w:hAnsi="Arial" w:cs="Arial"/>
                <w:sz w:val="16"/>
                <w:szCs w:val="16"/>
              </w:rPr>
              <w:t>Befintlig gravanordning på ovanstående gravplats överlåts härmed till huvudmannen</w:t>
            </w:r>
            <w:r>
              <w:rPr>
                <w:rFonts w:ascii="Arial" w:hAnsi="Arial" w:cs="Arial"/>
                <w:sz w:val="16"/>
                <w:szCs w:val="16"/>
              </w:rPr>
              <w:t xml:space="preserve"> att fritt förfoga över denna.</w:t>
            </w:r>
          </w:p>
        </w:tc>
        <w:tc>
          <w:tcPr>
            <w:tcW w:w="283" w:type="dxa"/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781CF5" w:rsidTr="00C94332">
        <w:tblPrEx>
          <w:tblCellMar>
            <w:left w:w="107" w:type="dxa"/>
            <w:right w:w="107" w:type="dxa"/>
          </w:tblCellMar>
        </w:tblPrEx>
        <w:trPr>
          <w:trHeight w:val="98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CF5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</w:p>
          <w:p w:rsidR="00781CF5" w:rsidRPr="00A7340E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  <w:r w:rsidRPr="004F41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F41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CC2">
              <w:rPr>
                <w:rFonts w:ascii="Arial" w:hAnsi="Arial" w:cs="Arial"/>
                <w:sz w:val="16"/>
                <w:szCs w:val="16"/>
              </w:rPr>
            </w:r>
            <w:r w:rsidR="00C30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41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41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4A9">
              <w:rPr>
                <w:rFonts w:ascii="Arial" w:hAnsi="Arial" w:cs="Arial"/>
                <w:sz w:val="16"/>
                <w:szCs w:val="16"/>
              </w:rPr>
              <w:t>Avmontering best</w:t>
            </w:r>
            <w:r>
              <w:rPr>
                <w:rFonts w:ascii="Arial" w:hAnsi="Arial" w:cs="Arial"/>
                <w:sz w:val="16"/>
                <w:szCs w:val="16"/>
              </w:rPr>
              <w:t xml:space="preserve">älls härmed av Kyrkogårdsförvaltningen. Gravrättsinnehavaren behåller gravanordningen i sin ägo och intygar att bortförandet från kyrkogården och framtida hantering av gravanordningen sker på ett pietetsfullt sätt. </w:t>
            </w:r>
            <w:r w:rsidRPr="00A7340E">
              <w:rPr>
                <w:rFonts w:ascii="Arial" w:hAnsi="Arial" w:cs="Arial"/>
                <w:sz w:val="16"/>
                <w:szCs w:val="16"/>
              </w:rPr>
              <w:t>Gravanordningen flyttas av Kyrkogårdsförvaltningen från gravplatsen till anvisad uppställningsplats inom kyrkogården för avhämtning. Observera att gravanordningen f</w:t>
            </w:r>
            <w:r>
              <w:rPr>
                <w:rFonts w:ascii="Arial" w:hAnsi="Arial" w:cs="Arial"/>
                <w:sz w:val="16"/>
                <w:szCs w:val="16"/>
              </w:rPr>
              <w:t xml:space="preserve">örvaras på uppställningsplatsen </w:t>
            </w:r>
            <w:r w:rsidRPr="00A7340E">
              <w:rPr>
                <w:rFonts w:ascii="Arial" w:hAnsi="Arial" w:cs="Arial"/>
                <w:sz w:val="16"/>
                <w:szCs w:val="16"/>
              </w:rPr>
              <w:t>i maximalt 6 månader från och med datumet för avmontering. Ej avhämtad gravanordning överlåts därefter automatiskt till förvaltningen att fritt förfoga över.</w:t>
            </w:r>
          </w:p>
          <w:p w:rsidR="00781CF5" w:rsidRPr="00556361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781CF5" w:rsidTr="004F41D1">
        <w:tblPrEx>
          <w:tblCellMar>
            <w:left w:w="107" w:type="dxa"/>
            <w:right w:w="107" w:type="dxa"/>
          </w:tblCellMar>
        </w:tblPrEx>
        <w:trPr>
          <w:trHeight w:val="71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CF5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</w:p>
          <w:p w:rsidR="00781CF5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  <w:r w:rsidRPr="004F41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F41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CC2">
              <w:rPr>
                <w:rFonts w:ascii="Arial" w:hAnsi="Arial" w:cs="Arial"/>
                <w:sz w:val="16"/>
                <w:szCs w:val="16"/>
              </w:rPr>
            </w:r>
            <w:r w:rsidR="00C30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41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41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1D1">
              <w:rPr>
                <w:rFonts w:ascii="Arial" w:hAnsi="Arial" w:cs="Arial"/>
                <w:sz w:val="16"/>
                <w:szCs w:val="16"/>
              </w:rPr>
              <w:t>Avmontering utförs av entreprenör/person enligt nedan.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Undertecknare säkerställer att hanteringen av gravanordningen sker på ett pietetsfullt sätt samt </w:t>
            </w:r>
            <w:r w:rsidRPr="00E604AB">
              <w:rPr>
                <w:rFonts w:ascii="Arial" w:hAnsi="Arial" w:cs="Arial"/>
                <w:sz w:val="16"/>
                <w:szCs w:val="16"/>
              </w:rPr>
              <w:t xml:space="preserve">förbinder sig att underrätta </w:t>
            </w:r>
            <w:r>
              <w:rPr>
                <w:rFonts w:ascii="Arial" w:hAnsi="Arial" w:cs="Arial"/>
                <w:sz w:val="16"/>
                <w:szCs w:val="16"/>
              </w:rPr>
              <w:t>kyrkogårdsföreståndaren</w:t>
            </w:r>
            <w:r w:rsidRPr="00E604AB">
              <w:rPr>
                <w:rFonts w:ascii="Arial" w:hAnsi="Arial" w:cs="Arial"/>
                <w:sz w:val="16"/>
                <w:szCs w:val="16"/>
              </w:rPr>
              <w:t xml:space="preserve"> på respektive kyrkogård </w:t>
            </w:r>
            <w:r>
              <w:rPr>
                <w:rFonts w:ascii="Arial" w:hAnsi="Arial" w:cs="Arial"/>
                <w:sz w:val="16"/>
                <w:szCs w:val="16"/>
              </w:rPr>
              <w:t xml:space="preserve">innan avmontering, </w:t>
            </w:r>
            <w:r w:rsidRPr="00A7340E">
              <w:rPr>
                <w:rFonts w:ascii="Arial" w:hAnsi="Arial" w:cs="Arial"/>
                <w:sz w:val="16"/>
                <w:szCs w:val="16"/>
              </w:rPr>
              <w:t>telefon 090- 200 25 00</w:t>
            </w:r>
            <w:r>
              <w:rPr>
                <w:rFonts w:ascii="Arial" w:hAnsi="Arial" w:cs="Arial"/>
                <w:sz w:val="16"/>
                <w:szCs w:val="16"/>
              </w:rPr>
              <w:t xml:space="preserve"> (växel)</w:t>
            </w:r>
            <w:r w:rsidRPr="00A7340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40E">
              <w:rPr>
                <w:rFonts w:ascii="Arial" w:hAnsi="Arial" w:cs="Arial"/>
                <w:sz w:val="16"/>
                <w:szCs w:val="16"/>
              </w:rPr>
              <w:t>Gravanordningen får avmonteras</w:t>
            </w:r>
            <w:r>
              <w:rPr>
                <w:rFonts w:ascii="Arial" w:hAnsi="Arial" w:cs="Arial"/>
                <w:sz w:val="16"/>
                <w:szCs w:val="16"/>
              </w:rPr>
              <w:t xml:space="preserve"> vardagar mellan 07.00-</w:t>
            </w:r>
            <w:r w:rsidRPr="00A7340E">
              <w:rPr>
                <w:rFonts w:ascii="Arial" w:hAnsi="Arial" w:cs="Arial"/>
                <w:sz w:val="16"/>
                <w:szCs w:val="16"/>
              </w:rPr>
              <w:t>16.00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34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CF5" w:rsidRPr="00557845" w:rsidRDefault="00781CF5" w:rsidP="00781CF5">
            <w:pPr>
              <w:spacing w:before="20" w:line="240" w:lineRule="exact"/>
              <w:ind w:left="285" w:hanging="3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781CF5" w:rsidRDefault="00781CF5" w:rsidP="00781CF5">
            <w:pPr>
              <w:spacing w:before="20" w:line="240" w:lineRule="exact"/>
              <w:rPr>
                <w:rFonts w:ascii="Courier New" w:hAnsi="Courier New"/>
              </w:rPr>
            </w:pP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 *</w:t>
            </w:r>
          </w:p>
        </w:tc>
        <w:tc>
          <w:tcPr>
            <w:tcW w:w="548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781CF5" w:rsidTr="00AF2BD9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cantSplit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Namnförtydligande, </w:t>
            </w:r>
            <w:r w:rsidRPr="008A37FE">
              <w:rPr>
                <w:rFonts w:ascii="Arial" w:hAnsi="Arial"/>
                <w:sz w:val="14"/>
              </w:rPr>
              <w:t>ev. företagsnamn</w:t>
            </w:r>
            <w:r>
              <w:rPr>
                <w:rFonts w:ascii="Arial" w:hAnsi="Arial"/>
                <w:sz w:val="14"/>
              </w:rPr>
              <w:t xml:space="preserve"> *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781CF5" w:rsidTr="00AF2BD9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cantSplit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0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*</w:t>
            </w:r>
          </w:p>
        </w:tc>
        <w:tc>
          <w:tcPr>
            <w:tcW w:w="54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781CF5" w:rsidTr="00452131">
        <w:tblPrEx>
          <w:tblCellMar>
            <w:left w:w="107" w:type="dxa"/>
            <w:right w:w="107" w:type="dxa"/>
          </w:tblCellMar>
        </w:tblPrEx>
        <w:trPr>
          <w:gridAfter w:val="1"/>
          <w:wAfter w:w="283" w:type="dxa"/>
          <w:trHeight w:hRule="exact" w:val="280"/>
        </w:trPr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CF5" w:rsidRDefault="00781CF5" w:rsidP="00781CF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8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CF5" w:rsidRDefault="00781CF5" w:rsidP="00781CF5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81CF5" w:rsidTr="00CF574F">
        <w:trPr>
          <w:gridAfter w:val="1"/>
          <w:wAfter w:w="283" w:type="dxa"/>
          <w:trHeight w:hRule="exact" w:val="78"/>
        </w:trPr>
        <w:tc>
          <w:tcPr>
            <w:tcW w:w="9606" w:type="dxa"/>
            <w:gridSpan w:val="4"/>
          </w:tcPr>
          <w:p w:rsidR="00781CF5" w:rsidRDefault="00781CF5" w:rsidP="00781CF5">
            <w:pPr>
              <w:spacing w:before="220" w:line="240" w:lineRule="exact"/>
              <w:ind w:left="-57"/>
              <w:rPr>
                <w:rFonts w:ascii="Arial" w:hAnsi="Arial"/>
                <w:b/>
              </w:rPr>
            </w:pPr>
          </w:p>
        </w:tc>
      </w:tr>
    </w:tbl>
    <w:p w:rsidR="0019622C" w:rsidRDefault="0019622C">
      <w:pPr>
        <w:rPr>
          <w:rFonts w:ascii="Arial" w:hAnsi="Arial" w:cs="Arial"/>
          <w:sz w:val="16"/>
          <w:szCs w:val="16"/>
        </w:rPr>
      </w:pPr>
    </w:p>
    <w:p w:rsidR="004F41D1" w:rsidRPr="0019622C" w:rsidRDefault="0019622C" w:rsidP="0019622C">
      <w:pPr>
        <w:spacing w:line="360" w:lineRule="auto"/>
        <w:rPr>
          <w:rFonts w:ascii="Arial" w:hAnsi="Arial" w:cs="Arial"/>
          <w:i/>
          <w:sz w:val="18"/>
          <w:szCs w:val="16"/>
        </w:rPr>
      </w:pPr>
      <w:r w:rsidRPr="0019622C">
        <w:rPr>
          <w:rFonts w:ascii="Arial" w:hAnsi="Arial" w:cs="Arial"/>
          <w:i/>
          <w:sz w:val="18"/>
          <w:szCs w:val="16"/>
        </w:rPr>
        <w:t>Läs mer om hur vi be</w:t>
      </w:r>
      <w:r w:rsidR="00781CF5">
        <w:rPr>
          <w:rFonts w:ascii="Arial" w:hAnsi="Arial" w:cs="Arial"/>
          <w:i/>
          <w:sz w:val="18"/>
          <w:szCs w:val="16"/>
        </w:rPr>
        <w:t xml:space="preserve">handlar personuppgifter: </w:t>
      </w:r>
      <w:r w:rsidRPr="0019622C">
        <w:rPr>
          <w:rFonts w:ascii="Arial" w:hAnsi="Arial" w:cs="Arial"/>
          <w:i/>
          <w:sz w:val="18"/>
          <w:szCs w:val="16"/>
        </w:rPr>
        <w:t>www.svenskakyrkan.se/umea/behandling-av-personuppgifter</w:t>
      </w:r>
      <w:r w:rsidR="004F41D1" w:rsidRPr="0019622C">
        <w:rPr>
          <w:rFonts w:ascii="Arial" w:hAnsi="Arial" w:cs="Arial"/>
          <w:i/>
          <w:sz w:val="18"/>
          <w:szCs w:val="16"/>
        </w:rPr>
        <w:br w:type="page"/>
      </w:r>
    </w:p>
    <w:tbl>
      <w:tblPr>
        <w:tblW w:w="10930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6"/>
        <w:gridCol w:w="1417"/>
        <w:gridCol w:w="1418"/>
        <w:gridCol w:w="1275"/>
        <w:gridCol w:w="2694"/>
        <w:gridCol w:w="1324"/>
      </w:tblGrid>
      <w:tr w:rsidR="00F46A83" w:rsidTr="00EA58BC">
        <w:trPr>
          <w:gridAfter w:val="1"/>
          <w:wAfter w:w="1324" w:type="dxa"/>
          <w:trHeight w:hRule="exact" w:val="518"/>
        </w:trPr>
        <w:tc>
          <w:tcPr>
            <w:tcW w:w="9606" w:type="dxa"/>
            <w:gridSpan w:val="7"/>
          </w:tcPr>
          <w:p w:rsidR="00F46A83" w:rsidRDefault="00EA58BC" w:rsidP="00185288">
            <w:pPr>
              <w:spacing w:before="18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Användning av avmonterad</w:t>
            </w:r>
            <w:r w:rsidR="005D1343">
              <w:rPr>
                <w:rFonts w:ascii="Arial" w:hAnsi="Arial"/>
                <w:b/>
              </w:rPr>
              <w:t xml:space="preserve"> gravanordning</w:t>
            </w:r>
          </w:p>
          <w:p w:rsidR="00F46A83" w:rsidRDefault="00F46A83" w:rsidP="00185288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8426EE" w:rsidTr="00EA58BC">
        <w:trPr>
          <w:gridAfter w:val="1"/>
          <w:wAfter w:w="1324" w:type="dxa"/>
          <w:trHeight w:hRule="exact" w:val="200"/>
        </w:trPr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6EE" w:rsidRDefault="008426EE" w:rsidP="00EA58B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gravanordningen ska placeras</w:t>
            </w:r>
            <w:r w:rsidR="00EA58BC">
              <w:rPr>
                <w:rFonts w:ascii="Arial" w:hAnsi="Arial"/>
                <w:sz w:val="14"/>
              </w:rPr>
              <w:t xml:space="preserve"> (t.ex. trädgård, kyrkogård etc.)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6EE" w:rsidRDefault="008426EE" w:rsidP="00582F2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(privatperson, kyrkogård etc.)</w:t>
            </w:r>
          </w:p>
          <w:p w:rsidR="008426EE" w:rsidRDefault="008426EE" w:rsidP="00224B72">
            <w:pPr>
              <w:rPr>
                <w:rFonts w:ascii="Arial" w:hAnsi="Arial"/>
                <w:sz w:val="14"/>
              </w:rPr>
            </w:pPr>
            <w:r w:rsidRPr="00C75A87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C75A87">
              <w:rPr>
                <w:rFonts w:ascii="Courier New" w:hAnsi="Courier New" w:cs="Courier New"/>
              </w:rPr>
              <w:instrText xml:space="preserve"> FORMTEXT </w:instrText>
            </w:r>
            <w:r w:rsidRPr="00C75A87">
              <w:rPr>
                <w:rFonts w:ascii="Courier New" w:hAnsi="Courier New" w:cs="Courier New"/>
              </w:rPr>
            </w:r>
            <w:r w:rsidRPr="00C75A87">
              <w:rPr>
                <w:rFonts w:ascii="Courier New" w:hAnsi="Courier New" w:cs="Courier New"/>
              </w:rPr>
              <w:fldChar w:fldCharType="separate"/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</w:rPr>
              <w:fldChar w:fldCharType="end"/>
            </w:r>
          </w:p>
        </w:tc>
      </w:tr>
      <w:tr w:rsidR="008426EE" w:rsidRPr="00C75A87" w:rsidTr="00EA58BC">
        <w:trPr>
          <w:gridAfter w:val="1"/>
          <w:wAfter w:w="1324" w:type="dxa"/>
          <w:trHeight w:hRule="exact" w:val="343"/>
        </w:trPr>
        <w:tc>
          <w:tcPr>
            <w:tcW w:w="42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EE" w:rsidRPr="00C75A87" w:rsidRDefault="008426EE" w:rsidP="00224B72">
            <w:pPr>
              <w:rPr>
                <w:rFonts w:ascii="Courier New" w:hAnsi="Courier New" w:cs="Courier New"/>
              </w:rPr>
            </w:pPr>
            <w:r w:rsidRPr="00C75A87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C75A87">
              <w:rPr>
                <w:rFonts w:ascii="Courier New" w:hAnsi="Courier New" w:cs="Courier New"/>
              </w:rPr>
              <w:instrText xml:space="preserve"> FORMTEXT </w:instrText>
            </w:r>
            <w:r w:rsidRPr="00C75A87">
              <w:rPr>
                <w:rFonts w:ascii="Courier New" w:hAnsi="Courier New" w:cs="Courier New"/>
              </w:rPr>
            </w:r>
            <w:r w:rsidRPr="00C75A87">
              <w:rPr>
                <w:rFonts w:ascii="Courier New" w:hAnsi="Courier New" w:cs="Courier New"/>
              </w:rPr>
              <w:fldChar w:fldCharType="separate"/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EE" w:rsidRPr="00C75A87" w:rsidRDefault="008426EE" w:rsidP="00224B72">
            <w:pPr>
              <w:rPr>
                <w:rFonts w:ascii="Courier New" w:hAnsi="Courier New" w:cs="Courier New"/>
              </w:rPr>
            </w:pPr>
          </w:p>
        </w:tc>
      </w:tr>
      <w:tr w:rsidR="008426EE" w:rsidTr="00EA58BC">
        <w:trPr>
          <w:gridAfter w:val="1"/>
          <w:wAfter w:w="1324" w:type="dxa"/>
          <w:trHeight w:hRule="exact" w:val="200"/>
        </w:trPr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6EE" w:rsidRDefault="008426EE" w:rsidP="00224B7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6EE" w:rsidRDefault="008426EE" w:rsidP="00224B7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  <w:p w:rsidR="008426EE" w:rsidRDefault="008426EE" w:rsidP="00224B72">
            <w:pPr>
              <w:rPr>
                <w:rFonts w:ascii="Arial" w:hAnsi="Arial"/>
                <w:sz w:val="14"/>
              </w:rPr>
            </w:pPr>
            <w:r w:rsidRPr="00C75A87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C75A87">
              <w:rPr>
                <w:rFonts w:ascii="Courier New" w:hAnsi="Courier New" w:cs="Courier New"/>
              </w:rPr>
              <w:instrText xml:space="preserve"> FORMTEXT </w:instrText>
            </w:r>
            <w:r w:rsidRPr="00C75A87">
              <w:rPr>
                <w:rFonts w:ascii="Courier New" w:hAnsi="Courier New" w:cs="Courier New"/>
              </w:rPr>
            </w:r>
            <w:r w:rsidRPr="00C75A87">
              <w:rPr>
                <w:rFonts w:ascii="Courier New" w:hAnsi="Courier New" w:cs="Courier New"/>
              </w:rPr>
              <w:fldChar w:fldCharType="separate"/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</w:rPr>
              <w:fldChar w:fldCharType="end"/>
            </w:r>
          </w:p>
        </w:tc>
      </w:tr>
      <w:tr w:rsidR="008426EE" w:rsidRPr="00C75A87" w:rsidTr="00EA58BC">
        <w:trPr>
          <w:gridAfter w:val="1"/>
          <w:wAfter w:w="1324" w:type="dxa"/>
          <w:trHeight w:hRule="exact" w:val="365"/>
        </w:trPr>
        <w:tc>
          <w:tcPr>
            <w:tcW w:w="42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EE" w:rsidRPr="00C75A87" w:rsidRDefault="008426EE" w:rsidP="00224B72">
            <w:pPr>
              <w:rPr>
                <w:rFonts w:ascii="Courier New" w:hAnsi="Courier New" w:cs="Courier New"/>
              </w:rPr>
            </w:pPr>
            <w:r w:rsidRPr="00C75A87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C75A87">
              <w:rPr>
                <w:rFonts w:ascii="Courier New" w:hAnsi="Courier New" w:cs="Courier New"/>
              </w:rPr>
              <w:instrText xml:space="preserve"> FORMTEXT </w:instrText>
            </w:r>
            <w:r w:rsidRPr="00C75A87">
              <w:rPr>
                <w:rFonts w:ascii="Courier New" w:hAnsi="Courier New" w:cs="Courier New"/>
              </w:rPr>
            </w:r>
            <w:r w:rsidRPr="00C75A87">
              <w:rPr>
                <w:rFonts w:ascii="Courier New" w:hAnsi="Courier New" w:cs="Courier New"/>
              </w:rPr>
              <w:fldChar w:fldCharType="separate"/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EE" w:rsidRPr="00C75A87" w:rsidRDefault="008426EE" w:rsidP="00224B72">
            <w:pPr>
              <w:rPr>
                <w:rFonts w:ascii="Courier New" w:hAnsi="Courier New" w:cs="Courier New"/>
              </w:rPr>
            </w:pPr>
          </w:p>
        </w:tc>
      </w:tr>
      <w:tr w:rsidR="00AE2072" w:rsidTr="00EA58BC">
        <w:trPr>
          <w:gridAfter w:val="1"/>
          <w:wAfter w:w="1324" w:type="dxa"/>
          <w:cantSplit/>
          <w:trHeight w:hRule="exact" w:val="2143"/>
        </w:trPr>
        <w:tc>
          <w:tcPr>
            <w:tcW w:w="96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06" w:rsidRPr="008426EE" w:rsidRDefault="008426EE" w:rsidP="008426EE">
            <w:pPr>
              <w:spacing w:line="180" w:lineRule="exact"/>
              <w:ind w:left="-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Vad gravanordningen ska användas till (t.ex. minnessten, destrueras</w:t>
            </w:r>
            <w:r w:rsidR="00EA58BC">
              <w:rPr>
                <w:rFonts w:ascii="Arial" w:hAnsi="Arial"/>
                <w:sz w:val="14"/>
              </w:rPr>
              <w:t xml:space="preserve"> etc.</w:t>
            </w:r>
            <w:r>
              <w:rPr>
                <w:rFonts w:ascii="Arial" w:hAnsi="Arial"/>
                <w:sz w:val="14"/>
              </w:rPr>
              <w:t>)</w:t>
            </w:r>
          </w:p>
          <w:p w:rsidR="00BC2442" w:rsidRPr="00C75A87" w:rsidRDefault="00EA58BC" w:rsidP="00E11239">
            <w:pPr>
              <w:rPr>
                <w:rFonts w:ascii="Courier New" w:hAnsi="Courier New" w:cs="Courier New"/>
              </w:rPr>
            </w:pPr>
            <w:r w:rsidRPr="00C75A87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C75A87">
              <w:rPr>
                <w:rFonts w:ascii="Courier New" w:hAnsi="Courier New" w:cs="Courier New"/>
              </w:rPr>
              <w:instrText xml:space="preserve"> FORMTEXT </w:instrText>
            </w:r>
            <w:r w:rsidRPr="00C75A87">
              <w:rPr>
                <w:rFonts w:ascii="Courier New" w:hAnsi="Courier New" w:cs="Courier New"/>
              </w:rPr>
            </w:r>
            <w:r w:rsidRPr="00C75A87">
              <w:rPr>
                <w:rFonts w:ascii="Courier New" w:hAnsi="Courier New" w:cs="Courier New"/>
              </w:rPr>
              <w:fldChar w:fldCharType="separate"/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  <w:noProof/>
              </w:rPr>
              <w:t> </w:t>
            </w:r>
            <w:r w:rsidRPr="00C75A87">
              <w:rPr>
                <w:rFonts w:ascii="Courier New" w:hAnsi="Courier New" w:cs="Courier New"/>
              </w:rPr>
              <w:fldChar w:fldCharType="end"/>
            </w:r>
          </w:p>
        </w:tc>
      </w:tr>
      <w:tr w:rsidR="00AE2072" w:rsidTr="00EA58BC">
        <w:trPr>
          <w:gridAfter w:val="1"/>
          <w:wAfter w:w="1324" w:type="dxa"/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AE2072" w:rsidRDefault="00AE2072" w:rsidP="00642573">
            <w:pPr>
              <w:spacing w:before="22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Beslut</w:t>
            </w:r>
          </w:p>
          <w:p w:rsidR="003166E4" w:rsidRDefault="003166E4" w:rsidP="00642573">
            <w:pPr>
              <w:spacing w:before="220" w:line="240" w:lineRule="exact"/>
              <w:rPr>
                <w:rFonts w:ascii="Arial" w:hAnsi="Arial"/>
                <w:b/>
              </w:rPr>
            </w:pPr>
          </w:p>
          <w:p w:rsidR="003166E4" w:rsidRDefault="003166E4" w:rsidP="00642573">
            <w:pPr>
              <w:spacing w:before="220" w:line="240" w:lineRule="exact"/>
              <w:rPr>
                <w:rFonts w:ascii="Arial" w:hAnsi="Arial"/>
                <w:b/>
              </w:rPr>
            </w:pPr>
          </w:p>
        </w:tc>
      </w:tr>
      <w:tr w:rsidR="007971E3" w:rsidTr="00514D50">
        <w:trPr>
          <w:gridAfter w:val="1"/>
          <w:wAfter w:w="1324" w:type="dxa"/>
          <w:trHeight w:hRule="exact" w:val="2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71E3" w:rsidRDefault="007971E3" w:rsidP="00EC75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</w:t>
            </w:r>
            <w:r w:rsidR="00133DC5">
              <w:rPr>
                <w:rFonts w:ascii="Arial" w:hAnsi="Arial"/>
                <w:sz w:val="14"/>
              </w:rPr>
              <w:t>an har av ansvarig kyrkogårdsföreståndare</w:t>
            </w:r>
          </w:p>
          <w:p w:rsidR="007971E3" w:rsidRDefault="007971E3" w:rsidP="00EC75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7971E3" w:rsidRDefault="007971E3" w:rsidP="00EA58B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7971E3" w:rsidTr="00752BF4">
        <w:trPr>
          <w:trHeight w:hRule="exact" w:val="28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7971E3" w:rsidRDefault="007971E3" w:rsidP="00EC75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71E3" w:rsidRDefault="007971E3" w:rsidP="0005540E">
            <w:pPr>
              <w:spacing w:before="20" w:line="240" w:lineRule="exact"/>
              <w:ind w:left="-57" w:right="742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Godkänts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71E3" w:rsidRDefault="007971E3" w:rsidP="00EC75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971E3" w:rsidRPr="0046418D" w:rsidRDefault="007971E3" w:rsidP="00AA27B6">
            <w:pPr>
              <w:spacing w:before="20" w:line="240" w:lineRule="exact"/>
              <w:ind w:left="-57"/>
              <w:rPr>
                <w:rFonts w:ascii="Courier New" w:hAnsi="Courier New"/>
                <w:vertAlign w:val="superscript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Arial" w:hAnsi="Arial"/>
                <w:sz w:val="16"/>
              </w:rPr>
              <w:t>Avslagits</w:t>
            </w:r>
            <w:r>
              <w:rPr>
                <w:rFonts w:ascii="Arial" w:hAnsi="Arial"/>
                <w:sz w:val="16"/>
                <w:vertAlign w:val="superscript"/>
              </w:rPr>
              <w:t>4</w:t>
            </w:r>
          </w:p>
        </w:tc>
        <w:tc>
          <w:tcPr>
            <w:tcW w:w="1324" w:type="dxa"/>
          </w:tcPr>
          <w:p w:rsidR="007971E3" w:rsidRDefault="007971E3" w:rsidP="00AA27B6">
            <w:pPr>
              <w:spacing w:before="20" w:line="240" w:lineRule="exact"/>
              <w:rPr>
                <w:rFonts w:ascii="Courier New" w:hAnsi="Courier New"/>
              </w:rPr>
            </w:pPr>
          </w:p>
        </w:tc>
      </w:tr>
      <w:tr w:rsidR="00EA58BC" w:rsidTr="00EA58BC">
        <w:trPr>
          <w:gridAfter w:val="1"/>
          <w:wAfter w:w="1324" w:type="dxa"/>
          <w:trHeight w:hRule="exact" w:val="280"/>
        </w:trPr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58BC" w:rsidRPr="008426EE" w:rsidRDefault="00EA58BC" w:rsidP="008426E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8426EE">
              <w:rPr>
                <w:rFonts w:ascii="Arial" w:hAnsi="Arial"/>
                <w:sz w:val="14"/>
              </w:rPr>
              <w:t>Under förutsättning att:</w:t>
            </w:r>
          </w:p>
          <w:p w:rsidR="00EA58BC" w:rsidRDefault="00EA58BC" w:rsidP="00EC75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EA58BC" w:rsidTr="00EA58BC">
        <w:trPr>
          <w:gridAfter w:val="1"/>
          <w:wAfter w:w="1324" w:type="dxa"/>
          <w:trHeight w:hRule="exact" w:val="280"/>
        </w:trPr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58BC" w:rsidRPr="00527FEE" w:rsidRDefault="00EA58BC" w:rsidP="00224B72">
            <w:pPr>
              <w:spacing w:line="276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Godkänd gravvårdsansökan avseende uppförande på annan kyrkogård kan uppvisas innan avmontering</w:t>
            </w:r>
          </w:p>
          <w:p w:rsidR="00EA58BC" w:rsidRPr="00C15022" w:rsidRDefault="00EA58BC" w:rsidP="00224B72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BC" w:rsidRPr="00C15022" w:rsidTr="00EA58BC">
        <w:trPr>
          <w:gridAfter w:val="1"/>
          <w:wAfter w:w="1324" w:type="dxa"/>
          <w:trHeight w:hRule="exact" w:val="280"/>
        </w:trPr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58BC" w:rsidRPr="00527FEE" w:rsidRDefault="00EA58BC" w:rsidP="00CF641C">
            <w:pPr>
              <w:spacing w:line="276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Gravvården kompletteras med skriften ”Till minne av” eller ”Vilar på annan plats” innan uppförande på ny placering</w:t>
            </w:r>
          </w:p>
          <w:p w:rsidR="00EA58BC" w:rsidRPr="00F7327A" w:rsidRDefault="00EA58BC" w:rsidP="00CF641C">
            <w:pPr>
              <w:tabs>
                <w:tab w:val="left" w:pos="426"/>
              </w:tabs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58BC" w:rsidTr="00EA58BC">
        <w:trPr>
          <w:gridAfter w:val="1"/>
          <w:wAfter w:w="1324" w:type="dxa"/>
          <w:trHeight w:hRule="exact" w:val="280"/>
        </w:trPr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58BC" w:rsidRPr="00527FEE" w:rsidRDefault="00EA58BC" w:rsidP="00EC75AD">
            <w:pPr>
              <w:spacing w:line="276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 w:rsidRPr="00016DF9">
              <w:rPr>
                <w:rFonts w:ascii="Arial" w:hAnsi="Arial" w:cs="Arial"/>
                <w:sz w:val="14"/>
                <w:szCs w:val="14"/>
              </w:rPr>
              <w:t>Gravvården fotograferas innan avmontering</w:t>
            </w:r>
            <w:r>
              <w:rPr>
                <w:rFonts w:ascii="Arial" w:hAnsi="Arial" w:cs="Arial"/>
                <w:sz w:val="14"/>
                <w:szCs w:val="14"/>
              </w:rPr>
              <w:t xml:space="preserve"> (utförs av förvaltningen)</w:t>
            </w:r>
          </w:p>
          <w:p w:rsidR="00EA58BC" w:rsidRPr="00C15022" w:rsidRDefault="00EA58BC" w:rsidP="00EC75AD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BC" w:rsidTr="00F800D5">
        <w:trPr>
          <w:gridAfter w:val="1"/>
          <w:wAfter w:w="1324" w:type="dxa"/>
          <w:trHeight w:hRule="exact" w:val="2076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C" w:rsidRDefault="00EA58BC" w:rsidP="00EC75AD">
            <w:pPr>
              <w:spacing w:line="276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Annat, nämligen: ________________________________________________________</w:t>
            </w:r>
          </w:p>
          <w:p w:rsidR="00EA58BC" w:rsidRPr="00144FF7" w:rsidRDefault="00EA58BC" w:rsidP="00144FF7">
            <w:pPr>
              <w:spacing w:line="276" w:lineRule="auto"/>
              <w:ind w:left="-57"/>
              <w:rPr>
                <w:rFonts w:ascii="Arial" w:hAnsi="Arial" w:cs="Arial"/>
                <w:sz w:val="14"/>
                <w:szCs w:val="14"/>
              </w:rPr>
            </w:pPr>
          </w:p>
          <w:p w:rsidR="00EA58BC" w:rsidRDefault="00EA58BC" w:rsidP="00144FF7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144FF7">
              <w:rPr>
                <w:rFonts w:ascii="Arial" w:hAnsi="Arial" w:cs="Arial"/>
                <w:sz w:val="14"/>
                <w:szCs w:val="16"/>
              </w:rPr>
              <w:t>Undertecknas av:</w:t>
            </w:r>
          </w:p>
          <w:p w:rsidR="00EA58BC" w:rsidRPr="00144FF7" w:rsidRDefault="00EA58BC" w:rsidP="00144FF7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4"/>
                <w:szCs w:val="16"/>
              </w:rPr>
            </w:pPr>
          </w:p>
          <w:p w:rsidR="00EA58BC" w:rsidRDefault="00EA58BC" w:rsidP="00B37284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6F6D17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Umeå, den _________________</w:t>
            </w:r>
          </w:p>
          <w:p w:rsidR="00735217" w:rsidRDefault="00735217" w:rsidP="0029769B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EA58BC" w:rsidRPr="00C15022" w:rsidRDefault="00133DC5" w:rsidP="0029769B">
            <w:pPr>
              <w:tabs>
                <w:tab w:val="left" w:pos="426"/>
              </w:tabs>
              <w:spacing w:before="40"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Handläggare</w:t>
            </w:r>
            <w:r w:rsidR="00215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A58BC" w:rsidRPr="008426EE">
              <w:rPr>
                <w:rFonts w:ascii="Arial" w:hAnsi="Arial" w:cs="Arial"/>
                <w:sz w:val="16"/>
                <w:szCs w:val="16"/>
              </w:rPr>
              <w:t>Umeå pastorat</w:t>
            </w:r>
          </w:p>
        </w:tc>
      </w:tr>
      <w:tr w:rsidR="00EA58BC" w:rsidTr="00EA58BC">
        <w:trPr>
          <w:gridAfter w:val="1"/>
          <w:wAfter w:w="1324" w:type="dxa"/>
          <w:trHeight w:hRule="exact" w:val="299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BC" w:rsidRPr="00E76B71" w:rsidRDefault="0046418D" w:rsidP="00E76B71">
            <w:pPr>
              <w:spacing w:line="276" w:lineRule="auto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vertAlign w:val="superscript"/>
              </w:rPr>
              <w:t>4</w:t>
            </w:r>
            <w:r w:rsidR="00EA58BC" w:rsidRPr="00EB422E">
              <w:rPr>
                <w:rFonts w:ascii="Arial" w:hAnsi="Arial" w:cs="Arial"/>
                <w:sz w:val="14"/>
                <w:szCs w:val="16"/>
              </w:rPr>
              <w:t xml:space="preserve"> Beslutet om avslag med motivering skickas med </w:t>
            </w:r>
            <w:r w:rsidR="00EA58BC" w:rsidRPr="003F3C75">
              <w:rPr>
                <w:rFonts w:ascii="Arial" w:hAnsi="Arial" w:cs="Arial"/>
                <w:sz w:val="14"/>
                <w:szCs w:val="16"/>
              </w:rPr>
              <w:t>mottagningsbevis.</w:t>
            </w:r>
            <w:r w:rsidR="00EA58BC" w:rsidRPr="00EB422E">
              <w:rPr>
                <w:rFonts w:ascii="Arial" w:hAnsi="Arial" w:cs="Arial"/>
                <w:sz w:val="14"/>
                <w:szCs w:val="16"/>
              </w:rPr>
              <w:t xml:space="preserve"> Besvärshänvisning ”Hur man överklagar” bifogas</w:t>
            </w:r>
          </w:p>
        </w:tc>
      </w:tr>
      <w:tr w:rsidR="00EA58BC" w:rsidTr="00EA58BC">
        <w:trPr>
          <w:gridAfter w:val="1"/>
          <w:wAfter w:w="1324" w:type="dxa"/>
          <w:trHeight w:hRule="exact" w:val="563"/>
        </w:trPr>
        <w:tc>
          <w:tcPr>
            <w:tcW w:w="9606" w:type="dxa"/>
            <w:gridSpan w:val="7"/>
            <w:tcBorders>
              <w:top w:val="single" w:sz="4" w:space="0" w:color="auto"/>
            </w:tcBorders>
            <w:vAlign w:val="bottom"/>
          </w:tcPr>
          <w:p w:rsidR="00EA58BC" w:rsidRDefault="00EA58BC" w:rsidP="00144FF7">
            <w:pPr>
              <w:spacing w:before="22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6F6D17">
              <w:rPr>
                <w:rFonts w:ascii="Arial" w:hAnsi="Arial"/>
                <w:b/>
                <w:i/>
                <w:sz w:val="16"/>
                <w:szCs w:val="16"/>
              </w:rPr>
              <w:t>Kyrkogårdsförvaltningens noteringar</w:t>
            </w:r>
          </w:p>
          <w:p w:rsidR="00EA58BC" w:rsidRDefault="00EA58BC" w:rsidP="00144FF7">
            <w:pPr>
              <w:spacing w:before="220" w:line="240" w:lineRule="exact"/>
              <w:ind w:left="-57"/>
              <w:rPr>
                <w:rFonts w:ascii="Arial" w:hAnsi="Arial"/>
                <w:b/>
                <w:sz w:val="16"/>
                <w:szCs w:val="16"/>
              </w:rPr>
            </w:pPr>
          </w:p>
          <w:p w:rsidR="00EA58BC" w:rsidRPr="00452131" w:rsidRDefault="00EA58BC" w:rsidP="00144FF7">
            <w:pPr>
              <w:spacing w:before="220" w:line="240" w:lineRule="exact"/>
              <w:ind w:left="-57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6418D" w:rsidTr="00AF072E">
        <w:trPr>
          <w:gridAfter w:val="1"/>
          <w:wAfter w:w="1324" w:type="dxa"/>
          <w:trHeight w:hRule="exact" w:val="340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D" w:rsidRPr="000B79C5" w:rsidRDefault="0046418D" w:rsidP="008426EE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527FEE">
              <w:rPr>
                <w:rFonts w:ascii="Arial" w:hAnsi="Arial" w:cs="Arial"/>
                <w:sz w:val="14"/>
                <w:szCs w:val="14"/>
              </w:rPr>
              <w:t xml:space="preserve">Gravvård </w:t>
            </w:r>
            <w:r>
              <w:rPr>
                <w:rFonts w:ascii="Arial" w:hAnsi="Arial" w:cs="Arial"/>
                <w:sz w:val="14"/>
                <w:szCs w:val="14"/>
              </w:rPr>
              <w:t>avmonterad datum. _______________________ sign. _______________________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8D" w:rsidRPr="000B79C5" w:rsidRDefault="0046418D" w:rsidP="00975BA7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Efter borttagande saknar nu gravplatsen gravanordning           </w:t>
            </w: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30CC2">
              <w:rPr>
                <w:rFonts w:ascii="Courier New" w:hAnsi="Courier New"/>
              </w:rPr>
            </w:r>
            <w:r w:rsidR="00C30CC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6418D" w:rsidTr="00AF072E">
        <w:trPr>
          <w:gridAfter w:val="1"/>
          <w:wAfter w:w="1324" w:type="dxa"/>
          <w:trHeight w:hRule="exact" w:val="329"/>
        </w:trPr>
        <w:tc>
          <w:tcPr>
            <w:tcW w:w="5637" w:type="dxa"/>
            <w:gridSpan w:val="5"/>
            <w:tcBorders>
              <w:left w:val="single" w:sz="4" w:space="0" w:color="auto"/>
            </w:tcBorders>
            <w:vAlign w:val="center"/>
          </w:tcPr>
          <w:p w:rsidR="0046418D" w:rsidRPr="00527FEE" w:rsidRDefault="0046418D" w:rsidP="00016DF9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Ev. fotograferad datum </w:t>
            </w:r>
            <w:r w:rsidRPr="00527FEE">
              <w:rPr>
                <w:rFonts w:ascii="Arial" w:hAnsi="Arial" w:cs="Arial"/>
                <w:sz w:val="14"/>
                <w:szCs w:val="14"/>
              </w:rPr>
              <w:t>_________________</w:t>
            </w:r>
            <w:r>
              <w:rPr>
                <w:rFonts w:ascii="Arial" w:hAnsi="Arial" w:cs="Arial"/>
                <w:sz w:val="14"/>
                <w:szCs w:val="14"/>
              </w:rPr>
              <w:t>_____ sign. 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418D" w:rsidRDefault="0046418D" w:rsidP="00016DF9">
            <w:pPr>
              <w:tabs>
                <w:tab w:val="left" w:pos="426"/>
              </w:tabs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8D" w:rsidRPr="00C15022" w:rsidRDefault="0046418D" w:rsidP="000B79C5">
            <w:pPr>
              <w:tabs>
                <w:tab w:val="left" w:pos="426"/>
              </w:tabs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BC" w:rsidTr="00EA58BC">
        <w:trPr>
          <w:gridAfter w:val="1"/>
          <w:wAfter w:w="1324" w:type="dxa"/>
          <w:trHeight w:hRule="exact" w:val="30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BC" w:rsidRPr="00C15022" w:rsidRDefault="00EA58BC" w:rsidP="000B79C5">
            <w:pPr>
              <w:tabs>
                <w:tab w:val="left" w:pos="426"/>
              </w:tabs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Ev. avgifter fakturerade datum</w:t>
            </w:r>
            <w:r w:rsidRPr="00527FEE">
              <w:rPr>
                <w:rFonts w:ascii="Arial" w:hAnsi="Arial" w:cs="Arial"/>
                <w:sz w:val="14"/>
                <w:szCs w:val="14"/>
              </w:rPr>
              <w:t xml:space="preserve"> _________________</w:t>
            </w:r>
            <w:r>
              <w:rPr>
                <w:rFonts w:ascii="Arial" w:hAnsi="Arial" w:cs="Arial"/>
                <w:sz w:val="14"/>
                <w:szCs w:val="14"/>
              </w:rPr>
              <w:t>_______ sign. _______________________</w:t>
            </w:r>
          </w:p>
        </w:tc>
      </w:tr>
    </w:tbl>
    <w:p w:rsidR="00521CAD" w:rsidRDefault="00521CAD" w:rsidP="00EA58BC">
      <w:pPr>
        <w:spacing w:line="20" w:lineRule="exact"/>
      </w:pPr>
    </w:p>
    <w:sectPr w:rsidR="00521CAD">
      <w:headerReference w:type="default" r:id="rId8"/>
      <w:footerReference w:type="default" r:id="rId9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A5" w:rsidRDefault="004150A5">
      <w:r>
        <w:separator/>
      </w:r>
    </w:p>
  </w:endnote>
  <w:endnote w:type="continuationSeparator" w:id="0">
    <w:p w:rsidR="004150A5" w:rsidRDefault="004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24" w:rsidRDefault="00853124">
    <w:pPr>
      <w:pStyle w:val="Sidfot"/>
      <w:spacing w:line="180" w:lineRule="exact"/>
      <w:ind w:left="-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A5" w:rsidRDefault="004150A5">
      <w:r>
        <w:separator/>
      </w:r>
    </w:p>
  </w:footnote>
  <w:footnote w:type="continuationSeparator" w:id="0">
    <w:p w:rsidR="004150A5" w:rsidRDefault="0041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24" w:rsidRDefault="00853124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C30CC2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EF3806"/>
    <w:rsid w:val="00016DF9"/>
    <w:rsid w:val="000266DB"/>
    <w:rsid w:val="00050A67"/>
    <w:rsid w:val="0005540E"/>
    <w:rsid w:val="00064202"/>
    <w:rsid w:val="0007112C"/>
    <w:rsid w:val="00073DDD"/>
    <w:rsid w:val="00090F6D"/>
    <w:rsid w:val="000B79C5"/>
    <w:rsid w:val="00133DC5"/>
    <w:rsid w:val="00144FF7"/>
    <w:rsid w:val="001507FB"/>
    <w:rsid w:val="00157D46"/>
    <w:rsid w:val="00185288"/>
    <w:rsid w:val="00187371"/>
    <w:rsid w:val="0019622C"/>
    <w:rsid w:val="0019750D"/>
    <w:rsid w:val="001A3284"/>
    <w:rsid w:val="001B6441"/>
    <w:rsid w:val="001D02C9"/>
    <w:rsid w:val="001E1FEE"/>
    <w:rsid w:val="002030C2"/>
    <w:rsid w:val="00214206"/>
    <w:rsid w:val="00215991"/>
    <w:rsid w:val="00220B75"/>
    <w:rsid w:val="00226204"/>
    <w:rsid w:val="00237524"/>
    <w:rsid w:val="002508E5"/>
    <w:rsid w:val="00272B84"/>
    <w:rsid w:val="00291831"/>
    <w:rsid w:val="0029769B"/>
    <w:rsid w:val="002A1EAC"/>
    <w:rsid w:val="002B528E"/>
    <w:rsid w:val="002C0A5C"/>
    <w:rsid w:val="00306479"/>
    <w:rsid w:val="003068E4"/>
    <w:rsid w:val="003166E4"/>
    <w:rsid w:val="003175A9"/>
    <w:rsid w:val="003271A4"/>
    <w:rsid w:val="003466BC"/>
    <w:rsid w:val="00351077"/>
    <w:rsid w:val="00385BDB"/>
    <w:rsid w:val="003904A9"/>
    <w:rsid w:val="003B6DB6"/>
    <w:rsid w:val="003C732A"/>
    <w:rsid w:val="003D7556"/>
    <w:rsid w:val="003D7CFA"/>
    <w:rsid w:val="003F3C75"/>
    <w:rsid w:val="004150A5"/>
    <w:rsid w:val="00424E05"/>
    <w:rsid w:val="00436456"/>
    <w:rsid w:val="00436BF5"/>
    <w:rsid w:val="00452131"/>
    <w:rsid w:val="004529D4"/>
    <w:rsid w:val="004624A9"/>
    <w:rsid w:val="00463BA0"/>
    <w:rsid w:val="0046418D"/>
    <w:rsid w:val="0047137B"/>
    <w:rsid w:val="004A677D"/>
    <w:rsid w:val="004B2996"/>
    <w:rsid w:val="004B43A0"/>
    <w:rsid w:val="004B4C10"/>
    <w:rsid w:val="004E14A0"/>
    <w:rsid w:val="004F41D1"/>
    <w:rsid w:val="00504C64"/>
    <w:rsid w:val="00505F16"/>
    <w:rsid w:val="00521CAD"/>
    <w:rsid w:val="00527FEE"/>
    <w:rsid w:val="005313EB"/>
    <w:rsid w:val="005543C5"/>
    <w:rsid w:val="00556361"/>
    <w:rsid w:val="00557845"/>
    <w:rsid w:val="0056249D"/>
    <w:rsid w:val="00582F2C"/>
    <w:rsid w:val="00596A9C"/>
    <w:rsid w:val="005B2AE8"/>
    <w:rsid w:val="005C4B54"/>
    <w:rsid w:val="005D07DA"/>
    <w:rsid w:val="005D1343"/>
    <w:rsid w:val="005D1A6E"/>
    <w:rsid w:val="005E441D"/>
    <w:rsid w:val="005E62B8"/>
    <w:rsid w:val="005F5F00"/>
    <w:rsid w:val="00603D4D"/>
    <w:rsid w:val="00614B7F"/>
    <w:rsid w:val="00623E0B"/>
    <w:rsid w:val="00632545"/>
    <w:rsid w:val="006336F2"/>
    <w:rsid w:val="00642573"/>
    <w:rsid w:val="00643FB5"/>
    <w:rsid w:val="00691343"/>
    <w:rsid w:val="00695319"/>
    <w:rsid w:val="006A0C6D"/>
    <w:rsid w:val="006A4464"/>
    <w:rsid w:val="006C17AA"/>
    <w:rsid w:val="006D141E"/>
    <w:rsid w:val="006D3623"/>
    <w:rsid w:val="006F6D17"/>
    <w:rsid w:val="00701503"/>
    <w:rsid w:val="007140EF"/>
    <w:rsid w:val="007166EF"/>
    <w:rsid w:val="00735217"/>
    <w:rsid w:val="007406E2"/>
    <w:rsid w:val="00754366"/>
    <w:rsid w:val="00763A70"/>
    <w:rsid w:val="00781CF5"/>
    <w:rsid w:val="007971E3"/>
    <w:rsid w:val="007B548C"/>
    <w:rsid w:val="007B5F49"/>
    <w:rsid w:val="007C0468"/>
    <w:rsid w:val="007C472E"/>
    <w:rsid w:val="007C71A8"/>
    <w:rsid w:val="007D18C2"/>
    <w:rsid w:val="007D4D9E"/>
    <w:rsid w:val="007D7AEC"/>
    <w:rsid w:val="007E076C"/>
    <w:rsid w:val="007E22B1"/>
    <w:rsid w:val="007F0ED3"/>
    <w:rsid w:val="007F2CE3"/>
    <w:rsid w:val="007F3FE4"/>
    <w:rsid w:val="00815BA1"/>
    <w:rsid w:val="00840DC8"/>
    <w:rsid w:val="00840F05"/>
    <w:rsid w:val="008426EE"/>
    <w:rsid w:val="00853124"/>
    <w:rsid w:val="00855D00"/>
    <w:rsid w:val="008A37FE"/>
    <w:rsid w:val="008A5210"/>
    <w:rsid w:val="008A643A"/>
    <w:rsid w:val="008B0470"/>
    <w:rsid w:val="008C2266"/>
    <w:rsid w:val="008E25CC"/>
    <w:rsid w:val="009143F6"/>
    <w:rsid w:val="009155F7"/>
    <w:rsid w:val="009219EB"/>
    <w:rsid w:val="00933745"/>
    <w:rsid w:val="00940ACE"/>
    <w:rsid w:val="00945CD0"/>
    <w:rsid w:val="00962975"/>
    <w:rsid w:val="00975BA7"/>
    <w:rsid w:val="00975F68"/>
    <w:rsid w:val="00980D52"/>
    <w:rsid w:val="00987C96"/>
    <w:rsid w:val="00992337"/>
    <w:rsid w:val="009F6A14"/>
    <w:rsid w:val="00A1644F"/>
    <w:rsid w:val="00A41B8A"/>
    <w:rsid w:val="00A61411"/>
    <w:rsid w:val="00A7340E"/>
    <w:rsid w:val="00A809F2"/>
    <w:rsid w:val="00A85CE5"/>
    <w:rsid w:val="00AA4E7B"/>
    <w:rsid w:val="00AC046E"/>
    <w:rsid w:val="00AD3573"/>
    <w:rsid w:val="00AE2072"/>
    <w:rsid w:val="00AE5DFE"/>
    <w:rsid w:val="00AE60D8"/>
    <w:rsid w:val="00AF1DD2"/>
    <w:rsid w:val="00AF2BD9"/>
    <w:rsid w:val="00B06A47"/>
    <w:rsid w:val="00B13EF4"/>
    <w:rsid w:val="00B21521"/>
    <w:rsid w:val="00B30626"/>
    <w:rsid w:val="00B35017"/>
    <w:rsid w:val="00B37284"/>
    <w:rsid w:val="00B70029"/>
    <w:rsid w:val="00B70E12"/>
    <w:rsid w:val="00B75433"/>
    <w:rsid w:val="00B913E7"/>
    <w:rsid w:val="00BA1BA0"/>
    <w:rsid w:val="00BA229B"/>
    <w:rsid w:val="00BB0A7A"/>
    <w:rsid w:val="00BB3773"/>
    <w:rsid w:val="00BB5165"/>
    <w:rsid w:val="00BC1376"/>
    <w:rsid w:val="00BC2442"/>
    <w:rsid w:val="00BD6A3E"/>
    <w:rsid w:val="00BF41B0"/>
    <w:rsid w:val="00C14BEA"/>
    <w:rsid w:val="00C15022"/>
    <w:rsid w:val="00C22C10"/>
    <w:rsid w:val="00C27ACD"/>
    <w:rsid w:val="00C30CC2"/>
    <w:rsid w:val="00C523B4"/>
    <w:rsid w:val="00C70AFA"/>
    <w:rsid w:val="00C75A87"/>
    <w:rsid w:val="00C75EEB"/>
    <w:rsid w:val="00C8148A"/>
    <w:rsid w:val="00C863AE"/>
    <w:rsid w:val="00C94332"/>
    <w:rsid w:val="00C9493C"/>
    <w:rsid w:val="00CB1693"/>
    <w:rsid w:val="00CD1158"/>
    <w:rsid w:val="00CE701D"/>
    <w:rsid w:val="00CE7B7F"/>
    <w:rsid w:val="00CF44FA"/>
    <w:rsid w:val="00CF574F"/>
    <w:rsid w:val="00CF641C"/>
    <w:rsid w:val="00D01506"/>
    <w:rsid w:val="00D312E1"/>
    <w:rsid w:val="00D4238A"/>
    <w:rsid w:val="00D738DC"/>
    <w:rsid w:val="00D74160"/>
    <w:rsid w:val="00D86517"/>
    <w:rsid w:val="00D877A9"/>
    <w:rsid w:val="00D96768"/>
    <w:rsid w:val="00DD5055"/>
    <w:rsid w:val="00DE732E"/>
    <w:rsid w:val="00DF2E91"/>
    <w:rsid w:val="00E11239"/>
    <w:rsid w:val="00E277E7"/>
    <w:rsid w:val="00E56C34"/>
    <w:rsid w:val="00E604AB"/>
    <w:rsid w:val="00E64866"/>
    <w:rsid w:val="00E70F78"/>
    <w:rsid w:val="00E76B71"/>
    <w:rsid w:val="00E81007"/>
    <w:rsid w:val="00E9566E"/>
    <w:rsid w:val="00EA4DF4"/>
    <w:rsid w:val="00EA58BC"/>
    <w:rsid w:val="00EB422E"/>
    <w:rsid w:val="00EC75AD"/>
    <w:rsid w:val="00ED5DFA"/>
    <w:rsid w:val="00EF2143"/>
    <w:rsid w:val="00EF3806"/>
    <w:rsid w:val="00F22A9E"/>
    <w:rsid w:val="00F24487"/>
    <w:rsid w:val="00F27A81"/>
    <w:rsid w:val="00F4313F"/>
    <w:rsid w:val="00F450FC"/>
    <w:rsid w:val="00F46A83"/>
    <w:rsid w:val="00F52831"/>
    <w:rsid w:val="00F71D5B"/>
    <w:rsid w:val="00F7327A"/>
    <w:rsid w:val="00F7500B"/>
    <w:rsid w:val="00F800D5"/>
    <w:rsid w:val="00F95F35"/>
    <w:rsid w:val="00FA36B1"/>
    <w:rsid w:val="00FC108D"/>
    <w:rsid w:val="00FC65F4"/>
    <w:rsid w:val="00FD3BC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E647F60-05E2-4516-8736-C8C0A0E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24"/>
  </w:style>
  <w:style w:type="paragraph" w:styleId="Rubrik1">
    <w:name w:val="heading 1"/>
    <w:basedOn w:val="Normal"/>
    <w:next w:val="Normal"/>
    <w:qFormat/>
    <w:pPr>
      <w:keepNext/>
      <w:spacing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BA22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A22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166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C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dutb\AppData\Local\Microsoft\Windows\Temporary%20Internet%20Files\Content.Outlook\6Q810KI1\Aktuell%20blankett%20rev%201404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5204-E0AC-4040-9961-19361296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 blankett rev 140416</Template>
  <TotalTime>0</TotalTime>
  <Pages>2</Pages>
  <Words>693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Gravvårdsansökan</vt:lpstr>
      <vt:lpstr>Gravvårdsansökan</vt:lpstr>
    </vt:vector>
  </TitlesOfParts>
  <Manager>LD</Manager>
  <Company>Sign On AB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Gravvårdsansökan</dc:title>
  <dc:subject>Svenska Kyrkans Församlings- och Pastoratsförbund</dc:subject>
  <dc:creator>qdutb</dc:creator>
  <cp:keywords>FOR8015</cp:keywords>
  <cp:lastModifiedBy>Josefin Högberg</cp:lastModifiedBy>
  <cp:revision>2</cp:revision>
  <cp:lastPrinted>2018-04-27T09:38:00Z</cp:lastPrinted>
  <dcterms:created xsi:type="dcterms:W3CDTF">2019-10-30T12:43:00Z</dcterms:created>
  <dcterms:modified xsi:type="dcterms:W3CDTF">2019-10-30T12:43:00Z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