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21" w:rsidRDefault="006D2521" w:rsidP="006D2521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2D89DCB" wp14:editId="4B2A1C88">
            <wp:extent cx="2171700" cy="2924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6D2521" w:rsidRPr="00303AC0" w:rsidRDefault="0034396B" w:rsidP="006D25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190610</w:t>
      </w:r>
      <w:r w:rsidR="006D2521">
        <w:rPr>
          <w:sz w:val="36"/>
          <w:szCs w:val="36"/>
        </w:rPr>
        <w:tab/>
        <w:t xml:space="preserve">Tillämpningsregler för Kyrkans förskola </w:t>
      </w:r>
    </w:p>
    <w:p w:rsidR="006D2521" w:rsidRDefault="006D2521" w:rsidP="006D2521">
      <w:pPr>
        <w:rPr>
          <w:sz w:val="36"/>
          <w:szCs w:val="36"/>
        </w:rPr>
      </w:pPr>
    </w:p>
    <w:p w:rsidR="006D2521" w:rsidRPr="00410685" w:rsidRDefault="006D2521" w:rsidP="006D2521">
      <w:pPr>
        <w:rPr>
          <w:sz w:val="36"/>
          <w:szCs w:val="36"/>
        </w:rPr>
      </w:pPr>
      <w:r w:rsidRPr="00303AC0">
        <w:rPr>
          <w:b/>
          <w:sz w:val="28"/>
          <w:szCs w:val="28"/>
        </w:rPr>
        <w:t>Allmän förskola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Gäller från och med höstterminen det år barnet fyller 3 år.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15 timmar/ veck</w:t>
      </w:r>
      <w:r w:rsidR="00487559">
        <w:rPr>
          <w:sz w:val="28"/>
          <w:szCs w:val="28"/>
        </w:rPr>
        <w:t xml:space="preserve">a. 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Verksamheten är avgiftsfri.</w:t>
      </w:r>
      <w:r w:rsidR="006C5A7A">
        <w:rPr>
          <w:sz w:val="28"/>
          <w:szCs w:val="28"/>
        </w:rPr>
        <w:t xml:space="preserve"> 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Barn som har tillsynsbehov utöver detta betalar ordinarie taxa.</w:t>
      </w:r>
    </w:p>
    <w:p w:rsidR="00487559" w:rsidRDefault="00487559" w:rsidP="006D2521">
      <w:pPr>
        <w:pStyle w:val="Ingetavstnd"/>
        <w:rPr>
          <w:sz w:val="28"/>
          <w:szCs w:val="28"/>
        </w:rPr>
      </w:pPr>
    </w:p>
    <w:p w:rsidR="00487559" w:rsidRPr="00EF6957" w:rsidRDefault="00487559" w:rsidP="00487559">
      <w:pPr>
        <w:autoSpaceDE w:val="0"/>
        <w:autoSpaceDN w:val="0"/>
        <w:adjustRightInd w:val="0"/>
        <w:rPr>
          <w:rFonts w:ascii="HelveticaNeueLTCom-Roman" w:hAnsi="HelveticaNeueLTCom-Roman" w:cs="HelveticaNeueLTCom-Roman"/>
          <w:color w:val="FFFFFF"/>
          <w:sz w:val="20"/>
          <w:szCs w:val="20"/>
        </w:rPr>
      </w:pPr>
      <w:r>
        <w:rPr>
          <w:b/>
          <w:sz w:val="28"/>
          <w:szCs w:val="28"/>
        </w:rPr>
        <w:t>Barn vars föräldrar är arbetslösa eller föräldralediga</w:t>
      </w:r>
    </w:p>
    <w:p w:rsidR="00487559" w:rsidRDefault="00487559" w:rsidP="00487559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Barn har rätt att delta i verksamheten 15 timmar/ vecka.</w:t>
      </w: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01080D" w:rsidRDefault="00967AA7" w:rsidP="0001080D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Tider för allmän förskola </w:t>
      </w:r>
      <w:r w:rsidR="00A33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och för barn vars föräldrar är arbetslösa eller föräldralediga är;</w:t>
      </w:r>
    </w:p>
    <w:p w:rsidR="0001080D" w:rsidRPr="00446624" w:rsidRDefault="00967AA7" w:rsidP="0001080D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8.30–13.30 tre dagar/</w:t>
      </w:r>
      <w:r w:rsidR="00761532">
        <w:rPr>
          <w:b/>
          <w:sz w:val="28"/>
          <w:szCs w:val="28"/>
        </w:rPr>
        <w:t xml:space="preserve"> vecka.</w:t>
      </w:r>
      <w:r w:rsidR="00961007">
        <w:rPr>
          <w:b/>
          <w:sz w:val="28"/>
          <w:szCs w:val="28"/>
        </w:rPr>
        <w:t xml:space="preserve"> Vi följer skolans </w:t>
      </w:r>
      <w:r>
        <w:rPr>
          <w:b/>
          <w:sz w:val="28"/>
          <w:szCs w:val="28"/>
        </w:rPr>
        <w:t>läsårstider</w:t>
      </w:r>
      <w:r w:rsidR="00961007">
        <w:rPr>
          <w:b/>
          <w:sz w:val="28"/>
          <w:szCs w:val="28"/>
        </w:rPr>
        <w:t>.</w:t>
      </w:r>
    </w:p>
    <w:p w:rsidR="0001080D" w:rsidRDefault="00761532" w:rsidP="0001080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Rektorn</w:t>
      </w:r>
      <w:r w:rsidR="0001080D" w:rsidRPr="000B5458">
        <w:rPr>
          <w:sz w:val="28"/>
          <w:szCs w:val="28"/>
        </w:rPr>
        <w:t xml:space="preserve"> bestämmer vilka dagar som gäller och det kan ändras från termin till termin beroende på hur det ser ut i barngruppen</w:t>
      </w:r>
      <w:r w:rsidR="0001080D">
        <w:rPr>
          <w:sz w:val="28"/>
          <w:szCs w:val="28"/>
        </w:rPr>
        <w:t>.</w:t>
      </w: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Pr="000E2863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Öppettider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Förskolan öppna</w:t>
      </w:r>
      <w:r w:rsidR="00065B31">
        <w:rPr>
          <w:sz w:val="28"/>
          <w:szCs w:val="28"/>
        </w:rPr>
        <w:t>r kl. 06.30 och stänger kl. 17.0</w:t>
      </w:r>
      <w:r>
        <w:rPr>
          <w:sz w:val="28"/>
          <w:szCs w:val="28"/>
        </w:rPr>
        <w:t>0.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Förskolan har rätt att stänga </w:t>
      </w:r>
      <w:r w:rsidRPr="007F1D18">
        <w:rPr>
          <w:b/>
          <w:sz w:val="28"/>
          <w:szCs w:val="28"/>
        </w:rPr>
        <w:t>2 dag/termin</w:t>
      </w:r>
      <w:r>
        <w:rPr>
          <w:sz w:val="28"/>
          <w:szCs w:val="28"/>
        </w:rPr>
        <w:t xml:space="preserve"> för personalutbildningar.</w:t>
      </w:r>
    </w:p>
    <w:p w:rsidR="006D2521" w:rsidRPr="007F1D18" w:rsidRDefault="006D2521" w:rsidP="006D2521">
      <w:pPr>
        <w:pStyle w:val="Ingetavstnd"/>
        <w:rPr>
          <w:b/>
          <w:sz w:val="28"/>
          <w:szCs w:val="28"/>
        </w:rPr>
      </w:pPr>
      <w:r w:rsidRPr="007F1D18">
        <w:rPr>
          <w:b/>
          <w:sz w:val="28"/>
          <w:szCs w:val="28"/>
        </w:rPr>
        <w:t>Förskolan stänger för semester fyra veckor under sommaren.</w:t>
      </w: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Närvarotider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Det är föräldrarnas </w:t>
      </w:r>
      <w:r w:rsidRPr="007F1D18">
        <w:rPr>
          <w:b/>
          <w:sz w:val="28"/>
          <w:szCs w:val="28"/>
        </w:rPr>
        <w:t>arbets- och studietider</w:t>
      </w:r>
      <w:r>
        <w:rPr>
          <w:sz w:val="28"/>
          <w:szCs w:val="28"/>
        </w:rPr>
        <w:t xml:space="preserve"> som ligger till grund för barnets schema och närvaro.</w:t>
      </w: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6D2521" w:rsidRPr="007F1D18" w:rsidRDefault="006D2521" w:rsidP="006D2521">
      <w:pPr>
        <w:pStyle w:val="Ingetavstnd"/>
        <w:rPr>
          <w:b/>
          <w:sz w:val="28"/>
          <w:szCs w:val="28"/>
        </w:rPr>
      </w:pPr>
      <w:r w:rsidRPr="007F1D18">
        <w:rPr>
          <w:b/>
          <w:sz w:val="28"/>
          <w:szCs w:val="28"/>
        </w:rPr>
        <w:t>Hämtning och lämning ingår i barnets schematid.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Tillfällig schemaändring meddelas senast dagen innan.</w:t>
      </w: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01080D" w:rsidRDefault="0001080D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Om en förälder är hemma med sjukt syskon får det andra</w:t>
      </w:r>
      <w:r w:rsidR="006A3031">
        <w:rPr>
          <w:sz w:val="28"/>
          <w:szCs w:val="28"/>
        </w:rPr>
        <w:t xml:space="preserve"> barnet gå på förskolan kl.8.30-</w:t>
      </w:r>
      <w:r>
        <w:rPr>
          <w:sz w:val="28"/>
          <w:szCs w:val="28"/>
        </w:rPr>
        <w:t>13.30.</w:t>
      </w:r>
    </w:p>
    <w:p w:rsidR="0001080D" w:rsidRPr="0001080D" w:rsidRDefault="0001080D" w:rsidP="006D2521">
      <w:pPr>
        <w:pStyle w:val="Ingetavstnd"/>
        <w:rPr>
          <w:b/>
          <w:sz w:val="28"/>
          <w:szCs w:val="28"/>
        </w:rPr>
      </w:pPr>
      <w:r w:rsidRPr="0001080D">
        <w:rPr>
          <w:b/>
          <w:sz w:val="28"/>
          <w:szCs w:val="28"/>
        </w:rPr>
        <w:t>OBS!</w:t>
      </w:r>
    </w:p>
    <w:p w:rsidR="006D2521" w:rsidRDefault="0001080D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Gäller ej vid magsjuka då alla måste vara hemma.</w:t>
      </w:r>
    </w:p>
    <w:p w:rsidR="00C97935" w:rsidRDefault="00C97935" w:rsidP="006D2521">
      <w:pPr>
        <w:pStyle w:val="Ingetavstnd"/>
        <w:rPr>
          <w:sz w:val="28"/>
          <w:szCs w:val="28"/>
        </w:rPr>
      </w:pPr>
    </w:p>
    <w:p w:rsidR="00C97935" w:rsidRDefault="00C97935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Vår policy är att inte medicinera barn på förskolan. </w:t>
      </w:r>
    </w:p>
    <w:p w:rsidR="00C97935" w:rsidRDefault="00C97935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Undantag vid kroniska sjukdomar som ex. astma m.m.</w:t>
      </w: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01080D" w:rsidRDefault="0001080D" w:rsidP="006D2521">
      <w:pPr>
        <w:pStyle w:val="Ingetavstnd"/>
        <w:rPr>
          <w:sz w:val="28"/>
          <w:szCs w:val="28"/>
        </w:rPr>
      </w:pPr>
    </w:p>
    <w:p w:rsidR="006D2521" w:rsidRPr="002C2E30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Anmälan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Anmälningsblankett finns att få på förskolan eller på svenska kyrkans hemsida.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Barnet ska vara minst 12 månader när det börjar förskolan.</w:t>
      </w:r>
    </w:p>
    <w:p w:rsidR="00761532" w:rsidRDefault="00761532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Vid behov kan barn placeras utifrån ålder istället för ködatum. Allt för att få en god sammansättning av gruppen.</w:t>
      </w:r>
    </w:p>
    <w:p w:rsidR="00761532" w:rsidRDefault="00761532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Syskon till redan placerade barn har förtur i kön i mån av plats hos oss</w:t>
      </w:r>
      <w:r w:rsidR="00CD62C3">
        <w:rPr>
          <w:sz w:val="28"/>
          <w:szCs w:val="28"/>
        </w:rPr>
        <w:t>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lastRenderedPageBreak/>
        <w:t>Anmälan lämnas till kyrkans förskola.</w:t>
      </w: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01080D" w:rsidRDefault="0001080D" w:rsidP="006D2521">
      <w:pPr>
        <w:pStyle w:val="Ingetavstnd"/>
        <w:rPr>
          <w:b/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Inskolning</w:t>
      </w:r>
    </w:p>
    <w:p w:rsidR="006D2521" w:rsidRPr="00052664" w:rsidRDefault="006D2521" w:rsidP="006D2521">
      <w:pPr>
        <w:pStyle w:val="Ingetavstnd"/>
        <w:rPr>
          <w:sz w:val="28"/>
          <w:szCs w:val="28"/>
        </w:rPr>
      </w:pPr>
      <w:r w:rsidRPr="00052664">
        <w:rPr>
          <w:sz w:val="28"/>
          <w:szCs w:val="28"/>
        </w:rPr>
        <w:t>Inskolningstiden tar en till två veckor med föräldramedverkan.</w:t>
      </w:r>
    </w:p>
    <w:p w:rsidR="006D2521" w:rsidRDefault="006D2521" w:rsidP="006D252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Avgift betalas från första inskolningsdagen.</w:t>
      </w: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Default="006D2521" w:rsidP="006D2521">
      <w:pPr>
        <w:pStyle w:val="Ingetavstnd"/>
        <w:rPr>
          <w:sz w:val="28"/>
          <w:szCs w:val="28"/>
        </w:rPr>
      </w:pPr>
    </w:p>
    <w:p w:rsidR="006D2521" w:rsidRPr="00F04583" w:rsidRDefault="006D2521" w:rsidP="006D2521">
      <w:pPr>
        <w:pStyle w:val="Ingetavstnd"/>
        <w:rPr>
          <w:sz w:val="28"/>
          <w:szCs w:val="28"/>
        </w:rPr>
      </w:pPr>
      <w:r w:rsidRPr="00EF6957">
        <w:rPr>
          <w:b/>
          <w:sz w:val="28"/>
          <w:szCs w:val="28"/>
        </w:rPr>
        <w:t>Uppsägning av plats</w:t>
      </w:r>
    </w:p>
    <w:p w:rsidR="006D2521" w:rsidRPr="00EF6957" w:rsidRDefault="006D2521" w:rsidP="006D2521">
      <w:pPr>
        <w:autoSpaceDE w:val="0"/>
        <w:autoSpaceDN w:val="0"/>
        <w:adjustRightInd w:val="0"/>
        <w:rPr>
          <w:rFonts w:ascii="Calibri" w:hAnsi="Calibri" w:cs="HelveticaNeueLTCom-Lt"/>
          <w:sz w:val="28"/>
          <w:szCs w:val="28"/>
        </w:rPr>
      </w:pPr>
      <w:r w:rsidRPr="00EF6957">
        <w:rPr>
          <w:rFonts w:ascii="Calibri" w:hAnsi="Calibri" w:cs="HelveticaNeueLTCom-Lt"/>
          <w:sz w:val="28"/>
          <w:szCs w:val="28"/>
        </w:rPr>
        <w:t>S</w:t>
      </w:r>
      <w:r>
        <w:rPr>
          <w:rFonts w:ascii="Calibri" w:hAnsi="Calibri" w:cs="HelveticaNeueLTCom-Lt"/>
          <w:sz w:val="28"/>
          <w:szCs w:val="28"/>
        </w:rPr>
        <w:t xml:space="preserve">lutar barnet i barnomsorgen ska </w:t>
      </w:r>
      <w:r w:rsidRPr="00EF6957">
        <w:rPr>
          <w:rFonts w:ascii="Calibri" w:hAnsi="Calibri" w:cs="HelveticaNeueLTCom-Lt"/>
          <w:sz w:val="28"/>
          <w:szCs w:val="28"/>
        </w:rPr>
        <w:t>platsen sägas upp 30 dagar i förväg.</w:t>
      </w:r>
    </w:p>
    <w:p w:rsidR="006D2521" w:rsidRPr="00EF6957" w:rsidRDefault="006D2521" w:rsidP="006D2521">
      <w:pPr>
        <w:autoSpaceDE w:val="0"/>
        <w:autoSpaceDN w:val="0"/>
        <w:adjustRightInd w:val="0"/>
        <w:rPr>
          <w:rFonts w:cs="HelveticaNeueLTCom-Lt"/>
          <w:sz w:val="28"/>
          <w:szCs w:val="28"/>
        </w:rPr>
      </w:pPr>
      <w:r w:rsidRPr="00EF6957">
        <w:rPr>
          <w:rFonts w:cs="HelveticaNeueLTCom-Lt"/>
          <w:sz w:val="28"/>
          <w:szCs w:val="28"/>
        </w:rPr>
        <w:t>Avgift betalas 30 dagar efter uppsägningsdatum.</w:t>
      </w:r>
    </w:p>
    <w:p w:rsidR="006D2521" w:rsidRPr="0075694C" w:rsidRDefault="006D2521" w:rsidP="006D2521">
      <w:pPr>
        <w:autoSpaceDE w:val="0"/>
        <w:autoSpaceDN w:val="0"/>
        <w:adjustRightInd w:val="0"/>
        <w:rPr>
          <w:rFonts w:ascii="Calibri" w:hAnsi="Calibri" w:cs="HelveticaNeueLTCom-Lt"/>
          <w:sz w:val="28"/>
          <w:szCs w:val="28"/>
        </w:rPr>
      </w:pPr>
      <w:r>
        <w:rPr>
          <w:rFonts w:ascii="Calibri" w:hAnsi="Calibri" w:cs="HelveticaNeueLTCom-Lt"/>
          <w:sz w:val="28"/>
          <w:szCs w:val="28"/>
        </w:rPr>
        <w:t xml:space="preserve">Vid förändring av schemat för barn i allmän förskola som </w:t>
      </w:r>
      <w:r w:rsidRPr="0075694C">
        <w:rPr>
          <w:rFonts w:ascii="Calibri" w:hAnsi="Calibri" w:cs="HelveticaNeueLTCom-Lt"/>
          <w:sz w:val="28"/>
          <w:szCs w:val="28"/>
        </w:rPr>
        <w:t>inn</w:t>
      </w:r>
      <w:r>
        <w:rPr>
          <w:rFonts w:ascii="Calibri" w:hAnsi="Calibri" w:cs="HelveticaNeueLTCom-Lt"/>
          <w:sz w:val="28"/>
          <w:szCs w:val="28"/>
        </w:rPr>
        <w:t xml:space="preserve">ebär förändrad avgift genom att </w:t>
      </w:r>
      <w:r w:rsidRPr="0075694C">
        <w:rPr>
          <w:rFonts w:ascii="Calibri" w:hAnsi="Calibri" w:cs="HelveticaNeueLTCom-Lt"/>
          <w:sz w:val="28"/>
          <w:szCs w:val="28"/>
        </w:rPr>
        <w:t>omsorg</w:t>
      </w:r>
      <w:r>
        <w:rPr>
          <w:rFonts w:ascii="Calibri" w:hAnsi="Calibri" w:cs="HelveticaNeueLTCom-Lt"/>
          <w:sz w:val="28"/>
          <w:szCs w:val="28"/>
        </w:rPr>
        <w:t xml:space="preserve">sbehovet utöver 3 tim/dag upphör är uppsägningstiden </w:t>
      </w:r>
      <w:r w:rsidRPr="0075694C">
        <w:rPr>
          <w:rFonts w:ascii="Calibri" w:hAnsi="Calibri" w:cs="HelveticaNeueLTCom-Lt"/>
          <w:sz w:val="28"/>
          <w:szCs w:val="28"/>
        </w:rPr>
        <w:t>3</w:t>
      </w:r>
      <w:r>
        <w:rPr>
          <w:rFonts w:ascii="Calibri" w:hAnsi="Calibri" w:cs="HelveticaNeueLTCom-Lt"/>
          <w:sz w:val="28"/>
          <w:szCs w:val="28"/>
        </w:rPr>
        <w:t xml:space="preserve">0 dagar. För debitering för del </w:t>
      </w:r>
      <w:r w:rsidRPr="0075694C">
        <w:rPr>
          <w:rFonts w:ascii="Calibri" w:hAnsi="Calibri" w:cs="HelveticaNeueLTCom-Lt"/>
          <w:sz w:val="28"/>
          <w:szCs w:val="28"/>
        </w:rPr>
        <w:t>av månad</w:t>
      </w:r>
      <w:r>
        <w:rPr>
          <w:rFonts w:ascii="Calibri" w:hAnsi="Calibri" w:cs="HelveticaNeueLTCom-Lt"/>
          <w:sz w:val="28"/>
          <w:szCs w:val="28"/>
        </w:rPr>
        <w:t xml:space="preserve"> uttages 1/30 av månadsavgiften </w:t>
      </w:r>
      <w:r w:rsidRPr="0075694C">
        <w:rPr>
          <w:rFonts w:ascii="Calibri" w:hAnsi="Calibri" w:cs="HelveticaNeueLTCom-Lt"/>
          <w:sz w:val="28"/>
          <w:szCs w:val="28"/>
        </w:rPr>
        <w:t>per dag.</w:t>
      </w:r>
    </w:p>
    <w:p w:rsidR="006D2521" w:rsidRDefault="006D2521" w:rsidP="006D2521">
      <w:pPr>
        <w:pStyle w:val="Ingetavstnd"/>
        <w:rPr>
          <w:b/>
          <w:sz w:val="28"/>
          <w:szCs w:val="28"/>
        </w:rPr>
      </w:pPr>
    </w:p>
    <w:p w:rsidR="006D2521" w:rsidRDefault="006D2521" w:rsidP="006D2521">
      <w:pPr>
        <w:pStyle w:val="Ingetavstnd"/>
        <w:rPr>
          <w:b/>
          <w:sz w:val="28"/>
          <w:szCs w:val="28"/>
        </w:rPr>
      </w:pPr>
    </w:p>
    <w:p w:rsidR="006D2521" w:rsidRPr="00F04583" w:rsidRDefault="006D2521" w:rsidP="006D2521">
      <w:pPr>
        <w:pStyle w:val="Ingetavstnd"/>
        <w:rPr>
          <w:b/>
          <w:sz w:val="28"/>
          <w:szCs w:val="28"/>
        </w:rPr>
      </w:pPr>
      <w:r w:rsidRPr="00F04583">
        <w:rPr>
          <w:rFonts w:cstheme="minorHAnsi"/>
          <w:b/>
          <w:sz w:val="28"/>
          <w:szCs w:val="28"/>
        </w:rPr>
        <w:t>Taxa</w:t>
      </w:r>
    </w:p>
    <w:p w:rsidR="006A3031" w:rsidRDefault="006D2521" w:rsidP="00011400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792260">
        <w:rPr>
          <w:sz w:val="28"/>
          <w:szCs w:val="28"/>
        </w:rPr>
        <w:t xml:space="preserve">xtaxan gäller för förskolan. För vidare information se </w:t>
      </w:r>
    </w:p>
    <w:p w:rsidR="00792260" w:rsidRDefault="00792260" w:rsidP="00011400">
      <w:pPr>
        <w:rPr>
          <w:sz w:val="28"/>
          <w:szCs w:val="28"/>
        </w:rPr>
      </w:pPr>
      <w:r>
        <w:rPr>
          <w:sz w:val="28"/>
          <w:szCs w:val="28"/>
        </w:rPr>
        <w:t>Gislaveds kommuns hemsida,</w:t>
      </w:r>
    </w:p>
    <w:p w:rsidR="00792260" w:rsidRDefault="006A3031" w:rsidP="0001140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792260">
        <w:rPr>
          <w:sz w:val="28"/>
          <w:szCs w:val="28"/>
        </w:rPr>
        <w:t>tbildning och barnomsorg,</w:t>
      </w:r>
    </w:p>
    <w:p w:rsidR="00792260" w:rsidRDefault="006A3031" w:rsidP="0001140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792260">
        <w:rPr>
          <w:sz w:val="28"/>
          <w:szCs w:val="28"/>
        </w:rPr>
        <w:t>örskola, pedagogisk omsorg och fritidshem,</w:t>
      </w:r>
    </w:p>
    <w:p w:rsidR="006D2521" w:rsidRDefault="006A3031" w:rsidP="0001140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92260">
        <w:rPr>
          <w:sz w:val="28"/>
          <w:szCs w:val="28"/>
        </w:rPr>
        <w:t>vgifter.</w:t>
      </w:r>
    </w:p>
    <w:p w:rsidR="006D2521" w:rsidRDefault="006D2521" w:rsidP="006D2521">
      <w:pPr>
        <w:rPr>
          <w:sz w:val="28"/>
          <w:szCs w:val="28"/>
        </w:rPr>
      </w:pPr>
    </w:p>
    <w:p w:rsidR="006D2521" w:rsidRDefault="006D2521" w:rsidP="006D2521">
      <w:pPr>
        <w:rPr>
          <w:sz w:val="28"/>
          <w:szCs w:val="28"/>
        </w:rPr>
      </w:pPr>
    </w:p>
    <w:p w:rsidR="006D2521" w:rsidRDefault="006D2521" w:rsidP="006D2521">
      <w:pPr>
        <w:rPr>
          <w:b/>
          <w:sz w:val="28"/>
          <w:szCs w:val="28"/>
        </w:rPr>
      </w:pPr>
    </w:p>
    <w:p w:rsidR="006D2521" w:rsidRDefault="006D2521" w:rsidP="006D2521">
      <w:pPr>
        <w:rPr>
          <w:b/>
          <w:sz w:val="28"/>
          <w:szCs w:val="28"/>
        </w:rPr>
      </w:pPr>
    </w:p>
    <w:p w:rsidR="006D2521" w:rsidRDefault="006D2521" w:rsidP="006D2521">
      <w:pPr>
        <w:rPr>
          <w:b/>
          <w:sz w:val="28"/>
          <w:szCs w:val="28"/>
        </w:rPr>
      </w:pPr>
    </w:p>
    <w:p w:rsidR="006D2521" w:rsidRDefault="006D2521" w:rsidP="006D2521">
      <w:pPr>
        <w:rPr>
          <w:b/>
          <w:sz w:val="28"/>
          <w:szCs w:val="28"/>
        </w:rPr>
      </w:pPr>
    </w:p>
    <w:p w:rsidR="006D2521" w:rsidRPr="00EB63E2" w:rsidRDefault="006D2521" w:rsidP="006D2521">
      <w:pPr>
        <w:rPr>
          <w:b/>
          <w:sz w:val="28"/>
          <w:szCs w:val="28"/>
        </w:rPr>
      </w:pPr>
    </w:p>
    <w:p w:rsidR="006D2521" w:rsidRDefault="006D2521" w:rsidP="006D2521">
      <w:pPr>
        <w:rPr>
          <w:sz w:val="28"/>
          <w:szCs w:val="28"/>
        </w:rPr>
      </w:pPr>
    </w:p>
    <w:p w:rsidR="006D2521" w:rsidRDefault="006D2521" w:rsidP="006D2521">
      <w:pPr>
        <w:rPr>
          <w:sz w:val="28"/>
          <w:szCs w:val="28"/>
        </w:rPr>
      </w:pPr>
    </w:p>
    <w:p w:rsidR="006D2521" w:rsidRPr="00EB63E2" w:rsidRDefault="006D2521" w:rsidP="006D2521">
      <w:pPr>
        <w:rPr>
          <w:sz w:val="28"/>
          <w:szCs w:val="28"/>
        </w:rPr>
      </w:pPr>
    </w:p>
    <w:p w:rsidR="00473F70" w:rsidRDefault="00473F70"/>
    <w:sectPr w:rsidR="0047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21"/>
    <w:rsid w:val="0001080D"/>
    <w:rsid w:val="00011400"/>
    <w:rsid w:val="00065B31"/>
    <w:rsid w:val="000C6BB5"/>
    <w:rsid w:val="0034396B"/>
    <w:rsid w:val="00351295"/>
    <w:rsid w:val="00473F70"/>
    <w:rsid w:val="00487559"/>
    <w:rsid w:val="006A3031"/>
    <w:rsid w:val="006C5A7A"/>
    <w:rsid w:val="006D2521"/>
    <w:rsid w:val="00761532"/>
    <w:rsid w:val="00792260"/>
    <w:rsid w:val="00880316"/>
    <w:rsid w:val="0089214B"/>
    <w:rsid w:val="0091351D"/>
    <w:rsid w:val="00961007"/>
    <w:rsid w:val="00967AA7"/>
    <w:rsid w:val="009716E5"/>
    <w:rsid w:val="00A33025"/>
    <w:rsid w:val="00A33EE8"/>
    <w:rsid w:val="00AF46B5"/>
    <w:rsid w:val="00C2657E"/>
    <w:rsid w:val="00C97935"/>
    <w:rsid w:val="00CD62C3"/>
    <w:rsid w:val="00E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A19B-1CD0-4C77-9184-08934C8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21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D2521"/>
    <w:pPr>
      <w:spacing w:after="0" w:line="240" w:lineRule="auto"/>
    </w:pPr>
  </w:style>
  <w:style w:type="table" w:styleId="Tabellrutnt">
    <w:name w:val="Table Grid"/>
    <w:basedOn w:val="Normaltabell"/>
    <w:uiPriority w:val="59"/>
    <w:rsid w:val="006D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D25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47A72CAB</Template>
  <TotalTime>0</TotalTime>
  <Pages>4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 Einarsson</dc:creator>
  <cp:lastModifiedBy>Helen Hoof</cp:lastModifiedBy>
  <cp:revision>2</cp:revision>
  <cp:lastPrinted>2016-08-17T08:12:00Z</cp:lastPrinted>
  <dcterms:created xsi:type="dcterms:W3CDTF">2019-09-02T13:19:00Z</dcterms:created>
  <dcterms:modified xsi:type="dcterms:W3CDTF">2019-09-02T13:19:00Z</dcterms:modified>
</cp:coreProperties>
</file>