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A7" w:rsidRPr="001458FD" w:rsidRDefault="001D5B28" w:rsidP="00172DE9">
      <w:pPr>
        <w:tabs>
          <w:tab w:val="left" w:pos="737"/>
          <w:tab w:val="left" w:pos="5580"/>
        </w:tabs>
        <w:rPr>
          <w:lang w:val="en-GB"/>
        </w:rPr>
      </w:pPr>
      <w:r>
        <w:rPr>
          <w:sz w:val="24"/>
        </w:rPr>
        <w:tab/>
      </w:r>
      <w:r>
        <w:rPr>
          <w:sz w:val="24"/>
        </w:rPr>
        <w:tab/>
      </w:r>
      <w:r w:rsidR="00172DE9">
        <w:rPr>
          <w:sz w:val="24"/>
        </w:rPr>
        <w:t>2019-05-17</w:t>
      </w:r>
    </w:p>
    <w:p w:rsidR="000F572B" w:rsidRDefault="000F572B" w:rsidP="00122D91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G–U–D</w:t>
      </w:r>
      <w:r>
        <w:rPr>
          <w:b/>
          <w:sz w:val="24"/>
          <w:lang w:val="en-GB"/>
        </w:rPr>
        <w:br/>
      </w:r>
      <w:proofErr w:type="spellStart"/>
      <w:r>
        <w:rPr>
          <w:b/>
          <w:sz w:val="24"/>
          <w:lang w:val="en-GB"/>
        </w:rPr>
        <w:t>Vad</w:t>
      </w:r>
      <w:proofErr w:type="spellEnd"/>
      <w:r>
        <w:rPr>
          <w:b/>
          <w:sz w:val="24"/>
          <w:lang w:val="en-GB"/>
        </w:rPr>
        <w:t xml:space="preserve"> dag med G–U–D</w:t>
      </w:r>
    </w:p>
    <w:p w:rsidR="000F572B" w:rsidRDefault="000F572B" w:rsidP="000F572B">
      <w:pPr>
        <w:tabs>
          <w:tab w:val="left" w:pos="737"/>
        </w:tabs>
        <w:rPr>
          <w:b/>
          <w:sz w:val="24"/>
          <w:lang w:val="en-GB"/>
        </w:rPr>
      </w:pPr>
      <w:proofErr w:type="spellStart"/>
      <w:r>
        <w:rPr>
          <w:sz w:val="24"/>
          <w:lang w:val="en-GB"/>
        </w:rPr>
        <w:t>Alla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som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bor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och</w:t>
      </w:r>
      <w:proofErr w:type="spellEnd"/>
      <w:r>
        <w:rPr>
          <w:sz w:val="24"/>
          <w:lang w:val="en-GB"/>
        </w:rPr>
        <w:t xml:space="preserve"> vistas I Sollentuna</w:t>
      </w:r>
    </w:p>
    <w:p w:rsidR="00122D91" w:rsidRPr="00172DE9" w:rsidRDefault="00122D91" w:rsidP="00122D91">
      <w:pPr>
        <w:rPr>
          <w:b/>
          <w:lang w:val="en-GB"/>
        </w:rPr>
      </w:pPr>
      <w:r w:rsidRPr="00172DE9">
        <w:rPr>
          <w:b/>
          <w:lang w:val="en-GB"/>
        </w:rPr>
        <w:br/>
      </w:r>
    </w:p>
    <w:p w:rsidR="00EA6EBB" w:rsidRPr="00172DE9" w:rsidRDefault="00EA6EBB" w:rsidP="00172DE9">
      <w:pPr>
        <w:tabs>
          <w:tab w:val="left" w:pos="737"/>
        </w:tabs>
        <w:rPr>
          <w:sz w:val="24"/>
          <w:lang w:val="en-GB"/>
        </w:rPr>
      </w:pPr>
      <w:bookmarkStart w:id="0" w:name="_GoBack"/>
      <w:bookmarkEnd w:id="0"/>
    </w:p>
    <w:p w:rsidR="00172DE9" w:rsidRDefault="00172DE9" w:rsidP="00172DE9">
      <w:pPr>
        <w:tabs>
          <w:tab w:val="left" w:pos="737"/>
        </w:tabs>
        <w:rPr>
          <w:b/>
          <w:sz w:val="24"/>
          <w:lang w:val="en-GB"/>
        </w:rPr>
      </w:pPr>
    </w:p>
    <w:p w:rsidR="000F572B" w:rsidRPr="000F572B" w:rsidRDefault="000F572B" w:rsidP="00172DE9">
      <w:pPr>
        <w:tabs>
          <w:tab w:val="left" w:pos="737"/>
        </w:tabs>
        <w:rPr>
          <w:sz w:val="24"/>
          <w:lang w:val="en-GB"/>
        </w:rPr>
      </w:pPr>
      <w:proofErr w:type="spellStart"/>
      <w:r w:rsidRPr="000F572B">
        <w:rPr>
          <w:sz w:val="24"/>
          <w:lang w:val="en-GB"/>
        </w:rPr>
        <w:t>Gemensam</w:t>
      </w:r>
      <w:proofErr w:type="spellEnd"/>
      <w:r w:rsidRPr="000F572B">
        <w:rPr>
          <w:sz w:val="24"/>
          <w:lang w:val="en-GB"/>
        </w:rPr>
        <w:t xml:space="preserve"> </w:t>
      </w:r>
      <w:proofErr w:type="spellStart"/>
      <w:r w:rsidRPr="000F572B">
        <w:rPr>
          <w:sz w:val="24"/>
          <w:lang w:val="en-GB"/>
        </w:rPr>
        <w:t>planeringshorisont</w:t>
      </w:r>
      <w:proofErr w:type="spellEnd"/>
      <w:r w:rsidRPr="000F572B">
        <w:rPr>
          <w:sz w:val="24"/>
          <w:lang w:val="en-GB"/>
        </w:rPr>
        <w:t xml:space="preserve"> </w:t>
      </w:r>
      <w:proofErr w:type="spellStart"/>
      <w:r w:rsidRPr="000F572B">
        <w:rPr>
          <w:sz w:val="24"/>
          <w:lang w:val="en-GB"/>
        </w:rPr>
        <w:t>för</w:t>
      </w:r>
      <w:proofErr w:type="spellEnd"/>
      <w:r w:rsidRPr="000F572B">
        <w:rPr>
          <w:sz w:val="24"/>
          <w:lang w:val="en-GB"/>
        </w:rPr>
        <w:t xml:space="preserve"> </w:t>
      </w:r>
      <w:proofErr w:type="spellStart"/>
      <w:r w:rsidRPr="000F572B">
        <w:rPr>
          <w:sz w:val="24"/>
          <w:lang w:val="en-GB"/>
        </w:rPr>
        <w:t>kyrkoverksamhet</w:t>
      </w:r>
      <w:proofErr w:type="spellEnd"/>
      <w:r w:rsidR="00C95CD3">
        <w:rPr>
          <w:sz w:val="24"/>
          <w:lang w:val="en-GB"/>
        </w:rPr>
        <w:t xml:space="preserve"> </w:t>
      </w:r>
      <w:proofErr w:type="spellStart"/>
      <w:r w:rsidR="00C95CD3">
        <w:rPr>
          <w:sz w:val="24"/>
          <w:lang w:val="en-GB"/>
        </w:rPr>
        <w:t>är</w:t>
      </w:r>
      <w:proofErr w:type="spellEnd"/>
      <w:r w:rsidR="00C95CD3">
        <w:rPr>
          <w:sz w:val="24"/>
          <w:lang w:val="en-GB"/>
        </w:rPr>
        <w:t xml:space="preserve"> 3 </w:t>
      </w:r>
      <w:proofErr w:type="spellStart"/>
      <w:r w:rsidR="00C95CD3">
        <w:rPr>
          <w:sz w:val="24"/>
          <w:lang w:val="en-GB"/>
        </w:rPr>
        <w:t>år</w:t>
      </w:r>
      <w:proofErr w:type="spellEnd"/>
    </w:p>
    <w:sectPr w:rsidR="000F572B" w:rsidRPr="000F572B" w:rsidSect="007F61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985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34" w:rsidRDefault="00E76134">
      <w:r>
        <w:separator/>
      </w:r>
    </w:p>
  </w:endnote>
  <w:endnote w:type="continuationSeparator" w:id="0">
    <w:p w:rsidR="00E76134" w:rsidRDefault="00E7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E1" w:rsidRDefault="00B83DE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D72" w:rsidRDefault="00D63D72">
    <w:pPr>
      <w:pStyle w:val="Sidfot"/>
      <w:jc w:val="center"/>
      <w:rPr>
        <w:b/>
        <w:bCs/>
      </w:rPr>
    </w:pPr>
    <w:bookmarkStart w:id="1" w:name="Pers"/>
    <w:bookmarkEnd w:id="1"/>
  </w:p>
  <w:p w:rsidR="00D63D72" w:rsidRDefault="00D63D72">
    <w:pPr>
      <w:pStyle w:val="Sidfot"/>
      <w:jc w:val="center"/>
      <w:rPr>
        <w:b/>
        <w:bCs/>
      </w:rPr>
    </w:pPr>
  </w:p>
  <w:p w:rsidR="00D63D72" w:rsidRDefault="00D63D72" w:rsidP="008D4D5D">
    <w:pPr>
      <w:pStyle w:val="Sidfot"/>
    </w:pPr>
    <w:r w:rsidRPr="00F67855">
      <w:rPr>
        <w:bCs/>
        <w:caps/>
      </w:rPr>
      <w:t xml:space="preserve">Sollentuna församling </w:t>
    </w:r>
    <w:r>
      <w:rPr>
        <w:b/>
        <w:bCs/>
      </w:rPr>
      <w:br/>
    </w:r>
    <w:r w:rsidRPr="00F67855">
      <w:rPr>
        <w:caps/>
      </w:rPr>
      <w:t>Postadress</w:t>
    </w:r>
    <w:r>
      <w:t xml:space="preserve">: Box 13, 191 21  SOLLENTUNA </w:t>
    </w:r>
    <w:r w:rsidRPr="00F67855">
      <w:rPr>
        <w:caps/>
      </w:rPr>
      <w:sym w:font="Symbol" w:char="F0B7"/>
    </w:r>
    <w:r w:rsidRPr="00F67855">
      <w:rPr>
        <w:caps/>
      </w:rPr>
      <w:t xml:space="preserve"> Besöksadress</w:t>
    </w:r>
    <w:r>
      <w:t>: Sköldvägen 10 </w:t>
    </w:r>
    <w:r>
      <w:sym w:font="Symbol" w:char="F0B7"/>
    </w:r>
    <w:r w:rsidRPr="00F67855">
      <w:rPr>
        <w:caps/>
      </w:rPr>
      <w:t> Telefon</w:t>
    </w:r>
    <w:r>
      <w:t>: 08-505 513 00 </w:t>
    </w:r>
    <w:r>
      <w:br/>
    </w:r>
    <w:r w:rsidRPr="00F67855">
      <w:rPr>
        <w:caps/>
        <w:lang w:val="de-DE"/>
      </w:rPr>
      <w:t>E-post:</w:t>
    </w:r>
    <w:r w:rsidR="00E51E93">
      <w:rPr>
        <w:lang w:val="de-DE"/>
      </w:rPr>
      <w:t xml:space="preserve"> </w:t>
    </w:r>
    <w:hyperlink r:id="rId1" w:history="1">
      <w:r w:rsidR="00920523" w:rsidRPr="00920523">
        <w:rPr>
          <w:rStyle w:val="Hyperlnk"/>
          <w:color w:val="auto"/>
          <w:u w:val="none"/>
          <w:lang w:val="de-DE"/>
        </w:rPr>
        <w:t>sollentuna.forsamling@svenskakyrkan</w:t>
      </w:r>
    </w:hyperlink>
    <w:r w:rsidR="00920523" w:rsidRPr="00920523">
      <w:rPr>
        <w:lang w:val="de-DE"/>
      </w:rPr>
      <w:t>.</w:t>
    </w:r>
    <w:r w:rsidR="00920523">
      <w:rPr>
        <w:lang w:val="de-DE"/>
      </w:rPr>
      <w:t>se</w:t>
    </w:r>
    <w:r w:rsidR="00E51E93">
      <w:rPr>
        <w:lang w:val="de-DE"/>
      </w:rPr>
      <w:t> </w:t>
    </w:r>
    <w:r w:rsidR="00E51E93">
      <w:t xml:space="preserve"> </w:t>
    </w:r>
    <w:r>
      <w:sym w:font="Symbol" w:char="F0B7"/>
    </w:r>
    <w:r>
      <w:rPr>
        <w:lang w:val="de-DE"/>
      </w:rPr>
      <w:t> </w:t>
    </w:r>
    <w:r w:rsidRPr="00F67855">
      <w:rPr>
        <w:caps/>
        <w:lang w:val="de-DE"/>
      </w:rPr>
      <w:t>Hemsida:</w:t>
    </w:r>
    <w:r>
      <w:rPr>
        <w:lang w:val="de-DE"/>
      </w:rPr>
      <w:t xml:space="preserve"> </w:t>
    </w:r>
    <w:hyperlink r:id="rId2" w:history="1">
      <w:r w:rsidR="00920523" w:rsidRPr="00920523">
        <w:rPr>
          <w:rStyle w:val="Hyperlnk"/>
          <w:color w:val="auto"/>
          <w:u w:val="none"/>
          <w:lang w:val="de-DE"/>
        </w:rPr>
        <w:t>svenskakyrkan</w:t>
      </w:r>
    </w:hyperlink>
    <w:r w:rsidR="00920523" w:rsidRPr="00920523">
      <w:rPr>
        <w:lang w:val="de-DE"/>
      </w:rPr>
      <w:t>.</w:t>
    </w:r>
    <w:r w:rsidR="00920523">
      <w:rPr>
        <w:lang w:val="de-DE"/>
      </w:rPr>
      <w:t>se/</w:t>
    </w:r>
    <w:proofErr w:type="spellStart"/>
    <w:r w:rsidR="00920523">
      <w:rPr>
        <w:lang w:val="de-DE"/>
      </w:rPr>
      <w:t>sollentuna</w:t>
    </w:r>
    <w:proofErr w:type="spellEnd"/>
    <w:r w:rsidR="00920523">
      <w:rPr>
        <w:lang w:val="de-DE"/>
      </w:rPr>
      <w:br/>
    </w:r>
    <w:r w:rsidRPr="00F67855">
      <w:rPr>
        <w:caps/>
        <w:lang w:val="de-DE"/>
      </w:rPr>
      <w:t>Telefon direkt</w:t>
    </w:r>
    <w:r>
      <w:rPr>
        <w:lang w:val="de-DE"/>
      </w:rPr>
      <w:t xml:space="preserve">: </w:t>
    </w:r>
    <w:r w:rsidR="001337C0">
      <w:rPr>
        <w:color w:val="000000"/>
        <w:szCs w:val="15"/>
      </w:rPr>
      <w:t>08- 505 513 35</w:t>
    </w:r>
    <w:r>
      <w:rPr>
        <w:lang w:val="de-DE"/>
      </w:rPr>
      <w:t xml:space="preserve"> </w:t>
    </w:r>
    <w:r>
      <w:sym w:font="Symbol" w:char="F0B7"/>
    </w:r>
    <w:r>
      <w:t xml:space="preserve"> </w:t>
    </w:r>
    <w:r w:rsidRPr="00F67855">
      <w:rPr>
        <w:caps/>
        <w:lang w:val="de-DE"/>
      </w:rPr>
      <w:t>E-post:</w:t>
    </w:r>
    <w:r w:rsidR="001337C0">
      <w:rPr>
        <w:lang w:val="de-DE"/>
      </w:rPr>
      <w:t xml:space="preserve"> irene.bond</w:t>
    </w:r>
    <w:r>
      <w:rPr>
        <w:lang w:val="de-DE"/>
      </w:rPr>
      <w:t>@svenskakyrkan</w:t>
    </w:r>
    <w:r w:rsidR="00920523">
      <w:rPr>
        <w:lang w:val="de-DE"/>
      </w:rPr>
      <w:t>.se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E1" w:rsidRDefault="00B83DE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34" w:rsidRDefault="00E76134">
      <w:r>
        <w:separator/>
      </w:r>
    </w:p>
  </w:footnote>
  <w:footnote w:type="continuationSeparator" w:id="0">
    <w:p w:rsidR="00E76134" w:rsidRDefault="00E76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E1" w:rsidRDefault="00B83DE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C7" w:rsidRDefault="00B83DE1" w:rsidP="00B83DE1">
    <w:pPr>
      <w:pStyle w:val="Sidhuvud"/>
    </w:pPr>
    <w:r w:rsidRPr="001337C0">
      <w:rPr>
        <w:noProof/>
        <w:sz w:val="24"/>
      </w:rPr>
      <w:drawing>
        <wp:inline distT="0" distB="0" distL="0" distR="0" wp14:anchorId="7BC7C676" wp14:editId="3A158DA3">
          <wp:extent cx="2267585" cy="438785"/>
          <wp:effectExtent l="0" t="0" r="0" b="0"/>
          <wp:docPr id="1" name="Bild 1" descr="So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26C7" w:rsidRDefault="004026C7" w:rsidP="004026C7">
    <w:pPr>
      <w:pStyle w:val="Sidhuvud"/>
      <w:jc w:val="center"/>
    </w:pPr>
  </w:p>
  <w:p w:rsidR="00D63D72" w:rsidRDefault="00D63D72">
    <w:pPr>
      <w:pStyle w:val="Sidhuvud"/>
      <w:jc w:val="center"/>
    </w:pPr>
  </w:p>
  <w:p w:rsidR="00321804" w:rsidRDefault="00321804">
    <w:pPr>
      <w:pStyle w:val="Sidhuvud"/>
      <w:jc w:val="center"/>
    </w:pPr>
  </w:p>
  <w:p w:rsidR="00D63D72" w:rsidRDefault="00D63D72">
    <w:pPr>
      <w:pStyle w:val="Sidhuvud"/>
      <w:jc w:val="center"/>
    </w:pPr>
  </w:p>
  <w:p w:rsidR="00D63D72" w:rsidRDefault="00D63D72">
    <w:pPr>
      <w:pStyle w:val="Sidhuvu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E1" w:rsidRDefault="00B83DE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DD"/>
    <w:rsid w:val="00075772"/>
    <w:rsid w:val="000D2E71"/>
    <w:rsid w:val="000F572B"/>
    <w:rsid w:val="00122D91"/>
    <w:rsid w:val="001337C0"/>
    <w:rsid w:val="001458FD"/>
    <w:rsid w:val="0014703F"/>
    <w:rsid w:val="00167CC1"/>
    <w:rsid w:val="00172DE9"/>
    <w:rsid w:val="001D22B4"/>
    <w:rsid w:val="001D5B28"/>
    <w:rsid w:val="001F51CA"/>
    <w:rsid w:val="00232A3B"/>
    <w:rsid w:val="00272DC0"/>
    <w:rsid w:val="002D02CA"/>
    <w:rsid w:val="002E60E7"/>
    <w:rsid w:val="00321804"/>
    <w:rsid w:val="003562C0"/>
    <w:rsid w:val="003A05DD"/>
    <w:rsid w:val="003B55A1"/>
    <w:rsid w:val="003C6457"/>
    <w:rsid w:val="003D1FBE"/>
    <w:rsid w:val="004026C7"/>
    <w:rsid w:val="00455908"/>
    <w:rsid w:val="004961A5"/>
    <w:rsid w:val="004A4C71"/>
    <w:rsid w:val="004D7267"/>
    <w:rsid w:val="004F017E"/>
    <w:rsid w:val="00567960"/>
    <w:rsid w:val="006005DC"/>
    <w:rsid w:val="00604AF6"/>
    <w:rsid w:val="006D1CAC"/>
    <w:rsid w:val="00786802"/>
    <w:rsid w:val="007A0891"/>
    <w:rsid w:val="007F619E"/>
    <w:rsid w:val="007F7E9E"/>
    <w:rsid w:val="00812657"/>
    <w:rsid w:val="00816A35"/>
    <w:rsid w:val="00846376"/>
    <w:rsid w:val="00870C41"/>
    <w:rsid w:val="00890B27"/>
    <w:rsid w:val="00891371"/>
    <w:rsid w:val="008D4D5D"/>
    <w:rsid w:val="00907DBF"/>
    <w:rsid w:val="00920523"/>
    <w:rsid w:val="00934BD8"/>
    <w:rsid w:val="009552F2"/>
    <w:rsid w:val="009E3D32"/>
    <w:rsid w:val="00A35BA7"/>
    <w:rsid w:val="00A45290"/>
    <w:rsid w:val="00AE59C4"/>
    <w:rsid w:val="00B83DE1"/>
    <w:rsid w:val="00BC147E"/>
    <w:rsid w:val="00C02313"/>
    <w:rsid w:val="00C05EFA"/>
    <w:rsid w:val="00C95CD3"/>
    <w:rsid w:val="00D05C4B"/>
    <w:rsid w:val="00D6342D"/>
    <w:rsid w:val="00D63D72"/>
    <w:rsid w:val="00D71769"/>
    <w:rsid w:val="00E17215"/>
    <w:rsid w:val="00E226B2"/>
    <w:rsid w:val="00E51E93"/>
    <w:rsid w:val="00E76134"/>
    <w:rsid w:val="00EA6EBB"/>
    <w:rsid w:val="00EA7CCE"/>
    <w:rsid w:val="00EB22BF"/>
    <w:rsid w:val="00EC6223"/>
    <w:rsid w:val="00F50A94"/>
    <w:rsid w:val="00F65078"/>
    <w:rsid w:val="00F67855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9735846-5AD6-47FC-A4BC-8481407D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Ballongtext">
    <w:name w:val="Balloon Text"/>
    <w:basedOn w:val="Normal"/>
    <w:semiHidden/>
    <w:rsid w:val="00455908"/>
    <w:rPr>
      <w:rFonts w:ascii="Tahoma" w:hAnsi="Tahoma" w:cs="Tahoma"/>
      <w:sz w:val="16"/>
      <w:szCs w:val="16"/>
    </w:rPr>
  </w:style>
  <w:style w:type="paragraph" w:customStyle="1" w:styleId="Platsochtid">
    <w:name w:val="Plats och tid"/>
    <w:basedOn w:val="Normal"/>
    <w:rPr>
      <w:sz w:val="18"/>
    </w:rPr>
  </w:style>
  <w:style w:type="paragraph" w:customStyle="1" w:styleId="Adressat">
    <w:name w:val="Adressat"/>
    <w:basedOn w:val="Normal"/>
    <w:rPr>
      <w:sz w:val="18"/>
    </w:rPr>
  </w:style>
  <w:style w:type="paragraph" w:customStyle="1" w:styleId="rendemening">
    <w:name w:val="Ärendemening"/>
    <w:basedOn w:val="Normal"/>
    <w:autoRedefine/>
    <w:rPr>
      <w:b/>
    </w:rPr>
  </w:style>
  <w:style w:type="character" w:styleId="Hyperlnk">
    <w:name w:val="Hyperlink"/>
    <w:basedOn w:val="Standardstycketeckensnitt"/>
    <w:rsid w:val="001337C0"/>
    <w:rPr>
      <w:color w:val="0000FF"/>
      <w:u w:val="single"/>
    </w:rPr>
  </w:style>
  <w:style w:type="character" w:customStyle="1" w:styleId="irenebond">
    <w:name w:val="irene.bond"/>
    <w:basedOn w:val="Standardstycketeckensnitt"/>
    <w:semiHidden/>
    <w:rsid w:val="001337C0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nskakyrkan" TargetMode="External"/><Relationship Id="rId1" Type="http://schemas.openxmlformats.org/officeDocument/2006/relationships/hyperlink" Target="mailto:sollentuna.forsamling@svenskakyrka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49BAD604</Template>
  <TotalTime>4</TotalTime>
  <Pages>1</Pages>
  <Words>24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SOLLENTUNA 7 juni 2002</vt:lpstr>
    </vt:vector>
  </TitlesOfParts>
  <Company>Sollentuna Församling</Company>
  <LinksUpToDate>false</LinksUpToDate>
  <CharactersWithSpaces>133</CharactersWithSpaces>
  <SharedDoc>false</SharedDoc>
  <HLinks>
    <vt:vector size="6" baseType="variant"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mailto:irene.bond@svenskakyrkansollentuna.com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SOLLENTUNA 7 juni 2002</dc:title>
  <dc:subject/>
  <dc:creator>Rose-Marie Ramen</dc:creator>
  <cp:keywords/>
  <cp:lastModifiedBy>Iréne Bond</cp:lastModifiedBy>
  <cp:revision>4</cp:revision>
  <cp:lastPrinted>2019-03-14T11:26:00Z</cp:lastPrinted>
  <dcterms:created xsi:type="dcterms:W3CDTF">2019-05-17T12:04:00Z</dcterms:created>
  <dcterms:modified xsi:type="dcterms:W3CDTF">2019-05-20T07:46:00Z</dcterms:modified>
</cp:coreProperties>
</file>