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53" w:rsidRPr="00673F33" w:rsidRDefault="00D26998" w:rsidP="000F48B2">
      <w:pPr>
        <w:rPr>
          <w:b/>
          <w:color w:val="FF0000"/>
          <w:sz w:val="32"/>
          <w:szCs w:val="32"/>
          <w:lang w:val="sv-SE"/>
        </w:rPr>
      </w:pPr>
      <w:bookmarkStart w:id="0" w:name="_GoBack"/>
      <w:r w:rsidRPr="00673F33">
        <w:rPr>
          <w:b/>
          <w:color w:val="FF0000"/>
          <w:sz w:val="32"/>
          <w:szCs w:val="32"/>
          <w:lang w:val="sv-SE"/>
        </w:rPr>
        <w:t>Praktikantens omdöme av sin praktikperiod</w:t>
      </w:r>
      <w:bookmarkEnd w:id="0"/>
      <w:r w:rsidRPr="00673F33">
        <w:rPr>
          <w:b/>
          <w:color w:val="FF0000"/>
          <w:sz w:val="32"/>
          <w:szCs w:val="32"/>
          <w:lang w:val="sv-SE"/>
        </w:rPr>
        <w:t>/vfu</w:t>
      </w:r>
    </w:p>
    <w:p w:rsidR="00D26998" w:rsidRDefault="00D26998" w:rsidP="000F48B2">
      <w:pPr>
        <w:rPr>
          <w:b/>
          <w:color w:val="FF0000"/>
          <w:sz w:val="28"/>
          <w:szCs w:val="28"/>
          <w:lang w:val="sv-SE"/>
        </w:rPr>
      </w:pPr>
    </w:p>
    <w:p w:rsidR="00D26998" w:rsidRDefault="00D26998" w:rsidP="000F48B2">
      <w:pPr>
        <w:rPr>
          <w:b/>
          <w:szCs w:val="24"/>
          <w:lang w:val="sv-SE"/>
        </w:rPr>
      </w:pPr>
      <w:r>
        <w:rPr>
          <w:b/>
          <w:szCs w:val="24"/>
          <w:lang w:val="sv-SE"/>
        </w:rPr>
        <w:t>Ditt namn</w:t>
      </w:r>
    </w:p>
    <w:sdt>
      <w:sdtPr>
        <w:rPr>
          <w:b/>
          <w:szCs w:val="24"/>
          <w:lang w:val="sv-SE"/>
        </w:rPr>
        <w:id w:val="1882138136"/>
        <w:placeholder>
          <w:docPart w:val="B49E22A3EAB242D4B76085A42879D77B"/>
        </w:placeholder>
        <w:showingPlcHdr/>
        <w:text/>
      </w:sdtPr>
      <w:sdtEndPr/>
      <w:sdtContent>
        <w:p w:rsidR="00D26998" w:rsidRDefault="00382765" w:rsidP="000F48B2">
          <w:pPr>
            <w:rPr>
              <w:b/>
              <w:szCs w:val="24"/>
              <w:lang w:val="sv-SE"/>
            </w:rPr>
          </w:pPr>
          <w:r w:rsidRPr="00382765">
            <w:rPr>
              <w:rStyle w:val="Platshllartext"/>
              <w:lang w:val="sv-SE"/>
            </w:rPr>
            <w:t>Klicka här för att ange text.</w:t>
          </w:r>
        </w:p>
      </w:sdtContent>
    </w:sdt>
    <w:p w:rsidR="00D26998" w:rsidRDefault="00D26998" w:rsidP="000F48B2">
      <w:pPr>
        <w:rPr>
          <w:b/>
          <w:szCs w:val="24"/>
          <w:lang w:val="sv-SE"/>
        </w:rPr>
      </w:pPr>
    </w:p>
    <w:p w:rsidR="00D26998" w:rsidRDefault="00D26998" w:rsidP="000F48B2">
      <w:pPr>
        <w:rPr>
          <w:b/>
          <w:szCs w:val="24"/>
          <w:lang w:val="sv-SE"/>
        </w:rPr>
      </w:pPr>
      <w:r>
        <w:rPr>
          <w:b/>
          <w:szCs w:val="24"/>
          <w:lang w:val="sv-SE"/>
        </w:rPr>
        <w:t>Handledarens namn</w:t>
      </w:r>
    </w:p>
    <w:sdt>
      <w:sdtPr>
        <w:rPr>
          <w:b/>
          <w:szCs w:val="24"/>
          <w:lang w:val="sv-SE"/>
        </w:rPr>
        <w:id w:val="-544291077"/>
        <w:placeholder>
          <w:docPart w:val="B49E22A3EAB242D4B76085A42879D77B"/>
        </w:placeholder>
      </w:sdtPr>
      <w:sdtEndPr/>
      <w:sdtContent>
        <w:sdt>
          <w:sdtPr>
            <w:rPr>
              <w:b/>
              <w:szCs w:val="24"/>
              <w:lang w:val="sv-SE"/>
            </w:rPr>
            <w:id w:val="593676099"/>
            <w:placeholder>
              <w:docPart w:val="B49E22A3EAB242D4B76085A42879D77B"/>
            </w:placeholder>
            <w:showingPlcHdr/>
            <w:text/>
          </w:sdtPr>
          <w:sdtEndPr/>
          <w:sdtContent>
            <w:p w:rsidR="00D26998" w:rsidRDefault="00382765" w:rsidP="000F48B2">
              <w:pPr>
                <w:rPr>
                  <w:b/>
                  <w:szCs w:val="24"/>
                  <w:lang w:val="sv-SE"/>
                </w:rPr>
              </w:pPr>
              <w:r w:rsidRPr="00382765">
                <w:rPr>
                  <w:rStyle w:val="Platshllartext"/>
                  <w:lang w:val="sv-SE"/>
                </w:rPr>
                <w:t>Klicka här för att ange text.</w:t>
              </w:r>
            </w:p>
          </w:sdtContent>
        </w:sdt>
      </w:sdtContent>
    </w:sdt>
    <w:p w:rsidR="00D26998" w:rsidRDefault="00D26998" w:rsidP="000F48B2">
      <w:pPr>
        <w:rPr>
          <w:b/>
          <w:szCs w:val="24"/>
          <w:lang w:val="sv-SE"/>
        </w:rPr>
      </w:pPr>
    </w:p>
    <w:p w:rsidR="00D26998" w:rsidRDefault="00D26998" w:rsidP="000F48B2">
      <w:pPr>
        <w:rPr>
          <w:b/>
          <w:szCs w:val="24"/>
          <w:lang w:val="sv-SE"/>
        </w:rPr>
      </w:pPr>
      <w:r>
        <w:rPr>
          <w:b/>
          <w:szCs w:val="24"/>
          <w:lang w:val="sv-SE"/>
        </w:rPr>
        <w:t>Datum för praktik</w:t>
      </w:r>
    </w:p>
    <w:p w:rsidR="00D26998" w:rsidRDefault="007E6B44" w:rsidP="000F48B2">
      <w:pPr>
        <w:rPr>
          <w:szCs w:val="24"/>
          <w:lang w:val="sv-SE"/>
        </w:rPr>
      </w:pPr>
      <w:r>
        <w:rPr>
          <w:szCs w:val="24"/>
          <w:lang w:val="sv-SE"/>
        </w:rPr>
        <w:t>fr o m</w:t>
      </w:r>
      <w:r>
        <w:rPr>
          <w:szCs w:val="24"/>
          <w:lang w:val="sv-SE"/>
        </w:rPr>
        <w:tab/>
        <w:t>t o m</w:t>
      </w:r>
    </w:p>
    <w:p w:rsidR="00D26998" w:rsidRDefault="00382765" w:rsidP="000F48B2">
      <w:pPr>
        <w:rPr>
          <w:b/>
          <w:szCs w:val="24"/>
          <w:lang w:val="sv-SE"/>
        </w:rPr>
      </w:pPr>
      <w:r>
        <w:rPr>
          <w:b/>
          <w:szCs w:val="24"/>
          <w:lang w:val="sv-SE"/>
        </w:rPr>
        <w:tab/>
      </w:r>
    </w:p>
    <w:p w:rsidR="00D26998" w:rsidRPr="00D26998" w:rsidRDefault="00D26998" w:rsidP="000F48B2">
      <w:pPr>
        <w:rPr>
          <w:b/>
          <w:szCs w:val="24"/>
          <w:lang w:val="sv-SE"/>
        </w:rPr>
      </w:pPr>
      <w:r w:rsidRPr="00D26998">
        <w:rPr>
          <w:b/>
          <w:szCs w:val="24"/>
          <w:lang w:val="sv-SE"/>
        </w:rPr>
        <w:t>Datum för vfu</w:t>
      </w:r>
    </w:p>
    <w:p w:rsidR="00D26998" w:rsidRDefault="00D26998" w:rsidP="000F48B2">
      <w:pPr>
        <w:rPr>
          <w:szCs w:val="24"/>
          <w:lang w:val="sv-SE"/>
        </w:rPr>
      </w:pPr>
      <w:r>
        <w:rPr>
          <w:szCs w:val="24"/>
          <w:lang w:val="sv-SE"/>
        </w:rPr>
        <w:t>fr o m</w:t>
      </w:r>
      <w:r>
        <w:rPr>
          <w:szCs w:val="24"/>
          <w:lang w:val="sv-SE"/>
        </w:rPr>
        <w:tab/>
        <w:t>t o m</w:t>
      </w:r>
    </w:p>
    <w:p w:rsidR="000934B0" w:rsidRDefault="000934B0" w:rsidP="000F48B2">
      <w:pPr>
        <w:rPr>
          <w:szCs w:val="24"/>
          <w:lang w:val="sv-SE"/>
        </w:rPr>
      </w:pPr>
    </w:p>
    <w:p w:rsidR="000934B0" w:rsidRDefault="000934B0" w:rsidP="000F48B2">
      <w:pPr>
        <w:rPr>
          <w:szCs w:val="24"/>
          <w:lang w:val="sv-SE"/>
        </w:rPr>
      </w:pPr>
    </w:p>
    <w:p w:rsidR="000934B0" w:rsidRDefault="000934B0" w:rsidP="000F48B2">
      <w:pPr>
        <w:rPr>
          <w:szCs w:val="24"/>
          <w:lang w:val="sv-SE"/>
        </w:rPr>
      </w:pPr>
    </w:p>
    <w:p w:rsidR="000934B0" w:rsidRDefault="000934B0" w:rsidP="000F48B2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Omdöme är till för internt bruk på stiftkansliet.</w:t>
      </w:r>
    </w:p>
    <w:p w:rsidR="000934B0" w:rsidRDefault="000934B0" w:rsidP="000934B0">
      <w:pPr>
        <w:pStyle w:val="Liststycke"/>
        <w:numPr>
          <w:ilvl w:val="0"/>
          <w:numId w:val="3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Spara formuläret innan du börjar fylla i det.</w:t>
      </w:r>
    </w:p>
    <w:p w:rsidR="000934B0" w:rsidRDefault="000934B0" w:rsidP="000934B0">
      <w:pPr>
        <w:pStyle w:val="Liststycke"/>
        <w:numPr>
          <w:ilvl w:val="0"/>
          <w:numId w:val="3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Fyll i formuläret genom att skriva i de skuggade</w:t>
      </w:r>
      <w:r w:rsidR="00A16853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fälten och klicka i dina svar i rutorna.</w:t>
      </w:r>
    </w:p>
    <w:p w:rsidR="000934B0" w:rsidRDefault="000934B0" w:rsidP="000934B0">
      <w:pPr>
        <w:pStyle w:val="Liststycke"/>
        <w:numPr>
          <w:ilvl w:val="0"/>
          <w:numId w:val="3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Använd tab-tangenterna när du förflyttar dig mellan textfälten.</w:t>
      </w:r>
    </w:p>
    <w:p w:rsidR="000934B0" w:rsidRDefault="000934B0" w:rsidP="000934B0">
      <w:pPr>
        <w:pStyle w:val="Liststycke"/>
        <w:numPr>
          <w:ilvl w:val="0"/>
          <w:numId w:val="3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Spara ifyllt formulär och namnge det.</w:t>
      </w:r>
    </w:p>
    <w:p w:rsidR="000934B0" w:rsidRDefault="000934B0" w:rsidP="000934B0">
      <w:pPr>
        <w:pStyle w:val="Liststycke"/>
        <w:numPr>
          <w:ilvl w:val="0"/>
          <w:numId w:val="3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Skriv ut formuläret alternativt mejla formuläret och skicka till rekryteringsansvarig</w:t>
      </w:r>
      <w:r w:rsidR="00D7254C">
        <w:rPr>
          <w:sz w:val="22"/>
          <w:szCs w:val="22"/>
          <w:lang w:val="sv-SE"/>
        </w:rPr>
        <w:t>a som du relaterar till. Adress Luleå stift, Box 942, 971 28 Luleå</w:t>
      </w:r>
    </w:p>
    <w:p w:rsidR="00D7254C" w:rsidRDefault="00D7254C" w:rsidP="00D7254C">
      <w:pPr>
        <w:rPr>
          <w:sz w:val="22"/>
          <w:szCs w:val="22"/>
          <w:lang w:val="sv-SE"/>
        </w:rPr>
      </w:pPr>
    </w:p>
    <w:p w:rsidR="00D7254C" w:rsidRDefault="00D7254C" w:rsidP="00D7254C">
      <w:pPr>
        <w:rPr>
          <w:sz w:val="22"/>
          <w:szCs w:val="22"/>
          <w:lang w:val="sv-SE"/>
        </w:rPr>
      </w:pPr>
    </w:p>
    <w:p w:rsidR="00D7254C" w:rsidRDefault="00D7254C" w:rsidP="00D7254C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Carina Johansson</w:t>
      </w:r>
      <w:r>
        <w:rPr>
          <w:sz w:val="22"/>
          <w:szCs w:val="22"/>
          <w:lang w:val="sv-SE"/>
        </w:rPr>
        <w:tab/>
      </w:r>
      <w:hyperlink r:id="rId7" w:history="1">
        <w:r w:rsidRPr="002535F3">
          <w:rPr>
            <w:rStyle w:val="Hyperlnk"/>
            <w:sz w:val="22"/>
            <w:szCs w:val="22"/>
            <w:lang w:val="sv-SE"/>
          </w:rPr>
          <w:t>carina.johansson@svenskakyrkan.se</w:t>
        </w:r>
      </w:hyperlink>
      <w:r>
        <w:rPr>
          <w:sz w:val="22"/>
          <w:szCs w:val="22"/>
          <w:lang w:val="sv-SE"/>
        </w:rPr>
        <w:tab/>
        <w:t>(diakon)</w:t>
      </w:r>
    </w:p>
    <w:p w:rsidR="00D7254C" w:rsidRDefault="00D7254C" w:rsidP="00D7254C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Maria Berglund</w:t>
      </w:r>
      <w:r>
        <w:rPr>
          <w:sz w:val="22"/>
          <w:szCs w:val="22"/>
          <w:lang w:val="sv-SE"/>
        </w:rPr>
        <w:tab/>
      </w:r>
      <w:hyperlink r:id="rId8" w:history="1">
        <w:r w:rsidRPr="002535F3">
          <w:rPr>
            <w:rStyle w:val="Hyperlnk"/>
            <w:sz w:val="22"/>
            <w:szCs w:val="22"/>
            <w:lang w:val="sv-SE"/>
          </w:rPr>
          <w:t>maria.g.berglund@svenskakyrkan.se</w:t>
        </w:r>
      </w:hyperlink>
      <w:r>
        <w:rPr>
          <w:sz w:val="22"/>
          <w:szCs w:val="22"/>
          <w:lang w:val="sv-SE"/>
        </w:rPr>
        <w:tab/>
        <w:t>(församlingspedagog)</w:t>
      </w:r>
    </w:p>
    <w:p w:rsidR="005F43D9" w:rsidRDefault="005F43D9" w:rsidP="005F43D9">
      <w:pPr>
        <w:rPr>
          <w:sz w:val="22"/>
          <w:szCs w:val="22"/>
        </w:rPr>
      </w:pPr>
      <w:r>
        <w:rPr>
          <w:sz w:val="22"/>
          <w:szCs w:val="22"/>
        </w:rPr>
        <w:t>Carolina Söderberg</w:t>
      </w:r>
      <w:r>
        <w:rPr>
          <w:sz w:val="22"/>
          <w:szCs w:val="22"/>
        </w:rPr>
        <w:tab/>
      </w:r>
      <w:hyperlink r:id="rId9" w:history="1">
        <w:r w:rsidRPr="00356BCA">
          <w:rPr>
            <w:rStyle w:val="Hyperlnk"/>
            <w:sz w:val="22"/>
            <w:szCs w:val="22"/>
          </w:rPr>
          <w:t>carolina.soderberg@svenskakyrkan.se</w:t>
        </w:r>
      </w:hyperlink>
      <w:r>
        <w:rPr>
          <w:sz w:val="22"/>
          <w:szCs w:val="22"/>
        </w:rPr>
        <w:tab/>
        <w:t>(kyrkomusiker)</w:t>
      </w:r>
    </w:p>
    <w:p w:rsidR="00D7254C" w:rsidRDefault="005F43D9" w:rsidP="00D7254C">
      <w:pPr>
        <w:rPr>
          <w:sz w:val="22"/>
          <w:szCs w:val="22"/>
        </w:rPr>
      </w:pPr>
      <w:r>
        <w:rPr>
          <w:sz w:val="22"/>
          <w:szCs w:val="22"/>
        </w:rPr>
        <w:t>Pär Parbring</w:t>
      </w:r>
      <w:r w:rsidR="00D7254C" w:rsidRPr="00D7254C">
        <w:rPr>
          <w:sz w:val="22"/>
          <w:szCs w:val="22"/>
        </w:rPr>
        <w:tab/>
      </w:r>
      <w:r w:rsidR="00D7254C" w:rsidRPr="00D7254C">
        <w:rPr>
          <w:sz w:val="22"/>
          <w:szCs w:val="22"/>
        </w:rPr>
        <w:tab/>
      </w:r>
      <w:hyperlink r:id="rId10" w:history="1">
        <w:r w:rsidRPr="00356BCA">
          <w:rPr>
            <w:rStyle w:val="Hyperlnk"/>
            <w:sz w:val="22"/>
            <w:szCs w:val="22"/>
          </w:rPr>
          <w:t>par.parbring@svenskakyrkan.se</w:t>
        </w:r>
      </w:hyperlink>
      <w:r w:rsidR="00D7254C" w:rsidRPr="00D7254C">
        <w:rPr>
          <w:sz w:val="22"/>
          <w:szCs w:val="22"/>
        </w:rPr>
        <w:tab/>
      </w:r>
      <w:r w:rsidR="00D7254C">
        <w:rPr>
          <w:sz w:val="22"/>
          <w:szCs w:val="22"/>
        </w:rPr>
        <w:t>(präst)</w:t>
      </w:r>
    </w:p>
    <w:p w:rsidR="00D7254C" w:rsidRDefault="00D7254C" w:rsidP="00D7254C">
      <w:pPr>
        <w:rPr>
          <w:sz w:val="22"/>
          <w:szCs w:val="22"/>
        </w:rPr>
      </w:pPr>
    </w:p>
    <w:p w:rsidR="00D7254C" w:rsidRDefault="00D7254C" w:rsidP="00D7254C">
      <w:pPr>
        <w:rPr>
          <w:sz w:val="22"/>
          <w:szCs w:val="22"/>
        </w:rPr>
      </w:pPr>
    </w:p>
    <w:p w:rsidR="00D7254C" w:rsidRDefault="00D7254C" w:rsidP="00D7254C">
      <w:pPr>
        <w:rPr>
          <w:sz w:val="22"/>
          <w:szCs w:val="22"/>
        </w:rPr>
      </w:pPr>
    </w:p>
    <w:p w:rsidR="00673F33" w:rsidRDefault="00673F33" w:rsidP="00D7254C">
      <w:pPr>
        <w:rPr>
          <w:b/>
          <w:color w:val="FF0000"/>
          <w:sz w:val="28"/>
          <w:szCs w:val="28"/>
          <w:lang w:val="sv-SE"/>
        </w:rPr>
      </w:pPr>
    </w:p>
    <w:p w:rsidR="00673F33" w:rsidRDefault="00673F33" w:rsidP="00D7254C">
      <w:pPr>
        <w:rPr>
          <w:b/>
          <w:color w:val="FF0000"/>
          <w:sz w:val="28"/>
          <w:szCs w:val="28"/>
          <w:lang w:val="sv-SE"/>
        </w:rPr>
      </w:pPr>
    </w:p>
    <w:p w:rsidR="00D7254C" w:rsidRPr="00673F33" w:rsidRDefault="00D7254C" w:rsidP="00D7254C">
      <w:pPr>
        <w:rPr>
          <w:b/>
          <w:color w:val="FF0000"/>
          <w:sz w:val="28"/>
          <w:szCs w:val="28"/>
          <w:lang w:val="sv-SE"/>
        </w:rPr>
      </w:pPr>
      <w:r w:rsidRPr="00673F33">
        <w:rPr>
          <w:b/>
          <w:color w:val="FF0000"/>
          <w:sz w:val="28"/>
          <w:szCs w:val="28"/>
          <w:lang w:val="sv-SE"/>
        </w:rPr>
        <w:t>Tack för Din medverkan!</w:t>
      </w: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673F33" w:rsidRDefault="00673F33" w:rsidP="00D7254C">
      <w:pPr>
        <w:rPr>
          <w:b/>
          <w:color w:val="FF0000"/>
          <w:sz w:val="22"/>
          <w:szCs w:val="22"/>
          <w:lang w:val="sv-SE"/>
        </w:rPr>
      </w:pPr>
    </w:p>
    <w:p w:rsidR="00382765" w:rsidRPr="00651F2D" w:rsidRDefault="00382765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51F2D" w:rsidRDefault="00D7254C" w:rsidP="00D7254C">
      <w:pPr>
        <w:rPr>
          <w:b/>
          <w:color w:val="FF0000"/>
          <w:sz w:val="22"/>
          <w:szCs w:val="22"/>
          <w:lang w:val="sv-SE"/>
        </w:rPr>
      </w:pPr>
    </w:p>
    <w:p w:rsidR="00D7254C" w:rsidRPr="00673F33" w:rsidRDefault="00D7254C" w:rsidP="00D7254C">
      <w:pPr>
        <w:rPr>
          <w:b/>
          <w:color w:val="FF0000"/>
          <w:sz w:val="32"/>
          <w:szCs w:val="32"/>
          <w:lang w:val="sv-SE"/>
        </w:rPr>
      </w:pPr>
      <w:r w:rsidRPr="00673F33">
        <w:rPr>
          <w:b/>
          <w:color w:val="FF0000"/>
          <w:sz w:val="32"/>
          <w:szCs w:val="32"/>
          <w:lang w:val="sv-SE"/>
        </w:rPr>
        <w:lastRenderedPageBreak/>
        <w:t>Praktikantens bedömning</w:t>
      </w:r>
      <w:r w:rsidRPr="00673F33">
        <w:rPr>
          <w:b/>
          <w:color w:val="FF0000"/>
          <w:sz w:val="32"/>
          <w:szCs w:val="32"/>
          <w:lang w:val="sv-SE"/>
        </w:rPr>
        <w:tab/>
      </w:r>
      <w:r w:rsidRPr="00673F33">
        <w:rPr>
          <w:b/>
          <w:color w:val="FF0000"/>
          <w:sz w:val="32"/>
          <w:szCs w:val="32"/>
          <w:lang w:val="sv-SE"/>
        </w:rPr>
        <w:tab/>
        <w:t>markera med ett kryss (X)</w:t>
      </w:r>
    </w:p>
    <w:p w:rsidR="00D7254C" w:rsidRDefault="00D7254C" w:rsidP="00D7254C">
      <w:pPr>
        <w:rPr>
          <w:b/>
          <w:color w:val="FF0000"/>
          <w:szCs w:val="24"/>
          <w:lang w:val="sv-SE"/>
        </w:rPr>
      </w:pPr>
    </w:p>
    <w:p w:rsidR="00D7254C" w:rsidRDefault="00D7254C" w:rsidP="00D7254C">
      <w:pPr>
        <w:rPr>
          <w:b/>
          <w:color w:val="FF0000"/>
          <w:szCs w:val="24"/>
          <w:lang w:val="sv-SE"/>
        </w:rPr>
      </w:pPr>
    </w:p>
    <w:p w:rsidR="005061C2" w:rsidRDefault="00D7254C" w:rsidP="001515DA">
      <w:pPr>
        <w:rPr>
          <w:b/>
          <w:sz w:val="22"/>
          <w:szCs w:val="22"/>
          <w:lang w:val="sv-SE"/>
        </w:rPr>
      </w:pPr>
      <w:r w:rsidRPr="00D7254C">
        <w:rPr>
          <w:b/>
          <w:sz w:val="22"/>
          <w:szCs w:val="22"/>
          <w:lang w:val="sv-SE"/>
        </w:rPr>
        <w:t>Hur bedömer du kvaliteten på…</w:t>
      </w:r>
      <w:r>
        <w:rPr>
          <w:b/>
          <w:sz w:val="22"/>
          <w:szCs w:val="22"/>
          <w:lang w:val="sv-SE"/>
        </w:rPr>
        <w:tab/>
        <w:t>Mycket hög</w:t>
      </w:r>
      <w:r w:rsidR="00984923">
        <w:rPr>
          <w:b/>
          <w:sz w:val="22"/>
          <w:szCs w:val="22"/>
          <w:lang w:val="sv-SE"/>
        </w:rPr>
        <w:tab/>
      </w:r>
      <w:r w:rsidR="00984923">
        <w:rPr>
          <w:b/>
          <w:sz w:val="22"/>
          <w:szCs w:val="22"/>
          <w:lang w:val="sv-SE"/>
        </w:rPr>
        <w:tab/>
      </w:r>
      <w:r w:rsidR="00077CA4">
        <w:rPr>
          <w:b/>
          <w:sz w:val="22"/>
          <w:szCs w:val="22"/>
          <w:lang w:val="sv-SE"/>
        </w:rPr>
        <w:t>Mycket låg</w:t>
      </w:r>
      <w:r w:rsidR="00077CA4">
        <w:rPr>
          <w:b/>
          <w:sz w:val="22"/>
          <w:szCs w:val="22"/>
          <w:lang w:val="sv-SE"/>
        </w:rPr>
        <w:tab/>
      </w:r>
      <w:r w:rsidR="001515DA">
        <w:rPr>
          <w:b/>
          <w:sz w:val="22"/>
          <w:szCs w:val="22"/>
          <w:lang w:val="sv-SE"/>
        </w:rPr>
        <w:t xml:space="preserve">       </w:t>
      </w:r>
      <w:r w:rsidR="00077CA4">
        <w:rPr>
          <w:b/>
          <w:sz w:val="22"/>
          <w:szCs w:val="22"/>
          <w:lang w:val="sv-SE"/>
        </w:rPr>
        <w:t>Kan ej</w:t>
      </w:r>
      <w:r w:rsidR="00077CA4">
        <w:rPr>
          <w:b/>
          <w:sz w:val="22"/>
          <w:szCs w:val="22"/>
          <w:lang w:val="sv-SE"/>
        </w:rPr>
        <w:tab/>
      </w:r>
      <w:r w:rsidR="00077CA4">
        <w:rPr>
          <w:b/>
          <w:sz w:val="22"/>
          <w:szCs w:val="22"/>
          <w:lang w:val="sv-SE"/>
        </w:rPr>
        <w:tab/>
      </w:r>
      <w:r w:rsidR="00077CA4">
        <w:rPr>
          <w:b/>
          <w:sz w:val="22"/>
          <w:szCs w:val="22"/>
          <w:lang w:val="sv-SE"/>
        </w:rPr>
        <w:tab/>
      </w:r>
      <w:r w:rsidR="00077CA4">
        <w:rPr>
          <w:b/>
          <w:sz w:val="22"/>
          <w:szCs w:val="22"/>
          <w:lang w:val="sv-SE"/>
        </w:rPr>
        <w:tab/>
      </w:r>
      <w:r w:rsidR="00077CA4">
        <w:rPr>
          <w:b/>
          <w:sz w:val="22"/>
          <w:szCs w:val="22"/>
          <w:lang w:val="sv-SE"/>
        </w:rPr>
        <w:tab/>
      </w:r>
      <w:r w:rsidR="00077CA4">
        <w:rPr>
          <w:b/>
          <w:sz w:val="22"/>
          <w:szCs w:val="22"/>
          <w:lang w:val="sv-SE"/>
        </w:rPr>
        <w:tab/>
      </w:r>
      <w:r w:rsidR="00077CA4">
        <w:rPr>
          <w:b/>
          <w:sz w:val="22"/>
          <w:szCs w:val="22"/>
          <w:lang w:val="sv-SE"/>
        </w:rPr>
        <w:tab/>
      </w:r>
      <w:r w:rsidR="001515DA">
        <w:rPr>
          <w:b/>
          <w:sz w:val="22"/>
          <w:szCs w:val="22"/>
          <w:lang w:val="sv-SE"/>
        </w:rPr>
        <w:t xml:space="preserve">       </w:t>
      </w:r>
      <w:r w:rsidR="00077CA4">
        <w:rPr>
          <w:b/>
          <w:sz w:val="22"/>
          <w:szCs w:val="22"/>
          <w:lang w:val="sv-SE"/>
        </w:rPr>
        <w:t>bedöm</w:t>
      </w:r>
    </w:p>
    <w:p w:rsidR="00077CA4" w:rsidRPr="0072268E" w:rsidRDefault="005061C2" w:rsidP="00C13677">
      <w:pPr>
        <w:rPr>
          <w:sz w:val="22"/>
          <w:szCs w:val="22"/>
          <w:highlight w:val="lightGray"/>
          <w:lang w:val="sv-SE"/>
        </w:rPr>
      </w:pPr>
      <w:r w:rsidRPr="0072268E">
        <w:rPr>
          <w:sz w:val="22"/>
          <w:szCs w:val="22"/>
          <w:highlight w:val="lightGray"/>
          <w:lang w:val="sv-SE"/>
        </w:rPr>
        <w:t>… församlingens förberedelse inför</w:t>
      </w:r>
      <w:r w:rsidR="00651F2D" w:rsidRPr="0072268E">
        <w:rPr>
          <w:sz w:val="22"/>
          <w:szCs w:val="22"/>
          <w:highlight w:val="lightGray"/>
          <w:lang w:val="sv-SE"/>
        </w:rPr>
        <w:tab/>
      </w:r>
      <w:sdt>
        <w:sdtPr>
          <w:rPr>
            <w:sz w:val="22"/>
            <w:szCs w:val="22"/>
            <w:highlight w:val="lightGray"/>
            <w:lang w:val="sv-SE"/>
          </w:rPr>
          <w:id w:val="-2336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6034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73800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37057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9724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35233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12180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33111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6214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24854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39027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87947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34443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50820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4163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5748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75071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5255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r w:rsidR="00C13677" w:rsidRPr="0072268E">
        <w:rPr>
          <w:sz w:val="22"/>
          <w:szCs w:val="22"/>
          <w:highlight w:val="lightGray"/>
          <w:lang w:val="sv-SE"/>
        </w:rPr>
        <w:t xml:space="preserve">           </w:t>
      </w:r>
      <w:sdt>
        <w:sdtPr>
          <w:rPr>
            <w:sz w:val="22"/>
            <w:szCs w:val="22"/>
            <w:highlight w:val="lightGray"/>
            <w:lang w:val="sv-SE"/>
          </w:rPr>
          <w:id w:val="21261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7" w:rsidRPr="0072268E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</w:p>
    <w:p w:rsidR="00C13677" w:rsidRDefault="00CF67A0" w:rsidP="00C13677">
      <w:pPr>
        <w:rPr>
          <w:sz w:val="22"/>
          <w:szCs w:val="22"/>
          <w:lang w:val="sv-SE"/>
        </w:rPr>
      </w:pPr>
      <w:r w:rsidRPr="0072268E">
        <w:rPr>
          <w:sz w:val="22"/>
          <w:szCs w:val="22"/>
          <w:highlight w:val="lightGray"/>
          <w:lang w:val="sv-SE"/>
        </w:rPr>
        <w:t>p</w:t>
      </w:r>
      <w:r w:rsidR="00C13677" w:rsidRPr="0072268E">
        <w:rPr>
          <w:sz w:val="22"/>
          <w:szCs w:val="22"/>
          <w:highlight w:val="lightGray"/>
          <w:lang w:val="sv-SE"/>
        </w:rPr>
        <w:t>raktikperioden?</w:t>
      </w:r>
    </w:p>
    <w:p w:rsidR="004D5D45" w:rsidRDefault="004D5D45" w:rsidP="00C13677">
      <w:pPr>
        <w:rPr>
          <w:sz w:val="22"/>
          <w:szCs w:val="22"/>
          <w:lang w:val="sv-SE"/>
        </w:rPr>
      </w:pPr>
    </w:p>
    <w:p w:rsidR="006070D0" w:rsidRDefault="004D5D45" w:rsidP="00C13677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… kontakt med handledare inför</w:t>
      </w:r>
      <w:r>
        <w:rPr>
          <w:sz w:val="22"/>
          <w:szCs w:val="22"/>
          <w:lang w:val="sv-SE"/>
        </w:rPr>
        <w:tab/>
      </w:r>
      <w:sdt>
        <w:sdtPr>
          <w:rPr>
            <w:sz w:val="22"/>
            <w:szCs w:val="22"/>
            <w:lang w:val="sv-SE"/>
          </w:rPr>
          <w:id w:val="146578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51303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249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54178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46915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7A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40996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6472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38347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16869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36210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74425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98220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8714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76149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40205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72214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67025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37210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 w:rsidR="006070D0">
        <w:rPr>
          <w:sz w:val="22"/>
          <w:szCs w:val="22"/>
          <w:lang w:val="sv-SE"/>
        </w:rPr>
        <w:t xml:space="preserve">           </w:t>
      </w:r>
      <w:sdt>
        <w:sdtPr>
          <w:rPr>
            <w:sz w:val="22"/>
            <w:szCs w:val="22"/>
            <w:lang w:val="sv-SE"/>
          </w:rPr>
          <w:id w:val="-112107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D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</w:p>
    <w:p w:rsidR="00CF67A0" w:rsidRDefault="00CF67A0" w:rsidP="00C13677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praktikperioden?</w:t>
      </w:r>
    </w:p>
    <w:p w:rsidR="0072268E" w:rsidRDefault="0072268E" w:rsidP="00C13677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</w:p>
    <w:p w:rsidR="0072268E" w:rsidRDefault="0072268E" w:rsidP="0072268E">
      <w:pPr>
        <w:tabs>
          <w:tab w:val="left" w:pos="3686"/>
        </w:tabs>
        <w:rPr>
          <w:sz w:val="22"/>
          <w:szCs w:val="22"/>
          <w:lang w:val="sv-SE"/>
        </w:rPr>
      </w:pPr>
      <w:r w:rsidRPr="00DE2815">
        <w:rPr>
          <w:sz w:val="22"/>
          <w:szCs w:val="22"/>
          <w:highlight w:val="lightGray"/>
          <w:lang w:val="sv-SE"/>
        </w:rPr>
        <w:t>… praktikens innehåll?</w:t>
      </w:r>
      <w:r w:rsidRPr="00DE2815">
        <w:rPr>
          <w:sz w:val="22"/>
          <w:szCs w:val="22"/>
          <w:highlight w:val="lightGray"/>
          <w:lang w:val="sv-SE"/>
        </w:rPr>
        <w:tab/>
      </w:r>
      <w:r w:rsidRPr="00DE2815">
        <w:rPr>
          <w:sz w:val="22"/>
          <w:szCs w:val="22"/>
          <w:highlight w:val="lightGray"/>
          <w:lang w:val="sv-SE"/>
        </w:rPr>
        <w:tab/>
      </w:r>
      <w:sdt>
        <w:sdtPr>
          <w:rPr>
            <w:sz w:val="22"/>
            <w:szCs w:val="22"/>
            <w:highlight w:val="lightGray"/>
            <w:lang w:val="sv-SE"/>
          </w:rPr>
          <w:id w:val="193285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0120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395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781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58567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16666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03188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40365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20822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25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26551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212394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51697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62237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78884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9343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58257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73936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r w:rsidR="00DE2815" w:rsidRPr="00DE2815">
        <w:rPr>
          <w:sz w:val="22"/>
          <w:szCs w:val="22"/>
          <w:highlight w:val="lightGray"/>
          <w:lang w:val="sv-SE"/>
        </w:rPr>
        <w:t xml:space="preserve">       </w:t>
      </w:r>
      <w:r w:rsidRPr="00DE2815">
        <w:rPr>
          <w:sz w:val="22"/>
          <w:szCs w:val="22"/>
          <w:highlight w:val="lightGray"/>
          <w:lang w:val="sv-SE"/>
        </w:rPr>
        <w:t xml:space="preserve">   </w:t>
      </w:r>
      <w:sdt>
        <w:sdtPr>
          <w:rPr>
            <w:sz w:val="22"/>
            <w:szCs w:val="22"/>
            <w:highlight w:val="lightGray"/>
            <w:lang w:val="sv-SE"/>
          </w:rPr>
          <w:id w:val="97818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15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</w:p>
    <w:p w:rsidR="00DE2815" w:rsidRDefault="00DE2815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DE2815" w:rsidRDefault="00DE2815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DE2815" w:rsidRDefault="00DE2815" w:rsidP="0072268E">
      <w:pPr>
        <w:tabs>
          <w:tab w:val="left" w:pos="3686"/>
        </w:tabs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… praktikens uppläggning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sdt>
        <w:sdtPr>
          <w:rPr>
            <w:sz w:val="22"/>
            <w:szCs w:val="22"/>
            <w:lang w:val="sv-SE"/>
          </w:rPr>
          <w:id w:val="116690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8057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85340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64677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53742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52301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97557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58806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85160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7966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22303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3098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59529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32972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15396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18952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75943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212938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>
        <w:rPr>
          <w:sz w:val="22"/>
          <w:szCs w:val="22"/>
          <w:lang w:val="sv-SE"/>
        </w:rPr>
        <w:t xml:space="preserve">          </w:t>
      </w:r>
      <w:sdt>
        <w:sdtPr>
          <w:rPr>
            <w:sz w:val="22"/>
            <w:szCs w:val="22"/>
            <w:lang w:val="sv-SE"/>
          </w:rPr>
          <w:id w:val="129456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</w:p>
    <w:p w:rsidR="00DE2815" w:rsidRDefault="00DE2815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DE2815" w:rsidRDefault="00DE2815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DE2815" w:rsidRDefault="00DE2815" w:rsidP="0072268E">
      <w:pPr>
        <w:tabs>
          <w:tab w:val="left" w:pos="3686"/>
        </w:tabs>
        <w:rPr>
          <w:sz w:val="22"/>
          <w:szCs w:val="22"/>
          <w:lang w:val="sv-SE"/>
        </w:rPr>
      </w:pPr>
      <w:r w:rsidRPr="00BA175A">
        <w:rPr>
          <w:sz w:val="22"/>
          <w:szCs w:val="22"/>
          <w:highlight w:val="lightGray"/>
          <w:lang w:val="sv-SE"/>
        </w:rPr>
        <w:t>… handledarens kompetens</w:t>
      </w:r>
      <w:r w:rsidRPr="00BA175A">
        <w:rPr>
          <w:sz w:val="22"/>
          <w:szCs w:val="22"/>
          <w:highlight w:val="lightGray"/>
          <w:lang w:val="sv-SE"/>
        </w:rPr>
        <w:tab/>
      </w:r>
      <w:r w:rsidRPr="00BA175A">
        <w:rPr>
          <w:sz w:val="22"/>
          <w:szCs w:val="22"/>
          <w:highlight w:val="lightGray"/>
          <w:lang w:val="sv-SE"/>
        </w:rPr>
        <w:tab/>
      </w:r>
      <w:sdt>
        <w:sdtPr>
          <w:rPr>
            <w:sz w:val="22"/>
            <w:szCs w:val="22"/>
            <w:highlight w:val="lightGray"/>
            <w:lang w:val="sv-SE"/>
          </w:rPr>
          <w:id w:val="29780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7420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0042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47173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9545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881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91323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66455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51087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7263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98339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36841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94298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840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-195577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64046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66936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sdt>
        <w:sdtPr>
          <w:rPr>
            <w:sz w:val="22"/>
            <w:szCs w:val="22"/>
            <w:highlight w:val="lightGray"/>
            <w:lang w:val="sv-SE"/>
          </w:rPr>
          <w:id w:val="189924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  <w:r w:rsidR="00BA175A" w:rsidRPr="00BA175A">
        <w:rPr>
          <w:sz w:val="22"/>
          <w:szCs w:val="22"/>
          <w:highlight w:val="lightGray"/>
          <w:lang w:val="sv-SE"/>
        </w:rPr>
        <w:t xml:space="preserve">          </w:t>
      </w:r>
      <w:sdt>
        <w:sdtPr>
          <w:rPr>
            <w:sz w:val="22"/>
            <w:szCs w:val="22"/>
            <w:highlight w:val="lightGray"/>
            <w:lang w:val="sv-SE"/>
          </w:rPr>
          <w:id w:val="-78735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5A" w:rsidRPr="00BA175A">
            <w:rPr>
              <w:rFonts w:ascii="MS Gothic" w:eastAsia="MS Gothic" w:hAnsi="MS Gothic" w:hint="eastAsia"/>
              <w:sz w:val="22"/>
              <w:szCs w:val="22"/>
              <w:highlight w:val="lightGray"/>
              <w:lang w:val="sv-SE"/>
            </w:rPr>
            <w:t>☐</w:t>
          </w:r>
        </w:sdtContent>
      </w:sdt>
    </w:p>
    <w:p w:rsidR="00BA175A" w:rsidRDefault="00BA175A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BA175A" w:rsidRDefault="00BA175A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BA175A" w:rsidRDefault="00BA175A" w:rsidP="0072268E">
      <w:pPr>
        <w:tabs>
          <w:tab w:val="left" w:pos="3686"/>
        </w:tabs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… avslutande samtal?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sdt>
        <w:sdtPr>
          <w:rPr>
            <w:sz w:val="22"/>
            <w:szCs w:val="22"/>
            <w:lang w:val="sv-SE"/>
          </w:rPr>
          <w:id w:val="-98368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35280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637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201325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23570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5552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19491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2210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68751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4253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20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7634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6262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207200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9799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176603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198608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sdt>
        <w:sdtPr>
          <w:rPr>
            <w:sz w:val="22"/>
            <w:szCs w:val="22"/>
            <w:lang w:val="sv-SE"/>
          </w:rPr>
          <w:id w:val="-63032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>
        <w:rPr>
          <w:sz w:val="22"/>
          <w:szCs w:val="22"/>
          <w:lang w:val="sv-SE"/>
        </w:rPr>
        <w:t xml:space="preserve">           </w:t>
      </w:r>
      <w:sdt>
        <w:sdtPr>
          <w:rPr>
            <w:sz w:val="22"/>
            <w:szCs w:val="22"/>
            <w:lang w:val="sv-SE"/>
          </w:rPr>
          <w:id w:val="7256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</w:p>
    <w:p w:rsidR="00BA175A" w:rsidRDefault="00BA175A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BA175A" w:rsidRDefault="00BA175A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BA175A" w:rsidRDefault="00BA175A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BA175A" w:rsidRDefault="00BA175A" w:rsidP="0072268E">
      <w:pPr>
        <w:tabs>
          <w:tab w:val="left" w:pos="3686"/>
        </w:tabs>
        <w:rPr>
          <w:sz w:val="22"/>
          <w:szCs w:val="22"/>
          <w:lang w:val="sv-SE"/>
        </w:rPr>
      </w:pPr>
    </w:p>
    <w:p w:rsidR="00BA175A" w:rsidRPr="00673F33" w:rsidRDefault="00BA175A" w:rsidP="0072268E">
      <w:pPr>
        <w:tabs>
          <w:tab w:val="left" w:pos="3686"/>
        </w:tabs>
        <w:rPr>
          <w:b/>
          <w:szCs w:val="24"/>
          <w:lang w:val="sv-SE"/>
        </w:rPr>
      </w:pPr>
      <w:r w:rsidRPr="00673F33">
        <w:rPr>
          <w:b/>
          <w:szCs w:val="24"/>
          <w:lang w:val="sv-SE"/>
        </w:rPr>
        <w:t>Annat du vill dela med dig av från praktikperioden?</w:t>
      </w:r>
    </w:p>
    <w:sectPr w:rsidR="00BA175A" w:rsidRPr="00673F33" w:rsidSect="00BE4744">
      <w:headerReference w:type="first" r:id="rId11"/>
      <w:type w:val="continuous"/>
      <w:pgSz w:w="11906" w:h="16838" w:code="9"/>
      <w:pgMar w:top="3090" w:right="1134" w:bottom="567" w:left="1446" w:header="851" w:footer="567" w:gutter="0"/>
      <w:cols w:space="2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D0" w:rsidRDefault="001F24D0">
      <w:r>
        <w:separator/>
      </w:r>
    </w:p>
  </w:endnote>
  <w:endnote w:type="continuationSeparator" w:id="0">
    <w:p w:rsidR="001F24D0" w:rsidRDefault="001F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D0" w:rsidRDefault="001F24D0">
      <w:r>
        <w:separator/>
      </w:r>
    </w:p>
  </w:footnote>
  <w:footnote w:type="continuationSeparator" w:id="0">
    <w:p w:rsidR="001F24D0" w:rsidRDefault="001F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20" w:rsidRDefault="00D26998">
    <w:pPr>
      <w:pStyle w:val="Sidhuvud"/>
    </w:pPr>
    <w:r>
      <w:rPr>
        <w:noProof/>
        <w:snapToGrid/>
        <w:lang w:val="sv-SE"/>
      </w:rPr>
      <w:drawing>
        <wp:inline distT="0" distB="0" distL="0" distR="0" wp14:anchorId="4F46EEA8" wp14:editId="6F3E8230">
          <wp:extent cx="2133600" cy="409575"/>
          <wp:effectExtent l="0" t="0" r="0" b="9525"/>
          <wp:docPr id="1" name="Bild 1" descr="Lu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03A"/>
    <w:multiLevelType w:val="hybridMultilevel"/>
    <w:tmpl w:val="0CB00D24"/>
    <w:lvl w:ilvl="0" w:tplc="5962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C067E"/>
    <w:multiLevelType w:val="hybridMultilevel"/>
    <w:tmpl w:val="D780CB64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D400D"/>
    <w:multiLevelType w:val="hybridMultilevel"/>
    <w:tmpl w:val="CAB63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D0"/>
    <w:rsid w:val="00001475"/>
    <w:rsid w:val="000100E0"/>
    <w:rsid w:val="00012CE3"/>
    <w:rsid w:val="00041336"/>
    <w:rsid w:val="000648B9"/>
    <w:rsid w:val="00074363"/>
    <w:rsid w:val="00074F35"/>
    <w:rsid w:val="00077CA4"/>
    <w:rsid w:val="000827DC"/>
    <w:rsid w:val="00086D54"/>
    <w:rsid w:val="000934B0"/>
    <w:rsid w:val="000C6020"/>
    <w:rsid w:val="000D590D"/>
    <w:rsid w:val="000E1907"/>
    <w:rsid w:val="000E2925"/>
    <w:rsid w:val="000F48B2"/>
    <w:rsid w:val="00144253"/>
    <w:rsid w:val="00147C5A"/>
    <w:rsid w:val="001515DA"/>
    <w:rsid w:val="00156A89"/>
    <w:rsid w:val="001758C2"/>
    <w:rsid w:val="00185F3E"/>
    <w:rsid w:val="0019778F"/>
    <w:rsid w:val="001D460B"/>
    <w:rsid w:val="001F1B93"/>
    <w:rsid w:val="001F24D0"/>
    <w:rsid w:val="00202238"/>
    <w:rsid w:val="00217132"/>
    <w:rsid w:val="002204E1"/>
    <w:rsid w:val="00236E79"/>
    <w:rsid w:val="002576D5"/>
    <w:rsid w:val="0026044A"/>
    <w:rsid w:val="002B1B3B"/>
    <w:rsid w:val="002D59EF"/>
    <w:rsid w:val="002E0142"/>
    <w:rsid w:val="002F175C"/>
    <w:rsid w:val="00340B0C"/>
    <w:rsid w:val="00341185"/>
    <w:rsid w:val="00366530"/>
    <w:rsid w:val="00382765"/>
    <w:rsid w:val="00387D2E"/>
    <w:rsid w:val="00394479"/>
    <w:rsid w:val="003A3055"/>
    <w:rsid w:val="003A3B90"/>
    <w:rsid w:val="003D0615"/>
    <w:rsid w:val="004103C5"/>
    <w:rsid w:val="0044113D"/>
    <w:rsid w:val="004D5D45"/>
    <w:rsid w:val="005061C2"/>
    <w:rsid w:val="00533B0C"/>
    <w:rsid w:val="005427A0"/>
    <w:rsid w:val="0055147D"/>
    <w:rsid w:val="00551942"/>
    <w:rsid w:val="0056368B"/>
    <w:rsid w:val="005C00DF"/>
    <w:rsid w:val="005C1E34"/>
    <w:rsid w:val="005C4A86"/>
    <w:rsid w:val="005D5D09"/>
    <w:rsid w:val="005E2082"/>
    <w:rsid w:val="005F43D9"/>
    <w:rsid w:val="006070D0"/>
    <w:rsid w:val="0060719A"/>
    <w:rsid w:val="00623EE2"/>
    <w:rsid w:val="0063721C"/>
    <w:rsid w:val="00651F2D"/>
    <w:rsid w:val="00657093"/>
    <w:rsid w:val="00673F33"/>
    <w:rsid w:val="00676435"/>
    <w:rsid w:val="006A4790"/>
    <w:rsid w:val="006B1D95"/>
    <w:rsid w:val="006D506F"/>
    <w:rsid w:val="006E25E0"/>
    <w:rsid w:val="006E649B"/>
    <w:rsid w:val="00715DB6"/>
    <w:rsid w:val="00716DBB"/>
    <w:rsid w:val="0072268E"/>
    <w:rsid w:val="007308E3"/>
    <w:rsid w:val="00742D92"/>
    <w:rsid w:val="007C14E3"/>
    <w:rsid w:val="007D37DE"/>
    <w:rsid w:val="007E6B44"/>
    <w:rsid w:val="007F7453"/>
    <w:rsid w:val="0083438E"/>
    <w:rsid w:val="00853690"/>
    <w:rsid w:val="008C2011"/>
    <w:rsid w:val="008C6631"/>
    <w:rsid w:val="008D3696"/>
    <w:rsid w:val="00907215"/>
    <w:rsid w:val="00922AF4"/>
    <w:rsid w:val="0092432F"/>
    <w:rsid w:val="00955516"/>
    <w:rsid w:val="00984923"/>
    <w:rsid w:val="00985E8E"/>
    <w:rsid w:val="009A4618"/>
    <w:rsid w:val="009C1C90"/>
    <w:rsid w:val="009E4922"/>
    <w:rsid w:val="009F2983"/>
    <w:rsid w:val="00A053B4"/>
    <w:rsid w:val="00A07F98"/>
    <w:rsid w:val="00A16853"/>
    <w:rsid w:val="00A21C31"/>
    <w:rsid w:val="00A27294"/>
    <w:rsid w:val="00A40A77"/>
    <w:rsid w:val="00A4275C"/>
    <w:rsid w:val="00A702EA"/>
    <w:rsid w:val="00A854BA"/>
    <w:rsid w:val="00AA4EAD"/>
    <w:rsid w:val="00AE2B59"/>
    <w:rsid w:val="00AF5166"/>
    <w:rsid w:val="00B241CA"/>
    <w:rsid w:val="00B335AF"/>
    <w:rsid w:val="00B4003E"/>
    <w:rsid w:val="00B6667C"/>
    <w:rsid w:val="00B70D30"/>
    <w:rsid w:val="00B875D1"/>
    <w:rsid w:val="00BA175A"/>
    <w:rsid w:val="00BE4744"/>
    <w:rsid w:val="00BF13DC"/>
    <w:rsid w:val="00C00DCD"/>
    <w:rsid w:val="00C118E7"/>
    <w:rsid w:val="00C12B33"/>
    <w:rsid w:val="00C13677"/>
    <w:rsid w:val="00C22D1F"/>
    <w:rsid w:val="00C239C5"/>
    <w:rsid w:val="00C35693"/>
    <w:rsid w:val="00C3657F"/>
    <w:rsid w:val="00C5129F"/>
    <w:rsid w:val="00C65CC4"/>
    <w:rsid w:val="00C72C69"/>
    <w:rsid w:val="00C95E88"/>
    <w:rsid w:val="00CB0E2F"/>
    <w:rsid w:val="00CB3C7F"/>
    <w:rsid w:val="00CB65A1"/>
    <w:rsid w:val="00CC2E00"/>
    <w:rsid w:val="00CF3523"/>
    <w:rsid w:val="00CF3EC8"/>
    <w:rsid w:val="00CF67A0"/>
    <w:rsid w:val="00D119E5"/>
    <w:rsid w:val="00D26998"/>
    <w:rsid w:val="00D338D7"/>
    <w:rsid w:val="00D501ED"/>
    <w:rsid w:val="00D56A15"/>
    <w:rsid w:val="00D7254C"/>
    <w:rsid w:val="00D74B4D"/>
    <w:rsid w:val="00D83277"/>
    <w:rsid w:val="00DB0369"/>
    <w:rsid w:val="00DE20E4"/>
    <w:rsid w:val="00DE2815"/>
    <w:rsid w:val="00E2005C"/>
    <w:rsid w:val="00E22F8B"/>
    <w:rsid w:val="00E24D49"/>
    <w:rsid w:val="00E27C54"/>
    <w:rsid w:val="00E60260"/>
    <w:rsid w:val="00EA46D6"/>
    <w:rsid w:val="00EA4CD4"/>
    <w:rsid w:val="00EB5D54"/>
    <w:rsid w:val="00ED0558"/>
    <w:rsid w:val="00EF38B8"/>
    <w:rsid w:val="00EF5058"/>
    <w:rsid w:val="00F2023F"/>
    <w:rsid w:val="00F22223"/>
    <w:rsid w:val="00F33626"/>
    <w:rsid w:val="00F65596"/>
    <w:rsid w:val="00F738CF"/>
    <w:rsid w:val="00FA7675"/>
    <w:rsid w:val="00FB08CA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1F284-785E-4BE2-AB4F-F353F42F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79"/>
    <w:pPr>
      <w:widowControl w:val="0"/>
    </w:pPr>
    <w:rPr>
      <w:snapToGrid w:val="0"/>
      <w:sz w:val="24"/>
      <w:lang w:val="en-US"/>
    </w:rPr>
  </w:style>
  <w:style w:type="paragraph" w:styleId="Rubrik1">
    <w:name w:val="heading 1"/>
    <w:basedOn w:val="Normal"/>
    <w:next w:val="Normal"/>
    <w:qFormat/>
    <w:rsid w:val="00156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56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F175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F175C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F175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semiHidden/>
    <w:rsid w:val="00156A89"/>
    <w:pPr>
      <w:spacing w:before="120" w:after="120"/>
    </w:pPr>
    <w:rPr>
      <w:b/>
      <w:bCs/>
      <w:caps/>
      <w:sz w:val="20"/>
    </w:rPr>
  </w:style>
  <w:style w:type="paragraph" w:styleId="Innehll2">
    <w:name w:val="toc 2"/>
    <w:basedOn w:val="Normal"/>
    <w:next w:val="Normal"/>
    <w:autoRedefine/>
    <w:semiHidden/>
    <w:rsid w:val="00156A89"/>
    <w:pPr>
      <w:ind w:left="240"/>
    </w:pPr>
    <w:rPr>
      <w:smallCaps/>
      <w:sz w:val="20"/>
    </w:rPr>
  </w:style>
  <w:style w:type="character" w:styleId="Hyperlnk">
    <w:name w:val="Hyperlink"/>
    <w:basedOn w:val="Standardstycketeckensnitt"/>
    <w:rsid w:val="00156A89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8D3696"/>
    <w:rPr>
      <w:b/>
      <w:bCs/>
      <w:sz w:val="20"/>
    </w:rPr>
  </w:style>
  <w:style w:type="character" w:styleId="Kommentarsreferens">
    <w:name w:val="annotation reference"/>
    <w:basedOn w:val="Standardstycketeckensnitt"/>
    <w:semiHidden/>
    <w:rsid w:val="007D37DE"/>
    <w:rPr>
      <w:sz w:val="16"/>
      <w:szCs w:val="16"/>
    </w:rPr>
  </w:style>
  <w:style w:type="paragraph" w:styleId="Kommentarer">
    <w:name w:val="annotation text"/>
    <w:basedOn w:val="Normal"/>
    <w:semiHidden/>
    <w:rsid w:val="007D37DE"/>
    <w:rPr>
      <w:sz w:val="20"/>
    </w:rPr>
  </w:style>
  <w:style w:type="paragraph" w:styleId="Kommentarsmne">
    <w:name w:val="annotation subject"/>
    <w:basedOn w:val="Kommentarer"/>
    <w:next w:val="Kommentarer"/>
    <w:semiHidden/>
    <w:rsid w:val="007D37DE"/>
    <w:rPr>
      <w:b/>
      <w:bCs/>
    </w:rPr>
  </w:style>
  <w:style w:type="paragraph" w:styleId="Ballongtext">
    <w:name w:val="Balloon Text"/>
    <w:basedOn w:val="Normal"/>
    <w:semiHidden/>
    <w:rsid w:val="007D37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F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934B0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51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.berglund@svenskakyrkan.s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arina.johansson@svenskakyrka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.parbring@svenskakyrk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soderberg@svenskakyrka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9E22A3EAB242D4B76085A42879D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B3D88-DE03-4409-990B-A3254BD5CAD3}"/>
      </w:docPartPr>
      <w:docPartBody>
        <w:p w:rsidR="00467424" w:rsidRDefault="00467424">
          <w:pPr>
            <w:pStyle w:val="B49E22A3EAB242D4B76085A42879D77B"/>
          </w:pPr>
          <w:r w:rsidRPr="00D43C9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24"/>
    <w:rsid w:val="004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49E22A3EAB242D4B76085A42879D77B">
    <w:name w:val="B49E22A3EAB242D4B76085A42879D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4A43397A</Template>
  <TotalTime>1</TotalTime>
  <Pages>3</Pages>
  <Words>314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Börja skriv här</vt:lpstr>
    </vt:vector>
  </TitlesOfParts>
  <Company>Svenska Kyrkan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Börja skriv här</dc:title>
  <dc:creator>Siv H Juto</dc:creator>
  <cp:lastModifiedBy>Ola Johansson</cp:lastModifiedBy>
  <cp:revision>2</cp:revision>
  <cp:lastPrinted>2017-02-09T07:34:00Z</cp:lastPrinted>
  <dcterms:created xsi:type="dcterms:W3CDTF">2019-04-08T14:13:00Z</dcterms:created>
  <dcterms:modified xsi:type="dcterms:W3CDTF">2019-04-08T14:13:00Z</dcterms:modified>
</cp:coreProperties>
</file>