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</w:r>
            <w:r w:rsidR="00982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D4">
          <w:rPr>
            <w:noProof/>
          </w:rPr>
          <w:t>4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982ED4"/>
    <w:rsid w:val="00A43F80"/>
    <w:rsid w:val="00A51F3B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91BC6F-D675-41D1-8AE4-A53646D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DA68-3F2C-4EDC-8930-2EDA8F1B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1688C1A9</Template>
  <TotalTime>1</TotalTime>
  <Pages>10</Pages>
  <Words>1051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Linda Robson</cp:lastModifiedBy>
  <cp:revision>2</cp:revision>
  <cp:lastPrinted>2016-10-12T09:39:00Z</cp:lastPrinted>
  <dcterms:created xsi:type="dcterms:W3CDTF">2019-02-19T10:26:00Z</dcterms:created>
  <dcterms:modified xsi:type="dcterms:W3CDTF">2019-02-19T10:26:00Z</dcterms:modified>
</cp:coreProperties>
</file>