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83" w:rsidRDefault="00EA4019" w:rsidP="00EA4019">
      <w:pPr>
        <w:tabs>
          <w:tab w:val="left" w:pos="2622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722C83" w:rsidRDefault="00722C83">
      <w:pPr>
        <w:rPr>
          <w:b/>
          <w:sz w:val="24"/>
          <w:szCs w:val="24"/>
        </w:rPr>
      </w:pPr>
    </w:p>
    <w:p w:rsidR="00CE4E7A" w:rsidRDefault="00CE4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Behörighetsprövningar</w:t>
      </w:r>
    </w:p>
    <w:p w:rsidR="00FE139D" w:rsidRPr="00722C83" w:rsidRDefault="009C1028">
      <w:pPr>
        <w:rPr>
          <w:sz w:val="24"/>
          <w:szCs w:val="24"/>
          <w:u w:val="single"/>
        </w:rPr>
      </w:pPr>
      <w:r w:rsidRPr="00722C83">
        <w:rPr>
          <w:sz w:val="24"/>
          <w:szCs w:val="24"/>
          <w:u w:val="single"/>
        </w:rPr>
        <w:t>D</w:t>
      </w:r>
      <w:r w:rsidR="00145F3E" w:rsidRPr="00722C83">
        <w:rPr>
          <w:sz w:val="24"/>
          <w:szCs w:val="24"/>
          <w:u w:val="single"/>
        </w:rPr>
        <w:t>omkapitlets</w:t>
      </w:r>
      <w:r w:rsidR="00CE4E7A" w:rsidRPr="00722C83">
        <w:rPr>
          <w:sz w:val="24"/>
          <w:szCs w:val="24"/>
          <w:u w:val="single"/>
        </w:rPr>
        <w:t xml:space="preserve"> sammanträdestider </w:t>
      </w:r>
      <w:r w:rsidRPr="00722C83">
        <w:rPr>
          <w:sz w:val="24"/>
          <w:szCs w:val="24"/>
          <w:u w:val="single"/>
        </w:rPr>
        <w:t>– Inlämningsdag för behörighetsprövningar</w:t>
      </w:r>
      <w:r w:rsidR="00145F3E" w:rsidRPr="00722C83">
        <w:rPr>
          <w:sz w:val="24"/>
          <w:szCs w:val="24"/>
          <w:u w:val="single"/>
        </w:rPr>
        <w:t xml:space="preserve"> </w:t>
      </w:r>
      <w:r w:rsidR="00676C9B" w:rsidRPr="00722C83">
        <w:rPr>
          <w:sz w:val="24"/>
          <w:szCs w:val="24"/>
          <w:u w:val="single"/>
        </w:rPr>
        <w:t>2019</w:t>
      </w:r>
      <w:r w:rsidR="00CE4E7A" w:rsidRPr="00722C83">
        <w:rPr>
          <w:sz w:val="24"/>
          <w:szCs w:val="24"/>
          <w:u w:val="single"/>
        </w:rPr>
        <w:t xml:space="preserve"> - Intervjudagar</w:t>
      </w:r>
    </w:p>
    <w:p w:rsidR="00103880" w:rsidRDefault="00B1372D" w:rsidP="00103880">
      <w:pPr>
        <w:rPr>
          <w:sz w:val="24"/>
          <w:szCs w:val="24"/>
        </w:rPr>
      </w:pPr>
      <w:r w:rsidRPr="00CE4E7A">
        <w:rPr>
          <w:sz w:val="24"/>
          <w:szCs w:val="24"/>
        </w:rPr>
        <w:t xml:space="preserve">Innan församling/pastorat tillsätter präst eller diakon ska domkapitlet behörighetspröva och yttra sig över de </w:t>
      </w:r>
      <w:r w:rsidR="005C4C4F">
        <w:rPr>
          <w:sz w:val="24"/>
          <w:szCs w:val="24"/>
        </w:rPr>
        <w:t>sökande</w:t>
      </w:r>
      <w:r w:rsidRPr="00CE4E7A">
        <w:rPr>
          <w:sz w:val="24"/>
          <w:szCs w:val="24"/>
        </w:rPr>
        <w:t>.</w:t>
      </w:r>
      <w:r w:rsidR="00103880" w:rsidRPr="00103880">
        <w:rPr>
          <w:sz w:val="24"/>
          <w:szCs w:val="24"/>
        </w:rPr>
        <w:t xml:space="preserve"> </w:t>
      </w:r>
    </w:p>
    <w:p w:rsidR="00103880" w:rsidRDefault="00103880" w:rsidP="00103880">
      <w:pPr>
        <w:rPr>
          <w:sz w:val="24"/>
          <w:szCs w:val="24"/>
        </w:rPr>
      </w:pPr>
      <w:r w:rsidRPr="00CE4E7A">
        <w:rPr>
          <w:sz w:val="24"/>
          <w:szCs w:val="24"/>
        </w:rPr>
        <w:t>Domkapitlet genomför intervjuer inför tillsättning av kyrkoherde, församlings</w:t>
      </w:r>
      <w:r>
        <w:rPr>
          <w:sz w:val="24"/>
          <w:szCs w:val="24"/>
        </w:rPr>
        <w:t xml:space="preserve">herde, </w:t>
      </w:r>
      <w:r w:rsidRPr="00CE4E7A">
        <w:rPr>
          <w:sz w:val="24"/>
          <w:szCs w:val="24"/>
        </w:rPr>
        <w:t>sjukhuspräst</w:t>
      </w:r>
      <w:r>
        <w:rPr>
          <w:sz w:val="24"/>
          <w:szCs w:val="24"/>
        </w:rPr>
        <w:t xml:space="preserve"> och fängelsepräst. </w:t>
      </w:r>
      <w:r w:rsidRPr="00CE4E7A">
        <w:rPr>
          <w:sz w:val="24"/>
          <w:szCs w:val="24"/>
        </w:rPr>
        <w:t>Inför tillsättning av dessa tjänster behövs</w:t>
      </w:r>
      <w:r>
        <w:rPr>
          <w:sz w:val="24"/>
          <w:szCs w:val="24"/>
        </w:rPr>
        <w:t xml:space="preserve"> </w:t>
      </w:r>
      <w:r w:rsidRPr="00CE4E7A">
        <w:rPr>
          <w:sz w:val="24"/>
          <w:szCs w:val="24"/>
        </w:rPr>
        <w:t>längre förberedelsetid samt inbokning av intervjudag och kallelse till dessa.</w:t>
      </w:r>
      <w:r>
        <w:rPr>
          <w:sz w:val="24"/>
          <w:szCs w:val="24"/>
        </w:rPr>
        <w:t xml:space="preserve"> </w:t>
      </w:r>
    </w:p>
    <w:p w:rsidR="00B1372D" w:rsidRPr="00CE4E7A" w:rsidRDefault="00B1372D">
      <w:pPr>
        <w:rPr>
          <w:sz w:val="24"/>
          <w:szCs w:val="24"/>
        </w:rPr>
      </w:pPr>
      <w:r w:rsidRPr="00CE4E7A">
        <w:rPr>
          <w:sz w:val="24"/>
          <w:szCs w:val="24"/>
        </w:rPr>
        <w:t xml:space="preserve">Detta innebär att samtliga ansökningshandlingar </w:t>
      </w:r>
      <w:r w:rsidR="00CB4AAE">
        <w:rPr>
          <w:sz w:val="24"/>
          <w:szCs w:val="24"/>
        </w:rPr>
        <w:t xml:space="preserve">ska </w:t>
      </w:r>
      <w:r w:rsidRPr="00CE4E7A">
        <w:rPr>
          <w:sz w:val="24"/>
          <w:szCs w:val="24"/>
        </w:rPr>
        <w:t>skickas till domkapitlet</w:t>
      </w:r>
      <w:r w:rsidR="002039C6" w:rsidRPr="00CE4E7A">
        <w:rPr>
          <w:sz w:val="24"/>
          <w:szCs w:val="24"/>
        </w:rPr>
        <w:t xml:space="preserve"> för beslut om behörighet och yttrande innan församling/pastorat tillsätter tjänster</w:t>
      </w:r>
      <w:r w:rsidRPr="00CE4E7A">
        <w:rPr>
          <w:sz w:val="24"/>
          <w:szCs w:val="24"/>
        </w:rPr>
        <w:t>. För att domkapitlet ska kunna förklara en sökande behörig måste ansökningshandlingarna vara kompletta</w:t>
      </w:r>
      <w:r w:rsidR="00532164" w:rsidRPr="00CE4E7A">
        <w:rPr>
          <w:sz w:val="24"/>
          <w:szCs w:val="24"/>
        </w:rPr>
        <w:t xml:space="preserve"> och handlingar som styrker behörighet </w:t>
      </w:r>
      <w:r w:rsidR="00CB4AAE">
        <w:rPr>
          <w:sz w:val="24"/>
          <w:szCs w:val="24"/>
        </w:rPr>
        <w:t>måste</w:t>
      </w:r>
      <w:r w:rsidR="00532164" w:rsidRPr="00CE4E7A">
        <w:rPr>
          <w:sz w:val="24"/>
          <w:szCs w:val="24"/>
        </w:rPr>
        <w:t xml:space="preserve"> finnas med i ansökan</w:t>
      </w:r>
      <w:r w:rsidR="0049279B">
        <w:rPr>
          <w:sz w:val="24"/>
          <w:szCs w:val="24"/>
        </w:rPr>
        <w:t xml:space="preserve"> (se</w:t>
      </w:r>
      <w:r w:rsidR="00532164" w:rsidRPr="00CE4E7A">
        <w:rPr>
          <w:sz w:val="24"/>
          <w:szCs w:val="24"/>
        </w:rPr>
        <w:t xml:space="preserve"> bilaga</w:t>
      </w:r>
      <w:r w:rsidR="0049279B">
        <w:rPr>
          <w:sz w:val="24"/>
          <w:szCs w:val="24"/>
        </w:rPr>
        <w:t xml:space="preserve"> 1 och 2</w:t>
      </w:r>
      <w:r w:rsidR="00532164" w:rsidRPr="00CE4E7A">
        <w:rPr>
          <w:sz w:val="24"/>
          <w:szCs w:val="24"/>
        </w:rPr>
        <w:t>).</w:t>
      </w:r>
    </w:p>
    <w:p w:rsidR="00470434" w:rsidRDefault="00BB4050">
      <w:pPr>
        <w:rPr>
          <w:sz w:val="24"/>
          <w:szCs w:val="24"/>
        </w:rPr>
      </w:pPr>
      <w:r w:rsidRPr="00CE4E7A">
        <w:rPr>
          <w:sz w:val="24"/>
          <w:szCs w:val="24"/>
        </w:rPr>
        <w:t xml:space="preserve">För att göra det lättare för församlingar/pastorat att planera sina rekryteringar så </w:t>
      </w:r>
      <w:r w:rsidR="00532164" w:rsidRPr="00CE4E7A">
        <w:rPr>
          <w:sz w:val="24"/>
          <w:szCs w:val="24"/>
        </w:rPr>
        <w:t>framgår, i nedanstående tabell,</w:t>
      </w:r>
      <w:r w:rsidRPr="00CE4E7A">
        <w:rPr>
          <w:sz w:val="24"/>
          <w:szCs w:val="24"/>
        </w:rPr>
        <w:t xml:space="preserve"> en sista inlämningsdag för </w:t>
      </w:r>
      <w:r w:rsidR="003F26A4">
        <w:rPr>
          <w:sz w:val="24"/>
          <w:szCs w:val="24"/>
        </w:rPr>
        <w:t>behörighetsp</w:t>
      </w:r>
      <w:r w:rsidR="005C4C4F">
        <w:rPr>
          <w:sz w:val="24"/>
          <w:szCs w:val="24"/>
        </w:rPr>
        <w:t>rövning</w:t>
      </w:r>
      <w:r w:rsidR="0049279B">
        <w:rPr>
          <w:sz w:val="24"/>
          <w:szCs w:val="24"/>
        </w:rPr>
        <w:t>.</w:t>
      </w:r>
      <w:r w:rsidR="00A56AAC">
        <w:rPr>
          <w:sz w:val="24"/>
          <w:szCs w:val="24"/>
        </w:rPr>
        <w:t xml:space="preserve"> De handlingar som kommer in efter inlämningsdag</w:t>
      </w:r>
      <w:r w:rsidR="00C463AD">
        <w:rPr>
          <w:sz w:val="24"/>
          <w:szCs w:val="24"/>
        </w:rPr>
        <w:t>en kommer inte</w:t>
      </w:r>
      <w:r w:rsidR="00A56AAC">
        <w:rPr>
          <w:sz w:val="24"/>
          <w:szCs w:val="24"/>
        </w:rPr>
        <w:t xml:space="preserve"> med på domkapitlets sammanträde.</w:t>
      </w:r>
      <w:r w:rsidR="0049279B">
        <w:rPr>
          <w:sz w:val="24"/>
          <w:szCs w:val="24"/>
        </w:rPr>
        <w:t xml:space="preserve"> </w:t>
      </w:r>
    </w:p>
    <w:p w:rsidR="00532164" w:rsidRPr="00DD166E" w:rsidRDefault="00394178">
      <w:pPr>
        <w:rPr>
          <w:sz w:val="24"/>
          <w:szCs w:val="24"/>
        </w:rPr>
      </w:pPr>
      <w:r>
        <w:rPr>
          <w:sz w:val="24"/>
          <w:szCs w:val="24"/>
        </w:rPr>
        <w:t xml:space="preserve">Det går bra att skicka handlingarna med e-post till Lunds stifts officiella brevlåda </w:t>
      </w:r>
      <w:hyperlink r:id="rId7" w:history="1">
        <w:r w:rsidRPr="00B30B3D">
          <w:rPr>
            <w:rStyle w:val="Hyperlnk"/>
            <w:sz w:val="24"/>
            <w:szCs w:val="24"/>
          </w:rPr>
          <w:t>lundsstift@svenskakyrkan.se</w:t>
        </w:r>
      </w:hyperlink>
      <w:r>
        <w:rPr>
          <w:sz w:val="24"/>
          <w:szCs w:val="24"/>
        </w:rPr>
        <w:t xml:space="preserve"> eller via post till Lunds Stift, Box 32, 221 00 Lund.</w:t>
      </w:r>
      <w:r w:rsidR="00A56AAC">
        <w:rPr>
          <w:sz w:val="24"/>
          <w:szCs w:val="24"/>
        </w:rPr>
        <w:t xml:space="preserve"> 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1162"/>
        <w:gridCol w:w="3086"/>
        <w:gridCol w:w="3118"/>
        <w:gridCol w:w="2552"/>
      </w:tblGrid>
      <w:tr w:rsidR="00246891" w:rsidTr="00951544">
        <w:trPr>
          <w:trHeight w:val="1667"/>
        </w:trPr>
        <w:tc>
          <w:tcPr>
            <w:tcW w:w="1162" w:type="dxa"/>
          </w:tcPr>
          <w:p w:rsidR="00246891" w:rsidRPr="00722C83" w:rsidRDefault="00246891" w:rsidP="00246891">
            <w:pPr>
              <w:rPr>
                <w:sz w:val="24"/>
                <w:szCs w:val="24"/>
              </w:rPr>
            </w:pPr>
            <w:r w:rsidRPr="00722C83">
              <w:rPr>
                <w:b/>
                <w:sz w:val="24"/>
                <w:szCs w:val="24"/>
              </w:rPr>
              <w:t>DK</w:t>
            </w:r>
            <w:r w:rsidRPr="00722C83">
              <w:rPr>
                <w:b/>
                <w:sz w:val="24"/>
                <w:szCs w:val="24"/>
              </w:rPr>
              <w:br/>
            </w:r>
          </w:p>
        </w:tc>
        <w:tc>
          <w:tcPr>
            <w:tcW w:w="3086" w:type="dxa"/>
          </w:tcPr>
          <w:p w:rsidR="00951544" w:rsidRPr="00722C83" w:rsidRDefault="00951544" w:rsidP="00951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Sista inlämningsdag för behörighetsprövning</w:t>
            </w:r>
          </w:p>
          <w:p w:rsidR="00951544" w:rsidRPr="00722C83" w:rsidRDefault="00951544" w:rsidP="0095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(Gäller </w:t>
            </w:r>
            <w:r w:rsidRPr="00722C83">
              <w:rPr>
                <w:sz w:val="24"/>
                <w:szCs w:val="24"/>
              </w:rPr>
              <w:t>behörighetsprövning</w:t>
            </w:r>
            <w:r>
              <w:rPr>
                <w:sz w:val="24"/>
                <w:szCs w:val="24"/>
              </w:rPr>
              <w:t xml:space="preserve"> av kyrkoherde, f</w:t>
            </w:r>
            <w:r w:rsidRPr="00722C83">
              <w:rPr>
                <w:sz w:val="24"/>
                <w:szCs w:val="24"/>
              </w:rPr>
              <w:t>örsamlingsherde,</w:t>
            </w:r>
          </w:p>
          <w:p w:rsidR="00246891" w:rsidRDefault="00951544" w:rsidP="009515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722C83">
              <w:rPr>
                <w:sz w:val="24"/>
                <w:szCs w:val="24"/>
              </w:rPr>
              <w:t xml:space="preserve">ängelsepräst och </w:t>
            </w:r>
            <w:r>
              <w:rPr>
                <w:sz w:val="24"/>
                <w:szCs w:val="24"/>
              </w:rPr>
              <w:t>s</w:t>
            </w:r>
            <w:r w:rsidRPr="00722C83">
              <w:rPr>
                <w:sz w:val="24"/>
                <w:szCs w:val="24"/>
              </w:rPr>
              <w:t>jukhuspräst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Sista inlämningsdag för behörighetsprövning</w:t>
            </w:r>
          </w:p>
          <w:p w:rsidR="00246891" w:rsidRPr="00722C83" w:rsidRDefault="0095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46891" w:rsidRPr="00722C83">
              <w:rPr>
                <w:sz w:val="24"/>
                <w:szCs w:val="24"/>
              </w:rPr>
              <w:t>Gäller behörighetsprövning av komminister och diakontjänster)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b/>
                <w:sz w:val="24"/>
                <w:szCs w:val="24"/>
              </w:rPr>
              <w:t>Intervjudagar</w:t>
            </w:r>
            <w:r w:rsidRPr="00722C83">
              <w:rPr>
                <w:b/>
                <w:sz w:val="24"/>
                <w:szCs w:val="24"/>
              </w:rPr>
              <w:br/>
            </w:r>
            <w:r w:rsidRPr="00722C83">
              <w:rPr>
                <w:sz w:val="24"/>
                <w:szCs w:val="24"/>
              </w:rPr>
              <w:t>(Intervjuer inför tillsättning av</w:t>
            </w:r>
            <w:r w:rsidRPr="00722C83">
              <w:rPr>
                <w:sz w:val="24"/>
                <w:szCs w:val="24"/>
              </w:rPr>
              <w:br/>
              <w:t>Kyrkoherde, Församlingsherde,</w:t>
            </w:r>
          </w:p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Fängelsepräst och Sjukhuspräst)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16/1</w:t>
            </w:r>
          </w:p>
        </w:tc>
        <w:tc>
          <w:tcPr>
            <w:tcW w:w="3086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7/1 och 14/1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13/2</w:t>
            </w:r>
          </w:p>
        </w:tc>
        <w:tc>
          <w:tcPr>
            <w:tcW w:w="3086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31 januari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4/2 och 11/2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6/3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Intervjuer redan inbokade</w:t>
            </w:r>
          </w:p>
        </w:tc>
        <w:tc>
          <w:tcPr>
            <w:tcW w:w="3118" w:type="dxa"/>
          </w:tcPr>
          <w:p w:rsidR="00246891" w:rsidRPr="00722C83" w:rsidRDefault="0047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46891">
              <w:rPr>
                <w:sz w:val="24"/>
                <w:szCs w:val="24"/>
              </w:rPr>
              <w:t xml:space="preserve"> </w:t>
            </w:r>
            <w:r w:rsidR="00246891" w:rsidRPr="00722C83">
              <w:rPr>
                <w:sz w:val="24"/>
                <w:szCs w:val="24"/>
              </w:rPr>
              <w:t>februari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25/2 och 4/3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27/3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6891">
              <w:rPr>
                <w:sz w:val="24"/>
                <w:szCs w:val="24"/>
              </w:rPr>
              <w:t xml:space="preserve"> februari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22C83">
              <w:rPr>
                <w:sz w:val="24"/>
                <w:szCs w:val="24"/>
              </w:rPr>
              <w:t>mars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18/3 och 25/3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2/5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6891"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22C83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23/4 och 29/4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5/6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6891">
              <w:rPr>
                <w:sz w:val="24"/>
                <w:szCs w:val="24"/>
              </w:rPr>
              <w:t xml:space="preserve"> maj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22C83">
              <w:rPr>
                <w:sz w:val="24"/>
                <w:szCs w:val="24"/>
              </w:rPr>
              <w:t xml:space="preserve"> maj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27/5 och 3/6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14/8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jun</w:t>
            </w:r>
            <w:r w:rsidR="00246891">
              <w:rPr>
                <w:sz w:val="24"/>
                <w:szCs w:val="24"/>
              </w:rPr>
              <w:t>i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juli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12/8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4/9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augusti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augusti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26/8 och 2/9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9/10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66E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september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30/9 och 7/10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6/11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166E"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oktober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28/10 och 4/11</w:t>
            </w:r>
          </w:p>
        </w:tc>
      </w:tr>
      <w:tr w:rsidR="00246891" w:rsidTr="00951544">
        <w:tc>
          <w:tcPr>
            <w:tcW w:w="116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5/12</w:t>
            </w:r>
          </w:p>
        </w:tc>
        <w:tc>
          <w:tcPr>
            <w:tcW w:w="3086" w:type="dxa"/>
          </w:tcPr>
          <w:p w:rsidR="00246891" w:rsidRDefault="003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D166E"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3118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november</w:t>
            </w:r>
          </w:p>
        </w:tc>
        <w:tc>
          <w:tcPr>
            <w:tcW w:w="2552" w:type="dxa"/>
          </w:tcPr>
          <w:p w:rsidR="00246891" w:rsidRPr="00722C83" w:rsidRDefault="00246891">
            <w:pPr>
              <w:rPr>
                <w:sz w:val="24"/>
                <w:szCs w:val="24"/>
              </w:rPr>
            </w:pPr>
            <w:r w:rsidRPr="00722C83">
              <w:rPr>
                <w:sz w:val="24"/>
                <w:szCs w:val="24"/>
              </w:rPr>
              <w:t>25/11 och 2/12</w:t>
            </w:r>
          </w:p>
        </w:tc>
      </w:tr>
    </w:tbl>
    <w:p w:rsidR="00676C9B" w:rsidRDefault="00676C9B"/>
    <w:p w:rsidR="00532164" w:rsidRDefault="00532164"/>
    <w:p w:rsidR="00532164" w:rsidRPr="00FB2246" w:rsidRDefault="00532164">
      <w:pPr>
        <w:rPr>
          <w:sz w:val="24"/>
          <w:szCs w:val="24"/>
          <w:u w:val="single"/>
        </w:rPr>
      </w:pPr>
      <w:r w:rsidRPr="00FB2246">
        <w:rPr>
          <w:sz w:val="24"/>
          <w:szCs w:val="24"/>
          <w:u w:val="single"/>
        </w:rPr>
        <w:lastRenderedPageBreak/>
        <w:t>Bilaga 1</w:t>
      </w:r>
    </w:p>
    <w:p w:rsidR="00FB2246" w:rsidRDefault="00FB2246">
      <w:pPr>
        <w:rPr>
          <w:u w:val="single"/>
        </w:rPr>
      </w:pPr>
    </w:p>
    <w:p w:rsidR="00532164" w:rsidRPr="00FB2246" w:rsidRDefault="00532164">
      <w:pPr>
        <w:rPr>
          <w:sz w:val="24"/>
          <w:szCs w:val="24"/>
          <w:u w:val="single"/>
        </w:rPr>
      </w:pPr>
      <w:r w:rsidRPr="00FB2246">
        <w:rPr>
          <w:sz w:val="24"/>
          <w:szCs w:val="24"/>
          <w:u w:val="single"/>
        </w:rPr>
        <w:t>Handlingar som styrker behörighet</w:t>
      </w:r>
      <w:r w:rsidR="002039C6" w:rsidRPr="00FB2246">
        <w:rPr>
          <w:sz w:val="24"/>
          <w:szCs w:val="24"/>
          <w:u w:val="single"/>
        </w:rPr>
        <w:t xml:space="preserve"> för präst</w:t>
      </w:r>
    </w:p>
    <w:p w:rsidR="00FB2246" w:rsidRDefault="002039C6">
      <w:r>
        <w:br/>
        <w:t xml:space="preserve">Prästbrev </w:t>
      </w:r>
      <w:r>
        <w:br/>
      </w:r>
      <w:r w:rsidR="00CB4AAE">
        <w:t>Intyg från teologie</w:t>
      </w:r>
      <w:r w:rsidR="00532164">
        <w:t>kandidat examen eller motsvarande</w:t>
      </w:r>
      <w:r>
        <w:br/>
        <w:t>Intyg från utbildningsinstitut eller motsvarande</w:t>
      </w:r>
      <w:r w:rsidR="00FB2246">
        <w:br/>
        <w:t>Intyg från behörighetsgivande kyrkoherdeutbildning (d</w:t>
      </w:r>
      <w:r w:rsidR="005C4215">
        <w:t>etta gäller kyrkoherdetjänster</w:t>
      </w:r>
      <w:r w:rsidR="00FB2246">
        <w:t>)</w:t>
      </w:r>
      <w:r>
        <w:br/>
      </w:r>
      <w:r>
        <w:br/>
        <w:t xml:space="preserve">Gällande alla arbetsledande tjänster krävs att den sökande skriver under en försäkran. </w:t>
      </w:r>
      <w:r w:rsidR="00FF4417">
        <w:t>Om domkapitlets intervjugrupp genomför intervjuer blir den sökande ombedd att underteckna försäkran vid intervjun</w:t>
      </w:r>
      <w:r>
        <w:t xml:space="preserve">. Om inte intervju genomförs skickas försäkran med i ansökan. Den försäkran som ska skrivas under finns i bilaga 2.  </w:t>
      </w:r>
      <w:r w:rsidR="00FB2246">
        <w:br/>
      </w:r>
    </w:p>
    <w:p w:rsidR="002039C6" w:rsidRPr="00532164" w:rsidRDefault="00FB2246">
      <w:r>
        <w:rPr>
          <w:sz w:val="24"/>
          <w:szCs w:val="24"/>
          <w:u w:val="single"/>
        </w:rPr>
        <w:t>Handlingar</w:t>
      </w:r>
      <w:r w:rsidR="00CB4AAE">
        <w:rPr>
          <w:sz w:val="24"/>
          <w:szCs w:val="24"/>
          <w:u w:val="single"/>
        </w:rPr>
        <w:t xml:space="preserve"> som styrker behörighet</w:t>
      </w:r>
      <w:r>
        <w:rPr>
          <w:sz w:val="24"/>
          <w:szCs w:val="24"/>
          <w:u w:val="single"/>
        </w:rPr>
        <w:t xml:space="preserve"> för diakon</w:t>
      </w:r>
      <w:r>
        <w:rPr>
          <w:sz w:val="24"/>
          <w:szCs w:val="24"/>
          <w:u w:val="single"/>
        </w:rPr>
        <w:br/>
      </w:r>
      <w:r w:rsidRPr="00FB2246">
        <w:rPr>
          <w:u w:val="single"/>
        </w:rPr>
        <w:br/>
      </w:r>
      <w:r w:rsidRPr="00FB2246">
        <w:t>Diakonbrev</w:t>
      </w:r>
      <w:r w:rsidRPr="00FB2246">
        <w:br/>
        <w:t>Intyg från utbildningsinstitut</w:t>
      </w:r>
      <w:r w:rsidR="002039C6">
        <w:br/>
      </w:r>
    </w:p>
    <w:p w:rsidR="00532164" w:rsidRDefault="00532164"/>
    <w:p w:rsidR="00532164" w:rsidRDefault="00532164"/>
    <w:p w:rsidR="00532164" w:rsidRDefault="00532164"/>
    <w:p w:rsidR="00532164" w:rsidRDefault="00532164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Default="00FB2246"/>
    <w:p w:rsidR="00FB2246" w:rsidRPr="00FB2246" w:rsidRDefault="00FB2246">
      <w:pPr>
        <w:rPr>
          <w:u w:val="single"/>
        </w:rPr>
      </w:pPr>
      <w:r w:rsidRPr="00FB2246">
        <w:rPr>
          <w:u w:val="single"/>
        </w:rPr>
        <w:lastRenderedPageBreak/>
        <w:t>Bilaga 2</w:t>
      </w:r>
    </w:p>
    <w:p w:rsidR="00FB2246" w:rsidRDefault="00FB2246" w:rsidP="00FB2246">
      <w:pPr>
        <w:jc w:val="center"/>
        <w:rPr>
          <w:b/>
          <w:sz w:val="28"/>
          <w:szCs w:val="28"/>
          <w:u w:val="single"/>
        </w:rPr>
      </w:pPr>
    </w:p>
    <w:p w:rsidR="00FB2246" w:rsidRDefault="00FB2246" w:rsidP="00FB2246">
      <w:pPr>
        <w:jc w:val="center"/>
        <w:rPr>
          <w:b/>
          <w:sz w:val="28"/>
          <w:szCs w:val="28"/>
          <w:u w:val="single"/>
        </w:rPr>
      </w:pPr>
    </w:p>
    <w:p w:rsidR="00FB2246" w:rsidRDefault="00FB2246" w:rsidP="00FB2246">
      <w:pPr>
        <w:jc w:val="center"/>
        <w:rPr>
          <w:b/>
          <w:sz w:val="28"/>
          <w:szCs w:val="28"/>
          <w:u w:val="single"/>
        </w:rPr>
      </w:pPr>
    </w:p>
    <w:p w:rsidR="00FB2246" w:rsidRDefault="00FB2246" w:rsidP="00FB2246">
      <w:pPr>
        <w:jc w:val="center"/>
        <w:rPr>
          <w:b/>
          <w:sz w:val="28"/>
          <w:szCs w:val="28"/>
          <w:u w:val="single"/>
        </w:rPr>
      </w:pPr>
    </w:p>
    <w:p w:rsidR="00FB2246" w:rsidRDefault="00FB2246" w:rsidP="00FB2246">
      <w:pPr>
        <w:jc w:val="center"/>
        <w:rPr>
          <w:b/>
          <w:sz w:val="28"/>
          <w:szCs w:val="28"/>
          <w:u w:val="single"/>
        </w:rPr>
      </w:pPr>
    </w:p>
    <w:p w:rsidR="00FB2246" w:rsidRDefault="00FB2246" w:rsidP="00FB22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FÖRSÄKRAN</w:t>
      </w:r>
    </w:p>
    <w:p w:rsidR="00FB2246" w:rsidRDefault="00FB2246" w:rsidP="00FB2246">
      <w:pPr>
        <w:rPr>
          <w:sz w:val="28"/>
          <w:szCs w:val="28"/>
        </w:rPr>
      </w:pPr>
      <w:r>
        <w:rPr>
          <w:sz w:val="28"/>
          <w:szCs w:val="28"/>
        </w:rPr>
        <w:t>Som sökande till tjänsten som kyrkoherde/ arbetsledande komminister/diakon eller vikariat på sådan befattning i ………………………………………………………………… pastorat/församling förklarar jag härmed i enlighet med 34 kap 9 och 10§ kyrkoordningen att jag är beredd att i alla uppgifter tjänstgöra tillsammans med andra som vigts till ett uppdrag inom kyrkans vigningstjänst oavsett deras kön.</w:t>
      </w:r>
    </w:p>
    <w:p w:rsidR="00FB2246" w:rsidRDefault="00FB2246" w:rsidP="00FB2246">
      <w:pPr>
        <w:rPr>
          <w:sz w:val="28"/>
          <w:szCs w:val="28"/>
        </w:rPr>
      </w:pPr>
    </w:p>
    <w:p w:rsidR="00FB2246" w:rsidRDefault="00FB2246" w:rsidP="00FB2246">
      <w:pPr>
        <w:rPr>
          <w:sz w:val="28"/>
          <w:szCs w:val="28"/>
        </w:rPr>
      </w:pPr>
      <w:r>
        <w:rPr>
          <w:sz w:val="28"/>
          <w:szCs w:val="28"/>
        </w:rPr>
        <w:t>Ort och datum</w:t>
      </w:r>
    </w:p>
    <w:p w:rsidR="00FB2246" w:rsidRDefault="00FB2246" w:rsidP="00FB22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B2246" w:rsidRDefault="00FB2246" w:rsidP="00FB2246">
      <w:pPr>
        <w:rPr>
          <w:sz w:val="28"/>
          <w:szCs w:val="28"/>
        </w:rPr>
      </w:pPr>
    </w:p>
    <w:p w:rsidR="00FB2246" w:rsidRDefault="00FB2246" w:rsidP="00FB2246">
      <w:pPr>
        <w:rPr>
          <w:sz w:val="28"/>
          <w:szCs w:val="28"/>
        </w:rPr>
      </w:pPr>
      <w:r>
        <w:rPr>
          <w:sz w:val="28"/>
          <w:szCs w:val="28"/>
        </w:rPr>
        <w:t>Namnteckning</w:t>
      </w:r>
    </w:p>
    <w:p w:rsidR="00FB2246" w:rsidRDefault="00FB2246" w:rsidP="00FB2246">
      <w:pPr>
        <w:rPr>
          <w:sz w:val="28"/>
          <w:szCs w:val="28"/>
        </w:rPr>
      </w:pPr>
    </w:p>
    <w:p w:rsidR="00FB2246" w:rsidRDefault="00FB2246" w:rsidP="00FB22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FB2246" w:rsidRDefault="00FB2246" w:rsidP="00FB2246">
      <w:pPr>
        <w:rPr>
          <w:sz w:val="28"/>
          <w:szCs w:val="28"/>
        </w:rPr>
      </w:pPr>
    </w:p>
    <w:p w:rsidR="00FB2246" w:rsidRDefault="00FB2246" w:rsidP="00FB2246">
      <w:pPr>
        <w:rPr>
          <w:sz w:val="28"/>
          <w:szCs w:val="28"/>
        </w:rPr>
      </w:pPr>
      <w:r>
        <w:rPr>
          <w:sz w:val="28"/>
          <w:szCs w:val="28"/>
        </w:rPr>
        <w:t>Namnförtydligande</w:t>
      </w:r>
    </w:p>
    <w:p w:rsidR="00FB2246" w:rsidRDefault="00FB2246" w:rsidP="00FB2246">
      <w:pPr>
        <w:rPr>
          <w:sz w:val="28"/>
          <w:szCs w:val="28"/>
        </w:rPr>
      </w:pPr>
    </w:p>
    <w:p w:rsidR="00FB2246" w:rsidRPr="00D265D3" w:rsidRDefault="00FB2246" w:rsidP="00FB224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B2246" w:rsidRDefault="00FB2246"/>
    <w:sectPr w:rsidR="00FB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D5" w:rsidRDefault="005E4BD5" w:rsidP="00E94106">
      <w:pPr>
        <w:spacing w:after="0" w:line="240" w:lineRule="auto"/>
      </w:pPr>
      <w:r>
        <w:separator/>
      </w:r>
    </w:p>
  </w:endnote>
  <w:endnote w:type="continuationSeparator" w:id="0">
    <w:p w:rsidR="005E4BD5" w:rsidRDefault="005E4BD5" w:rsidP="00E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D5" w:rsidRDefault="005E4BD5" w:rsidP="00E94106">
      <w:pPr>
        <w:spacing w:after="0" w:line="240" w:lineRule="auto"/>
      </w:pPr>
      <w:r>
        <w:separator/>
      </w:r>
    </w:p>
  </w:footnote>
  <w:footnote w:type="continuationSeparator" w:id="0">
    <w:p w:rsidR="005E4BD5" w:rsidRDefault="005E4BD5" w:rsidP="00E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9B"/>
    <w:rsid w:val="000220C2"/>
    <w:rsid w:val="00103880"/>
    <w:rsid w:val="00145F3E"/>
    <w:rsid w:val="002039C6"/>
    <w:rsid w:val="00246891"/>
    <w:rsid w:val="002C1876"/>
    <w:rsid w:val="002D3C9D"/>
    <w:rsid w:val="00394178"/>
    <w:rsid w:val="003B30D7"/>
    <w:rsid w:val="003F26A4"/>
    <w:rsid w:val="00470434"/>
    <w:rsid w:val="00474E2E"/>
    <w:rsid w:val="0049279B"/>
    <w:rsid w:val="00511022"/>
    <w:rsid w:val="00532164"/>
    <w:rsid w:val="00564EF6"/>
    <w:rsid w:val="00582E10"/>
    <w:rsid w:val="005C4215"/>
    <w:rsid w:val="005C4C4F"/>
    <w:rsid w:val="005E4BD5"/>
    <w:rsid w:val="00665DBF"/>
    <w:rsid w:val="00676C9B"/>
    <w:rsid w:val="00721F43"/>
    <w:rsid w:val="00722C83"/>
    <w:rsid w:val="00753BB9"/>
    <w:rsid w:val="009068EA"/>
    <w:rsid w:val="00916D65"/>
    <w:rsid w:val="009251E8"/>
    <w:rsid w:val="00937852"/>
    <w:rsid w:val="00951544"/>
    <w:rsid w:val="009B333E"/>
    <w:rsid w:val="009C1028"/>
    <w:rsid w:val="009D5501"/>
    <w:rsid w:val="00A56AAC"/>
    <w:rsid w:val="00B1372D"/>
    <w:rsid w:val="00B36728"/>
    <w:rsid w:val="00B53083"/>
    <w:rsid w:val="00BB4050"/>
    <w:rsid w:val="00C463AD"/>
    <w:rsid w:val="00C857F6"/>
    <w:rsid w:val="00C87C9C"/>
    <w:rsid w:val="00CB4AAE"/>
    <w:rsid w:val="00CE4E7A"/>
    <w:rsid w:val="00DD166E"/>
    <w:rsid w:val="00E94106"/>
    <w:rsid w:val="00EA4019"/>
    <w:rsid w:val="00F269E7"/>
    <w:rsid w:val="00FB2246"/>
    <w:rsid w:val="00FE139D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CD06-B342-4ACD-9ED5-956166CC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E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E7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941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9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4106"/>
  </w:style>
  <w:style w:type="paragraph" w:styleId="Sidfot">
    <w:name w:val="footer"/>
    <w:basedOn w:val="Normal"/>
    <w:link w:val="SidfotChar"/>
    <w:uiPriority w:val="99"/>
    <w:unhideWhenUsed/>
    <w:rsid w:val="00E9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ndsstift@svenskakyrk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D71D-1802-4911-8B6E-476360AC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AADFDAD3</Template>
  <TotalTime>1</TotalTime>
  <Pages>5</Pages>
  <Words>532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Räng</dc:creator>
  <cp:keywords/>
  <dc:description/>
  <cp:lastModifiedBy>Maria Lundström</cp:lastModifiedBy>
  <cp:revision>2</cp:revision>
  <cp:lastPrinted>2019-01-21T11:20:00Z</cp:lastPrinted>
  <dcterms:created xsi:type="dcterms:W3CDTF">2019-02-14T07:44:00Z</dcterms:created>
  <dcterms:modified xsi:type="dcterms:W3CDTF">2019-02-14T07:44:00Z</dcterms:modified>
</cp:coreProperties>
</file>