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F" w:rsidRDefault="008062DF" w:rsidP="00E414A6">
      <w:pPr>
        <w:pStyle w:val="Rubrik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76BF" w:rsidRPr="006976BF" w:rsidRDefault="006976BF" w:rsidP="006976BF"/>
    <w:p w:rsidR="009F44FC" w:rsidRPr="009F44FC" w:rsidRDefault="009F44FC" w:rsidP="009F44FC"/>
    <w:p w:rsidR="00E414A6" w:rsidRPr="00D82A15" w:rsidRDefault="00E414A6" w:rsidP="00E414A6">
      <w:pPr>
        <w:pStyle w:val="Rubrik1"/>
        <w:rPr>
          <w:sz w:val="22"/>
          <w:szCs w:val="22"/>
        </w:rPr>
      </w:pPr>
      <w:r w:rsidRPr="00D82A15">
        <w:rPr>
          <w:sz w:val="22"/>
          <w:szCs w:val="22"/>
        </w:rPr>
        <w:t>Plats och tid</w:t>
      </w:r>
      <w:r w:rsidRPr="00D82A15">
        <w:rPr>
          <w:sz w:val="22"/>
          <w:szCs w:val="22"/>
        </w:rPr>
        <w:tab/>
      </w:r>
      <w:r w:rsidRPr="00D82A15">
        <w:rPr>
          <w:sz w:val="22"/>
          <w:szCs w:val="22"/>
        </w:rPr>
        <w:tab/>
      </w:r>
      <w:r w:rsidR="007B7D95">
        <w:rPr>
          <w:sz w:val="22"/>
          <w:szCs w:val="22"/>
        </w:rPr>
        <w:t>Hemgården kl 19:0</w:t>
      </w:r>
      <w:r w:rsidR="00DD02B7">
        <w:rPr>
          <w:sz w:val="22"/>
          <w:szCs w:val="22"/>
        </w:rPr>
        <w:t xml:space="preserve">0 – </w:t>
      </w:r>
      <w:r w:rsidR="007B7D95">
        <w:rPr>
          <w:sz w:val="22"/>
          <w:szCs w:val="22"/>
        </w:rPr>
        <w:t>21:00</w:t>
      </w:r>
    </w:p>
    <w:p w:rsidR="00E414A6" w:rsidRPr="00D82A15" w:rsidRDefault="00E414A6" w:rsidP="00E414A6">
      <w:pPr>
        <w:rPr>
          <w:sz w:val="22"/>
          <w:szCs w:val="22"/>
        </w:rPr>
      </w:pPr>
    </w:p>
    <w:p w:rsidR="00E414A6" w:rsidRDefault="00E414A6" w:rsidP="00D82A15">
      <w:pPr>
        <w:rPr>
          <w:sz w:val="22"/>
          <w:szCs w:val="22"/>
        </w:rPr>
      </w:pPr>
      <w:r w:rsidRPr="00D82A15">
        <w:rPr>
          <w:sz w:val="22"/>
          <w:szCs w:val="22"/>
        </w:rPr>
        <w:t>Beslutande</w:t>
      </w:r>
      <w:r w:rsidRPr="00D82A15">
        <w:rPr>
          <w:sz w:val="22"/>
          <w:szCs w:val="22"/>
        </w:rPr>
        <w:tab/>
      </w:r>
      <w:r w:rsidRPr="00D82A15">
        <w:rPr>
          <w:sz w:val="22"/>
          <w:szCs w:val="22"/>
        </w:rPr>
        <w:tab/>
      </w:r>
      <w:r w:rsidR="00D82A15">
        <w:rPr>
          <w:sz w:val="22"/>
          <w:szCs w:val="22"/>
        </w:rPr>
        <w:t>Ire</w:t>
      </w:r>
      <w:r w:rsidR="00E543F1">
        <w:rPr>
          <w:sz w:val="22"/>
          <w:szCs w:val="22"/>
        </w:rPr>
        <w:t>ne Leonardsson (öka), ordförande</w:t>
      </w:r>
    </w:p>
    <w:p w:rsidR="00BB6801" w:rsidRDefault="0097142F" w:rsidP="00BB68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Kristin Egestål (öka)</w:t>
      </w:r>
    </w:p>
    <w:p w:rsidR="00685315" w:rsidRDefault="00685315" w:rsidP="00685315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Hans Åke Lillieström (öka)</w:t>
      </w:r>
    </w:p>
    <w:p w:rsidR="00685315" w:rsidRDefault="00685315" w:rsidP="00685315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Ulrika Lagerlöf Nilsson (öka)</w:t>
      </w:r>
    </w:p>
    <w:p w:rsidR="00BB6801" w:rsidRDefault="007B7D95" w:rsidP="00685315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Jennie Majberger Wiedel, ers för </w:t>
      </w:r>
      <w:r w:rsidR="00685315">
        <w:rPr>
          <w:sz w:val="24"/>
          <w:szCs w:val="24"/>
        </w:rPr>
        <w:t>Lars Bengtsson (öka)</w:t>
      </w:r>
      <w:r w:rsidR="00F2039C">
        <w:rPr>
          <w:sz w:val="24"/>
          <w:szCs w:val="24"/>
        </w:rPr>
        <w:tab/>
      </w:r>
      <w:r w:rsidR="00F2039C">
        <w:rPr>
          <w:sz w:val="24"/>
          <w:szCs w:val="24"/>
        </w:rPr>
        <w:tab/>
      </w:r>
      <w:r w:rsidR="00BB6801">
        <w:rPr>
          <w:sz w:val="24"/>
          <w:szCs w:val="24"/>
        </w:rPr>
        <w:t>Lars-Magnus Olovson (fk)</w:t>
      </w:r>
    </w:p>
    <w:p w:rsidR="00D82A15" w:rsidRDefault="008D458B" w:rsidP="00BB6801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Ingemar Fa</w:t>
      </w:r>
      <w:r w:rsidR="00BB6801">
        <w:rPr>
          <w:sz w:val="24"/>
          <w:szCs w:val="24"/>
        </w:rPr>
        <w:t>lk</w:t>
      </w:r>
      <w:r>
        <w:rPr>
          <w:sz w:val="24"/>
          <w:szCs w:val="24"/>
        </w:rPr>
        <w:t xml:space="preserve"> (öka</w:t>
      </w:r>
      <w:r w:rsidR="00D82A15">
        <w:rPr>
          <w:sz w:val="24"/>
          <w:szCs w:val="24"/>
        </w:rPr>
        <w:t>)</w:t>
      </w:r>
    </w:p>
    <w:p w:rsidR="008D458B" w:rsidRDefault="00434545" w:rsidP="00D82A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801">
        <w:rPr>
          <w:sz w:val="24"/>
          <w:szCs w:val="24"/>
        </w:rPr>
        <w:t>Jan Hedberg (öka)</w:t>
      </w:r>
    </w:p>
    <w:p w:rsidR="008D458B" w:rsidRDefault="00434545" w:rsidP="00D82A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Kjell Svenungsson (fk)</w:t>
      </w:r>
    </w:p>
    <w:p w:rsidR="00D82A15" w:rsidRDefault="008D458B" w:rsidP="00D82A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Åke Carnerö (fk)</w:t>
      </w:r>
    </w:p>
    <w:p w:rsidR="0090291F" w:rsidRPr="00D82A15" w:rsidRDefault="0090291F" w:rsidP="00D82A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Karin Coxner, kyrkoherde</w:t>
      </w:r>
    </w:p>
    <w:p w:rsidR="00E414A6" w:rsidRPr="00D82A15" w:rsidRDefault="00E414A6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ab/>
      </w:r>
      <w:r w:rsidRPr="00D82A15">
        <w:rPr>
          <w:sz w:val="24"/>
          <w:szCs w:val="24"/>
        </w:rPr>
        <w:tab/>
      </w:r>
    </w:p>
    <w:p w:rsidR="00EA21E0" w:rsidRPr="00D82A15" w:rsidRDefault="00D82A15" w:rsidP="00E414A6">
      <w:pPr>
        <w:rPr>
          <w:sz w:val="22"/>
          <w:szCs w:val="22"/>
        </w:rPr>
      </w:pPr>
      <w:r>
        <w:rPr>
          <w:sz w:val="22"/>
          <w:szCs w:val="22"/>
        </w:rPr>
        <w:t>Övriga deltagare</w:t>
      </w:r>
      <w:r>
        <w:rPr>
          <w:sz w:val="22"/>
          <w:szCs w:val="22"/>
        </w:rPr>
        <w:tab/>
      </w:r>
      <w:r w:rsidR="00EA21E0" w:rsidRPr="00D82A15">
        <w:rPr>
          <w:sz w:val="22"/>
          <w:szCs w:val="22"/>
        </w:rPr>
        <w:t>Ingrid Dillner, sekreterare</w:t>
      </w:r>
    </w:p>
    <w:p w:rsidR="00E414A6" w:rsidRPr="00D82A15" w:rsidRDefault="00E414A6" w:rsidP="00E414A6">
      <w:pPr>
        <w:rPr>
          <w:sz w:val="22"/>
          <w:szCs w:val="22"/>
        </w:rPr>
      </w:pP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>Utses att justera</w:t>
      </w:r>
      <w:r w:rsidRPr="00D82A15">
        <w:rPr>
          <w:sz w:val="22"/>
          <w:szCs w:val="22"/>
        </w:rPr>
        <w:tab/>
      </w:r>
      <w:r w:rsidR="007B7D95">
        <w:rPr>
          <w:sz w:val="22"/>
          <w:szCs w:val="22"/>
        </w:rPr>
        <w:t xml:space="preserve">Hans Åke Lillieström </w:t>
      </w:r>
    </w:p>
    <w:p w:rsidR="00E414A6" w:rsidRPr="00D82A15" w:rsidRDefault="00E414A6" w:rsidP="00E414A6">
      <w:pPr>
        <w:rPr>
          <w:sz w:val="22"/>
          <w:szCs w:val="22"/>
        </w:rPr>
      </w:pP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>Paragrafer</w:t>
      </w:r>
      <w:r w:rsidRPr="00D82A15">
        <w:rPr>
          <w:sz w:val="22"/>
          <w:szCs w:val="22"/>
        </w:rPr>
        <w:tab/>
      </w:r>
      <w:r w:rsidRPr="00D82A15">
        <w:rPr>
          <w:sz w:val="22"/>
          <w:szCs w:val="22"/>
        </w:rPr>
        <w:tab/>
      </w:r>
      <w:r w:rsidR="007B7D95">
        <w:rPr>
          <w:sz w:val="22"/>
          <w:szCs w:val="22"/>
        </w:rPr>
        <w:t>189-209</w:t>
      </w:r>
    </w:p>
    <w:p w:rsidR="00E414A6" w:rsidRPr="00D82A15" w:rsidRDefault="00E414A6" w:rsidP="00E414A6">
      <w:pPr>
        <w:rPr>
          <w:sz w:val="22"/>
          <w:szCs w:val="22"/>
        </w:rPr>
      </w:pP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 xml:space="preserve">Justeringens plats </w:t>
      </w:r>
      <w:r w:rsidRPr="00D82A15">
        <w:rPr>
          <w:sz w:val="22"/>
          <w:szCs w:val="22"/>
        </w:rPr>
        <w:tab/>
        <w:t>Församlingsexpeditionen 201</w:t>
      </w:r>
      <w:r w:rsidR="007B7D95">
        <w:rPr>
          <w:sz w:val="22"/>
          <w:szCs w:val="22"/>
        </w:rPr>
        <w:t>9-01</w:t>
      </w:r>
      <w:r w:rsidR="00434545">
        <w:rPr>
          <w:sz w:val="22"/>
          <w:szCs w:val="22"/>
        </w:rPr>
        <w:t>-</w:t>
      </w:r>
    </w:p>
    <w:p w:rsidR="00E414A6" w:rsidRPr="00D82A15" w:rsidRDefault="00E414A6" w:rsidP="00E414A6">
      <w:pPr>
        <w:rPr>
          <w:sz w:val="22"/>
          <w:szCs w:val="22"/>
        </w:rPr>
      </w:pP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pacing w:val="-20"/>
          <w:sz w:val="22"/>
          <w:szCs w:val="22"/>
        </w:rPr>
        <w:t>Underskrifte</w:t>
      </w:r>
      <w:r w:rsidRPr="00D82A15">
        <w:rPr>
          <w:sz w:val="22"/>
          <w:szCs w:val="22"/>
        </w:rPr>
        <w:t xml:space="preserve">r </w:t>
      </w:r>
      <w:r w:rsidRPr="00D82A15">
        <w:rPr>
          <w:sz w:val="22"/>
          <w:szCs w:val="22"/>
        </w:rPr>
        <w:tab/>
        <w:t>Sekreterare __________________________________</w:t>
      </w: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ab/>
      </w:r>
      <w:r w:rsidRPr="00D82A15">
        <w:rPr>
          <w:sz w:val="22"/>
          <w:szCs w:val="22"/>
        </w:rPr>
        <w:tab/>
      </w:r>
      <w:r w:rsidR="00EA21E0" w:rsidRPr="00D82A15">
        <w:rPr>
          <w:sz w:val="22"/>
          <w:szCs w:val="22"/>
        </w:rPr>
        <w:t>Ingrid Dillner</w:t>
      </w:r>
    </w:p>
    <w:p w:rsidR="00AC220D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ab/>
      </w:r>
    </w:p>
    <w:p w:rsidR="00E414A6" w:rsidRPr="00D82A15" w:rsidRDefault="00E414A6" w:rsidP="00AC220D">
      <w:pPr>
        <w:ind w:firstLine="1304"/>
        <w:rPr>
          <w:sz w:val="22"/>
          <w:szCs w:val="22"/>
        </w:rPr>
      </w:pPr>
      <w:r w:rsidRPr="00D82A15">
        <w:rPr>
          <w:sz w:val="22"/>
          <w:szCs w:val="22"/>
        </w:rPr>
        <w:t>Ordförande</w:t>
      </w:r>
      <w:r w:rsidRPr="00D82A15">
        <w:rPr>
          <w:sz w:val="22"/>
          <w:szCs w:val="22"/>
        </w:rPr>
        <w:tab/>
        <w:t>__________________________________</w:t>
      </w:r>
    </w:p>
    <w:p w:rsidR="00E414A6" w:rsidRPr="00D82A15" w:rsidRDefault="00D82A15" w:rsidP="00E414A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Irene Leonardsson</w:t>
      </w:r>
      <w:r w:rsidR="00E414A6" w:rsidRPr="00D82A15">
        <w:rPr>
          <w:sz w:val="22"/>
          <w:szCs w:val="22"/>
        </w:rPr>
        <w:tab/>
      </w: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ab/>
      </w:r>
    </w:p>
    <w:p w:rsidR="00E414A6" w:rsidRPr="00D82A15" w:rsidRDefault="00E414A6" w:rsidP="00E414A6">
      <w:pPr>
        <w:rPr>
          <w:sz w:val="22"/>
          <w:szCs w:val="22"/>
        </w:rPr>
      </w:pPr>
      <w:r w:rsidRPr="00D82A15">
        <w:rPr>
          <w:sz w:val="22"/>
          <w:szCs w:val="22"/>
        </w:rPr>
        <w:tab/>
        <w:t>Justerande</w:t>
      </w:r>
      <w:r w:rsidRPr="00D82A15">
        <w:rPr>
          <w:sz w:val="22"/>
          <w:szCs w:val="22"/>
        </w:rPr>
        <w:tab/>
        <w:t>__________________________________</w:t>
      </w:r>
    </w:p>
    <w:p w:rsidR="00E414A6" w:rsidRPr="00D82A15" w:rsidRDefault="00E414A6" w:rsidP="00E414A6">
      <w:pPr>
        <w:pBdr>
          <w:bottom w:val="single" w:sz="12" w:space="1" w:color="auto"/>
        </w:pBdr>
        <w:rPr>
          <w:sz w:val="22"/>
          <w:szCs w:val="22"/>
        </w:rPr>
      </w:pPr>
      <w:r w:rsidRPr="00D82A15">
        <w:rPr>
          <w:sz w:val="22"/>
          <w:szCs w:val="22"/>
        </w:rPr>
        <w:tab/>
      </w:r>
      <w:r w:rsidRPr="00D82A15">
        <w:rPr>
          <w:sz w:val="22"/>
          <w:szCs w:val="22"/>
        </w:rPr>
        <w:tab/>
      </w:r>
      <w:r w:rsidR="001556F9">
        <w:rPr>
          <w:sz w:val="22"/>
          <w:szCs w:val="22"/>
        </w:rPr>
        <w:t>Hans Åke Lillieström</w:t>
      </w:r>
    </w:p>
    <w:p w:rsidR="00E414A6" w:rsidRPr="00D82A15" w:rsidRDefault="00E414A6" w:rsidP="00E414A6">
      <w:pPr>
        <w:pStyle w:val="Rubrik5"/>
        <w:rPr>
          <w:b w:val="0"/>
          <w:w w:val="150"/>
          <w:szCs w:val="24"/>
        </w:rPr>
      </w:pPr>
      <w:r w:rsidRPr="00D82A15">
        <w:rPr>
          <w:b w:val="0"/>
          <w:w w:val="150"/>
          <w:szCs w:val="24"/>
          <w:bdr w:val="single" w:sz="4" w:space="0" w:color="auto" w:shadow="1"/>
        </w:rPr>
        <w:t>ANSLAG/BEVIS</w:t>
      </w:r>
    </w:p>
    <w:p w:rsidR="00E414A6" w:rsidRPr="00D82A15" w:rsidRDefault="00E414A6" w:rsidP="00E414A6">
      <w:pPr>
        <w:jc w:val="center"/>
        <w:rPr>
          <w:sz w:val="24"/>
          <w:szCs w:val="24"/>
        </w:rPr>
      </w:pPr>
    </w:p>
    <w:p w:rsidR="00E414A6" w:rsidRPr="00D82A15" w:rsidRDefault="00E414A6" w:rsidP="00E414A6">
      <w:pPr>
        <w:jc w:val="center"/>
        <w:rPr>
          <w:sz w:val="24"/>
          <w:szCs w:val="24"/>
        </w:rPr>
      </w:pPr>
    </w:p>
    <w:p w:rsidR="00E414A6" w:rsidRPr="00D82A15" w:rsidRDefault="00E414A6" w:rsidP="00E414A6">
      <w:pPr>
        <w:jc w:val="center"/>
        <w:rPr>
          <w:sz w:val="24"/>
          <w:szCs w:val="24"/>
        </w:rPr>
      </w:pPr>
    </w:p>
    <w:p w:rsidR="00E414A6" w:rsidRPr="00D82A15" w:rsidRDefault="00E414A6" w:rsidP="00E414A6">
      <w:pPr>
        <w:jc w:val="center"/>
        <w:rPr>
          <w:sz w:val="24"/>
          <w:szCs w:val="24"/>
        </w:rPr>
      </w:pPr>
      <w:r w:rsidRPr="00D82A15">
        <w:rPr>
          <w:sz w:val="24"/>
          <w:szCs w:val="24"/>
        </w:rPr>
        <w:t>Protokollet är justerat. Justeringen h</w:t>
      </w:r>
      <w:r w:rsidR="00A771DB">
        <w:rPr>
          <w:sz w:val="24"/>
          <w:szCs w:val="24"/>
        </w:rPr>
        <w:t>ar tillkännagivits genom anslag</w:t>
      </w: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pStyle w:val="Rubrik1"/>
        <w:rPr>
          <w:szCs w:val="24"/>
        </w:rPr>
      </w:pPr>
      <w:r w:rsidRPr="00D82A15">
        <w:rPr>
          <w:szCs w:val="24"/>
        </w:rPr>
        <w:t>Organ</w:t>
      </w:r>
      <w:r w:rsidRPr="00D82A15">
        <w:rPr>
          <w:szCs w:val="24"/>
        </w:rPr>
        <w:tab/>
      </w:r>
      <w:r w:rsidRPr="00D82A15">
        <w:rPr>
          <w:szCs w:val="24"/>
        </w:rPr>
        <w:tab/>
        <w:t>Kyrkorådet i Ljungskile församling</w:t>
      </w: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>Sammanträdesdatum</w:t>
      </w:r>
      <w:r w:rsidRPr="00D82A15">
        <w:rPr>
          <w:sz w:val="24"/>
          <w:szCs w:val="24"/>
        </w:rPr>
        <w:tab/>
        <w:t>201</w:t>
      </w:r>
      <w:r w:rsidR="007B7D95">
        <w:rPr>
          <w:sz w:val="24"/>
          <w:szCs w:val="24"/>
        </w:rPr>
        <w:t>9-01-24</w:t>
      </w: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>Datum för uppsättande</w:t>
      </w:r>
      <w:r w:rsidRPr="00D82A15">
        <w:rPr>
          <w:sz w:val="24"/>
          <w:szCs w:val="24"/>
        </w:rPr>
        <w:tab/>
        <w:t>201</w:t>
      </w:r>
      <w:r w:rsidR="007B7D95">
        <w:rPr>
          <w:sz w:val="24"/>
          <w:szCs w:val="24"/>
        </w:rPr>
        <w:t>9-01</w:t>
      </w:r>
      <w:r w:rsidR="00D82A15">
        <w:rPr>
          <w:sz w:val="24"/>
          <w:szCs w:val="24"/>
        </w:rPr>
        <w:t>-</w:t>
      </w:r>
      <w:r w:rsidRPr="00D82A15">
        <w:rPr>
          <w:sz w:val="24"/>
          <w:szCs w:val="24"/>
        </w:rPr>
        <w:tab/>
        <w:t xml:space="preserve">        Datum för anslags nedtag</w:t>
      </w:r>
      <w:r w:rsidR="007B7D95">
        <w:rPr>
          <w:sz w:val="24"/>
          <w:szCs w:val="24"/>
        </w:rPr>
        <w:t>ande 2019-01</w:t>
      </w:r>
      <w:r w:rsidR="00434545">
        <w:rPr>
          <w:sz w:val="24"/>
          <w:szCs w:val="24"/>
        </w:rPr>
        <w:t>-</w:t>
      </w: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 xml:space="preserve">Förvaringsplats; </w:t>
      </w:r>
      <w:r w:rsidRPr="00D82A15">
        <w:rPr>
          <w:sz w:val="24"/>
          <w:szCs w:val="24"/>
        </w:rPr>
        <w:tab/>
        <w:t>Församlingsexpeditionen</w:t>
      </w:r>
      <w:r w:rsidR="0097256C">
        <w:rPr>
          <w:sz w:val="24"/>
          <w:szCs w:val="24"/>
        </w:rPr>
        <w:t xml:space="preserve">, Vällebergsvägen 24, </w:t>
      </w:r>
      <w:r w:rsidR="00A771DB">
        <w:rPr>
          <w:sz w:val="24"/>
          <w:szCs w:val="24"/>
        </w:rPr>
        <w:t>Ljungskile</w:t>
      </w: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rPr>
          <w:sz w:val="24"/>
          <w:szCs w:val="24"/>
        </w:rPr>
      </w:pPr>
    </w:p>
    <w:p w:rsidR="00E414A6" w:rsidRPr="00D82A15" w:rsidRDefault="00E414A6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>Underskrift</w:t>
      </w:r>
      <w:r w:rsidRPr="00D82A15">
        <w:rPr>
          <w:sz w:val="24"/>
          <w:szCs w:val="24"/>
        </w:rPr>
        <w:tab/>
      </w:r>
      <w:r w:rsidRPr="00D82A15">
        <w:rPr>
          <w:sz w:val="24"/>
          <w:szCs w:val="24"/>
        </w:rPr>
        <w:tab/>
        <w:t>______________________________________</w:t>
      </w:r>
    </w:p>
    <w:p w:rsidR="00E414A6" w:rsidRDefault="00EA21E0" w:rsidP="00D82A15">
      <w:pPr>
        <w:jc w:val="center"/>
        <w:rPr>
          <w:sz w:val="24"/>
          <w:szCs w:val="24"/>
        </w:rPr>
      </w:pPr>
      <w:r w:rsidRPr="00D82A15">
        <w:rPr>
          <w:sz w:val="24"/>
          <w:szCs w:val="24"/>
        </w:rPr>
        <w:t>Ingrid Dillner</w:t>
      </w:r>
    </w:p>
    <w:p w:rsidR="00D82A15" w:rsidRPr="00D82A15" w:rsidRDefault="00D82A15" w:rsidP="00D82A1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135B66" w:rsidRDefault="00135B66" w:rsidP="00D82A15">
      <w:pPr>
        <w:rPr>
          <w:sz w:val="24"/>
          <w:szCs w:val="24"/>
        </w:rPr>
      </w:pPr>
    </w:p>
    <w:p w:rsidR="00FF4F55" w:rsidRPr="00BB6801" w:rsidRDefault="007B7D95" w:rsidP="00D82A15">
      <w:p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CF7971">
        <w:rPr>
          <w:sz w:val="24"/>
          <w:szCs w:val="24"/>
        </w:rPr>
        <w:t>amtal fördes</w:t>
      </w:r>
      <w:r w:rsidR="00434545">
        <w:rPr>
          <w:sz w:val="24"/>
          <w:szCs w:val="24"/>
        </w:rPr>
        <w:t xml:space="preserve"> utifrån boken ”Så att jag kan komma in”.</w:t>
      </w:r>
    </w:p>
    <w:p w:rsidR="00434545" w:rsidRPr="00434545" w:rsidRDefault="00434545" w:rsidP="00D82A15">
      <w:pPr>
        <w:rPr>
          <w:sz w:val="24"/>
          <w:szCs w:val="24"/>
        </w:rPr>
      </w:pPr>
    </w:p>
    <w:p w:rsidR="00135B66" w:rsidRDefault="00135B66" w:rsidP="00D82A15">
      <w:pPr>
        <w:rPr>
          <w:sz w:val="24"/>
          <w:szCs w:val="24"/>
          <w:u w:val="single"/>
        </w:rPr>
      </w:pPr>
    </w:p>
    <w:p w:rsidR="00AE721B" w:rsidRPr="00D82A15" w:rsidRDefault="00E4506C" w:rsidP="00D82A15">
      <w:pPr>
        <w:rPr>
          <w:b/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 w:rsidR="000B6D49" w:rsidRPr="00D82A15">
        <w:rPr>
          <w:sz w:val="24"/>
          <w:szCs w:val="24"/>
          <w:u w:val="single"/>
        </w:rPr>
        <w:t xml:space="preserve"> </w:t>
      </w:r>
      <w:r w:rsidR="007B7D95">
        <w:rPr>
          <w:sz w:val="24"/>
          <w:szCs w:val="24"/>
          <w:u w:val="single"/>
        </w:rPr>
        <w:t>189</w:t>
      </w:r>
      <w:r w:rsidR="00D82A15" w:rsidRPr="00D82A15">
        <w:rPr>
          <w:sz w:val="24"/>
          <w:szCs w:val="24"/>
          <w:u w:val="single"/>
        </w:rPr>
        <w:t xml:space="preserve"> Öppnande</w:t>
      </w:r>
    </w:p>
    <w:p w:rsidR="00E15D85" w:rsidRPr="00D82A15" w:rsidRDefault="00E15D85" w:rsidP="00E414A6">
      <w:pPr>
        <w:rPr>
          <w:sz w:val="24"/>
          <w:szCs w:val="24"/>
        </w:rPr>
      </w:pPr>
    </w:p>
    <w:p w:rsidR="00E15D85" w:rsidRDefault="00D82A15" w:rsidP="00E414A6">
      <w:pPr>
        <w:rPr>
          <w:sz w:val="24"/>
          <w:szCs w:val="24"/>
        </w:rPr>
      </w:pPr>
      <w:r w:rsidRPr="00D82A15">
        <w:rPr>
          <w:sz w:val="24"/>
          <w:szCs w:val="24"/>
        </w:rPr>
        <w:t>Ordförande Irene Leonardsson hälsade välkommen och förklarade sammanträdet öppnat.</w:t>
      </w:r>
      <w:r w:rsidR="00434545">
        <w:rPr>
          <w:sz w:val="24"/>
          <w:szCs w:val="24"/>
        </w:rPr>
        <w:t xml:space="preserve"> </w:t>
      </w:r>
    </w:p>
    <w:p w:rsidR="00D82A15" w:rsidRDefault="00D82A15" w:rsidP="00E414A6">
      <w:pPr>
        <w:rPr>
          <w:sz w:val="24"/>
          <w:szCs w:val="24"/>
        </w:rPr>
      </w:pPr>
    </w:p>
    <w:p w:rsidR="00F173FA" w:rsidRDefault="00F173FA" w:rsidP="00E414A6">
      <w:pPr>
        <w:rPr>
          <w:sz w:val="24"/>
          <w:szCs w:val="24"/>
          <w:u w:val="single"/>
        </w:rPr>
      </w:pPr>
    </w:p>
    <w:p w:rsidR="00D82A15" w:rsidRDefault="00E4506C" w:rsidP="00E414A6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 xml:space="preserve">§ </w:t>
      </w:r>
      <w:r w:rsidR="007B7D95">
        <w:rPr>
          <w:sz w:val="24"/>
          <w:szCs w:val="24"/>
          <w:u w:val="single"/>
        </w:rPr>
        <w:t>190</w:t>
      </w:r>
      <w:r w:rsidR="00D82A15">
        <w:rPr>
          <w:sz w:val="24"/>
          <w:szCs w:val="24"/>
          <w:u w:val="single"/>
        </w:rPr>
        <w:t xml:space="preserve"> Upprop samt val av justerare</w:t>
      </w:r>
    </w:p>
    <w:p w:rsidR="00D82A15" w:rsidRDefault="00D82A15" w:rsidP="00E414A6">
      <w:pPr>
        <w:rPr>
          <w:sz w:val="24"/>
          <w:szCs w:val="24"/>
        </w:rPr>
      </w:pPr>
    </w:p>
    <w:p w:rsidR="00D82A15" w:rsidRDefault="00D82A15" w:rsidP="00E414A6">
      <w:pPr>
        <w:rPr>
          <w:sz w:val="24"/>
          <w:szCs w:val="24"/>
        </w:rPr>
      </w:pPr>
      <w:r>
        <w:rPr>
          <w:sz w:val="24"/>
          <w:szCs w:val="24"/>
        </w:rPr>
        <w:t>Efter up</w:t>
      </w:r>
      <w:r w:rsidR="00434545">
        <w:rPr>
          <w:sz w:val="24"/>
          <w:szCs w:val="24"/>
        </w:rPr>
        <w:t>pr</w:t>
      </w:r>
      <w:r w:rsidR="007B7D95">
        <w:rPr>
          <w:sz w:val="24"/>
          <w:szCs w:val="24"/>
        </w:rPr>
        <w:t>op föreslogs att Hans Åke Lillieström</w:t>
      </w:r>
      <w:r w:rsidR="008D458B">
        <w:rPr>
          <w:sz w:val="24"/>
          <w:szCs w:val="24"/>
        </w:rPr>
        <w:t xml:space="preserve"> </w:t>
      </w:r>
      <w:r>
        <w:rPr>
          <w:sz w:val="24"/>
          <w:szCs w:val="24"/>
        </w:rPr>
        <w:t>utses att jämte ordföranden justera dagens protokoll.</w:t>
      </w:r>
    </w:p>
    <w:p w:rsidR="00D82A15" w:rsidRPr="00D82A15" w:rsidRDefault="00D82A15" w:rsidP="00E414A6">
      <w:pPr>
        <w:rPr>
          <w:b/>
          <w:sz w:val="24"/>
          <w:szCs w:val="24"/>
        </w:rPr>
      </w:pPr>
    </w:p>
    <w:p w:rsidR="00D82A15" w:rsidRPr="00D82A15" w:rsidRDefault="00D82A15" w:rsidP="00E414A6">
      <w:pPr>
        <w:rPr>
          <w:b/>
          <w:sz w:val="24"/>
          <w:szCs w:val="24"/>
        </w:rPr>
      </w:pPr>
      <w:r w:rsidRPr="00D82A15">
        <w:rPr>
          <w:b/>
          <w:sz w:val="24"/>
          <w:szCs w:val="24"/>
        </w:rPr>
        <w:t>Kyrkorådet beslutade</w:t>
      </w:r>
    </w:p>
    <w:p w:rsidR="00D82A15" w:rsidRDefault="00D82A15" w:rsidP="00E41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B7D95">
        <w:rPr>
          <w:b/>
          <w:sz w:val="24"/>
          <w:szCs w:val="24"/>
        </w:rPr>
        <w:t>tt</w:t>
      </w:r>
      <w:r w:rsidR="007B7D95">
        <w:rPr>
          <w:b/>
          <w:sz w:val="24"/>
          <w:szCs w:val="24"/>
        </w:rPr>
        <w:tab/>
        <w:t xml:space="preserve">utse Hans Åke Lillieström </w:t>
      </w:r>
      <w:r w:rsidRPr="00D82A15">
        <w:rPr>
          <w:b/>
          <w:sz w:val="24"/>
          <w:szCs w:val="24"/>
        </w:rPr>
        <w:t>att jämte ordfö</w:t>
      </w:r>
      <w:r w:rsidR="00A771DB">
        <w:rPr>
          <w:b/>
          <w:sz w:val="24"/>
          <w:szCs w:val="24"/>
        </w:rPr>
        <w:t>randen justera dagens protokoll</w:t>
      </w:r>
    </w:p>
    <w:p w:rsidR="00D82A15" w:rsidRDefault="00D82A15" w:rsidP="00E414A6">
      <w:pPr>
        <w:rPr>
          <w:b/>
          <w:sz w:val="24"/>
          <w:szCs w:val="24"/>
        </w:rPr>
      </w:pPr>
    </w:p>
    <w:p w:rsidR="00A0652A" w:rsidRPr="00A0652A" w:rsidRDefault="00A0652A" w:rsidP="00E414A6">
      <w:pPr>
        <w:rPr>
          <w:sz w:val="24"/>
          <w:szCs w:val="24"/>
        </w:rPr>
      </w:pPr>
    </w:p>
    <w:p w:rsidR="00F173FA" w:rsidRDefault="00F173FA" w:rsidP="00E414A6">
      <w:pPr>
        <w:rPr>
          <w:sz w:val="24"/>
          <w:szCs w:val="24"/>
          <w:u w:val="single"/>
        </w:rPr>
      </w:pPr>
    </w:p>
    <w:p w:rsidR="00D82A15" w:rsidRDefault="00E4506C" w:rsidP="00E414A6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7B7D95">
        <w:rPr>
          <w:sz w:val="24"/>
          <w:szCs w:val="24"/>
          <w:u w:val="single"/>
        </w:rPr>
        <w:t>191</w:t>
      </w:r>
      <w:r w:rsidR="00D82A15">
        <w:rPr>
          <w:sz w:val="24"/>
          <w:szCs w:val="24"/>
          <w:u w:val="single"/>
        </w:rPr>
        <w:t xml:space="preserve"> Fastställande av dagordning</w:t>
      </w:r>
    </w:p>
    <w:p w:rsidR="00D82A15" w:rsidRDefault="00D82A15" w:rsidP="00E414A6">
      <w:pPr>
        <w:rPr>
          <w:sz w:val="24"/>
          <w:szCs w:val="24"/>
          <w:u w:val="single"/>
        </w:rPr>
      </w:pPr>
    </w:p>
    <w:p w:rsidR="00D82A15" w:rsidRDefault="00D82A15" w:rsidP="00E41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Kyrkorådet beslutade </w:t>
      </w:r>
    </w:p>
    <w:p w:rsidR="008D458B" w:rsidRDefault="00D82A15" w:rsidP="0043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  <w:t>fastställa dagordningen</w:t>
      </w:r>
    </w:p>
    <w:p w:rsidR="00A0652A" w:rsidRDefault="00A0652A" w:rsidP="00E414A6">
      <w:pPr>
        <w:rPr>
          <w:b/>
          <w:sz w:val="24"/>
          <w:szCs w:val="24"/>
        </w:rPr>
      </w:pPr>
    </w:p>
    <w:p w:rsidR="00202A9F" w:rsidRDefault="00202A9F" w:rsidP="00E414A6">
      <w:pPr>
        <w:rPr>
          <w:sz w:val="24"/>
          <w:szCs w:val="24"/>
        </w:rPr>
      </w:pPr>
    </w:p>
    <w:p w:rsidR="00135B66" w:rsidRDefault="00135B66" w:rsidP="00E414A6">
      <w:pPr>
        <w:rPr>
          <w:sz w:val="24"/>
          <w:szCs w:val="24"/>
        </w:rPr>
      </w:pPr>
    </w:p>
    <w:p w:rsidR="00135B66" w:rsidRDefault="00135B66" w:rsidP="00E414A6">
      <w:pPr>
        <w:rPr>
          <w:sz w:val="24"/>
          <w:szCs w:val="24"/>
        </w:rPr>
      </w:pPr>
    </w:p>
    <w:p w:rsidR="00D82A15" w:rsidRPr="00FA7A2B" w:rsidRDefault="00D82A15" w:rsidP="00FA7A2B">
      <w:pPr>
        <w:jc w:val="center"/>
        <w:rPr>
          <w:b/>
          <w:sz w:val="24"/>
          <w:szCs w:val="24"/>
        </w:rPr>
      </w:pPr>
      <w:r w:rsidRPr="00FA7A2B">
        <w:rPr>
          <w:b/>
          <w:sz w:val="24"/>
          <w:szCs w:val="24"/>
        </w:rPr>
        <w:t>INFORMATIONS- OCH DISKUSSIONSÄRENDEN</w:t>
      </w:r>
    </w:p>
    <w:p w:rsidR="00D82A15" w:rsidRPr="00D82A15" w:rsidRDefault="00D82A15" w:rsidP="00E414A6">
      <w:pPr>
        <w:rPr>
          <w:sz w:val="24"/>
          <w:szCs w:val="24"/>
        </w:rPr>
      </w:pPr>
    </w:p>
    <w:p w:rsidR="00D82A15" w:rsidRDefault="00E4506C" w:rsidP="00E414A6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7B7D95">
        <w:rPr>
          <w:sz w:val="24"/>
          <w:szCs w:val="24"/>
          <w:u w:val="single"/>
        </w:rPr>
        <w:t>192</w:t>
      </w:r>
      <w:r w:rsidR="008945C7">
        <w:rPr>
          <w:sz w:val="24"/>
          <w:szCs w:val="24"/>
          <w:u w:val="single"/>
        </w:rPr>
        <w:t xml:space="preserve"> </w:t>
      </w:r>
      <w:r w:rsidR="00D82A15">
        <w:rPr>
          <w:sz w:val="24"/>
          <w:szCs w:val="24"/>
          <w:u w:val="single"/>
        </w:rPr>
        <w:t>Kyrkoherden rapporterar</w:t>
      </w:r>
    </w:p>
    <w:p w:rsidR="00D82A15" w:rsidRDefault="00D82A15" w:rsidP="00E414A6">
      <w:pPr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D82A15" w:rsidRDefault="00D82A15" w:rsidP="00E414A6">
      <w:pPr>
        <w:rPr>
          <w:sz w:val="24"/>
          <w:szCs w:val="24"/>
        </w:rPr>
      </w:pPr>
    </w:p>
    <w:p w:rsidR="00D82A15" w:rsidRDefault="00D82A15" w:rsidP="00E414A6">
      <w:pPr>
        <w:rPr>
          <w:sz w:val="24"/>
          <w:szCs w:val="24"/>
        </w:rPr>
      </w:pPr>
      <w:r>
        <w:rPr>
          <w:sz w:val="24"/>
          <w:szCs w:val="24"/>
        </w:rPr>
        <w:t>Skriftlig rapport var bifogad kallelsen. Kyrkoherden redogjorde för rapportens punkter:</w:t>
      </w:r>
    </w:p>
    <w:p w:rsidR="00D82A15" w:rsidRDefault="007B7D95" w:rsidP="00E414A6">
      <w:pPr>
        <w:rPr>
          <w:sz w:val="24"/>
          <w:szCs w:val="24"/>
        </w:rPr>
      </w:pPr>
      <w:r>
        <w:rPr>
          <w:sz w:val="24"/>
          <w:szCs w:val="24"/>
        </w:rPr>
        <w:t>Perso</w:t>
      </w:r>
      <w:r w:rsidR="009567A1">
        <w:rPr>
          <w:sz w:val="24"/>
          <w:szCs w:val="24"/>
        </w:rPr>
        <w:t xml:space="preserve">nal: </w:t>
      </w:r>
      <w:r w:rsidR="00D80498">
        <w:rPr>
          <w:sz w:val="24"/>
          <w:szCs w:val="24"/>
        </w:rPr>
        <w:t xml:space="preserve">en prästtjänst fortfarande vakant. Vi behöver </w:t>
      </w:r>
      <w:r w:rsidR="00E11F34">
        <w:rPr>
          <w:sz w:val="24"/>
          <w:szCs w:val="24"/>
        </w:rPr>
        <w:t>gå ut med ny annons. Församlingspedagog Daniel Lindh och organist Samuel Johansson har börjat sina anställningar. Ungdomsgrupp och två barnkörer är på gång. Ulrika Dillner vikarierar som förvaltningsassistent. F</w:t>
      </w:r>
      <w:r w:rsidR="00D82A15">
        <w:rPr>
          <w:sz w:val="24"/>
          <w:szCs w:val="24"/>
        </w:rPr>
        <w:t>ysisk och psykosocial arbet</w:t>
      </w:r>
      <w:r w:rsidR="00E11F34">
        <w:rPr>
          <w:sz w:val="24"/>
          <w:szCs w:val="24"/>
        </w:rPr>
        <w:t>sm</w:t>
      </w:r>
      <w:r w:rsidR="009567A1">
        <w:rPr>
          <w:sz w:val="24"/>
          <w:szCs w:val="24"/>
        </w:rPr>
        <w:t>iljö. Ekonomiuppföljning: prognos visar på stort överskott 2018</w:t>
      </w:r>
      <w:r w:rsidR="00E11F34">
        <w:rPr>
          <w:sz w:val="24"/>
          <w:szCs w:val="24"/>
        </w:rPr>
        <w:t>. V</w:t>
      </w:r>
      <w:r w:rsidR="00D82A15">
        <w:rPr>
          <w:sz w:val="24"/>
          <w:szCs w:val="24"/>
        </w:rPr>
        <w:t>erksamhetsuppföljning, övergripande verksamhet, fastighet, begravningsverksamheten, övrigt</w:t>
      </w:r>
      <w:r w:rsidR="008945C7">
        <w:rPr>
          <w:sz w:val="24"/>
          <w:szCs w:val="24"/>
        </w:rPr>
        <w:t>.</w:t>
      </w:r>
    </w:p>
    <w:p w:rsidR="00E42A00" w:rsidRDefault="00E42A00" w:rsidP="00E414A6">
      <w:pPr>
        <w:rPr>
          <w:sz w:val="24"/>
          <w:szCs w:val="24"/>
        </w:rPr>
      </w:pPr>
    </w:p>
    <w:p w:rsidR="00E42A00" w:rsidRPr="00E42A00" w:rsidRDefault="00E42A00" w:rsidP="00E414A6">
      <w:pPr>
        <w:rPr>
          <w:b/>
          <w:sz w:val="24"/>
          <w:szCs w:val="24"/>
        </w:rPr>
      </w:pPr>
      <w:r w:rsidRPr="00E42A00">
        <w:rPr>
          <w:b/>
          <w:sz w:val="24"/>
          <w:szCs w:val="24"/>
        </w:rPr>
        <w:t>Kyrkorådet beslutade</w:t>
      </w:r>
    </w:p>
    <w:p w:rsidR="00E42A00" w:rsidRPr="00E42A00" w:rsidRDefault="00E42A00" w:rsidP="00E42A00">
      <w:pPr>
        <w:ind w:left="1304" w:hanging="1304"/>
        <w:rPr>
          <w:b/>
          <w:sz w:val="24"/>
          <w:szCs w:val="24"/>
        </w:rPr>
      </w:pPr>
      <w:r w:rsidRPr="00E42A00">
        <w:rPr>
          <w:b/>
          <w:sz w:val="24"/>
          <w:szCs w:val="24"/>
        </w:rPr>
        <w:t>Att</w:t>
      </w:r>
      <w:r w:rsidRPr="00E42A00">
        <w:rPr>
          <w:b/>
          <w:sz w:val="24"/>
          <w:szCs w:val="24"/>
        </w:rPr>
        <w:tab/>
        <w:t>ge kyrkoherden i uppdrag att f</w:t>
      </w:r>
      <w:r w:rsidR="00AD6581">
        <w:rPr>
          <w:b/>
          <w:sz w:val="24"/>
          <w:szCs w:val="24"/>
        </w:rPr>
        <w:t>örbereda annons för en ny präst</w:t>
      </w:r>
      <w:r w:rsidRPr="00E42A00">
        <w:rPr>
          <w:b/>
          <w:sz w:val="24"/>
          <w:szCs w:val="24"/>
        </w:rPr>
        <w:t>tjänst inriktad på barn och unga</w:t>
      </w:r>
    </w:p>
    <w:p w:rsidR="00F2039C" w:rsidRPr="00D82A15" w:rsidRDefault="00F2039C" w:rsidP="00E414A6">
      <w:pPr>
        <w:rPr>
          <w:b/>
          <w:sz w:val="24"/>
          <w:szCs w:val="24"/>
        </w:rPr>
      </w:pPr>
    </w:p>
    <w:p w:rsidR="00D82A15" w:rsidRDefault="008945C7" w:rsidP="008945C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Kyrkorådet </w:t>
      </w:r>
      <w:r w:rsidR="00D82A15" w:rsidRPr="00D82A15">
        <w:rPr>
          <w:b/>
          <w:sz w:val="24"/>
          <w:szCs w:val="24"/>
        </w:rPr>
        <w:t>tackade för rapporten och lade den till handlingarna.</w:t>
      </w:r>
    </w:p>
    <w:p w:rsidR="00D82A15" w:rsidRDefault="00D82A15" w:rsidP="00E414A6">
      <w:pPr>
        <w:rPr>
          <w:b/>
          <w:sz w:val="24"/>
          <w:szCs w:val="24"/>
        </w:rPr>
      </w:pPr>
    </w:p>
    <w:p w:rsidR="00202A9F" w:rsidRDefault="00202A9F" w:rsidP="00E414A6">
      <w:pPr>
        <w:rPr>
          <w:sz w:val="24"/>
          <w:szCs w:val="24"/>
        </w:rPr>
      </w:pPr>
    </w:p>
    <w:p w:rsidR="00135B66" w:rsidRDefault="00135B66" w:rsidP="00E414A6">
      <w:pPr>
        <w:rPr>
          <w:sz w:val="24"/>
          <w:szCs w:val="24"/>
          <w:u w:val="single"/>
        </w:rPr>
      </w:pPr>
    </w:p>
    <w:p w:rsidR="00135B66" w:rsidRDefault="00135B66" w:rsidP="00E414A6">
      <w:pPr>
        <w:rPr>
          <w:sz w:val="24"/>
          <w:szCs w:val="24"/>
          <w:u w:val="single"/>
        </w:rPr>
      </w:pPr>
    </w:p>
    <w:p w:rsidR="00D82A15" w:rsidRDefault="00E4506C" w:rsidP="00E414A6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7B7D95">
        <w:rPr>
          <w:sz w:val="24"/>
          <w:szCs w:val="24"/>
          <w:u w:val="single"/>
        </w:rPr>
        <w:t>193</w:t>
      </w:r>
      <w:r w:rsidR="00271E25">
        <w:rPr>
          <w:sz w:val="24"/>
          <w:szCs w:val="24"/>
          <w:u w:val="single"/>
        </w:rPr>
        <w:t xml:space="preserve"> Förskola/fritids rapporterar</w:t>
      </w:r>
    </w:p>
    <w:p w:rsidR="00271E25" w:rsidRDefault="00271E25" w:rsidP="00E414A6">
      <w:pPr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271E25" w:rsidRDefault="00271E25" w:rsidP="00E414A6">
      <w:pPr>
        <w:rPr>
          <w:sz w:val="24"/>
          <w:szCs w:val="24"/>
        </w:rPr>
      </w:pPr>
    </w:p>
    <w:p w:rsidR="00271E25" w:rsidRDefault="00271E25" w:rsidP="00E414A6">
      <w:pPr>
        <w:rPr>
          <w:sz w:val="24"/>
          <w:szCs w:val="24"/>
        </w:rPr>
      </w:pPr>
      <w:r>
        <w:rPr>
          <w:sz w:val="24"/>
          <w:szCs w:val="24"/>
        </w:rPr>
        <w:t>Skriftlig rapport var bifogad kallelsen. Kyrkoherden redogjorde för rapportens punkter:</w:t>
      </w:r>
    </w:p>
    <w:p w:rsidR="00271E25" w:rsidRDefault="00E11F34" w:rsidP="00E414A6">
      <w:pPr>
        <w:rPr>
          <w:sz w:val="24"/>
          <w:szCs w:val="24"/>
        </w:rPr>
      </w:pPr>
      <w:r>
        <w:rPr>
          <w:sz w:val="24"/>
          <w:szCs w:val="24"/>
        </w:rPr>
        <w:t>Personal: anställning av ny kokerska är på gång. A</w:t>
      </w:r>
      <w:r w:rsidR="00271E25">
        <w:rPr>
          <w:sz w:val="24"/>
          <w:szCs w:val="24"/>
        </w:rPr>
        <w:t xml:space="preserve">rbetslag, </w:t>
      </w:r>
      <w:r w:rsidR="008945C7">
        <w:rPr>
          <w:sz w:val="24"/>
          <w:szCs w:val="24"/>
        </w:rPr>
        <w:t xml:space="preserve">barn, barngrupp, föräldrakontakt, </w:t>
      </w:r>
      <w:r w:rsidR="00271E25">
        <w:rPr>
          <w:sz w:val="24"/>
          <w:szCs w:val="24"/>
        </w:rPr>
        <w:t>fysisk och psykosocial arbetsmiljö, ekonomiuppföljning, verksamhetsuppföljning och övergripande verksamhet.</w:t>
      </w:r>
      <w:r w:rsidR="009567A1">
        <w:rPr>
          <w:sz w:val="24"/>
          <w:szCs w:val="24"/>
        </w:rPr>
        <w:t xml:space="preserve"> Kristin Egestål efterfrågade handlingsplanen från förskolechefen.</w:t>
      </w:r>
    </w:p>
    <w:p w:rsidR="00271E25" w:rsidRDefault="00271E25" w:rsidP="00E414A6">
      <w:pPr>
        <w:rPr>
          <w:sz w:val="24"/>
          <w:szCs w:val="24"/>
        </w:rPr>
      </w:pPr>
    </w:p>
    <w:p w:rsidR="006947E7" w:rsidRDefault="00271E25" w:rsidP="00E414A6">
      <w:pPr>
        <w:rPr>
          <w:b/>
          <w:sz w:val="24"/>
          <w:szCs w:val="24"/>
        </w:rPr>
      </w:pPr>
      <w:r w:rsidRPr="00271E25">
        <w:rPr>
          <w:b/>
          <w:sz w:val="24"/>
          <w:szCs w:val="24"/>
        </w:rPr>
        <w:t>Kyrkorådet tackade för rapporten</w:t>
      </w:r>
      <w:r w:rsidR="00A771DB">
        <w:rPr>
          <w:b/>
          <w:sz w:val="24"/>
          <w:szCs w:val="24"/>
        </w:rPr>
        <w:t xml:space="preserve"> och lade den till handlingarna.</w:t>
      </w:r>
    </w:p>
    <w:p w:rsidR="00E11F34" w:rsidRDefault="00E11F34" w:rsidP="00E414A6">
      <w:pPr>
        <w:rPr>
          <w:b/>
          <w:sz w:val="24"/>
          <w:szCs w:val="24"/>
        </w:rPr>
      </w:pPr>
    </w:p>
    <w:p w:rsidR="009567A1" w:rsidRDefault="009567A1" w:rsidP="001A4483">
      <w:pPr>
        <w:rPr>
          <w:sz w:val="24"/>
          <w:szCs w:val="24"/>
        </w:rPr>
      </w:pPr>
    </w:p>
    <w:p w:rsidR="009567A1" w:rsidRDefault="009567A1" w:rsidP="001A4483">
      <w:pPr>
        <w:rPr>
          <w:sz w:val="24"/>
          <w:szCs w:val="24"/>
        </w:rPr>
      </w:pPr>
    </w:p>
    <w:p w:rsidR="00CB16D5" w:rsidRDefault="00E4506C" w:rsidP="001A4483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E11F34">
        <w:rPr>
          <w:sz w:val="24"/>
          <w:szCs w:val="24"/>
          <w:u w:val="single"/>
        </w:rPr>
        <w:t>194 SWOT-analyserna</w:t>
      </w:r>
    </w:p>
    <w:p w:rsidR="00E11F34" w:rsidRDefault="00E11F34" w:rsidP="001A4483">
      <w:pPr>
        <w:rPr>
          <w:sz w:val="24"/>
          <w:szCs w:val="24"/>
        </w:rPr>
      </w:pPr>
      <w:r>
        <w:rPr>
          <w:sz w:val="24"/>
          <w:szCs w:val="24"/>
        </w:rPr>
        <w:t>Föredragande: Lars-Magnus Olovson</w:t>
      </w:r>
    </w:p>
    <w:p w:rsidR="00E11F34" w:rsidRDefault="00E11F34" w:rsidP="001A4483">
      <w:pPr>
        <w:rPr>
          <w:sz w:val="24"/>
          <w:szCs w:val="24"/>
        </w:rPr>
      </w:pPr>
    </w:p>
    <w:p w:rsidR="00E11F34" w:rsidRDefault="00E11F34" w:rsidP="001A4483">
      <w:pPr>
        <w:rPr>
          <w:sz w:val="24"/>
          <w:szCs w:val="24"/>
        </w:rPr>
      </w:pPr>
      <w:r>
        <w:rPr>
          <w:sz w:val="24"/>
          <w:szCs w:val="24"/>
        </w:rPr>
        <w:t>SWOT-analysen delades ut under mötet.</w:t>
      </w:r>
      <w:r w:rsidR="00D6686E">
        <w:rPr>
          <w:sz w:val="24"/>
          <w:szCs w:val="24"/>
        </w:rPr>
        <w:t xml:space="preserve"> Lars-Magnus Olovson redogjorde för sin sammanställning av kyrkogruppernas SWOT-analyser samt förslag till åtgärder utifrån dessa. Diskussion fördes kring analysen och förslaget till åtgärder.</w:t>
      </w:r>
    </w:p>
    <w:p w:rsidR="00D6686E" w:rsidRDefault="00D6686E" w:rsidP="001A4483">
      <w:pPr>
        <w:rPr>
          <w:sz w:val="24"/>
          <w:szCs w:val="24"/>
        </w:rPr>
      </w:pPr>
    </w:p>
    <w:p w:rsidR="001556F9" w:rsidRDefault="001F0F9D" w:rsidP="001A4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Kyrkorådet beslutade</w:t>
      </w:r>
    </w:p>
    <w:p w:rsidR="00D6686E" w:rsidRDefault="001556F9" w:rsidP="001556F9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6686E" w:rsidRPr="00D6686E">
        <w:rPr>
          <w:b/>
          <w:sz w:val="24"/>
          <w:szCs w:val="24"/>
        </w:rPr>
        <w:t xml:space="preserve">tt </w:t>
      </w:r>
      <w:r>
        <w:rPr>
          <w:b/>
          <w:sz w:val="24"/>
          <w:szCs w:val="24"/>
        </w:rPr>
        <w:tab/>
      </w:r>
      <w:r w:rsidR="009567A1">
        <w:rPr>
          <w:b/>
          <w:sz w:val="24"/>
          <w:szCs w:val="24"/>
        </w:rPr>
        <w:t>be kyrkoherden</w:t>
      </w:r>
      <w:r w:rsidR="00D6686E" w:rsidRPr="00D6686E">
        <w:rPr>
          <w:b/>
          <w:sz w:val="24"/>
          <w:szCs w:val="24"/>
        </w:rPr>
        <w:t xml:space="preserve"> </w:t>
      </w:r>
      <w:r w:rsidR="00E42A00">
        <w:rPr>
          <w:b/>
          <w:sz w:val="24"/>
          <w:szCs w:val="24"/>
        </w:rPr>
        <w:t xml:space="preserve">ta </w:t>
      </w:r>
      <w:r w:rsidR="00D6686E" w:rsidRPr="00D6686E">
        <w:rPr>
          <w:b/>
          <w:sz w:val="24"/>
          <w:szCs w:val="24"/>
        </w:rPr>
        <w:t>fram kostnader för en di</w:t>
      </w:r>
      <w:r>
        <w:rPr>
          <w:b/>
          <w:sz w:val="24"/>
          <w:szCs w:val="24"/>
        </w:rPr>
        <w:t>gital reklamskärm som kan sättas upp</w:t>
      </w:r>
      <w:r w:rsidR="009567A1">
        <w:rPr>
          <w:b/>
          <w:sz w:val="24"/>
          <w:szCs w:val="24"/>
        </w:rPr>
        <w:t xml:space="preserve"> vid gatan utanför Hemgården</w:t>
      </w:r>
      <w:r w:rsidR="001F0F9D">
        <w:rPr>
          <w:b/>
          <w:sz w:val="24"/>
          <w:szCs w:val="24"/>
        </w:rPr>
        <w:t xml:space="preserve"> i Ljungskile</w:t>
      </w:r>
    </w:p>
    <w:p w:rsidR="009567A1" w:rsidRDefault="009567A1" w:rsidP="001556F9">
      <w:pPr>
        <w:ind w:left="1304" w:hanging="1304"/>
        <w:rPr>
          <w:b/>
          <w:sz w:val="24"/>
          <w:szCs w:val="24"/>
        </w:rPr>
      </w:pPr>
    </w:p>
    <w:p w:rsidR="009567A1" w:rsidRPr="00D6686E" w:rsidRDefault="009567A1" w:rsidP="001556F9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  <w:t>använda framtaget material till det fortsatta arbetet med FIN</w:t>
      </w:r>
    </w:p>
    <w:p w:rsidR="00D6686E" w:rsidRPr="00D6686E" w:rsidRDefault="00D6686E" w:rsidP="001A4483">
      <w:pPr>
        <w:rPr>
          <w:b/>
          <w:sz w:val="24"/>
          <w:szCs w:val="24"/>
        </w:rPr>
      </w:pPr>
    </w:p>
    <w:p w:rsidR="00D6686E" w:rsidRPr="00D6686E" w:rsidRDefault="00D6686E" w:rsidP="001A4483">
      <w:pPr>
        <w:rPr>
          <w:b/>
          <w:sz w:val="24"/>
          <w:szCs w:val="24"/>
        </w:rPr>
      </w:pPr>
      <w:r w:rsidRPr="00D6686E">
        <w:rPr>
          <w:b/>
          <w:sz w:val="24"/>
          <w:szCs w:val="24"/>
        </w:rPr>
        <w:t>Kyrkorådet tackade för presentationen och lade analysen till handlingarna.</w:t>
      </w:r>
    </w:p>
    <w:p w:rsidR="00CB16D5" w:rsidRDefault="00CB16D5" w:rsidP="008945C7">
      <w:pPr>
        <w:rPr>
          <w:sz w:val="24"/>
          <w:szCs w:val="24"/>
        </w:rPr>
      </w:pPr>
    </w:p>
    <w:p w:rsidR="00D6686E" w:rsidRDefault="00D6686E" w:rsidP="008945C7">
      <w:pPr>
        <w:rPr>
          <w:sz w:val="24"/>
          <w:szCs w:val="24"/>
        </w:rPr>
      </w:pPr>
      <w:r>
        <w:rPr>
          <w:sz w:val="24"/>
          <w:szCs w:val="24"/>
        </w:rPr>
        <w:t>Yttranden: Karin Coxner, Irene Leonardsson, Lars-Magnus Olovson, Jennie Majberger Wiedel, Hans Åke Lillieström, Kjell Svenungsson, Ingemar Falk, Åke Carnerö</w:t>
      </w:r>
    </w:p>
    <w:p w:rsidR="00211738" w:rsidRDefault="00211738" w:rsidP="00D6686E">
      <w:pPr>
        <w:rPr>
          <w:sz w:val="24"/>
          <w:szCs w:val="24"/>
        </w:rPr>
      </w:pPr>
    </w:p>
    <w:p w:rsidR="00211738" w:rsidRDefault="00211738" w:rsidP="006C0557">
      <w:pPr>
        <w:ind w:left="1304" w:hanging="1304"/>
        <w:rPr>
          <w:sz w:val="24"/>
          <w:szCs w:val="24"/>
          <w:u w:val="single"/>
        </w:rPr>
      </w:pPr>
    </w:p>
    <w:p w:rsidR="00211B52" w:rsidRDefault="00211B52" w:rsidP="006C0557">
      <w:pPr>
        <w:ind w:left="1304" w:hanging="1304"/>
        <w:rPr>
          <w:sz w:val="24"/>
          <w:szCs w:val="24"/>
          <w:u w:val="single"/>
        </w:rPr>
      </w:pPr>
    </w:p>
    <w:p w:rsidR="00211738" w:rsidRDefault="00D6686E" w:rsidP="00211B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§ 195</w:t>
      </w:r>
      <w:r w:rsidR="00F114B7">
        <w:rPr>
          <w:sz w:val="24"/>
          <w:szCs w:val="24"/>
          <w:u w:val="single"/>
        </w:rPr>
        <w:t xml:space="preserve"> Verksamhetsuppföljning 2018</w:t>
      </w:r>
    </w:p>
    <w:p w:rsidR="004C0B88" w:rsidRDefault="004C0B88" w:rsidP="004C0B8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4C0B88" w:rsidRDefault="004C0B88" w:rsidP="004C0B88">
      <w:pPr>
        <w:ind w:left="1304" w:hanging="1304"/>
        <w:rPr>
          <w:sz w:val="24"/>
          <w:szCs w:val="24"/>
        </w:rPr>
      </w:pPr>
    </w:p>
    <w:p w:rsidR="00F114B7" w:rsidRDefault="00F114B7" w:rsidP="00F114B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Verksamhet</w:t>
      </w:r>
      <w:r w:rsidR="00E42A00">
        <w:rPr>
          <w:sz w:val="24"/>
          <w:szCs w:val="24"/>
        </w:rPr>
        <w:t>suppföljning 2017 var bifogad</w:t>
      </w:r>
      <w:r>
        <w:rPr>
          <w:sz w:val="24"/>
          <w:szCs w:val="24"/>
        </w:rPr>
        <w:t xml:space="preserve"> kallelsen. Diskussion fördes kring denna och</w:t>
      </w:r>
    </w:p>
    <w:p w:rsidR="00E42A00" w:rsidRDefault="00F114B7" w:rsidP="00F114B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arbetet med kommande verksamhetsuppföljning 2018.</w:t>
      </w:r>
      <w:r w:rsidR="00E42A00">
        <w:rPr>
          <w:sz w:val="24"/>
          <w:szCs w:val="24"/>
        </w:rPr>
        <w:t xml:space="preserve"> Verksamhetsuppföljningen bör följa </w:t>
      </w:r>
    </w:p>
    <w:p w:rsidR="00F114B7" w:rsidRDefault="00E42A00" w:rsidP="00F114B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verksamhetsplan och budget 2018.</w:t>
      </w:r>
    </w:p>
    <w:p w:rsidR="00F114B7" w:rsidRDefault="00F114B7" w:rsidP="00F114B7">
      <w:pPr>
        <w:ind w:left="1304" w:hanging="1304"/>
        <w:rPr>
          <w:sz w:val="24"/>
          <w:szCs w:val="24"/>
        </w:rPr>
      </w:pPr>
    </w:p>
    <w:p w:rsidR="004C0B88" w:rsidRDefault="00294D82" w:rsidP="00F114B7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Verksamhetsuppföljningen lades till handlingarna.</w:t>
      </w:r>
    </w:p>
    <w:p w:rsidR="00294D82" w:rsidRDefault="00294D82" w:rsidP="00F114B7">
      <w:pPr>
        <w:ind w:left="1304" w:hanging="1304"/>
        <w:rPr>
          <w:b/>
          <w:sz w:val="24"/>
          <w:szCs w:val="24"/>
        </w:rPr>
      </w:pPr>
    </w:p>
    <w:p w:rsidR="004C0B88" w:rsidRDefault="00294D82" w:rsidP="004C0B8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Yttrande: Lars-Magnus Olovson, Hans Åke Lillieström, Kristin Egestål, Karin Coxner, Irene</w:t>
      </w:r>
    </w:p>
    <w:p w:rsidR="00294D82" w:rsidRDefault="00294D82" w:rsidP="004C0B8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Leonardsson</w:t>
      </w:r>
    </w:p>
    <w:p w:rsidR="00294D82" w:rsidRDefault="00294D82" w:rsidP="004C0B88">
      <w:pPr>
        <w:ind w:left="1304" w:hanging="1304"/>
        <w:rPr>
          <w:sz w:val="24"/>
          <w:szCs w:val="24"/>
        </w:rPr>
      </w:pPr>
    </w:p>
    <w:p w:rsidR="004C0B88" w:rsidRDefault="004C0B88" w:rsidP="004C0B88">
      <w:pPr>
        <w:ind w:left="1304" w:hanging="1304"/>
        <w:rPr>
          <w:sz w:val="24"/>
          <w:szCs w:val="24"/>
          <w:u w:val="single"/>
        </w:rPr>
      </w:pPr>
    </w:p>
    <w:p w:rsidR="00211B52" w:rsidRDefault="00211B52" w:rsidP="004C0B88">
      <w:pPr>
        <w:ind w:left="1304" w:hanging="1304"/>
        <w:rPr>
          <w:sz w:val="24"/>
          <w:szCs w:val="24"/>
          <w:u w:val="single"/>
        </w:rPr>
      </w:pPr>
    </w:p>
    <w:p w:rsidR="00211B52" w:rsidRDefault="00211B52" w:rsidP="004C0B88">
      <w:pPr>
        <w:ind w:left="1304" w:hanging="1304"/>
        <w:rPr>
          <w:sz w:val="24"/>
          <w:szCs w:val="24"/>
          <w:u w:val="single"/>
        </w:rPr>
      </w:pPr>
    </w:p>
    <w:p w:rsidR="009567A1" w:rsidRDefault="009567A1" w:rsidP="004C0B88">
      <w:pPr>
        <w:ind w:left="1304" w:hanging="1304"/>
        <w:rPr>
          <w:sz w:val="24"/>
          <w:szCs w:val="24"/>
          <w:u w:val="single"/>
        </w:rPr>
      </w:pPr>
    </w:p>
    <w:p w:rsidR="009567A1" w:rsidRDefault="009567A1" w:rsidP="004C0B88">
      <w:pPr>
        <w:ind w:left="1304" w:hanging="1304"/>
        <w:rPr>
          <w:sz w:val="24"/>
          <w:szCs w:val="24"/>
          <w:u w:val="single"/>
        </w:rPr>
      </w:pPr>
    </w:p>
    <w:p w:rsidR="004C0B88" w:rsidRDefault="00294D82" w:rsidP="004C0B88">
      <w:pPr>
        <w:ind w:left="1304" w:hanging="130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§ 196 Ljung kyrkas inre renovering</w:t>
      </w:r>
    </w:p>
    <w:p w:rsidR="00294D82" w:rsidRDefault="00294D82" w:rsidP="004C0B8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Föredragande: Irene Leonardsson</w:t>
      </w:r>
    </w:p>
    <w:p w:rsidR="00294D82" w:rsidRDefault="00294D82" w:rsidP="004C0B88">
      <w:pPr>
        <w:ind w:left="1304" w:hanging="1304"/>
        <w:rPr>
          <w:sz w:val="24"/>
          <w:szCs w:val="24"/>
        </w:rPr>
      </w:pPr>
    </w:p>
    <w:p w:rsidR="00294D82" w:rsidRDefault="00294D82" w:rsidP="004C0B8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Minnesanteckningar från möte om Ljungs kyrkas inre renov</w:t>
      </w:r>
      <w:r w:rsidR="001556F9">
        <w:rPr>
          <w:sz w:val="24"/>
          <w:szCs w:val="24"/>
        </w:rPr>
        <w:t>ering 2019-01-09 var bifogade</w:t>
      </w:r>
      <w:r>
        <w:rPr>
          <w:sz w:val="24"/>
          <w:szCs w:val="24"/>
        </w:rPr>
        <w:t xml:space="preserve"> </w:t>
      </w:r>
    </w:p>
    <w:p w:rsidR="00C12AF5" w:rsidRDefault="00294D82" w:rsidP="00505FB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kallelsen. </w:t>
      </w:r>
      <w:r w:rsidR="00C12AF5">
        <w:rPr>
          <w:sz w:val="24"/>
          <w:szCs w:val="24"/>
        </w:rPr>
        <w:t>Diskussion f</w:t>
      </w:r>
      <w:r w:rsidR="00505FB1">
        <w:rPr>
          <w:sz w:val="24"/>
          <w:szCs w:val="24"/>
        </w:rPr>
        <w:t>ördes kring de olika prioriteringarna</w:t>
      </w:r>
      <w:r w:rsidR="00C12AF5">
        <w:rPr>
          <w:sz w:val="24"/>
          <w:szCs w:val="24"/>
        </w:rPr>
        <w:t xml:space="preserve">. </w:t>
      </w:r>
    </w:p>
    <w:p w:rsidR="00C12AF5" w:rsidRDefault="00C12AF5" w:rsidP="004C0B88">
      <w:pPr>
        <w:ind w:left="1304" w:hanging="1304"/>
        <w:rPr>
          <w:sz w:val="24"/>
          <w:szCs w:val="24"/>
        </w:rPr>
      </w:pPr>
    </w:p>
    <w:p w:rsidR="001556F9" w:rsidRDefault="00C12AF5" w:rsidP="004C0B88">
      <w:pPr>
        <w:ind w:left="1304" w:hanging="1304"/>
        <w:rPr>
          <w:b/>
          <w:sz w:val="24"/>
          <w:szCs w:val="24"/>
        </w:rPr>
      </w:pPr>
      <w:r w:rsidRPr="00C12AF5">
        <w:rPr>
          <w:b/>
          <w:sz w:val="24"/>
          <w:szCs w:val="24"/>
        </w:rPr>
        <w:t xml:space="preserve">Kyrkorådet </w:t>
      </w:r>
      <w:r w:rsidR="001556F9">
        <w:rPr>
          <w:b/>
          <w:sz w:val="24"/>
          <w:szCs w:val="24"/>
        </w:rPr>
        <w:t>beslutade</w:t>
      </w:r>
    </w:p>
    <w:p w:rsidR="00C12AF5" w:rsidRDefault="001556F9" w:rsidP="004C0B8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 </w:t>
      </w:r>
      <w:r>
        <w:rPr>
          <w:b/>
          <w:sz w:val="24"/>
          <w:szCs w:val="24"/>
        </w:rPr>
        <w:tab/>
        <w:t>ge</w:t>
      </w:r>
      <w:r w:rsidR="00C12AF5" w:rsidRPr="00C12AF5">
        <w:rPr>
          <w:b/>
          <w:sz w:val="24"/>
          <w:szCs w:val="24"/>
        </w:rPr>
        <w:t xml:space="preserve"> kyrkoherden i uppdrag att be Servicebyrån ta fram ett kostnadsunderlag </w:t>
      </w:r>
    </w:p>
    <w:p w:rsidR="00C12AF5" w:rsidRPr="00C12AF5" w:rsidRDefault="00C12AF5" w:rsidP="001556F9">
      <w:pPr>
        <w:ind w:left="1304"/>
        <w:rPr>
          <w:b/>
          <w:sz w:val="24"/>
          <w:szCs w:val="24"/>
        </w:rPr>
      </w:pPr>
      <w:r w:rsidRPr="00C12AF5">
        <w:rPr>
          <w:b/>
          <w:sz w:val="24"/>
          <w:szCs w:val="24"/>
        </w:rPr>
        <w:t xml:space="preserve">för prio 1 och 2 samt </w:t>
      </w:r>
      <w:r w:rsidR="001556F9">
        <w:rPr>
          <w:b/>
          <w:sz w:val="24"/>
          <w:szCs w:val="24"/>
        </w:rPr>
        <w:t xml:space="preserve">ett besked om </w:t>
      </w:r>
      <w:r w:rsidRPr="00C12AF5">
        <w:rPr>
          <w:b/>
          <w:sz w:val="24"/>
          <w:szCs w:val="24"/>
        </w:rPr>
        <w:t>vad man kan få KAE-bidrag för.</w:t>
      </w:r>
    </w:p>
    <w:p w:rsidR="004C0B88" w:rsidRDefault="004C0B88" w:rsidP="004C0B88">
      <w:pPr>
        <w:ind w:left="1304" w:hanging="1304"/>
        <w:rPr>
          <w:sz w:val="24"/>
          <w:szCs w:val="24"/>
        </w:rPr>
      </w:pPr>
    </w:p>
    <w:p w:rsidR="00C12AF5" w:rsidRDefault="00B9408E" w:rsidP="00C12AF5">
      <w:pPr>
        <w:rPr>
          <w:sz w:val="24"/>
          <w:szCs w:val="24"/>
        </w:rPr>
      </w:pPr>
      <w:r>
        <w:rPr>
          <w:sz w:val="24"/>
          <w:szCs w:val="24"/>
        </w:rPr>
        <w:t>Yttranden:</w:t>
      </w:r>
      <w:r w:rsidR="00C12AF5">
        <w:rPr>
          <w:sz w:val="24"/>
          <w:szCs w:val="24"/>
        </w:rPr>
        <w:t xml:space="preserve"> Åke Carnerö, Ingemar Falk, Lars-Magnus Olovson, Irene Leonardsson, Karin Coxner, Hans Åke Lillieström, Jennie Majberger Wiedel, Kristin Egestål</w:t>
      </w:r>
    </w:p>
    <w:p w:rsidR="001556F9" w:rsidRDefault="001556F9" w:rsidP="00C12AF5">
      <w:pPr>
        <w:rPr>
          <w:sz w:val="24"/>
          <w:szCs w:val="24"/>
        </w:rPr>
      </w:pPr>
    </w:p>
    <w:p w:rsidR="00C12AF5" w:rsidRDefault="00C12AF5" w:rsidP="00C12AF5">
      <w:pPr>
        <w:rPr>
          <w:sz w:val="24"/>
          <w:szCs w:val="24"/>
        </w:rPr>
      </w:pPr>
    </w:p>
    <w:p w:rsidR="00C12AF5" w:rsidRDefault="00C12AF5" w:rsidP="00C12A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§ 197 Rapporter från kyrkogrupperna samt övriga rapporter</w:t>
      </w:r>
    </w:p>
    <w:p w:rsidR="00C12AF5" w:rsidRDefault="00C12AF5" w:rsidP="00C12AF5">
      <w:pPr>
        <w:rPr>
          <w:sz w:val="24"/>
          <w:szCs w:val="24"/>
          <w:u w:val="single"/>
        </w:rPr>
      </w:pPr>
    </w:p>
    <w:p w:rsidR="00DF2320" w:rsidRPr="00DF2320" w:rsidRDefault="00DF2320" w:rsidP="00DF2320">
      <w:pPr>
        <w:rPr>
          <w:sz w:val="24"/>
          <w:szCs w:val="24"/>
        </w:rPr>
      </w:pPr>
      <w:r w:rsidRPr="00DF2320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="00C12AF5" w:rsidRPr="00DF2320">
        <w:rPr>
          <w:b/>
          <w:sz w:val="24"/>
          <w:szCs w:val="24"/>
        </w:rPr>
        <w:t>Kyrkogrupperna</w:t>
      </w:r>
    </w:p>
    <w:p w:rsidR="00C12AF5" w:rsidRPr="00DF2320" w:rsidRDefault="00C12AF5" w:rsidP="00DF2320">
      <w:pPr>
        <w:rPr>
          <w:sz w:val="24"/>
          <w:szCs w:val="24"/>
        </w:rPr>
      </w:pPr>
      <w:r w:rsidRPr="00DF2320">
        <w:rPr>
          <w:sz w:val="24"/>
          <w:szCs w:val="24"/>
        </w:rPr>
        <w:t>Hans</w:t>
      </w:r>
      <w:r w:rsidR="000D008B" w:rsidRPr="00DF2320">
        <w:rPr>
          <w:sz w:val="24"/>
          <w:szCs w:val="24"/>
        </w:rPr>
        <w:t xml:space="preserve"> Åke Lillieström </w:t>
      </w:r>
      <w:r w:rsidR="001556F9">
        <w:rPr>
          <w:sz w:val="24"/>
          <w:szCs w:val="24"/>
        </w:rPr>
        <w:t>kommenterade</w:t>
      </w:r>
      <w:r w:rsidR="00DF2320" w:rsidRPr="00DF2320">
        <w:rPr>
          <w:sz w:val="24"/>
          <w:szCs w:val="24"/>
        </w:rPr>
        <w:t xml:space="preserve"> arbetet med SWOT-rapporterna samt att en medlem av Forshälla kyrkogrupp, Gerd Olsson, avlidit.</w:t>
      </w:r>
    </w:p>
    <w:p w:rsidR="00DF2320" w:rsidRPr="00DF2320" w:rsidRDefault="00DF2320" w:rsidP="00C12AF5">
      <w:pPr>
        <w:rPr>
          <w:sz w:val="24"/>
          <w:szCs w:val="24"/>
        </w:rPr>
      </w:pPr>
    </w:p>
    <w:p w:rsidR="00DF2320" w:rsidRDefault="00DF2320" w:rsidP="00C12AF5">
      <w:pPr>
        <w:rPr>
          <w:sz w:val="24"/>
          <w:szCs w:val="24"/>
        </w:rPr>
      </w:pPr>
      <w:r w:rsidRPr="00DF2320">
        <w:rPr>
          <w:b/>
          <w:sz w:val="24"/>
          <w:szCs w:val="24"/>
        </w:rPr>
        <w:t>b) Övriga rapporter</w:t>
      </w:r>
    </w:p>
    <w:p w:rsidR="00DF2320" w:rsidRDefault="00DF2320" w:rsidP="00C12AF5">
      <w:pPr>
        <w:rPr>
          <w:sz w:val="24"/>
          <w:szCs w:val="24"/>
        </w:rPr>
      </w:pPr>
      <w:r>
        <w:rPr>
          <w:sz w:val="24"/>
          <w:szCs w:val="24"/>
        </w:rPr>
        <w:t>Karin Coxner info</w:t>
      </w:r>
      <w:r w:rsidR="009567A1">
        <w:rPr>
          <w:sz w:val="24"/>
          <w:szCs w:val="24"/>
        </w:rPr>
        <w:t xml:space="preserve">rmerade om </w:t>
      </w:r>
      <w:r>
        <w:rPr>
          <w:sz w:val="24"/>
          <w:szCs w:val="24"/>
        </w:rPr>
        <w:t>Djurhults kapell: Stiftsstyrelsen hjälper inte till med förvaltningsavtal. Vi inväntar förslag på förvaltningsavtal från Lilla Edets församling.</w:t>
      </w:r>
    </w:p>
    <w:p w:rsidR="00DF2320" w:rsidRDefault="00DF2320" w:rsidP="00C12AF5">
      <w:pPr>
        <w:rPr>
          <w:sz w:val="24"/>
          <w:szCs w:val="24"/>
        </w:rPr>
      </w:pPr>
    </w:p>
    <w:p w:rsidR="00DF2320" w:rsidRPr="00DF2320" w:rsidRDefault="00DF2320" w:rsidP="00C12AF5">
      <w:pPr>
        <w:rPr>
          <w:b/>
          <w:sz w:val="24"/>
          <w:szCs w:val="24"/>
        </w:rPr>
      </w:pPr>
      <w:r w:rsidRPr="00DF2320">
        <w:rPr>
          <w:b/>
          <w:sz w:val="24"/>
          <w:szCs w:val="24"/>
        </w:rPr>
        <w:t>Kyrkorådet tackade för rapporterna och lade dem till handlingarna.</w:t>
      </w:r>
    </w:p>
    <w:p w:rsidR="00DF2320" w:rsidRDefault="00DF2320" w:rsidP="00C12AF5">
      <w:pPr>
        <w:rPr>
          <w:sz w:val="24"/>
          <w:szCs w:val="24"/>
        </w:rPr>
      </w:pPr>
    </w:p>
    <w:p w:rsidR="00DF2320" w:rsidRPr="00C12AF5" w:rsidRDefault="00DF2320" w:rsidP="00C12AF5">
      <w:pPr>
        <w:rPr>
          <w:sz w:val="24"/>
          <w:szCs w:val="24"/>
        </w:rPr>
      </w:pPr>
      <w:r>
        <w:rPr>
          <w:sz w:val="24"/>
          <w:szCs w:val="24"/>
        </w:rPr>
        <w:t>Yttrande: Ingemar Falk</w:t>
      </w:r>
    </w:p>
    <w:p w:rsidR="00C12AF5" w:rsidRDefault="00C12AF5" w:rsidP="005379C0">
      <w:pPr>
        <w:ind w:left="1304" w:hanging="1304"/>
        <w:jc w:val="center"/>
        <w:rPr>
          <w:b/>
          <w:sz w:val="24"/>
          <w:szCs w:val="24"/>
        </w:rPr>
      </w:pPr>
    </w:p>
    <w:p w:rsidR="00202A9F" w:rsidRDefault="00202A9F" w:rsidP="005379C0">
      <w:pPr>
        <w:ind w:left="1304" w:hanging="1304"/>
        <w:jc w:val="center"/>
        <w:rPr>
          <w:b/>
          <w:sz w:val="24"/>
          <w:szCs w:val="24"/>
        </w:rPr>
      </w:pPr>
    </w:p>
    <w:p w:rsidR="00202A9F" w:rsidRDefault="00202A9F" w:rsidP="005379C0">
      <w:pPr>
        <w:ind w:left="1304" w:hanging="1304"/>
        <w:jc w:val="center"/>
        <w:rPr>
          <w:b/>
          <w:sz w:val="24"/>
          <w:szCs w:val="24"/>
        </w:rPr>
      </w:pPr>
    </w:p>
    <w:p w:rsidR="00202A9F" w:rsidRDefault="005379C0" w:rsidP="00202A9F">
      <w:pPr>
        <w:ind w:left="1304" w:firstLine="1304"/>
        <w:rPr>
          <w:b/>
          <w:sz w:val="24"/>
          <w:szCs w:val="24"/>
        </w:rPr>
      </w:pPr>
      <w:r w:rsidRPr="00E4506C">
        <w:rPr>
          <w:b/>
          <w:sz w:val="24"/>
          <w:szCs w:val="24"/>
        </w:rPr>
        <w:t>ANMÄLNINGSÄRENDEN</w:t>
      </w:r>
    </w:p>
    <w:p w:rsidR="00202A9F" w:rsidRPr="00E4506C" w:rsidRDefault="00202A9F" w:rsidP="00202A9F">
      <w:pPr>
        <w:ind w:left="1304" w:firstLine="1304"/>
        <w:rPr>
          <w:b/>
          <w:sz w:val="24"/>
          <w:szCs w:val="24"/>
        </w:rPr>
      </w:pPr>
    </w:p>
    <w:p w:rsidR="00CB16D5" w:rsidRDefault="00CB16D5" w:rsidP="00271E25">
      <w:pPr>
        <w:ind w:left="1304" w:hanging="1304"/>
        <w:rPr>
          <w:sz w:val="24"/>
          <w:szCs w:val="24"/>
        </w:rPr>
      </w:pPr>
    </w:p>
    <w:p w:rsidR="00CB16D5" w:rsidRDefault="00E4506C" w:rsidP="00D5606A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DF2320">
        <w:rPr>
          <w:sz w:val="24"/>
          <w:szCs w:val="24"/>
          <w:u w:val="single"/>
        </w:rPr>
        <w:t>198</w:t>
      </w:r>
      <w:r w:rsidR="006C0557">
        <w:rPr>
          <w:sz w:val="24"/>
          <w:szCs w:val="24"/>
          <w:u w:val="single"/>
        </w:rPr>
        <w:t xml:space="preserve"> </w:t>
      </w:r>
      <w:r w:rsidR="00DF2320">
        <w:rPr>
          <w:sz w:val="24"/>
          <w:szCs w:val="24"/>
          <w:u w:val="single"/>
        </w:rPr>
        <w:t>Kyrkorådets protokoll 2018-12-06</w:t>
      </w:r>
    </w:p>
    <w:p w:rsidR="00CB16D5" w:rsidRDefault="00CB16D5" w:rsidP="00271E25">
      <w:pPr>
        <w:ind w:left="1304" w:hanging="1304"/>
        <w:rPr>
          <w:sz w:val="24"/>
          <w:szCs w:val="24"/>
        </w:rPr>
      </w:pPr>
    </w:p>
    <w:p w:rsidR="00C55302" w:rsidRPr="005379C0" w:rsidRDefault="001556F9" w:rsidP="007B257E">
      <w:pPr>
        <w:rPr>
          <w:sz w:val="24"/>
          <w:szCs w:val="24"/>
        </w:rPr>
      </w:pPr>
      <w:r>
        <w:rPr>
          <w:sz w:val="24"/>
          <w:szCs w:val="24"/>
        </w:rPr>
        <w:t xml:space="preserve">Protokollet var bifogat </w:t>
      </w:r>
      <w:r w:rsidR="005379C0" w:rsidRPr="005379C0">
        <w:rPr>
          <w:sz w:val="24"/>
          <w:szCs w:val="24"/>
        </w:rPr>
        <w:t>kallelsen.</w:t>
      </w:r>
    </w:p>
    <w:p w:rsidR="00CB16D5" w:rsidRDefault="00C55302" w:rsidP="005379C0">
      <w:pPr>
        <w:ind w:left="1304" w:hanging="1304"/>
        <w:rPr>
          <w:b/>
          <w:sz w:val="24"/>
          <w:szCs w:val="24"/>
        </w:rPr>
      </w:pPr>
      <w:r w:rsidRPr="00C55302">
        <w:rPr>
          <w:b/>
          <w:sz w:val="24"/>
          <w:szCs w:val="24"/>
        </w:rPr>
        <w:tab/>
      </w:r>
    </w:p>
    <w:p w:rsidR="005379C0" w:rsidRPr="00C7731A" w:rsidRDefault="005379C0" w:rsidP="005379C0">
      <w:pPr>
        <w:ind w:left="1304" w:hanging="1304"/>
        <w:rPr>
          <w:b/>
          <w:sz w:val="24"/>
          <w:szCs w:val="24"/>
        </w:rPr>
      </w:pPr>
      <w:r w:rsidRPr="00C7731A">
        <w:rPr>
          <w:b/>
          <w:sz w:val="24"/>
          <w:szCs w:val="24"/>
        </w:rPr>
        <w:t>Kyrkorådet beslutade</w:t>
      </w:r>
    </w:p>
    <w:p w:rsidR="005379C0" w:rsidRDefault="005379C0" w:rsidP="005379C0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C7731A">
        <w:rPr>
          <w:b/>
          <w:sz w:val="24"/>
          <w:szCs w:val="24"/>
        </w:rPr>
        <w:t>tt</w:t>
      </w:r>
      <w:r w:rsidRPr="00C7731A">
        <w:rPr>
          <w:b/>
          <w:sz w:val="24"/>
          <w:szCs w:val="24"/>
        </w:rPr>
        <w:tab/>
        <w:t>god</w:t>
      </w:r>
      <w:r>
        <w:rPr>
          <w:b/>
          <w:sz w:val="24"/>
          <w:szCs w:val="24"/>
        </w:rPr>
        <w:t xml:space="preserve">känna </w:t>
      </w:r>
      <w:r w:rsidR="00DF2320">
        <w:rPr>
          <w:b/>
          <w:sz w:val="24"/>
          <w:szCs w:val="24"/>
        </w:rPr>
        <w:t xml:space="preserve">kyrkorådets protokoll 2018-12-06 </w:t>
      </w:r>
      <w:r w:rsidRPr="00C7731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amt lägga det till handlingarna</w:t>
      </w:r>
    </w:p>
    <w:p w:rsidR="005379C0" w:rsidRDefault="005379C0" w:rsidP="005379C0">
      <w:pPr>
        <w:ind w:left="1304" w:hanging="1304"/>
        <w:rPr>
          <w:sz w:val="24"/>
          <w:szCs w:val="24"/>
          <w:u w:val="single"/>
        </w:rPr>
      </w:pPr>
    </w:p>
    <w:p w:rsidR="008E7B42" w:rsidRDefault="008E7B42" w:rsidP="00271E25">
      <w:pPr>
        <w:ind w:left="1304" w:hanging="1304"/>
        <w:rPr>
          <w:sz w:val="24"/>
          <w:szCs w:val="24"/>
        </w:rPr>
      </w:pPr>
    </w:p>
    <w:p w:rsidR="00811A43" w:rsidRDefault="00811A43" w:rsidP="00271E25">
      <w:pPr>
        <w:ind w:left="1304" w:hanging="1304"/>
        <w:rPr>
          <w:sz w:val="24"/>
          <w:szCs w:val="24"/>
        </w:rPr>
      </w:pPr>
    </w:p>
    <w:p w:rsidR="00811A43" w:rsidRDefault="00811A43" w:rsidP="00271E25">
      <w:pPr>
        <w:ind w:left="1304" w:hanging="1304"/>
        <w:rPr>
          <w:sz w:val="24"/>
          <w:szCs w:val="24"/>
        </w:rPr>
      </w:pPr>
    </w:p>
    <w:p w:rsidR="00811A43" w:rsidRDefault="00811A43" w:rsidP="00271E25">
      <w:pPr>
        <w:ind w:left="1304" w:hanging="1304"/>
        <w:rPr>
          <w:sz w:val="24"/>
          <w:szCs w:val="24"/>
          <w:u w:val="single"/>
        </w:rPr>
      </w:pPr>
    </w:p>
    <w:p w:rsidR="00211B52" w:rsidRDefault="00211B52" w:rsidP="00271E25">
      <w:pPr>
        <w:ind w:left="1304" w:hanging="1304"/>
        <w:rPr>
          <w:sz w:val="24"/>
          <w:szCs w:val="24"/>
          <w:u w:val="single"/>
        </w:rPr>
      </w:pPr>
    </w:p>
    <w:p w:rsidR="009567A1" w:rsidRDefault="009567A1" w:rsidP="00D5606A">
      <w:pPr>
        <w:rPr>
          <w:sz w:val="24"/>
          <w:szCs w:val="24"/>
          <w:u w:val="single"/>
        </w:rPr>
      </w:pPr>
    </w:p>
    <w:p w:rsidR="00CB16D5" w:rsidRDefault="00E4506C" w:rsidP="00D5606A">
      <w:pPr>
        <w:rPr>
          <w:sz w:val="24"/>
          <w:szCs w:val="24"/>
          <w:u w:val="single"/>
        </w:rPr>
      </w:pPr>
      <w:r w:rsidRPr="0042316E">
        <w:rPr>
          <w:sz w:val="24"/>
          <w:szCs w:val="24"/>
          <w:u w:val="single"/>
        </w:rPr>
        <w:lastRenderedPageBreak/>
        <w:t xml:space="preserve">§ </w:t>
      </w:r>
      <w:r w:rsidR="00DF2320">
        <w:rPr>
          <w:sz w:val="24"/>
          <w:szCs w:val="24"/>
          <w:u w:val="single"/>
        </w:rPr>
        <w:t xml:space="preserve">199 </w:t>
      </w:r>
      <w:r w:rsidR="00924141">
        <w:rPr>
          <w:sz w:val="24"/>
          <w:szCs w:val="24"/>
          <w:u w:val="single"/>
        </w:rPr>
        <w:t>Projekttjänst Barn och Unga</w:t>
      </w:r>
    </w:p>
    <w:p w:rsidR="000463B9" w:rsidRDefault="000463B9" w:rsidP="00D5606A">
      <w:pPr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0463B9" w:rsidRDefault="000463B9" w:rsidP="00D5606A">
      <w:pPr>
        <w:rPr>
          <w:sz w:val="24"/>
          <w:szCs w:val="24"/>
        </w:rPr>
      </w:pPr>
    </w:p>
    <w:p w:rsidR="000463B9" w:rsidRDefault="001556F9" w:rsidP="00D5606A">
      <w:pPr>
        <w:rPr>
          <w:sz w:val="24"/>
          <w:szCs w:val="24"/>
        </w:rPr>
      </w:pPr>
      <w:r>
        <w:rPr>
          <w:sz w:val="24"/>
          <w:szCs w:val="24"/>
        </w:rPr>
        <w:t>Skrivelsen var bifogad</w:t>
      </w:r>
      <w:r w:rsidR="000463B9">
        <w:rPr>
          <w:sz w:val="24"/>
          <w:szCs w:val="24"/>
        </w:rPr>
        <w:t xml:space="preserve"> kallelsen. Det föreligger stora diakonala behov då man vet att barns och ungas psykiska ohälsa ökar. Det är också tungt att vara ensam diakon i en församling. En projekttjänst skulle kunna vara ett alternativ innan en</w:t>
      </w:r>
      <w:r w:rsidR="003D19E0">
        <w:rPr>
          <w:sz w:val="24"/>
          <w:szCs w:val="24"/>
        </w:rPr>
        <w:t xml:space="preserve"> prioriteringsutredning utifrån församlingens framtida ekonomi utreds.</w:t>
      </w:r>
    </w:p>
    <w:p w:rsidR="003D19E0" w:rsidRDefault="003D19E0" w:rsidP="00D5606A">
      <w:pPr>
        <w:rPr>
          <w:sz w:val="24"/>
          <w:szCs w:val="24"/>
        </w:rPr>
      </w:pPr>
    </w:p>
    <w:p w:rsidR="001556F9" w:rsidRDefault="003D19E0" w:rsidP="00D5606A">
      <w:pPr>
        <w:rPr>
          <w:b/>
          <w:sz w:val="24"/>
          <w:szCs w:val="24"/>
        </w:rPr>
      </w:pPr>
      <w:r w:rsidRPr="003D19E0">
        <w:rPr>
          <w:b/>
          <w:sz w:val="24"/>
          <w:szCs w:val="24"/>
        </w:rPr>
        <w:t xml:space="preserve">Kyrkorådet beslutade </w:t>
      </w:r>
    </w:p>
    <w:p w:rsidR="003D19E0" w:rsidRDefault="001556F9" w:rsidP="001556F9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D19E0" w:rsidRPr="003D19E0">
        <w:rPr>
          <w:b/>
          <w:sz w:val="24"/>
          <w:szCs w:val="24"/>
        </w:rPr>
        <w:t xml:space="preserve">tt </w:t>
      </w:r>
      <w:r>
        <w:rPr>
          <w:b/>
          <w:sz w:val="24"/>
          <w:szCs w:val="24"/>
        </w:rPr>
        <w:tab/>
      </w:r>
      <w:r w:rsidR="003D19E0" w:rsidRPr="003D19E0">
        <w:rPr>
          <w:b/>
          <w:sz w:val="24"/>
          <w:szCs w:val="24"/>
        </w:rPr>
        <w:t>ge kyrkoherden i uppdrag att förbered</w:t>
      </w:r>
      <w:r>
        <w:rPr>
          <w:b/>
          <w:sz w:val="24"/>
          <w:szCs w:val="24"/>
        </w:rPr>
        <w:t>a</w:t>
      </w:r>
      <w:r w:rsidR="003D19E0" w:rsidRPr="003D19E0">
        <w:rPr>
          <w:b/>
          <w:sz w:val="24"/>
          <w:szCs w:val="24"/>
        </w:rPr>
        <w:t xml:space="preserve"> för beslut om en projekttjänst för diakon.</w:t>
      </w:r>
    </w:p>
    <w:p w:rsidR="003D19E0" w:rsidRDefault="003D19E0" w:rsidP="00D5606A">
      <w:pPr>
        <w:rPr>
          <w:b/>
          <w:sz w:val="24"/>
          <w:szCs w:val="24"/>
        </w:rPr>
      </w:pPr>
    </w:p>
    <w:p w:rsidR="003D19E0" w:rsidRPr="003D19E0" w:rsidRDefault="003D19E0" w:rsidP="00D5606A">
      <w:pPr>
        <w:rPr>
          <w:sz w:val="24"/>
          <w:szCs w:val="24"/>
        </w:rPr>
      </w:pPr>
      <w:r>
        <w:rPr>
          <w:sz w:val="24"/>
          <w:szCs w:val="24"/>
        </w:rPr>
        <w:t>Yttrande: Åke Carnerö, Hans Åke Lillieström, Karin Coxner, Jennie Majberger Wiedel, Kristin Egestål, Ingemar Falk, Lars-Magnus Olovson</w:t>
      </w:r>
    </w:p>
    <w:p w:rsidR="0042316E" w:rsidRDefault="0042316E" w:rsidP="00D5606A">
      <w:pPr>
        <w:rPr>
          <w:sz w:val="24"/>
          <w:szCs w:val="24"/>
          <w:u w:val="single"/>
        </w:rPr>
      </w:pPr>
    </w:p>
    <w:p w:rsidR="00202A9F" w:rsidRDefault="00202A9F" w:rsidP="00D5606A">
      <w:pPr>
        <w:rPr>
          <w:sz w:val="24"/>
          <w:szCs w:val="24"/>
        </w:rPr>
      </w:pPr>
    </w:p>
    <w:p w:rsidR="00CB16D5" w:rsidRDefault="00E4506C" w:rsidP="00271E25">
      <w:pPr>
        <w:ind w:left="1304" w:hanging="1304"/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200</w:t>
      </w:r>
      <w:r w:rsidR="005379C0">
        <w:rPr>
          <w:sz w:val="24"/>
          <w:szCs w:val="24"/>
          <w:u w:val="single"/>
        </w:rPr>
        <w:t xml:space="preserve"> Inkomna skrivelser</w:t>
      </w:r>
    </w:p>
    <w:p w:rsidR="005379C0" w:rsidRDefault="005379C0" w:rsidP="005379C0">
      <w:pPr>
        <w:rPr>
          <w:sz w:val="24"/>
          <w:szCs w:val="24"/>
        </w:rPr>
      </w:pP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>Kollektvädjan:</w:t>
      </w:r>
      <w:r>
        <w:rPr>
          <w:sz w:val="24"/>
          <w:szCs w:val="24"/>
        </w:rPr>
        <w:tab/>
        <w:t>CREDO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Norea Sverige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DHB Västra – Döva och hörselskadade barn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Abrigo Rainha Silvia</w:t>
      </w:r>
      <w:r w:rsidR="00FF2939">
        <w:rPr>
          <w:sz w:val="24"/>
          <w:szCs w:val="24"/>
        </w:rPr>
        <w:t>, Rio de Janeiro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Göteborgs räddningsmission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Ku</w:t>
      </w:r>
      <w:r w:rsidR="001F0F9D">
        <w:rPr>
          <w:sz w:val="24"/>
          <w:szCs w:val="24"/>
        </w:rPr>
        <w:t>ngsörs Återvinning &amp; Secondhand och</w:t>
      </w:r>
      <w:r>
        <w:rPr>
          <w:sz w:val="24"/>
          <w:szCs w:val="24"/>
        </w:rPr>
        <w:t xml:space="preserve"> Centrumkyrkan i Kungsör</w:t>
      </w:r>
    </w:p>
    <w:p w:rsidR="00443C5D" w:rsidRDefault="00443C5D" w:rsidP="005379C0">
      <w:pPr>
        <w:rPr>
          <w:sz w:val="24"/>
          <w:szCs w:val="24"/>
        </w:rPr>
      </w:pPr>
    </w:p>
    <w:p w:rsidR="00443C5D" w:rsidRDefault="00FF2939" w:rsidP="005379C0">
      <w:pPr>
        <w:rPr>
          <w:sz w:val="24"/>
          <w:szCs w:val="24"/>
        </w:rPr>
      </w:pPr>
      <w:r>
        <w:rPr>
          <w:sz w:val="24"/>
          <w:szCs w:val="24"/>
        </w:rPr>
        <w:t>Kollekttack: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443C5D">
        <w:rPr>
          <w:sz w:val="24"/>
          <w:szCs w:val="24"/>
        </w:rPr>
        <w:t>tiftelsen Soptippen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Svenska kyrkans Givarservice, Julkampanjen 2018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Göteborgs kyrkliga stadsmission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939">
        <w:rPr>
          <w:sz w:val="24"/>
          <w:szCs w:val="24"/>
        </w:rPr>
        <w:t>Kyrkans J</w:t>
      </w:r>
      <w:r>
        <w:rPr>
          <w:sz w:val="24"/>
          <w:szCs w:val="24"/>
        </w:rPr>
        <w:t>ourtjänst</w:t>
      </w:r>
    </w:p>
    <w:p w:rsidR="00443C5D" w:rsidRDefault="00443C5D" w:rsidP="005379C0">
      <w:pPr>
        <w:rPr>
          <w:sz w:val="24"/>
          <w:szCs w:val="24"/>
        </w:rPr>
      </w:pP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>Skrivelser: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Göteborgs stifts prästlönetillgångar</w:t>
      </w: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SIRA-skolorna i Betlehem och Jeriko</w:t>
      </w:r>
    </w:p>
    <w:p w:rsidR="00443C5D" w:rsidRDefault="00443C5D" w:rsidP="005379C0">
      <w:pPr>
        <w:rPr>
          <w:sz w:val="24"/>
          <w:szCs w:val="24"/>
        </w:rPr>
      </w:pPr>
    </w:p>
    <w:p w:rsidR="00443C5D" w:rsidRDefault="00443C5D" w:rsidP="005379C0">
      <w:pPr>
        <w:rPr>
          <w:sz w:val="24"/>
          <w:szCs w:val="24"/>
        </w:rPr>
      </w:pPr>
      <w:r>
        <w:rPr>
          <w:sz w:val="24"/>
          <w:szCs w:val="24"/>
        </w:rPr>
        <w:t>Sammanträdesprotokoll:</w:t>
      </w:r>
      <w:r>
        <w:rPr>
          <w:sz w:val="24"/>
          <w:szCs w:val="24"/>
        </w:rPr>
        <w:tab/>
      </w:r>
      <w:r w:rsidR="008457AD">
        <w:rPr>
          <w:sz w:val="24"/>
          <w:szCs w:val="24"/>
        </w:rPr>
        <w:t>utdrag ur Göteborgs stifts församlingsutskott</w:t>
      </w:r>
      <w:r>
        <w:rPr>
          <w:sz w:val="24"/>
          <w:szCs w:val="24"/>
        </w:rPr>
        <w:t xml:space="preserve"> </w:t>
      </w:r>
    </w:p>
    <w:p w:rsidR="00443C5D" w:rsidRDefault="00443C5D" w:rsidP="005379C0">
      <w:pPr>
        <w:rPr>
          <w:sz w:val="24"/>
          <w:szCs w:val="24"/>
        </w:rPr>
      </w:pPr>
    </w:p>
    <w:p w:rsidR="00211B52" w:rsidRDefault="00135B66" w:rsidP="00BB6801">
      <w:pPr>
        <w:rPr>
          <w:sz w:val="24"/>
          <w:szCs w:val="24"/>
        </w:rPr>
      </w:pPr>
      <w:r w:rsidRPr="00135B66">
        <w:rPr>
          <w:b/>
          <w:sz w:val="24"/>
          <w:szCs w:val="24"/>
        </w:rPr>
        <w:t>Skrivelserna lades till handlingarna</w:t>
      </w:r>
      <w:r w:rsidR="007A3C44">
        <w:rPr>
          <w:sz w:val="24"/>
          <w:szCs w:val="24"/>
        </w:rPr>
        <w:t>.</w:t>
      </w:r>
    </w:p>
    <w:p w:rsidR="007B257E" w:rsidRDefault="007B257E" w:rsidP="00271E25">
      <w:pPr>
        <w:ind w:left="1304" w:hanging="1304"/>
        <w:rPr>
          <w:sz w:val="24"/>
          <w:szCs w:val="24"/>
        </w:rPr>
      </w:pPr>
    </w:p>
    <w:p w:rsidR="00FF2939" w:rsidRDefault="00FF2939" w:rsidP="00271E25">
      <w:pPr>
        <w:ind w:left="1304" w:hanging="1304"/>
        <w:rPr>
          <w:sz w:val="24"/>
          <w:szCs w:val="24"/>
        </w:rPr>
      </w:pPr>
    </w:p>
    <w:p w:rsidR="005379C0" w:rsidRPr="00E4506C" w:rsidRDefault="005379C0" w:rsidP="005379C0">
      <w:pPr>
        <w:ind w:left="1304" w:hanging="13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BESLUT</w:t>
      </w:r>
      <w:r w:rsidRPr="00E4506C">
        <w:rPr>
          <w:b/>
          <w:sz w:val="24"/>
          <w:szCs w:val="24"/>
        </w:rPr>
        <w:t>SÄRENDEN</w:t>
      </w:r>
    </w:p>
    <w:p w:rsidR="00D5606A" w:rsidRDefault="00D5606A" w:rsidP="00E4506C">
      <w:pPr>
        <w:ind w:left="1304" w:hanging="1304"/>
        <w:jc w:val="center"/>
        <w:rPr>
          <w:b/>
          <w:sz w:val="24"/>
          <w:szCs w:val="24"/>
        </w:rPr>
      </w:pPr>
    </w:p>
    <w:p w:rsidR="00C7731A" w:rsidRDefault="00E4506C" w:rsidP="005379C0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201 Kyrkorådets årscykel 2019</w:t>
      </w:r>
    </w:p>
    <w:p w:rsidR="00C7731A" w:rsidRDefault="00C7731A" w:rsidP="00271E25">
      <w:pPr>
        <w:ind w:left="1304" w:hanging="1304"/>
        <w:rPr>
          <w:sz w:val="24"/>
          <w:szCs w:val="24"/>
        </w:rPr>
      </w:pPr>
    </w:p>
    <w:p w:rsidR="00C7731A" w:rsidRDefault="00EF3457" w:rsidP="00271E2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Förslaget var bifogat kallelsen.</w:t>
      </w:r>
    </w:p>
    <w:p w:rsidR="00EF3457" w:rsidRPr="00C7731A" w:rsidRDefault="00EF3457" w:rsidP="00271E25">
      <w:pPr>
        <w:ind w:left="1304" w:hanging="1304"/>
        <w:rPr>
          <w:b/>
          <w:sz w:val="24"/>
          <w:szCs w:val="24"/>
        </w:rPr>
      </w:pPr>
    </w:p>
    <w:p w:rsidR="00C7731A" w:rsidRPr="00C7731A" w:rsidRDefault="00C7731A" w:rsidP="00271E25">
      <w:pPr>
        <w:ind w:left="1304" w:hanging="1304"/>
        <w:rPr>
          <w:b/>
          <w:sz w:val="24"/>
          <w:szCs w:val="24"/>
        </w:rPr>
      </w:pPr>
      <w:r w:rsidRPr="00C7731A">
        <w:rPr>
          <w:b/>
          <w:sz w:val="24"/>
          <w:szCs w:val="24"/>
        </w:rPr>
        <w:t>Kyrkorådet beslutade</w:t>
      </w:r>
    </w:p>
    <w:p w:rsidR="001A4483" w:rsidRDefault="00837EA1" w:rsidP="00271E25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379C0">
        <w:rPr>
          <w:b/>
          <w:sz w:val="24"/>
          <w:szCs w:val="24"/>
        </w:rPr>
        <w:t>tt</w:t>
      </w:r>
      <w:r>
        <w:rPr>
          <w:b/>
          <w:sz w:val="24"/>
          <w:szCs w:val="24"/>
        </w:rPr>
        <w:tab/>
      </w:r>
      <w:r w:rsidR="00EF3457">
        <w:rPr>
          <w:b/>
          <w:sz w:val="24"/>
          <w:szCs w:val="24"/>
        </w:rPr>
        <w:t>faststäl</w:t>
      </w:r>
      <w:r w:rsidR="003D19E0">
        <w:rPr>
          <w:b/>
          <w:sz w:val="24"/>
          <w:szCs w:val="24"/>
        </w:rPr>
        <w:t>la förslaget till årscykel</w:t>
      </w:r>
      <w:r w:rsidR="00EF3457">
        <w:rPr>
          <w:b/>
          <w:sz w:val="24"/>
          <w:szCs w:val="24"/>
        </w:rPr>
        <w:t xml:space="preserve"> 2019.</w:t>
      </w:r>
    </w:p>
    <w:p w:rsidR="00EF3457" w:rsidRDefault="00EF3457" w:rsidP="00271E25">
      <w:pPr>
        <w:ind w:left="1304" w:hanging="1304"/>
        <w:rPr>
          <w:b/>
          <w:sz w:val="24"/>
          <w:szCs w:val="24"/>
        </w:rPr>
      </w:pPr>
    </w:p>
    <w:p w:rsidR="001A4483" w:rsidRPr="001A4483" w:rsidRDefault="001A4483" w:rsidP="00271E2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Barnkonsekvensanalys är utförd.</w:t>
      </w:r>
    </w:p>
    <w:p w:rsidR="009567A1" w:rsidRDefault="009567A1" w:rsidP="00EF3457">
      <w:pPr>
        <w:rPr>
          <w:sz w:val="24"/>
          <w:szCs w:val="24"/>
          <w:u w:val="single"/>
        </w:rPr>
      </w:pPr>
    </w:p>
    <w:p w:rsidR="009567A1" w:rsidRDefault="009567A1" w:rsidP="00EF3457">
      <w:pPr>
        <w:rPr>
          <w:sz w:val="24"/>
          <w:szCs w:val="24"/>
          <w:u w:val="single"/>
        </w:rPr>
      </w:pPr>
    </w:p>
    <w:p w:rsidR="00EF3457" w:rsidRDefault="00E4506C" w:rsidP="00EF3457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202 Tidsplan för arbetet med FIN</w:t>
      </w:r>
    </w:p>
    <w:p w:rsidR="00C7731A" w:rsidRDefault="00C7731A" w:rsidP="00EF3457">
      <w:pPr>
        <w:rPr>
          <w:sz w:val="24"/>
          <w:szCs w:val="24"/>
        </w:rPr>
      </w:pPr>
    </w:p>
    <w:p w:rsidR="009734F4" w:rsidRPr="00EF3457" w:rsidRDefault="00135B66" w:rsidP="00EF345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Tidsplanen var bifogad </w:t>
      </w:r>
      <w:r w:rsidR="009734F4">
        <w:rPr>
          <w:sz w:val="24"/>
          <w:szCs w:val="24"/>
        </w:rPr>
        <w:t>kallelsen.</w:t>
      </w:r>
    </w:p>
    <w:p w:rsidR="00837EA1" w:rsidRDefault="00837EA1" w:rsidP="00C7731A">
      <w:pPr>
        <w:ind w:left="1304" w:hanging="1304"/>
        <w:rPr>
          <w:sz w:val="24"/>
          <w:szCs w:val="24"/>
        </w:rPr>
      </w:pPr>
    </w:p>
    <w:p w:rsidR="00C7731A" w:rsidRPr="00C7731A" w:rsidRDefault="00C7731A" w:rsidP="009734F4">
      <w:pPr>
        <w:rPr>
          <w:b/>
          <w:sz w:val="24"/>
          <w:szCs w:val="24"/>
        </w:rPr>
      </w:pPr>
      <w:r w:rsidRPr="00C7731A">
        <w:rPr>
          <w:b/>
          <w:sz w:val="24"/>
          <w:szCs w:val="24"/>
        </w:rPr>
        <w:t>Kyrkorådet beslutade</w:t>
      </w:r>
    </w:p>
    <w:p w:rsidR="00C7731A" w:rsidRDefault="009734F4" w:rsidP="00DE513D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5C8A">
        <w:rPr>
          <w:b/>
          <w:sz w:val="24"/>
          <w:szCs w:val="24"/>
        </w:rPr>
        <w:t>tt</w:t>
      </w:r>
      <w:r w:rsidR="009567A1">
        <w:rPr>
          <w:b/>
          <w:sz w:val="24"/>
          <w:szCs w:val="24"/>
        </w:rPr>
        <w:tab/>
        <w:t>anta t</w:t>
      </w:r>
      <w:r>
        <w:rPr>
          <w:b/>
          <w:sz w:val="24"/>
          <w:szCs w:val="24"/>
        </w:rPr>
        <w:t>idsplan för arbetet med FIN</w:t>
      </w:r>
      <w:r w:rsidR="00415C8A">
        <w:rPr>
          <w:b/>
          <w:sz w:val="24"/>
          <w:szCs w:val="24"/>
        </w:rPr>
        <w:tab/>
      </w:r>
    </w:p>
    <w:p w:rsidR="00135B66" w:rsidRDefault="00135B66" w:rsidP="00DE513D">
      <w:pPr>
        <w:ind w:left="1304" w:hanging="1304"/>
        <w:rPr>
          <w:b/>
          <w:sz w:val="24"/>
          <w:szCs w:val="24"/>
        </w:rPr>
      </w:pPr>
    </w:p>
    <w:p w:rsidR="001A4483" w:rsidRDefault="001A4483" w:rsidP="00DD373C">
      <w:pPr>
        <w:rPr>
          <w:sz w:val="24"/>
          <w:szCs w:val="24"/>
        </w:rPr>
      </w:pPr>
      <w:r>
        <w:rPr>
          <w:sz w:val="24"/>
          <w:szCs w:val="24"/>
        </w:rPr>
        <w:t>Barnkonsekvensanalys är utförd.</w:t>
      </w:r>
    </w:p>
    <w:p w:rsidR="001A4483" w:rsidRDefault="001A4483" w:rsidP="00DD373C">
      <w:pPr>
        <w:rPr>
          <w:sz w:val="24"/>
          <w:szCs w:val="24"/>
        </w:rPr>
      </w:pPr>
    </w:p>
    <w:p w:rsidR="00135B66" w:rsidRDefault="00135B66" w:rsidP="00202A9F">
      <w:pPr>
        <w:ind w:left="1304" w:hanging="1304"/>
        <w:rPr>
          <w:sz w:val="24"/>
          <w:szCs w:val="24"/>
          <w:u w:val="single"/>
        </w:rPr>
      </w:pPr>
    </w:p>
    <w:p w:rsidR="00202A9F" w:rsidRDefault="003D19E0" w:rsidP="00202A9F">
      <w:pPr>
        <w:ind w:left="1304" w:hanging="130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§ 203 Personal; anställa kock/kokerska</w:t>
      </w:r>
    </w:p>
    <w:p w:rsidR="00202A9F" w:rsidRDefault="00202A9F" w:rsidP="00202A9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9734F4" w:rsidRDefault="009734F4" w:rsidP="00202A9F">
      <w:pPr>
        <w:ind w:left="1304" w:hanging="1304"/>
        <w:rPr>
          <w:sz w:val="24"/>
          <w:szCs w:val="24"/>
        </w:rPr>
      </w:pPr>
    </w:p>
    <w:p w:rsidR="009567A1" w:rsidRDefault="009734F4" w:rsidP="00202A9F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Sofie Holgersson har sökt tjänsten som kokerska på Prästgård</w:t>
      </w:r>
      <w:r w:rsidR="009567A1">
        <w:rPr>
          <w:sz w:val="24"/>
          <w:szCs w:val="24"/>
        </w:rPr>
        <w:t xml:space="preserve">ens förskola i Forshälla, 75 % </w:t>
      </w:r>
    </w:p>
    <w:p w:rsidR="009567A1" w:rsidRDefault="009567A1" w:rsidP="009567A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samt 25 % måltidspedagog. </w:t>
      </w:r>
      <w:r w:rsidR="009734F4">
        <w:rPr>
          <w:sz w:val="24"/>
          <w:szCs w:val="24"/>
        </w:rPr>
        <w:t xml:space="preserve">Sofie Holgersson har varit anställd på Uddevalla kommun som </w:t>
      </w:r>
    </w:p>
    <w:p w:rsidR="009734F4" w:rsidRDefault="009734F4" w:rsidP="009567A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kokerska.</w:t>
      </w:r>
    </w:p>
    <w:p w:rsidR="009734F4" w:rsidRDefault="009734F4" w:rsidP="00202A9F">
      <w:pPr>
        <w:ind w:left="1304" w:hanging="1304"/>
        <w:rPr>
          <w:sz w:val="24"/>
          <w:szCs w:val="24"/>
        </w:rPr>
      </w:pPr>
    </w:p>
    <w:p w:rsidR="00202A9F" w:rsidRDefault="00202A9F" w:rsidP="00202A9F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Kyrkorådet beslutade</w:t>
      </w:r>
    </w:p>
    <w:p w:rsidR="00202A9F" w:rsidRPr="00811A43" w:rsidRDefault="00202A9F" w:rsidP="00202A9F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Att</w:t>
      </w:r>
      <w:r w:rsidR="009734F4">
        <w:rPr>
          <w:b/>
          <w:sz w:val="24"/>
          <w:szCs w:val="24"/>
        </w:rPr>
        <w:tab/>
        <w:t>anställa Sofi</w:t>
      </w:r>
      <w:r w:rsidR="001F0F9D">
        <w:rPr>
          <w:b/>
          <w:sz w:val="24"/>
          <w:szCs w:val="24"/>
        </w:rPr>
        <w:t>e Holgersson som ny</w:t>
      </w:r>
      <w:r w:rsidR="009734F4">
        <w:rPr>
          <w:b/>
          <w:sz w:val="24"/>
          <w:szCs w:val="24"/>
        </w:rPr>
        <w:t xml:space="preserve"> kokerska </w:t>
      </w:r>
      <w:r w:rsidR="009567A1">
        <w:rPr>
          <w:b/>
          <w:sz w:val="24"/>
          <w:szCs w:val="24"/>
        </w:rPr>
        <w:t>100</w:t>
      </w:r>
      <w:r w:rsidR="00135B66">
        <w:rPr>
          <w:b/>
          <w:sz w:val="24"/>
          <w:szCs w:val="24"/>
        </w:rPr>
        <w:t xml:space="preserve"> % </w:t>
      </w:r>
      <w:r w:rsidR="009734F4">
        <w:rPr>
          <w:b/>
          <w:sz w:val="24"/>
          <w:szCs w:val="24"/>
        </w:rPr>
        <w:t>på Prästgårdens förskola i Forshälla</w:t>
      </w:r>
      <w:r>
        <w:rPr>
          <w:b/>
          <w:sz w:val="24"/>
          <w:szCs w:val="24"/>
        </w:rPr>
        <w:tab/>
      </w:r>
    </w:p>
    <w:p w:rsidR="00FB6F3C" w:rsidRPr="00811A43" w:rsidRDefault="00FB6F3C" w:rsidP="00202A9F">
      <w:pPr>
        <w:ind w:left="1304" w:hanging="1304"/>
        <w:rPr>
          <w:sz w:val="24"/>
          <w:szCs w:val="24"/>
        </w:rPr>
      </w:pPr>
    </w:p>
    <w:p w:rsidR="00811A43" w:rsidRPr="00811A43" w:rsidRDefault="00811A43" w:rsidP="00202A9F">
      <w:pPr>
        <w:ind w:left="1304" w:hanging="1304"/>
        <w:rPr>
          <w:sz w:val="24"/>
          <w:szCs w:val="24"/>
        </w:rPr>
      </w:pPr>
      <w:r w:rsidRPr="00811A43">
        <w:rPr>
          <w:sz w:val="24"/>
          <w:szCs w:val="24"/>
        </w:rPr>
        <w:t>Barnkonsekvensanalys är utförd.</w:t>
      </w:r>
    </w:p>
    <w:p w:rsidR="00135B66" w:rsidRDefault="00135B66" w:rsidP="00202A9F">
      <w:pPr>
        <w:ind w:left="1304" w:hanging="1304"/>
        <w:rPr>
          <w:b/>
          <w:sz w:val="24"/>
          <w:szCs w:val="24"/>
        </w:rPr>
      </w:pPr>
    </w:p>
    <w:p w:rsidR="00135B66" w:rsidRDefault="00135B66" w:rsidP="00202A9F">
      <w:pPr>
        <w:ind w:left="1304" w:hanging="1304"/>
        <w:rPr>
          <w:b/>
          <w:sz w:val="24"/>
          <w:szCs w:val="24"/>
        </w:rPr>
      </w:pPr>
    </w:p>
    <w:p w:rsidR="009F7CFC" w:rsidRDefault="00E4506C" w:rsidP="001A4483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204 Anbud Forshälla</w:t>
      </w:r>
    </w:p>
    <w:p w:rsidR="009F7CFC" w:rsidRDefault="003D19E0" w:rsidP="00DD373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Föredragande: </w:t>
      </w:r>
      <w:r w:rsidR="009734F4">
        <w:rPr>
          <w:sz w:val="24"/>
          <w:szCs w:val="24"/>
        </w:rPr>
        <w:t>Karin Coxner</w:t>
      </w:r>
    </w:p>
    <w:p w:rsidR="009734F4" w:rsidRDefault="009734F4" w:rsidP="00DD373C">
      <w:pPr>
        <w:ind w:left="1304" w:hanging="1304"/>
        <w:rPr>
          <w:sz w:val="24"/>
          <w:szCs w:val="24"/>
        </w:rPr>
      </w:pPr>
    </w:p>
    <w:p w:rsidR="009734F4" w:rsidRDefault="00D80498" w:rsidP="009567A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Kalkyl</w:t>
      </w:r>
      <w:r w:rsidR="009734F4">
        <w:rPr>
          <w:sz w:val="24"/>
          <w:szCs w:val="24"/>
        </w:rPr>
        <w:t xml:space="preserve"> angående ombyggnad av Forshälla församlingshem delades ut på mötet. </w:t>
      </w:r>
    </w:p>
    <w:p w:rsidR="004475A8" w:rsidRDefault="004475A8" w:rsidP="00DD373C">
      <w:pPr>
        <w:ind w:left="1304" w:hanging="1304"/>
        <w:rPr>
          <w:sz w:val="24"/>
          <w:szCs w:val="24"/>
        </w:rPr>
      </w:pPr>
    </w:p>
    <w:p w:rsidR="009F7CFC" w:rsidRPr="009F7CFC" w:rsidRDefault="009F7CFC" w:rsidP="009734F4">
      <w:pPr>
        <w:rPr>
          <w:b/>
          <w:sz w:val="24"/>
          <w:szCs w:val="24"/>
        </w:rPr>
      </w:pPr>
      <w:r w:rsidRPr="009F7CFC">
        <w:rPr>
          <w:b/>
          <w:sz w:val="24"/>
          <w:szCs w:val="24"/>
        </w:rPr>
        <w:t>Kyrkorådet beslutade</w:t>
      </w:r>
    </w:p>
    <w:p w:rsidR="004475A8" w:rsidRDefault="003D19E0" w:rsidP="00271E25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 w:rsidR="009734F4">
        <w:rPr>
          <w:b/>
          <w:sz w:val="24"/>
          <w:szCs w:val="24"/>
        </w:rPr>
        <w:tab/>
        <w:t>ge kyrkoherden i uppdrag att be servicebyrån göra en upphandling med en kostnad av maximalt 1,5 miljoner</w:t>
      </w:r>
      <w:r>
        <w:rPr>
          <w:b/>
          <w:sz w:val="24"/>
          <w:szCs w:val="24"/>
        </w:rPr>
        <w:tab/>
      </w:r>
    </w:p>
    <w:p w:rsidR="004475A8" w:rsidRPr="001A4483" w:rsidRDefault="004475A8" w:rsidP="00271E25">
      <w:pPr>
        <w:ind w:left="1304" w:hanging="1304"/>
        <w:rPr>
          <w:sz w:val="24"/>
          <w:szCs w:val="24"/>
        </w:rPr>
      </w:pPr>
    </w:p>
    <w:p w:rsidR="001A4483" w:rsidRDefault="001A4483" w:rsidP="00271E25">
      <w:pPr>
        <w:ind w:left="1304" w:hanging="1304"/>
        <w:rPr>
          <w:sz w:val="24"/>
          <w:szCs w:val="24"/>
        </w:rPr>
      </w:pPr>
      <w:r w:rsidRPr="001A4483">
        <w:rPr>
          <w:sz w:val="24"/>
          <w:szCs w:val="24"/>
        </w:rPr>
        <w:t>Barnkonsekvensanalys är utförd.</w:t>
      </w:r>
    </w:p>
    <w:p w:rsidR="009734F4" w:rsidRDefault="009734F4" w:rsidP="00271E25">
      <w:pPr>
        <w:ind w:left="1304" w:hanging="1304"/>
        <w:rPr>
          <w:sz w:val="24"/>
          <w:szCs w:val="24"/>
        </w:rPr>
      </w:pPr>
    </w:p>
    <w:p w:rsidR="009567A1" w:rsidRDefault="009734F4" w:rsidP="009567A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Yttranden: Ingemar Falk, Hans Åke Lillieström, Karin Coxner</w:t>
      </w: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9567A1" w:rsidRDefault="009567A1" w:rsidP="009567A1">
      <w:pPr>
        <w:ind w:left="1304" w:hanging="1304"/>
        <w:rPr>
          <w:sz w:val="24"/>
          <w:szCs w:val="24"/>
        </w:rPr>
      </w:pPr>
    </w:p>
    <w:p w:rsidR="00202A9F" w:rsidRPr="009567A1" w:rsidRDefault="003D19E0" w:rsidP="009567A1">
      <w:pPr>
        <w:ind w:left="1304" w:hanging="1304"/>
        <w:rPr>
          <w:sz w:val="24"/>
          <w:szCs w:val="24"/>
        </w:rPr>
      </w:pPr>
      <w:r>
        <w:rPr>
          <w:sz w:val="24"/>
          <w:szCs w:val="24"/>
          <w:u w:val="single"/>
        </w:rPr>
        <w:t>§ 205 Ansökan om permutati</w:t>
      </w:r>
      <w:r w:rsidR="009734F4">
        <w:rPr>
          <w:sz w:val="24"/>
          <w:szCs w:val="24"/>
          <w:u w:val="single"/>
        </w:rPr>
        <w:t xml:space="preserve">on av K L Magnussons stiftelse och </w:t>
      </w:r>
      <w:r>
        <w:rPr>
          <w:sz w:val="24"/>
          <w:szCs w:val="24"/>
          <w:u w:val="single"/>
        </w:rPr>
        <w:t>Stiftelsen Sylvanska fonden</w:t>
      </w:r>
    </w:p>
    <w:p w:rsidR="00202A9F" w:rsidRDefault="009734F4" w:rsidP="00A30B5D">
      <w:pPr>
        <w:rPr>
          <w:sz w:val="24"/>
          <w:szCs w:val="24"/>
        </w:rPr>
      </w:pPr>
      <w:r>
        <w:rPr>
          <w:sz w:val="24"/>
          <w:szCs w:val="24"/>
        </w:rPr>
        <w:t>Föredragande: Irene Leonardsson</w:t>
      </w:r>
    </w:p>
    <w:p w:rsidR="009734F4" w:rsidRDefault="009734F4" w:rsidP="00A30B5D">
      <w:pPr>
        <w:rPr>
          <w:sz w:val="24"/>
          <w:szCs w:val="24"/>
        </w:rPr>
      </w:pPr>
    </w:p>
    <w:p w:rsidR="00202A9F" w:rsidRDefault="009567A1" w:rsidP="00A30B5D">
      <w:pPr>
        <w:rPr>
          <w:sz w:val="24"/>
          <w:szCs w:val="24"/>
        </w:rPr>
      </w:pPr>
      <w:r>
        <w:rPr>
          <w:sz w:val="24"/>
          <w:szCs w:val="24"/>
        </w:rPr>
        <w:t>Sammanställning av stiftelser, vilka kyrkorådet i Ljungskile församling är förvaltare av</w:t>
      </w:r>
      <w:r w:rsidR="00D80498">
        <w:rPr>
          <w:sz w:val="24"/>
          <w:szCs w:val="24"/>
        </w:rPr>
        <w:t xml:space="preserve">, </w:t>
      </w:r>
      <w:r>
        <w:rPr>
          <w:sz w:val="24"/>
          <w:szCs w:val="24"/>
        </w:rPr>
        <w:t>delades</w:t>
      </w:r>
      <w:r w:rsidR="00D80498">
        <w:rPr>
          <w:sz w:val="24"/>
          <w:szCs w:val="24"/>
        </w:rPr>
        <w:t xml:space="preserve"> ut </w:t>
      </w:r>
      <w:r>
        <w:rPr>
          <w:sz w:val="24"/>
          <w:szCs w:val="24"/>
        </w:rPr>
        <w:t>på mötet.</w:t>
      </w:r>
    </w:p>
    <w:p w:rsidR="009567A1" w:rsidRDefault="009567A1" w:rsidP="00A30B5D">
      <w:pPr>
        <w:rPr>
          <w:sz w:val="24"/>
          <w:szCs w:val="24"/>
        </w:rPr>
      </w:pPr>
    </w:p>
    <w:p w:rsidR="00202A9F" w:rsidRDefault="00202A9F" w:rsidP="00202A9F">
      <w:pPr>
        <w:rPr>
          <w:b/>
          <w:sz w:val="24"/>
          <w:szCs w:val="24"/>
        </w:rPr>
      </w:pPr>
      <w:r w:rsidRPr="00D82A15">
        <w:rPr>
          <w:b/>
          <w:sz w:val="24"/>
          <w:szCs w:val="24"/>
        </w:rPr>
        <w:t xml:space="preserve">Kyrkorådet </w:t>
      </w:r>
      <w:r>
        <w:rPr>
          <w:b/>
          <w:sz w:val="24"/>
          <w:szCs w:val="24"/>
        </w:rPr>
        <w:t>beslutade</w:t>
      </w:r>
    </w:p>
    <w:p w:rsidR="009567A1" w:rsidRDefault="00202A9F" w:rsidP="00202A9F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 w:rsidR="00505FB1">
        <w:rPr>
          <w:b/>
          <w:sz w:val="24"/>
          <w:szCs w:val="24"/>
        </w:rPr>
        <w:tab/>
      </w:r>
      <w:r w:rsidR="009567A1">
        <w:rPr>
          <w:b/>
          <w:sz w:val="24"/>
          <w:szCs w:val="24"/>
        </w:rPr>
        <w:t xml:space="preserve">ansöka hos Länsstyrelsen om att permutera K L Magnussons stiftelse och använda pengarna till att inrätta en projekttjänst för diakonalt ändamål </w:t>
      </w:r>
    </w:p>
    <w:p w:rsidR="009567A1" w:rsidRDefault="009567A1" w:rsidP="00202A9F">
      <w:pPr>
        <w:ind w:left="1304" w:hanging="1304"/>
        <w:rPr>
          <w:b/>
          <w:sz w:val="24"/>
          <w:szCs w:val="24"/>
        </w:rPr>
      </w:pPr>
    </w:p>
    <w:p w:rsidR="00505FB1" w:rsidRDefault="009567A1" w:rsidP="00202A9F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  <w:t xml:space="preserve">ansöka hos Länsstyrelsen om att </w:t>
      </w:r>
      <w:r w:rsidR="00505FB1">
        <w:rPr>
          <w:b/>
          <w:sz w:val="24"/>
          <w:szCs w:val="24"/>
        </w:rPr>
        <w:t>permut</w:t>
      </w:r>
      <w:r>
        <w:rPr>
          <w:b/>
          <w:sz w:val="24"/>
          <w:szCs w:val="24"/>
        </w:rPr>
        <w:t>era</w:t>
      </w:r>
      <w:r w:rsidR="00505FB1">
        <w:rPr>
          <w:b/>
          <w:sz w:val="24"/>
          <w:szCs w:val="24"/>
        </w:rPr>
        <w:t xml:space="preserve"> Stiftelsen Sylvanska fonden och använda pengarna till </w:t>
      </w:r>
      <w:r>
        <w:rPr>
          <w:b/>
          <w:sz w:val="24"/>
          <w:szCs w:val="24"/>
        </w:rPr>
        <w:t xml:space="preserve">underhåll och reparation av </w:t>
      </w:r>
      <w:r w:rsidR="00505FB1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steröds kyrka</w:t>
      </w:r>
      <w:r w:rsidR="00E42A00">
        <w:rPr>
          <w:b/>
          <w:sz w:val="24"/>
          <w:szCs w:val="24"/>
        </w:rPr>
        <w:t xml:space="preserve"> och församlingshem</w:t>
      </w:r>
    </w:p>
    <w:p w:rsidR="00084FE2" w:rsidRDefault="00202A9F" w:rsidP="00135B66">
      <w:pPr>
        <w:tabs>
          <w:tab w:val="left" w:pos="1304"/>
          <w:tab w:val="left" w:pos="1905"/>
        </w:tabs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5B66">
        <w:rPr>
          <w:b/>
          <w:sz w:val="24"/>
          <w:szCs w:val="24"/>
        </w:rPr>
        <w:tab/>
      </w:r>
    </w:p>
    <w:p w:rsidR="009567A1" w:rsidRDefault="009567A1" w:rsidP="00135B66">
      <w:pPr>
        <w:tabs>
          <w:tab w:val="left" w:pos="1304"/>
          <w:tab w:val="left" w:pos="1905"/>
        </w:tabs>
        <w:ind w:left="1304" w:hanging="1304"/>
        <w:rPr>
          <w:b/>
          <w:sz w:val="24"/>
          <w:szCs w:val="24"/>
        </w:rPr>
      </w:pPr>
    </w:p>
    <w:p w:rsidR="009F7CFC" w:rsidRDefault="00E4506C" w:rsidP="00DF1E4E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206 Ljungs kyrkas yttre renovering</w:t>
      </w:r>
    </w:p>
    <w:p w:rsidR="009F7CFC" w:rsidRDefault="009F7CFC" w:rsidP="00271E25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135B66" w:rsidRDefault="00135B66" w:rsidP="00271E25">
      <w:pPr>
        <w:ind w:left="1304" w:hanging="1304"/>
        <w:rPr>
          <w:sz w:val="24"/>
          <w:szCs w:val="24"/>
        </w:rPr>
      </w:pPr>
    </w:p>
    <w:p w:rsidR="00505FB1" w:rsidRDefault="00505FB1" w:rsidP="00505FB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Projektrapport och Tjänst</w:t>
      </w:r>
      <w:r w:rsidR="009567A1">
        <w:rPr>
          <w:sz w:val="24"/>
          <w:szCs w:val="24"/>
        </w:rPr>
        <w:t xml:space="preserve">eutlåtande angående upphandling och </w:t>
      </w:r>
      <w:r>
        <w:rPr>
          <w:sz w:val="24"/>
          <w:szCs w:val="24"/>
        </w:rPr>
        <w:t xml:space="preserve">restaurering av Ljungs </w:t>
      </w:r>
    </w:p>
    <w:p w:rsidR="00505FB1" w:rsidRDefault="00505FB1" w:rsidP="00505FB1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kyrkas fasad, fönster och dörrar samt omläggning </w:t>
      </w:r>
      <w:r w:rsidR="001F0F9D">
        <w:rPr>
          <w:sz w:val="24"/>
          <w:szCs w:val="24"/>
        </w:rPr>
        <w:t>av skiffertak delades ut på</w:t>
      </w:r>
      <w:r>
        <w:rPr>
          <w:sz w:val="24"/>
          <w:szCs w:val="24"/>
        </w:rPr>
        <w:t xml:space="preserve"> mötet. </w:t>
      </w:r>
    </w:p>
    <w:p w:rsidR="00505FB1" w:rsidRDefault="00505FB1" w:rsidP="00271E25">
      <w:pPr>
        <w:ind w:left="1304" w:hanging="1304"/>
        <w:rPr>
          <w:sz w:val="24"/>
          <w:szCs w:val="24"/>
        </w:rPr>
      </w:pPr>
    </w:p>
    <w:p w:rsidR="00F2039C" w:rsidRDefault="009F7CFC" w:rsidP="00905395">
      <w:pPr>
        <w:rPr>
          <w:b/>
          <w:sz w:val="24"/>
          <w:szCs w:val="24"/>
        </w:rPr>
      </w:pPr>
      <w:r w:rsidRPr="009F7CFC">
        <w:rPr>
          <w:b/>
          <w:sz w:val="24"/>
          <w:szCs w:val="24"/>
        </w:rPr>
        <w:t>Kyrkorådet beslutade</w:t>
      </w:r>
    </w:p>
    <w:p w:rsidR="009567A1" w:rsidRDefault="00905395" w:rsidP="00F2039C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7203F">
        <w:rPr>
          <w:b/>
          <w:sz w:val="24"/>
          <w:szCs w:val="24"/>
        </w:rPr>
        <w:t>tt</w:t>
      </w:r>
      <w:r w:rsidR="00D80498">
        <w:rPr>
          <w:b/>
          <w:sz w:val="24"/>
          <w:szCs w:val="24"/>
        </w:rPr>
        <w:tab/>
        <w:t>fastslå föreslagen budget för projektet på</w:t>
      </w:r>
      <w:r>
        <w:rPr>
          <w:b/>
          <w:sz w:val="24"/>
          <w:szCs w:val="24"/>
        </w:rPr>
        <w:t xml:space="preserve"> 3 854 400 SEK</w:t>
      </w:r>
    </w:p>
    <w:p w:rsidR="009567A1" w:rsidRDefault="009567A1" w:rsidP="00F2039C">
      <w:pPr>
        <w:ind w:left="1304" w:hanging="1304"/>
        <w:rPr>
          <w:b/>
          <w:sz w:val="24"/>
          <w:szCs w:val="24"/>
        </w:rPr>
      </w:pPr>
    </w:p>
    <w:p w:rsidR="009567A1" w:rsidRDefault="009567A1" w:rsidP="00F2039C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  <w:t>upphandla anbudsgivare Sydskiffer byggnads AB som totalentreprenör för projektet och som har lämnat lägsta anbud</w:t>
      </w:r>
    </w:p>
    <w:p w:rsidR="009567A1" w:rsidRDefault="009567A1" w:rsidP="00F2039C">
      <w:pPr>
        <w:ind w:left="1304" w:hanging="1304"/>
        <w:rPr>
          <w:b/>
          <w:sz w:val="24"/>
          <w:szCs w:val="24"/>
        </w:rPr>
      </w:pPr>
    </w:p>
    <w:p w:rsidR="003D19E0" w:rsidRDefault="009567A1" w:rsidP="00F2039C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Att</w:t>
      </w:r>
      <w:r>
        <w:rPr>
          <w:b/>
          <w:sz w:val="24"/>
          <w:szCs w:val="24"/>
        </w:rPr>
        <w:tab/>
        <w:t>uppdra åt kyrkorådets ordförande och fastighetsansvarig att teckna avtal med ovanstående entreprenör</w:t>
      </w:r>
      <w:r w:rsidR="0027203F">
        <w:rPr>
          <w:b/>
          <w:sz w:val="24"/>
          <w:szCs w:val="24"/>
        </w:rPr>
        <w:tab/>
      </w:r>
    </w:p>
    <w:p w:rsidR="003D19E0" w:rsidRDefault="003D19E0" w:rsidP="00F2039C">
      <w:pPr>
        <w:ind w:left="1304" w:hanging="1304"/>
        <w:rPr>
          <w:b/>
          <w:sz w:val="24"/>
          <w:szCs w:val="24"/>
        </w:rPr>
      </w:pPr>
    </w:p>
    <w:p w:rsidR="00FB6F3C" w:rsidRDefault="001A4483" w:rsidP="00F2039C">
      <w:pPr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>Barnkonsekvensanalys är utförd.</w:t>
      </w:r>
      <w:r w:rsidR="00DE513D">
        <w:rPr>
          <w:b/>
          <w:sz w:val="24"/>
          <w:szCs w:val="24"/>
        </w:rPr>
        <w:tab/>
      </w:r>
    </w:p>
    <w:p w:rsidR="009F7CFC" w:rsidRDefault="00DE513D" w:rsidP="00F2039C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35B66" w:rsidRDefault="00135B66" w:rsidP="00F2039C">
      <w:pPr>
        <w:ind w:left="1304" w:hanging="1304"/>
        <w:rPr>
          <w:b/>
          <w:sz w:val="24"/>
          <w:szCs w:val="24"/>
        </w:rPr>
      </w:pPr>
    </w:p>
    <w:p w:rsidR="00A0652A" w:rsidRDefault="00A0652A" w:rsidP="00602564">
      <w:pPr>
        <w:rPr>
          <w:sz w:val="24"/>
          <w:szCs w:val="24"/>
          <w:u w:val="single"/>
        </w:rPr>
      </w:pPr>
    </w:p>
    <w:p w:rsidR="009F7CFC" w:rsidRDefault="00E4506C" w:rsidP="00602564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D19E0">
        <w:rPr>
          <w:sz w:val="24"/>
          <w:szCs w:val="24"/>
          <w:u w:val="single"/>
        </w:rPr>
        <w:t>207 Perenna växter</w:t>
      </w:r>
    </w:p>
    <w:p w:rsidR="00905395" w:rsidRDefault="00905395" w:rsidP="00602564">
      <w:pPr>
        <w:rPr>
          <w:sz w:val="24"/>
          <w:szCs w:val="24"/>
        </w:rPr>
      </w:pPr>
      <w:r>
        <w:rPr>
          <w:sz w:val="24"/>
          <w:szCs w:val="24"/>
        </w:rPr>
        <w:t>Föredragande: Karin Coxner</w:t>
      </w:r>
    </w:p>
    <w:p w:rsidR="003B4981" w:rsidRDefault="003B4981" w:rsidP="00602564">
      <w:pPr>
        <w:rPr>
          <w:sz w:val="24"/>
          <w:szCs w:val="24"/>
        </w:rPr>
      </w:pPr>
    </w:p>
    <w:p w:rsidR="003B4981" w:rsidRPr="00905395" w:rsidRDefault="003B4981" w:rsidP="00602564">
      <w:pPr>
        <w:rPr>
          <w:sz w:val="24"/>
          <w:szCs w:val="24"/>
        </w:rPr>
      </w:pPr>
      <w:r>
        <w:rPr>
          <w:sz w:val="24"/>
          <w:szCs w:val="24"/>
        </w:rPr>
        <w:t>Förslag från kyrkvaktmästare Eva Berg om att erbjuda, i första hand gravrättsinnehavare på Forshälla kyrkogård, miljövänlig årsskötsel med perenna växter och enkelt granris vintertid, till en kostnad av 700 SEK för liten rabatt och 960 SEK för stor rabatt.</w:t>
      </w:r>
    </w:p>
    <w:p w:rsidR="00CF7971" w:rsidRDefault="00CF7971" w:rsidP="0027203F">
      <w:pPr>
        <w:rPr>
          <w:sz w:val="24"/>
          <w:szCs w:val="24"/>
        </w:rPr>
      </w:pPr>
    </w:p>
    <w:p w:rsidR="00CF7971" w:rsidRDefault="00CF7971" w:rsidP="0027203F">
      <w:pPr>
        <w:rPr>
          <w:b/>
          <w:sz w:val="24"/>
          <w:szCs w:val="24"/>
        </w:rPr>
      </w:pPr>
      <w:r>
        <w:rPr>
          <w:b/>
          <w:sz w:val="24"/>
          <w:szCs w:val="24"/>
        </w:rPr>
        <w:t>Kyrkorådet beslutade</w:t>
      </w:r>
    </w:p>
    <w:p w:rsidR="00D80498" w:rsidRDefault="00905395" w:rsidP="00D8049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D19E0">
        <w:rPr>
          <w:b/>
          <w:sz w:val="24"/>
          <w:szCs w:val="24"/>
        </w:rPr>
        <w:t>tt</w:t>
      </w:r>
      <w:r>
        <w:rPr>
          <w:b/>
          <w:sz w:val="24"/>
          <w:szCs w:val="24"/>
        </w:rPr>
        <w:tab/>
      </w:r>
      <w:r w:rsidR="009567A1">
        <w:rPr>
          <w:b/>
          <w:sz w:val="24"/>
          <w:szCs w:val="24"/>
        </w:rPr>
        <w:t xml:space="preserve">erbjuda gravrättsinnehavare på Forshälla kyrkogård </w:t>
      </w:r>
      <w:r w:rsidR="00D80498">
        <w:rPr>
          <w:b/>
          <w:sz w:val="24"/>
          <w:szCs w:val="24"/>
        </w:rPr>
        <w:t>årsskötsel med perenna växter och enkelt granris vintertid till en kostnad av 700 SEK för liten rabatt och 960 SEK för stor rabatt</w:t>
      </w:r>
    </w:p>
    <w:p w:rsidR="00811A43" w:rsidRDefault="00811A43" w:rsidP="0027203F">
      <w:pPr>
        <w:rPr>
          <w:b/>
          <w:sz w:val="24"/>
          <w:szCs w:val="24"/>
        </w:rPr>
      </w:pPr>
    </w:p>
    <w:p w:rsidR="00CF7971" w:rsidRPr="00CF7971" w:rsidRDefault="00811A43" w:rsidP="0027203F">
      <w:pPr>
        <w:rPr>
          <w:b/>
          <w:sz w:val="24"/>
          <w:szCs w:val="24"/>
        </w:rPr>
      </w:pPr>
      <w:r>
        <w:rPr>
          <w:sz w:val="24"/>
          <w:szCs w:val="24"/>
        </w:rPr>
        <w:t>Barnkonsekvensanalys är utförd.</w:t>
      </w:r>
      <w:r w:rsidR="003D19E0">
        <w:rPr>
          <w:b/>
          <w:sz w:val="24"/>
          <w:szCs w:val="24"/>
        </w:rPr>
        <w:tab/>
      </w:r>
    </w:p>
    <w:p w:rsidR="009F7CFC" w:rsidRDefault="009F7CFC" w:rsidP="003B4981">
      <w:pPr>
        <w:rPr>
          <w:sz w:val="24"/>
          <w:szCs w:val="24"/>
        </w:rPr>
      </w:pPr>
    </w:p>
    <w:p w:rsidR="00F173FA" w:rsidRDefault="00F173FA" w:rsidP="00271E25">
      <w:pPr>
        <w:ind w:left="1304" w:hanging="1304"/>
        <w:rPr>
          <w:sz w:val="24"/>
          <w:szCs w:val="24"/>
        </w:rPr>
      </w:pPr>
    </w:p>
    <w:p w:rsidR="004A3147" w:rsidRDefault="004A3147" w:rsidP="00271E25">
      <w:pPr>
        <w:ind w:left="1304" w:hanging="1304"/>
        <w:rPr>
          <w:sz w:val="24"/>
          <w:szCs w:val="24"/>
        </w:rPr>
      </w:pPr>
    </w:p>
    <w:p w:rsidR="004A3147" w:rsidRPr="004A3147" w:rsidRDefault="004A3147" w:rsidP="00271E25">
      <w:pPr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ÖVRIGA ÄRENDEN</w:t>
      </w:r>
    </w:p>
    <w:p w:rsidR="00CF7971" w:rsidRDefault="00CF7971" w:rsidP="001B581C">
      <w:pPr>
        <w:rPr>
          <w:sz w:val="24"/>
          <w:szCs w:val="24"/>
          <w:u w:val="single"/>
        </w:rPr>
      </w:pPr>
    </w:p>
    <w:p w:rsidR="009F7CFC" w:rsidRDefault="00E4506C" w:rsidP="001B581C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B4981">
        <w:rPr>
          <w:sz w:val="24"/>
          <w:szCs w:val="24"/>
          <w:u w:val="single"/>
        </w:rPr>
        <w:t>208</w:t>
      </w:r>
      <w:r w:rsidR="00CF7971">
        <w:rPr>
          <w:sz w:val="24"/>
          <w:szCs w:val="24"/>
          <w:u w:val="single"/>
        </w:rPr>
        <w:t xml:space="preserve"> Övriga ärenden</w:t>
      </w:r>
    </w:p>
    <w:p w:rsidR="003B4981" w:rsidRDefault="003B4981" w:rsidP="001B581C">
      <w:pPr>
        <w:rPr>
          <w:sz w:val="24"/>
          <w:szCs w:val="24"/>
        </w:rPr>
      </w:pPr>
    </w:p>
    <w:p w:rsidR="003B4981" w:rsidRPr="003B4981" w:rsidRDefault="003B4981" w:rsidP="001B581C">
      <w:pPr>
        <w:rPr>
          <w:sz w:val="24"/>
          <w:szCs w:val="24"/>
        </w:rPr>
      </w:pPr>
      <w:r>
        <w:rPr>
          <w:sz w:val="24"/>
          <w:szCs w:val="24"/>
        </w:rPr>
        <w:t>Inga övriga ärenden förelåg.</w:t>
      </w:r>
    </w:p>
    <w:p w:rsidR="00CF7971" w:rsidRDefault="00CF7971" w:rsidP="00271E25">
      <w:pPr>
        <w:ind w:left="1304" w:hanging="1304"/>
        <w:rPr>
          <w:sz w:val="24"/>
          <w:szCs w:val="24"/>
        </w:rPr>
      </w:pPr>
    </w:p>
    <w:p w:rsidR="00F173FA" w:rsidRDefault="00F173FA" w:rsidP="00271E25">
      <w:pPr>
        <w:ind w:left="1304" w:hanging="1304"/>
        <w:rPr>
          <w:sz w:val="24"/>
          <w:szCs w:val="24"/>
        </w:rPr>
      </w:pPr>
    </w:p>
    <w:p w:rsidR="00FF2939" w:rsidRDefault="00FF2939" w:rsidP="00271E25">
      <w:pPr>
        <w:ind w:left="1304" w:hanging="1304"/>
        <w:rPr>
          <w:sz w:val="24"/>
          <w:szCs w:val="24"/>
        </w:rPr>
      </w:pPr>
    </w:p>
    <w:p w:rsidR="00FA7A2B" w:rsidRDefault="00E4506C" w:rsidP="001A4483">
      <w:pPr>
        <w:rPr>
          <w:sz w:val="24"/>
          <w:szCs w:val="24"/>
          <w:u w:val="single"/>
        </w:rPr>
      </w:pPr>
      <w:r w:rsidRPr="00E4506C">
        <w:rPr>
          <w:sz w:val="24"/>
          <w:szCs w:val="24"/>
          <w:u w:val="single"/>
        </w:rPr>
        <w:t>§</w:t>
      </w:r>
      <w:r>
        <w:rPr>
          <w:sz w:val="24"/>
          <w:szCs w:val="24"/>
          <w:u w:val="single"/>
        </w:rPr>
        <w:t xml:space="preserve"> </w:t>
      </w:r>
      <w:r w:rsidR="003B4981">
        <w:rPr>
          <w:sz w:val="24"/>
          <w:szCs w:val="24"/>
          <w:u w:val="single"/>
        </w:rPr>
        <w:t>209</w:t>
      </w:r>
      <w:r w:rsidR="00FA7A2B">
        <w:rPr>
          <w:sz w:val="24"/>
          <w:szCs w:val="24"/>
          <w:u w:val="single"/>
        </w:rPr>
        <w:t xml:space="preserve"> Avslutning med andakt</w:t>
      </w:r>
    </w:p>
    <w:p w:rsidR="00FA7A2B" w:rsidRDefault="00FA7A2B" w:rsidP="00271E25">
      <w:pPr>
        <w:ind w:left="1304" w:hanging="1304"/>
        <w:rPr>
          <w:sz w:val="24"/>
          <w:szCs w:val="24"/>
        </w:rPr>
      </w:pPr>
    </w:p>
    <w:p w:rsidR="00FA7A2B" w:rsidRDefault="00FA7A2B" w:rsidP="001B581C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Kyrkoherde Karin Coxner avslut</w:t>
      </w:r>
      <w:r w:rsidR="00A4620C">
        <w:rPr>
          <w:sz w:val="24"/>
          <w:szCs w:val="24"/>
        </w:rPr>
        <w:t>ade</w:t>
      </w:r>
      <w:r w:rsidR="008937ED">
        <w:rPr>
          <w:sz w:val="24"/>
          <w:szCs w:val="24"/>
        </w:rPr>
        <w:t xml:space="preserve"> med läsning ur Johannes</w:t>
      </w:r>
      <w:r w:rsidR="00CF7971">
        <w:rPr>
          <w:sz w:val="24"/>
          <w:szCs w:val="24"/>
        </w:rPr>
        <w:t>evangeliet samt</w:t>
      </w:r>
      <w:r>
        <w:rPr>
          <w:sz w:val="24"/>
          <w:szCs w:val="24"/>
        </w:rPr>
        <w:t xml:space="preserve"> välsignelse</w:t>
      </w:r>
      <w:r w:rsidR="00CF7971">
        <w:rPr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AE721B" w:rsidRPr="00D82A15" w:rsidRDefault="00FA7A2B" w:rsidP="008937E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Ordförande Irene Leonardsson tackade kyrkorådet </w:t>
      </w:r>
      <w:r w:rsidR="001B1F40">
        <w:rPr>
          <w:sz w:val="24"/>
          <w:szCs w:val="24"/>
        </w:rPr>
        <w:t>oc</w:t>
      </w:r>
      <w:r w:rsidR="00CF7971">
        <w:rPr>
          <w:sz w:val="24"/>
          <w:szCs w:val="24"/>
        </w:rPr>
        <w:t xml:space="preserve">h </w:t>
      </w:r>
      <w:r>
        <w:rPr>
          <w:sz w:val="24"/>
          <w:szCs w:val="24"/>
        </w:rPr>
        <w:t>förklarade</w:t>
      </w:r>
      <w:r w:rsidR="008937ED">
        <w:rPr>
          <w:sz w:val="24"/>
          <w:szCs w:val="24"/>
        </w:rPr>
        <w:t xml:space="preserve"> </w:t>
      </w:r>
      <w:r>
        <w:rPr>
          <w:sz w:val="24"/>
          <w:szCs w:val="24"/>
        </w:rPr>
        <w:t>sammanträdet avslutat.</w:t>
      </w:r>
    </w:p>
    <w:sectPr w:rsidR="00AE721B" w:rsidRPr="00D82A15" w:rsidSect="00DE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B4" w:rsidRDefault="00B60DB4">
      <w:r>
        <w:separator/>
      </w:r>
    </w:p>
  </w:endnote>
  <w:endnote w:type="continuationSeparator" w:id="0">
    <w:p w:rsidR="00B60DB4" w:rsidRDefault="00B6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36" w:rsidRDefault="000814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8" w:rsidRDefault="00CD3728">
    <w:pPr>
      <w:pStyle w:val="Sidfot"/>
      <w:pBdr>
        <w:bottom w:val="single" w:sz="12" w:space="1" w:color="auto"/>
      </w:pBdr>
    </w:pPr>
  </w:p>
  <w:p w:rsidR="00CD3728" w:rsidRDefault="00CD3728">
    <w:pPr>
      <w:pStyle w:val="Sidfot"/>
    </w:pPr>
    <w:r>
      <w:t xml:space="preserve">Utdragbestyrkande     </w:t>
    </w:r>
    <w:r>
      <w:tab/>
    </w:r>
    <w:r>
      <w:tab/>
      <w:t>Justerandes signatur</w:t>
    </w:r>
    <w:r>
      <w:tab/>
      <w:t xml:space="preserve">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8" w:rsidRDefault="00CD3728">
    <w:pPr>
      <w:pStyle w:val="Sidfot"/>
    </w:pPr>
    <w:r>
      <w:t>Utdragbestyrkande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B4" w:rsidRDefault="00B60DB4">
      <w:r>
        <w:separator/>
      </w:r>
    </w:p>
  </w:footnote>
  <w:footnote w:type="continuationSeparator" w:id="0">
    <w:p w:rsidR="00B60DB4" w:rsidRDefault="00B6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36" w:rsidRDefault="000814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8" w:rsidRDefault="005662C1">
    <w:pPr>
      <w:pStyle w:val="Sidhuvud"/>
      <w:rPr>
        <w:color w:val="0000FF"/>
        <w:sz w:val="24"/>
      </w:rPr>
    </w:pPr>
    <w:r>
      <w:rPr>
        <w:noProof/>
      </w:rPr>
      <w:drawing>
        <wp:inline distT="0" distB="0" distL="0" distR="0">
          <wp:extent cx="1885950" cy="37147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728">
      <w:t xml:space="preserve">                    </w:t>
    </w:r>
    <w:r w:rsidR="00CD3728">
      <w:rPr>
        <w:b/>
        <w:sz w:val="24"/>
      </w:rPr>
      <w:tab/>
      <w:t xml:space="preserve">         </w:t>
    </w:r>
    <w:r w:rsidR="00CD3728" w:rsidRPr="001D093E">
      <w:rPr>
        <w:rFonts w:ascii="Footlight MT Light" w:hAnsi="Footlight MT Light"/>
        <w:b/>
        <w:color w:val="0000FF"/>
        <w:spacing w:val="20"/>
        <w:sz w:val="28"/>
        <w:szCs w:val="28"/>
      </w:rPr>
      <w:t>PROTOKOLL</w:t>
    </w:r>
    <w:r w:rsidR="00CD3728">
      <w:rPr>
        <w:color w:val="0000FF"/>
        <w:sz w:val="24"/>
      </w:rPr>
      <w:tab/>
    </w:r>
    <w:r w:rsidR="00CD3728" w:rsidRPr="00D96D8C">
      <w:rPr>
        <w:rFonts w:ascii="Footlight MT Light" w:hAnsi="Footlight MT Light"/>
        <w:color w:val="0000FF"/>
      </w:rPr>
      <w:t>Sida</w:t>
    </w:r>
    <w:r w:rsidR="00CD3728">
      <w:rPr>
        <w:color w:val="0000FF"/>
        <w:sz w:val="24"/>
      </w:rPr>
      <w:tab/>
    </w:r>
  </w:p>
  <w:p w:rsidR="00CD3728" w:rsidRDefault="00CD3728">
    <w:pPr>
      <w:pStyle w:val="Sidhuvud"/>
      <w:rPr>
        <w:color w:val="0000FF"/>
      </w:rPr>
    </w:pPr>
    <w:r>
      <w:rPr>
        <w:rFonts w:ascii="Footlight MT Light" w:hAnsi="Footlight MT Light"/>
        <w:color w:val="0000FF"/>
      </w:rPr>
      <w:t xml:space="preserve">Kyrkorådet        </w:t>
    </w:r>
    <w:r>
      <w:rPr>
        <w:rFonts w:ascii="Footlight MT Light" w:hAnsi="Footlight MT Light"/>
        <w:color w:val="0000FF"/>
        <w:spacing w:val="-2"/>
      </w:rPr>
      <w:t xml:space="preserve">         </w:t>
    </w:r>
    <w:r>
      <w:rPr>
        <w:color w:val="0000FF"/>
      </w:rPr>
      <w:t xml:space="preserve">                                                      </w:t>
    </w:r>
    <w:r w:rsidR="001003B9">
      <w:rPr>
        <w:color w:val="0000FF"/>
      </w:rPr>
      <w:t xml:space="preserve"> </w:t>
    </w:r>
    <w:r>
      <w:rPr>
        <w:rFonts w:ascii="Footlight MT Light" w:hAnsi="Footlight MT Light"/>
        <w:color w:val="0000FF"/>
        <w:sz w:val="24"/>
      </w:rPr>
      <w:t>Sammanträdesdatum</w:t>
    </w:r>
    <w:r>
      <w:rPr>
        <w:color w:val="0000FF"/>
      </w:rPr>
      <w:tab/>
    </w:r>
    <w:r>
      <w:rPr>
        <w:rStyle w:val="Sidnummer"/>
        <w:rFonts w:ascii="Footlight MT Light" w:hAnsi="Footlight MT Light"/>
        <w:color w:val="0000FF"/>
      </w:rPr>
      <w:fldChar w:fldCharType="begin"/>
    </w:r>
    <w:r>
      <w:rPr>
        <w:rStyle w:val="Sidnummer"/>
        <w:rFonts w:ascii="Footlight MT Light" w:hAnsi="Footlight MT Light"/>
        <w:color w:val="0000FF"/>
      </w:rPr>
      <w:instrText xml:space="preserve"> PAGE </w:instrText>
    </w:r>
    <w:r>
      <w:rPr>
        <w:rStyle w:val="Sidnummer"/>
        <w:rFonts w:ascii="Footlight MT Light" w:hAnsi="Footlight MT Light"/>
        <w:color w:val="0000FF"/>
      </w:rPr>
      <w:fldChar w:fldCharType="separate"/>
    </w:r>
    <w:r w:rsidR="004042F7">
      <w:rPr>
        <w:rStyle w:val="Sidnummer"/>
        <w:rFonts w:ascii="Footlight MT Light" w:hAnsi="Footlight MT Light"/>
        <w:noProof/>
        <w:color w:val="0000FF"/>
      </w:rPr>
      <w:t>2</w:t>
    </w:r>
    <w:r>
      <w:rPr>
        <w:rStyle w:val="Sidnummer"/>
        <w:rFonts w:ascii="Footlight MT Light" w:hAnsi="Footlight MT Light"/>
        <w:color w:val="0000FF"/>
      </w:rPr>
      <w:fldChar w:fldCharType="end"/>
    </w:r>
    <w:r>
      <w:rPr>
        <w:rStyle w:val="Sidnummer"/>
        <w:rFonts w:ascii="Footlight MT Light" w:hAnsi="Footlight MT Light"/>
        <w:color w:val="0000FF"/>
      </w:rPr>
      <w:t>/</w:t>
    </w:r>
    <w:r>
      <w:rPr>
        <w:rStyle w:val="Sidnummer"/>
        <w:rFonts w:ascii="Footlight MT Light" w:hAnsi="Footlight MT Light"/>
        <w:color w:val="0000FF"/>
      </w:rPr>
      <w:fldChar w:fldCharType="begin"/>
    </w:r>
    <w:r>
      <w:rPr>
        <w:rStyle w:val="Sidnummer"/>
        <w:rFonts w:ascii="Footlight MT Light" w:hAnsi="Footlight MT Light"/>
        <w:color w:val="0000FF"/>
      </w:rPr>
      <w:instrText xml:space="preserve"> NUMPAGES </w:instrText>
    </w:r>
    <w:r>
      <w:rPr>
        <w:rStyle w:val="Sidnummer"/>
        <w:rFonts w:ascii="Footlight MT Light" w:hAnsi="Footlight MT Light"/>
        <w:color w:val="0000FF"/>
      </w:rPr>
      <w:fldChar w:fldCharType="separate"/>
    </w:r>
    <w:r w:rsidR="004042F7">
      <w:rPr>
        <w:rStyle w:val="Sidnummer"/>
        <w:rFonts w:ascii="Footlight MT Light" w:hAnsi="Footlight MT Light"/>
        <w:noProof/>
        <w:color w:val="0000FF"/>
      </w:rPr>
      <w:t>8</w:t>
    </w:r>
    <w:r>
      <w:rPr>
        <w:rStyle w:val="Sidnummer"/>
        <w:rFonts w:ascii="Footlight MT Light" w:hAnsi="Footlight MT Light"/>
        <w:color w:val="0000FF"/>
      </w:rPr>
      <w:fldChar w:fldCharType="end"/>
    </w:r>
  </w:p>
  <w:p w:rsidR="00974DF3" w:rsidRPr="00FA7D34" w:rsidRDefault="00CD3728" w:rsidP="00991D22">
    <w:pPr>
      <w:pStyle w:val="Sidhuvud"/>
      <w:tabs>
        <w:tab w:val="clear" w:pos="4536"/>
        <w:tab w:val="center" w:pos="3828"/>
        <w:tab w:val="left" w:pos="4678"/>
      </w:tabs>
      <w:rPr>
        <w:rFonts w:ascii="Footlight MT Light" w:hAnsi="Footlight MT Light"/>
        <w:color w:val="0000FF"/>
        <w:sz w:val="24"/>
      </w:rPr>
    </w:pPr>
    <w:r>
      <w:rPr>
        <w:rFonts w:ascii="MS Sans Serif" w:hAnsi="MS Sans Serif"/>
        <w:color w:val="0000FF"/>
      </w:rPr>
      <w:t xml:space="preserve">                                                                                 </w:t>
    </w:r>
    <w:r w:rsidR="00974DF3">
      <w:rPr>
        <w:rFonts w:ascii="Footlight MT Light" w:hAnsi="Footlight MT Light"/>
        <w:color w:val="0000FF"/>
        <w:sz w:val="24"/>
      </w:rPr>
      <w:t>2019-01-24</w:t>
    </w:r>
  </w:p>
  <w:p w:rsidR="00CD3728" w:rsidRDefault="00CD3728" w:rsidP="00991D22">
    <w:pPr>
      <w:pStyle w:val="Sidhuvud"/>
      <w:tabs>
        <w:tab w:val="clear" w:pos="4536"/>
        <w:tab w:val="center" w:pos="3828"/>
        <w:tab w:val="left" w:pos="4678"/>
      </w:tabs>
      <w:rPr>
        <w:color w:val="0000FF"/>
      </w:rPr>
    </w:pPr>
    <w:r>
      <w:rPr>
        <w:color w:val="0000FF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B9" w:rsidRDefault="00CD3728">
    <w:pPr>
      <w:pStyle w:val="Sidhuvud"/>
      <w:rPr>
        <w:rFonts w:ascii="Footlight MT Light" w:hAnsi="Footlight MT Light"/>
        <w:b/>
        <w:caps/>
        <w:color w:val="0000FF"/>
        <w:spacing w:val="20"/>
        <w:sz w:val="28"/>
      </w:rPr>
    </w:pPr>
    <w:r>
      <w:object w:dxaOrig="17495" w:dyaOrig="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29.25pt" o:ole="">
          <v:imagedata r:id="rId1" o:title=""/>
        </v:shape>
        <o:OLEObject Type="Embed" ProgID="MSPhotoEd.3" ShapeID="_x0000_i1025" DrawAspect="Content" ObjectID="_1610536229" r:id="rId2"/>
      </w:object>
    </w:r>
    <w:r>
      <w:rPr>
        <w:rFonts w:ascii="MS Sans Serif" w:hAnsi="MS Sans Serif"/>
        <w:b/>
        <w:caps/>
        <w:color w:val="0000FF"/>
        <w:sz w:val="24"/>
      </w:rPr>
      <w:t xml:space="preserve">                            </w:t>
    </w:r>
    <w:r>
      <w:rPr>
        <w:rFonts w:ascii="Footlight MT Light" w:hAnsi="Footlight MT Light"/>
        <w:b/>
        <w:caps/>
        <w:color w:val="0000FF"/>
        <w:spacing w:val="20"/>
        <w:sz w:val="28"/>
      </w:rPr>
      <w:t>PROTOKOLL</w:t>
    </w:r>
  </w:p>
  <w:p w:rsidR="00CD3728" w:rsidRDefault="001003B9" w:rsidP="001003B9">
    <w:pPr>
      <w:pStyle w:val="Sidhuvud"/>
      <w:jc w:val="both"/>
      <w:rPr>
        <w:rFonts w:ascii="Footlight MT Light" w:hAnsi="Footlight MT Light"/>
        <w:b/>
        <w:caps/>
        <w:color w:val="0000FF"/>
      </w:rPr>
    </w:pPr>
    <w:r>
      <w:rPr>
        <w:rFonts w:ascii="Footlight MT Light" w:hAnsi="Footlight MT Light"/>
        <w:color w:val="0000FF"/>
      </w:rPr>
      <w:t xml:space="preserve">Kyrkorådet        </w:t>
    </w:r>
    <w:r>
      <w:rPr>
        <w:rFonts w:ascii="Footlight MT Light" w:hAnsi="Footlight MT Light"/>
        <w:color w:val="0000FF"/>
        <w:spacing w:val="-2"/>
      </w:rPr>
      <w:t xml:space="preserve">         </w:t>
    </w:r>
    <w:r>
      <w:rPr>
        <w:color w:val="0000FF"/>
      </w:rPr>
      <w:t xml:space="preserve">                                                              </w:t>
    </w:r>
    <w:r>
      <w:rPr>
        <w:rFonts w:ascii="Footlight MT Light" w:hAnsi="Footlight MT Light"/>
        <w:color w:val="0000FF"/>
        <w:sz w:val="24"/>
      </w:rPr>
      <w:t>Sammanträdesdatum</w:t>
    </w:r>
  </w:p>
  <w:p w:rsidR="00CD3728" w:rsidRPr="00617C20" w:rsidRDefault="00CD3728" w:rsidP="00C93740">
    <w:pPr>
      <w:pStyle w:val="Sidhuvud"/>
      <w:jc w:val="both"/>
      <w:rPr>
        <w:rFonts w:ascii="Footlight MT Light" w:hAnsi="Footlight MT Light"/>
        <w:color w:val="0000FF"/>
        <w:sz w:val="24"/>
        <w:szCs w:val="24"/>
      </w:rPr>
    </w:pPr>
    <w:r w:rsidRPr="005D0635">
      <w:rPr>
        <w:rFonts w:ascii="Footlight MT Light" w:hAnsi="Footlight MT Light"/>
        <w:caps/>
        <w:color w:val="0000FF"/>
      </w:rPr>
      <w:t xml:space="preserve">        </w:t>
    </w:r>
    <w:r w:rsidRPr="005D0635">
      <w:rPr>
        <w:rFonts w:ascii="Footlight MT Light" w:hAnsi="Footlight MT Light"/>
        <w:caps/>
        <w:color w:val="0000FF"/>
      </w:rPr>
      <w:tab/>
      <w:t xml:space="preserve">         </w:t>
    </w:r>
    <w:r w:rsidRPr="005D0635">
      <w:rPr>
        <w:rFonts w:ascii="Footlight MT Light" w:hAnsi="Footlight MT Light"/>
        <w:color w:val="0000FF"/>
      </w:rPr>
      <w:t xml:space="preserve">           </w:t>
    </w:r>
    <w:r w:rsidR="001003B9">
      <w:rPr>
        <w:rFonts w:ascii="Footlight MT Light" w:hAnsi="Footlight MT Light"/>
        <w:color w:val="0000FF"/>
      </w:rPr>
      <w:t xml:space="preserve">                 </w:t>
    </w:r>
    <w:r w:rsidR="00FA7D34" w:rsidRPr="001003B9">
      <w:rPr>
        <w:rFonts w:ascii="Footlight MT Light" w:hAnsi="Footlight MT Light"/>
        <w:color w:val="0000FF"/>
        <w:sz w:val="24"/>
        <w:szCs w:val="24"/>
      </w:rPr>
      <w:t>20</w:t>
    </w:r>
    <w:r w:rsidR="00974DF3">
      <w:rPr>
        <w:rFonts w:ascii="Footlight MT Light" w:hAnsi="Footlight MT Light"/>
        <w:color w:val="0000FF"/>
        <w:sz w:val="24"/>
        <w:szCs w:val="24"/>
      </w:rPr>
      <w:t>19-01-24</w:t>
    </w:r>
    <w:r w:rsidRPr="005D0635">
      <w:rPr>
        <w:rFonts w:ascii="Footlight MT Light" w:hAnsi="Footlight MT Light"/>
        <w:caps/>
        <w:color w:val="0000FF"/>
      </w:rPr>
      <w:t xml:space="preserve">                                    </w:t>
    </w:r>
    <w:r>
      <w:rPr>
        <w:rFonts w:ascii="Footlight MT Light" w:hAnsi="Footlight MT Light"/>
        <w:b/>
        <w:caps/>
        <w:color w:val="0000FF"/>
        <w:spacing w:val="20"/>
        <w:sz w:val="28"/>
      </w:rPr>
      <w:tab/>
    </w:r>
    <w:r w:rsidRPr="004C0E0F">
      <w:rPr>
        <w:rStyle w:val="Sidnummer"/>
        <w:color w:val="0000FF"/>
      </w:rPr>
      <w:fldChar w:fldCharType="begin"/>
    </w:r>
    <w:r w:rsidRPr="004C0E0F">
      <w:rPr>
        <w:rStyle w:val="Sidnummer"/>
        <w:color w:val="0000FF"/>
      </w:rPr>
      <w:instrText xml:space="preserve"> PAGE </w:instrText>
    </w:r>
    <w:r w:rsidRPr="004C0E0F">
      <w:rPr>
        <w:rStyle w:val="Sidnummer"/>
        <w:color w:val="0000FF"/>
      </w:rPr>
      <w:fldChar w:fldCharType="separate"/>
    </w:r>
    <w:r w:rsidR="004042F7">
      <w:rPr>
        <w:rStyle w:val="Sidnummer"/>
        <w:noProof/>
        <w:color w:val="0000FF"/>
      </w:rPr>
      <w:t>1</w:t>
    </w:r>
    <w:r w:rsidRPr="004C0E0F">
      <w:rPr>
        <w:rStyle w:val="Sidnummer"/>
        <w:color w:val="0000FF"/>
      </w:rPr>
      <w:fldChar w:fldCharType="end"/>
    </w:r>
    <w:r w:rsidRPr="004C0E0F">
      <w:rPr>
        <w:rStyle w:val="Sidnummer"/>
        <w:color w:val="0000FF"/>
      </w:rPr>
      <w:t>/</w:t>
    </w:r>
    <w:r w:rsidR="00831192">
      <w:rPr>
        <w:rStyle w:val="Sidnummer"/>
        <w:color w:val="0000FF"/>
      </w:rPr>
      <w:t>8</w:t>
    </w:r>
  </w:p>
  <w:p w:rsidR="00CD3728" w:rsidRPr="00887CDE" w:rsidRDefault="00CD3728">
    <w:pPr>
      <w:pStyle w:val="Sidhuvud"/>
      <w:rPr>
        <w:rFonts w:ascii="Footlight MT Light" w:hAnsi="Footlight MT Light"/>
        <w:b/>
        <w:color w:val="0000FF"/>
        <w:spacing w:val="20"/>
      </w:rPr>
    </w:pPr>
    <w:r>
      <w:rPr>
        <w:rFonts w:ascii="Footlight MT Light" w:hAnsi="Footlight MT Light"/>
        <w:b/>
        <w:color w:val="0000FF"/>
        <w:spacing w:val="20"/>
      </w:rPr>
      <w:t>___________________________________________________________________________</w:t>
    </w:r>
    <w:r>
      <w:rPr>
        <w:rFonts w:ascii="Footlight MT Light" w:hAnsi="Footlight MT Light"/>
        <w:b/>
        <w:color w:val="0000FF"/>
        <w:spacing w:val="20"/>
      </w:rPr>
      <w:tab/>
    </w:r>
    <w:r>
      <w:rPr>
        <w:rFonts w:ascii="Footlight MT Light" w:hAnsi="Footlight MT Light"/>
        <w:b/>
        <w:color w:val="0000FF"/>
        <w:spacing w:val="2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FCC"/>
    <w:multiLevelType w:val="hybridMultilevel"/>
    <w:tmpl w:val="ACE6A8BA"/>
    <w:lvl w:ilvl="0" w:tplc="B13CD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5CD"/>
    <w:multiLevelType w:val="hybridMultilevel"/>
    <w:tmpl w:val="4A5C31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41A"/>
    <w:multiLevelType w:val="hybridMultilevel"/>
    <w:tmpl w:val="C59432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2A53"/>
    <w:multiLevelType w:val="hybridMultilevel"/>
    <w:tmpl w:val="C862D6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53B"/>
    <w:multiLevelType w:val="hybridMultilevel"/>
    <w:tmpl w:val="8BC2FC90"/>
    <w:lvl w:ilvl="0" w:tplc="70B41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6606"/>
    <w:multiLevelType w:val="hybridMultilevel"/>
    <w:tmpl w:val="5BC877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6"/>
    <w:rsid w:val="00021A97"/>
    <w:rsid w:val="000251CB"/>
    <w:rsid w:val="000315EB"/>
    <w:rsid w:val="000463B9"/>
    <w:rsid w:val="00055B05"/>
    <w:rsid w:val="0006165E"/>
    <w:rsid w:val="00081436"/>
    <w:rsid w:val="00084FE2"/>
    <w:rsid w:val="00086C3D"/>
    <w:rsid w:val="00096BE0"/>
    <w:rsid w:val="00096F82"/>
    <w:rsid w:val="000B6D49"/>
    <w:rsid w:val="000C206C"/>
    <w:rsid w:val="000D008B"/>
    <w:rsid w:val="000E04A6"/>
    <w:rsid w:val="000F05EB"/>
    <w:rsid w:val="000F7227"/>
    <w:rsid w:val="001003B9"/>
    <w:rsid w:val="00121D76"/>
    <w:rsid w:val="00135B66"/>
    <w:rsid w:val="001556F9"/>
    <w:rsid w:val="00160557"/>
    <w:rsid w:val="00162D7D"/>
    <w:rsid w:val="00173A43"/>
    <w:rsid w:val="001906E4"/>
    <w:rsid w:val="001A4483"/>
    <w:rsid w:val="001B1F40"/>
    <w:rsid w:val="001B581C"/>
    <w:rsid w:val="001F0F9D"/>
    <w:rsid w:val="00202A9F"/>
    <w:rsid w:val="00204DAC"/>
    <w:rsid w:val="00211738"/>
    <w:rsid w:val="00211B52"/>
    <w:rsid w:val="00225A44"/>
    <w:rsid w:val="00227099"/>
    <w:rsid w:val="00271E25"/>
    <w:rsid w:val="0027203F"/>
    <w:rsid w:val="00282086"/>
    <w:rsid w:val="00294D82"/>
    <w:rsid w:val="002A655F"/>
    <w:rsid w:val="002B7CA2"/>
    <w:rsid w:val="002D7667"/>
    <w:rsid w:val="002E2B7A"/>
    <w:rsid w:val="003107F2"/>
    <w:rsid w:val="0031740C"/>
    <w:rsid w:val="003275A7"/>
    <w:rsid w:val="00334B8A"/>
    <w:rsid w:val="00364501"/>
    <w:rsid w:val="00371A62"/>
    <w:rsid w:val="00376EE8"/>
    <w:rsid w:val="00392594"/>
    <w:rsid w:val="003B11DD"/>
    <w:rsid w:val="003B403E"/>
    <w:rsid w:val="003B4981"/>
    <w:rsid w:val="003B5A14"/>
    <w:rsid w:val="003D19E0"/>
    <w:rsid w:val="003E06CF"/>
    <w:rsid w:val="004042F7"/>
    <w:rsid w:val="0041049D"/>
    <w:rsid w:val="00414220"/>
    <w:rsid w:val="00415C8A"/>
    <w:rsid w:val="0042316E"/>
    <w:rsid w:val="0043322E"/>
    <w:rsid w:val="00433B6B"/>
    <w:rsid w:val="00434545"/>
    <w:rsid w:val="00443C5D"/>
    <w:rsid w:val="004475A8"/>
    <w:rsid w:val="0045265B"/>
    <w:rsid w:val="004679BA"/>
    <w:rsid w:val="00495749"/>
    <w:rsid w:val="004A3147"/>
    <w:rsid w:val="004B4BCB"/>
    <w:rsid w:val="004C0B88"/>
    <w:rsid w:val="004C5CA1"/>
    <w:rsid w:val="004D3E17"/>
    <w:rsid w:val="004E7AAB"/>
    <w:rsid w:val="004F60BE"/>
    <w:rsid w:val="00505FB1"/>
    <w:rsid w:val="00527F51"/>
    <w:rsid w:val="00530153"/>
    <w:rsid w:val="005379C0"/>
    <w:rsid w:val="00537F0D"/>
    <w:rsid w:val="00557A47"/>
    <w:rsid w:val="005662C1"/>
    <w:rsid w:val="00566FBA"/>
    <w:rsid w:val="005932A3"/>
    <w:rsid w:val="0059383B"/>
    <w:rsid w:val="005B1965"/>
    <w:rsid w:val="005B31DD"/>
    <w:rsid w:val="005B4ADD"/>
    <w:rsid w:val="005C7EF2"/>
    <w:rsid w:val="005E08E3"/>
    <w:rsid w:val="005E202C"/>
    <w:rsid w:val="005E7AB4"/>
    <w:rsid w:val="005F029A"/>
    <w:rsid w:val="005F7201"/>
    <w:rsid w:val="00602564"/>
    <w:rsid w:val="00606A89"/>
    <w:rsid w:val="006119D1"/>
    <w:rsid w:val="006148D4"/>
    <w:rsid w:val="00615767"/>
    <w:rsid w:val="00617C20"/>
    <w:rsid w:val="00624142"/>
    <w:rsid w:val="00632BD3"/>
    <w:rsid w:val="00633291"/>
    <w:rsid w:val="006434C5"/>
    <w:rsid w:val="00655DBE"/>
    <w:rsid w:val="00685315"/>
    <w:rsid w:val="006947E7"/>
    <w:rsid w:val="006976BF"/>
    <w:rsid w:val="006A4628"/>
    <w:rsid w:val="006A5D9A"/>
    <w:rsid w:val="006A7B89"/>
    <w:rsid w:val="006C0557"/>
    <w:rsid w:val="006F314B"/>
    <w:rsid w:val="007001E7"/>
    <w:rsid w:val="007205FB"/>
    <w:rsid w:val="0073756D"/>
    <w:rsid w:val="00740DEB"/>
    <w:rsid w:val="00755E57"/>
    <w:rsid w:val="007603B9"/>
    <w:rsid w:val="00790EB9"/>
    <w:rsid w:val="00791656"/>
    <w:rsid w:val="007A3C44"/>
    <w:rsid w:val="007B257E"/>
    <w:rsid w:val="007B7D95"/>
    <w:rsid w:val="007C1F6A"/>
    <w:rsid w:val="007C4F72"/>
    <w:rsid w:val="007F1805"/>
    <w:rsid w:val="008062DF"/>
    <w:rsid w:val="008078E0"/>
    <w:rsid w:val="008114D8"/>
    <w:rsid w:val="00811A43"/>
    <w:rsid w:val="008232DB"/>
    <w:rsid w:val="008243B1"/>
    <w:rsid w:val="00831192"/>
    <w:rsid w:val="00837EA1"/>
    <w:rsid w:val="008457AD"/>
    <w:rsid w:val="00855253"/>
    <w:rsid w:val="008560A8"/>
    <w:rsid w:val="0086523F"/>
    <w:rsid w:val="00870D7A"/>
    <w:rsid w:val="00877E71"/>
    <w:rsid w:val="008937AF"/>
    <w:rsid w:val="008937ED"/>
    <w:rsid w:val="008945C7"/>
    <w:rsid w:val="008A5A6E"/>
    <w:rsid w:val="008B1095"/>
    <w:rsid w:val="008D458B"/>
    <w:rsid w:val="008E7B42"/>
    <w:rsid w:val="008F7593"/>
    <w:rsid w:val="0090291F"/>
    <w:rsid w:val="00905395"/>
    <w:rsid w:val="00912B2A"/>
    <w:rsid w:val="00924141"/>
    <w:rsid w:val="009272F5"/>
    <w:rsid w:val="00931E38"/>
    <w:rsid w:val="00943EF2"/>
    <w:rsid w:val="009567A1"/>
    <w:rsid w:val="00966188"/>
    <w:rsid w:val="0097142F"/>
    <w:rsid w:val="0097256C"/>
    <w:rsid w:val="009734F4"/>
    <w:rsid w:val="00974DF3"/>
    <w:rsid w:val="00991D22"/>
    <w:rsid w:val="009A34B2"/>
    <w:rsid w:val="009C352B"/>
    <w:rsid w:val="009D084A"/>
    <w:rsid w:val="009D182A"/>
    <w:rsid w:val="009F44FC"/>
    <w:rsid w:val="009F7CFC"/>
    <w:rsid w:val="00A0652A"/>
    <w:rsid w:val="00A12743"/>
    <w:rsid w:val="00A12A3D"/>
    <w:rsid w:val="00A17472"/>
    <w:rsid w:val="00A259F6"/>
    <w:rsid w:val="00A30B5D"/>
    <w:rsid w:val="00A32535"/>
    <w:rsid w:val="00A43B70"/>
    <w:rsid w:val="00A4620C"/>
    <w:rsid w:val="00A554F4"/>
    <w:rsid w:val="00A61231"/>
    <w:rsid w:val="00A771DB"/>
    <w:rsid w:val="00A83188"/>
    <w:rsid w:val="00AC220D"/>
    <w:rsid w:val="00AC443F"/>
    <w:rsid w:val="00AD0451"/>
    <w:rsid w:val="00AD097B"/>
    <w:rsid w:val="00AD6581"/>
    <w:rsid w:val="00AD66F2"/>
    <w:rsid w:val="00AE721B"/>
    <w:rsid w:val="00B35608"/>
    <w:rsid w:val="00B36075"/>
    <w:rsid w:val="00B43C75"/>
    <w:rsid w:val="00B60DB4"/>
    <w:rsid w:val="00B61DEB"/>
    <w:rsid w:val="00B64B95"/>
    <w:rsid w:val="00B65B75"/>
    <w:rsid w:val="00B7356A"/>
    <w:rsid w:val="00B82253"/>
    <w:rsid w:val="00B9408E"/>
    <w:rsid w:val="00BB2874"/>
    <w:rsid w:val="00BB28DC"/>
    <w:rsid w:val="00BB6801"/>
    <w:rsid w:val="00BC4C16"/>
    <w:rsid w:val="00BC6115"/>
    <w:rsid w:val="00C0024E"/>
    <w:rsid w:val="00C01978"/>
    <w:rsid w:val="00C120BE"/>
    <w:rsid w:val="00C12AF5"/>
    <w:rsid w:val="00C143E7"/>
    <w:rsid w:val="00C16D3C"/>
    <w:rsid w:val="00C176CA"/>
    <w:rsid w:val="00C272F4"/>
    <w:rsid w:val="00C40E2D"/>
    <w:rsid w:val="00C55302"/>
    <w:rsid w:val="00C712E7"/>
    <w:rsid w:val="00C7731A"/>
    <w:rsid w:val="00C77DF7"/>
    <w:rsid w:val="00C82CDC"/>
    <w:rsid w:val="00C8500F"/>
    <w:rsid w:val="00C9131F"/>
    <w:rsid w:val="00C93740"/>
    <w:rsid w:val="00CA4A49"/>
    <w:rsid w:val="00CB16D5"/>
    <w:rsid w:val="00CB1E47"/>
    <w:rsid w:val="00CC57BD"/>
    <w:rsid w:val="00CD3728"/>
    <w:rsid w:val="00CE2109"/>
    <w:rsid w:val="00CE3AEF"/>
    <w:rsid w:val="00CF7971"/>
    <w:rsid w:val="00D11DBC"/>
    <w:rsid w:val="00D30D38"/>
    <w:rsid w:val="00D42793"/>
    <w:rsid w:val="00D446C7"/>
    <w:rsid w:val="00D5394B"/>
    <w:rsid w:val="00D5606A"/>
    <w:rsid w:val="00D5607E"/>
    <w:rsid w:val="00D645F5"/>
    <w:rsid w:val="00D64D42"/>
    <w:rsid w:val="00D6686E"/>
    <w:rsid w:val="00D80498"/>
    <w:rsid w:val="00D82A15"/>
    <w:rsid w:val="00D92A64"/>
    <w:rsid w:val="00DA5916"/>
    <w:rsid w:val="00DB0BEB"/>
    <w:rsid w:val="00DD02B7"/>
    <w:rsid w:val="00DD25BC"/>
    <w:rsid w:val="00DD373C"/>
    <w:rsid w:val="00DE4CE4"/>
    <w:rsid w:val="00DE513D"/>
    <w:rsid w:val="00DF1E4E"/>
    <w:rsid w:val="00DF2320"/>
    <w:rsid w:val="00DF45C8"/>
    <w:rsid w:val="00DF70D1"/>
    <w:rsid w:val="00DF7A31"/>
    <w:rsid w:val="00E11F34"/>
    <w:rsid w:val="00E13131"/>
    <w:rsid w:val="00E15D85"/>
    <w:rsid w:val="00E34A21"/>
    <w:rsid w:val="00E414A6"/>
    <w:rsid w:val="00E42A00"/>
    <w:rsid w:val="00E4506C"/>
    <w:rsid w:val="00E50F57"/>
    <w:rsid w:val="00E543F1"/>
    <w:rsid w:val="00E8097B"/>
    <w:rsid w:val="00EA21E0"/>
    <w:rsid w:val="00EA2F66"/>
    <w:rsid w:val="00EA69CE"/>
    <w:rsid w:val="00EA6F6C"/>
    <w:rsid w:val="00EB6FBB"/>
    <w:rsid w:val="00ED4B97"/>
    <w:rsid w:val="00EE1681"/>
    <w:rsid w:val="00EE3437"/>
    <w:rsid w:val="00EF2C1C"/>
    <w:rsid w:val="00EF3457"/>
    <w:rsid w:val="00F114B7"/>
    <w:rsid w:val="00F16C8E"/>
    <w:rsid w:val="00F173FA"/>
    <w:rsid w:val="00F2039C"/>
    <w:rsid w:val="00F50E85"/>
    <w:rsid w:val="00F64AD5"/>
    <w:rsid w:val="00F739B5"/>
    <w:rsid w:val="00F944E7"/>
    <w:rsid w:val="00F966B1"/>
    <w:rsid w:val="00F96F27"/>
    <w:rsid w:val="00FA46C3"/>
    <w:rsid w:val="00FA7A2B"/>
    <w:rsid w:val="00FA7D34"/>
    <w:rsid w:val="00FB40B1"/>
    <w:rsid w:val="00FB6F3C"/>
    <w:rsid w:val="00FC3266"/>
    <w:rsid w:val="00FC680C"/>
    <w:rsid w:val="00FD4800"/>
    <w:rsid w:val="00FD5B0E"/>
    <w:rsid w:val="00FF2939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334A5E99-5D6C-4210-85EC-8233E3E5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A6"/>
  </w:style>
  <w:style w:type="paragraph" w:styleId="Rubrik1">
    <w:name w:val="heading 1"/>
    <w:basedOn w:val="Normal"/>
    <w:next w:val="Normal"/>
    <w:qFormat/>
    <w:rsid w:val="00E414A6"/>
    <w:pPr>
      <w:keepNext/>
      <w:outlineLvl w:val="0"/>
    </w:pPr>
    <w:rPr>
      <w:sz w:val="24"/>
    </w:rPr>
  </w:style>
  <w:style w:type="paragraph" w:styleId="Rubrik5">
    <w:name w:val="heading 5"/>
    <w:basedOn w:val="Normal"/>
    <w:next w:val="Normal"/>
    <w:qFormat/>
    <w:rsid w:val="00E414A6"/>
    <w:pPr>
      <w:keepNext/>
      <w:jc w:val="center"/>
      <w:outlineLvl w:val="4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4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4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414A6"/>
  </w:style>
  <w:style w:type="paragraph" w:styleId="Brdtext">
    <w:name w:val="Body Text"/>
    <w:basedOn w:val="Normal"/>
    <w:rsid w:val="00E414A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2109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CE2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A5C9-93B5-4610-A293-DA8FB97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6A127340</Template>
  <TotalTime>0</TotalTime>
  <Pages>8</Pages>
  <Words>1197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och tid</vt:lpstr>
    </vt:vector>
  </TitlesOfParts>
  <Company>Ljungskile Kyrkliga Samfällighet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subject/>
  <dc:creator>administratör</dc:creator>
  <cp:keywords/>
  <cp:lastModifiedBy>Ingrid Dillner</cp:lastModifiedBy>
  <cp:revision>2</cp:revision>
  <cp:lastPrinted>2019-02-01T09:12:00Z</cp:lastPrinted>
  <dcterms:created xsi:type="dcterms:W3CDTF">2019-02-01T13:24:00Z</dcterms:created>
  <dcterms:modified xsi:type="dcterms:W3CDTF">2019-02-01T13:24:00Z</dcterms:modified>
</cp:coreProperties>
</file>