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6BEFA" w14:textId="77777777" w:rsidR="00C105C5" w:rsidRDefault="00746102" w:rsidP="00CF056F">
      <w:pPr>
        <w:pStyle w:val="Rubrik1"/>
      </w:pPr>
      <w:r>
        <w:t>Behandling</w:t>
      </w:r>
      <w:r w:rsidR="00B0639D" w:rsidRPr="00CF056F">
        <w:t xml:space="preserve"> av </w:t>
      </w:r>
      <w:r w:rsidR="00CF056F" w:rsidRPr="00CF056F">
        <w:t>person</w:t>
      </w:r>
      <w:r w:rsidR="00B0639D" w:rsidRPr="00CF056F">
        <w:t>uppgifter</w:t>
      </w:r>
    </w:p>
    <w:p w14:paraId="79A6CE52" w14:textId="77777777" w:rsidR="00934C8A" w:rsidRPr="00934C8A" w:rsidRDefault="00934C8A" w:rsidP="00934C8A">
      <w:pPr>
        <w:rPr>
          <w:lang w:eastAsia="sv-SE"/>
        </w:rPr>
      </w:pPr>
    </w:p>
    <w:p w14:paraId="25C954DD" w14:textId="77777777" w:rsidR="00746102" w:rsidRDefault="00C062D6" w:rsidP="00CF056F">
      <w:r>
        <w:t>Om du är medlem i Svenska Kyrkan behandlar vi vissa av dina personuppgifter för att kunna fullgöra avtalet mellan oss</w:t>
      </w:r>
      <w:r w:rsidR="00AD7137">
        <w:t xml:space="preserve"> – det involverar att ta ut avgifter, skicka ut relevant information m.m</w:t>
      </w:r>
      <w:r>
        <w:t>. De uppgifter som behandlas</w:t>
      </w:r>
      <w:r w:rsidR="00AD7137">
        <w:t xml:space="preserve"> om dig</w:t>
      </w:r>
      <w:r w:rsidR="00DC4899">
        <w:t xml:space="preserve"> är namn, personnummer, adress och</w:t>
      </w:r>
      <w:r w:rsidR="004228DD">
        <w:t xml:space="preserve"> telefonnummer.</w:t>
      </w:r>
      <w:r>
        <w:t xml:space="preserve"> Uppgifterna raderas </w:t>
      </w:r>
      <w:r w:rsidR="00DC4899">
        <w:t>ur våra system om</w:t>
      </w:r>
      <w:r>
        <w:t xml:space="preserve"> du </w:t>
      </w:r>
      <w:r w:rsidR="004228DD">
        <w:t>går ur</w:t>
      </w:r>
      <w:r w:rsidR="00DC4899">
        <w:t xml:space="preserve"> Svenska Kyrkan men kan finnas arkiverade i enlighet med arkivlagen </w:t>
      </w:r>
      <w:r w:rsidR="00DC4899" w:rsidRPr="00DC4899">
        <w:t>(1990:782)</w:t>
      </w:r>
      <w:r w:rsidR="00DC4899">
        <w:t>.</w:t>
      </w:r>
    </w:p>
    <w:p w14:paraId="37C9662C" w14:textId="77777777" w:rsidR="00DC4899" w:rsidRDefault="00DC4899" w:rsidP="00CF056F"/>
    <w:p w14:paraId="44616F30" w14:textId="31C37B25" w:rsidR="00DC4899" w:rsidRDefault="00DC4899" w:rsidP="00CF056F">
      <w:r>
        <w:t xml:space="preserve">Om du som medlem får barn kommer ditt barns namn och personnummer att registreras hos oss så att vi kan skicka ut en inbjudan till dop. I ett sådant fall registreras även din egen </w:t>
      </w:r>
      <w:proofErr w:type="spellStart"/>
      <w:r>
        <w:t>civilstatus</w:t>
      </w:r>
      <w:proofErr w:type="spellEnd"/>
      <w:r>
        <w:t>. Tackar du nej till dop raderas dessa uppgifter efter fyra månader.</w:t>
      </w:r>
      <w:r w:rsidR="000063A2">
        <w:t xml:space="preserve"> Uppgifterna behandlas med stöd av </w:t>
      </w:r>
      <w:r w:rsidR="005804BD">
        <w:t>19 kap. 8 § i Kyrkoordningen, vilken stadgar att information om möjligheten till dop ska skickas ut till alla medlemmar vars barn är yngre än sex månader.</w:t>
      </w:r>
    </w:p>
    <w:p w14:paraId="335802E6" w14:textId="5273FDD5" w:rsidR="005456B3" w:rsidRDefault="005456B3" w:rsidP="00CF056F"/>
    <w:p w14:paraId="46DDAAC5" w14:textId="3597F483" w:rsidR="005456B3" w:rsidRDefault="005456B3" w:rsidP="00CF056F">
      <w:r>
        <w:t>Till medlemmar i årskurs 8 skickar vi ut inbjudan till konfirmation.</w:t>
      </w:r>
    </w:p>
    <w:p w14:paraId="68F37008" w14:textId="77777777" w:rsidR="00746102" w:rsidRDefault="00746102" w:rsidP="00CF056F"/>
    <w:p w14:paraId="5E1DDCD0" w14:textId="77777777" w:rsidR="00506AF8" w:rsidRDefault="00AD7137" w:rsidP="003F0896">
      <w:r>
        <w:t>Vi skickar varje år</w:t>
      </w:r>
      <w:r w:rsidR="004228DD">
        <w:t xml:space="preserve"> in uppgifter om de som är medlemmar i Svenska Kyrkan till Skatteverket enligt 5 § i l</w:t>
      </w:r>
      <w:r w:rsidR="004228DD" w:rsidRPr="004228DD">
        <w:t>agen (1999:291) om avgift till registrerat trossamfund</w:t>
      </w:r>
      <w:r>
        <w:t>.</w:t>
      </w:r>
    </w:p>
    <w:p w14:paraId="3AAD05B5" w14:textId="77777777" w:rsidR="00C45198" w:rsidRDefault="00C45198" w:rsidP="003F0896">
      <w:pPr>
        <w:rPr>
          <w:lang w:eastAsia="sv-SE"/>
        </w:rPr>
      </w:pPr>
    </w:p>
    <w:p w14:paraId="39BFF6AF" w14:textId="14675D69" w:rsidR="00934C8A" w:rsidRPr="00934C8A" w:rsidRDefault="00AD7137" w:rsidP="00934C8A">
      <w:pPr>
        <w:pStyle w:val="Rubrik2"/>
      </w:pPr>
      <w:r>
        <w:t>Dina rättigheter</w:t>
      </w:r>
    </w:p>
    <w:p w14:paraId="713A3A1D" w14:textId="77777777" w:rsidR="00AD7137" w:rsidRDefault="00AD7137" w:rsidP="00AD7137">
      <w:r>
        <w:t xml:space="preserve">Du har enligt dataskyddsförordningen rätt att utan kostnad få ett utdrag av de personuppgifter som vi behandlar om dig samt information om hur vi behandlar dem, under förutsättning att du kan bevisa din identitet. Vill du få ut dina personuppgifter i Excel-format går det också bra. </w:t>
      </w:r>
    </w:p>
    <w:p w14:paraId="61D4518F" w14:textId="77777777" w:rsidR="00AD7137" w:rsidRDefault="00AD7137" w:rsidP="00AD7137"/>
    <w:p w14:paraId="2949D1DD" w14:textId="77777777" w:rsidR="00AD7137" w:rsidRDefault="00AD7137" w:rsidP="00AD7137">
      <w:r>
        <w:t>Du har även rätt att begära rättelse eller komplettering av de personuppgifter som vi behandlar om dig. Under tiden vi kontrollerar om uppgifterna är korrekta kan du begära att behandlingen av dina personuppgifter begränsas, vilket innebär att de endast får lagras av oss tills vidare.</w:t>
      </w:r>
    </w:p>
    <w:p w14:paraId="1004C8E1" w14:textId="77777777" w:rsidR="00AD7137" w:rsidRDefault="00AD7137" w:rsidP="00AD7137">
      <w:pPr>
        <w:rPr>
          <w:lang w:eastAsia="sv-SE"/>
        </w:rPr>
      </w:pPr>
    </w:p>
    <w:p w14:paraId="229B1F0E" w14:textId="4061648C" w:rsidR="00AD7137" w:rsidRDefault="00AD7137" w:rsidP="00AD7137">
      <w:r>
        <w:t xml:space="preserve">Om du anser att vår behandling av dina personuppgifter är olaglig eller inte sker på ett korrekt sätt har du en rätt att inge ett klagomål till </w:t>
      </w:r>
      <w:r w:rsidR="00666178">
        <w:t>Integritetsskyddsmyndigheten</w:t>
      </w:r>
      <w:r>
        <w:t>.</w:t>
      </w:r>
    </w:p>
    <w:p w14:paraId="34032238" w14:textId="77777777" w:rsidR="00AD7137" w:rsidRDefault="00AD7137" w:rsidP="00AD7137">
      <w:pPr>
        <w:rPr>
          <w:lang w:eastAsia="sv-SE"/>
        </w:rPr>
      </w:pPr>
    </w:p>
    <w:p w14:paraId="60E8F6B8" w14:textId="77777777" w:rsidR="00031E9D" w:rsidRDefault="00AD7137" w:rsidP="000D2706">
      <w:r>
        <w:t>Vid frågor om vår behandling av dina personuppgifter kan du höra av dig till</w:t>
      </w:r>
    </w:p>
    <w:p w14:paraId="666D6A4B" w14:textId="186B017B" w:rsidR="00934C8A" w:rsidRDefault="00031E9D" w:rsidP="000D2706">
      <w:sdt>
        <w:sdtPr>
          <w:id w:val="-743946490"/>
          <w:placeholder>
            <w:docPart w:val="DF60A0AF24CA4832B29C4F1AA5F938DB"/>
          </w:placeholder>
        </w:sdtPr>
        <w:sdtContent>
          <w:r>
            <w:t>Pastorsexpeditionen</w:t>
          </w:r>
        </w:sdtContent>
      </w:sdt>
      <w:r>
        <w:t xml:space="preserve"> på </w:t>
      </w:r>
      <w:sdt>
        <w:sdtPr>
          <w:id w:val="2144460331"/>
          <w:placeholder>
            <w:docPart w:val="8042C2A284A04EFC9920A233FC249D9F"/>
          </w:placeholder>
        </w:sdtPr>
        <w:sdtContent>
          <w:r>
            <w:t>0530-362 00</w:t>
          </w:r>
        </w:sdtContent>
      </w:sdt>
      <w:r>
        <w:t xml:space="preserve"> eller </w:t>
      </w:r>
      <w:sdt>
        <w:sdtPr>
          <w:id w:val="1753239966"/>
          <w:placeholder>
            <w:docPart w:val="8F032E16782D4A0F97C21B01FFED8DF6"/>
          </w:placeholder>
        </w:sdtPr>
        <w:sdtContent>
          <w:hyperlink r:id="rId9" w:history="1">
            <w:r w:rsidRPr="00F8343A">
              <w:rPr>
                <w:rStyle w:val="Hyperlnk"/>
              </w:rPr>
              <w:t>mellerud.pastorat@svenskakyrkan.se</w:t>
            </w:r>
          </w:hyperlink>
          <w:bookmarkStart w:id="0" w:name="_GoBack"/>
          <w:bookmarkEnd w:id="0"/>
        </w:sdtContent>
      </w:sdt>
    </w:p>
    <w:p w14:paraId="0E939C89" w14:textId="77777777" w:rsidR="00934C8A" w:rsidRDefault="00934C8A" w:rsidP="000D2706"/>
    <w:p w14:paraId="4FE8ECB7" w14:textId="77777777" w:rsidR="00934C8A" w:rsidRDefault="00934C8A" w:rsidP="000D2706"/>
    <w:p w14:paraId="35CE041E" w14:textId="77777777" w:rsidR="00934C8A" w:rsidRDefault="00934C8A" w:rsidP="000D2706"/>
    <w:p w14:paraId="3B80D25C" w14:textId="77777777" w:rsidR="00934C8A" w:rsidRDefault="00934C8A" w:rsidP="000D2706"/>
    <w:p w14:paraId="261A98AD" w14:textId="6C9FE8C7" w:rsidR="00934C8A" w:rsidRPr="000D2706" w:rsidRDefault="00934C8A" w:rsidP="000D2706">
      <w:r w:rsidRPr="00934C8A">
        <w:rPr>
          <w:noProof/>
          <w:lang w:eastAsia="sv-SE"/>
        </w:rPr>
        <w:drawing>
          <wp:inline distT="0" distB="0" distL="0" distR="0" wp14:anchorId="25D66C9E" wp14:editId="518DAB12">
            <wp:extent cx="2495550" cy="484411"/>
            <wp:effectExtent l="0" t="0" r="0" b="0"/>
            <wp:docPr id="1" name="Bildobjekt 1" descr="G:\loggor\Logotyp_Melleruds_pastorat\Logotyp Melleruds pastorat\Till Word och PowerPoint\Mel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gor\Logotyp_Melleruds_pastorat\Logotyp Melleruds pastorat\Till Word och PowerPoint\Mel_logo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8724" cy="498615"/>
                    </a:xfrm>
                    <a:prstGeom prst="rect">
                      <a:avLst/>
                    </a:prstGeom>
                    <a:noFill/>
                    <a:ln>
                      <a:noFill/>
                    </a:ln>
                  </pic:spPr>
                </pic:pic>
              </a:graphicData>
            </a:graphic>
          </wp:inline>
        </w:drawing>
      </w:r>
    </w:p>
    <w:sectPr w:rsidR="00934C8A" w:rsidRPr="000D2706" w:rsidSect="00E1108D">
      <w:head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1342C" w14:textId="77777777" w:rsidR="0090289D" w:rsidRDefault="0090289D" w:rsidP="00CF056F">
      <w:r>
        <w:separator/>
      </w:r>
    </w:p>
  </w:endnote>
  <w:endnote w:type="continuationSeparator" w:id="0">
    <w:p w14:paraId="359AC99F" w14:textId="77777777" w:rsidR="0090289D" w:rsidRDefault="0090289D" w:rsidP="00CF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7652E" w14:textId="77777777" w:rsidR="0090289D" w:rsidRDefault="0090289D" w:rsidP="00CF056F">
      <w:r>
        <w:separator/>
      </w:r>
    </w:p>
  </w:footnote>
  <w:footnote w:type="continuationSeparator" w:id="0">
    <w:p w14:paraId="43866E4D" w14:textId="77777777" w:rsidR="0090289D" w:rsidRDefault="0090289D" w:rsidP="00CF0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3DD08" w14:textId="2F465F3A" w:rsidR="007E2B9B" w:rsidRPr="00CF056F" w:rsidRDefault="00031E9D" w:rsidP="00CF056F">
    <w:pPr>
      <w:pStyle w:val="Sidhuvud"/>
      <w:rPr>
        <w:sz w:val="18"/>
      </w:rPr>
    </w:pPr>
    <w:sdt>
      <w:sdtPr>
        <w:rPr>
          <w:sz w:val="18"/>
        </w:rPr>
        <w:alias w:val="Title"/>
        <w:tag w:val=""/>
        <w:id w:val="-1661919195"/>
        <w:dataBinding w:prefixMappings="xmlns:ns0='http://purl.org/dc/elements/1.1/' xmlns:ns1='http://schemas.openxmlformats.org/package/2006/metadata/core-properties' " w:xpath="/ns1:coreProperties[1]/ns0:title[1]" w:storeItemID="{6C3C8BC8-F283-45AE-878A-BAB7291924A1}"/>
        <w:text/>
      </w:sdtPr>
      <w:sdtEndPr/>
      <w:sdtContent>
        <w:r w:rsidR="007E2B9B" w:rsidRPr="00CF056F">
          <w:rPr>
            <w:sz w:val="18"/>
          </w:rPr>
          <w:t xml:space="preserve">Information vid </w:t>
        </w:r>
        <w:r w:rsidR="004F00CD">
          <w:rPr>
            <w:sz w:val="18"/>
          </w:rPr>
          <w:t>insamling</w:t>
        </w:r>
      </w:sdtContent>
    </w:sdt>
    <w:r w:rsidR="007E2B9B" w:rsidRPr="00CF056F">
      <w:rPr>
        <w:sz w:val="18"/>
      </w:rPr>
      <w:ptab w:relativeTo="margin" w:alignment="center" w:leader="none"/>
    </w:r>
    <w:sdt>
      <w:sdtPr>
        <w:rPr>
          <w:sz w:val="18"/>
        </w:rPr>
        <w:alias w:val="Company"/>
        <w:tag w:val=""/>
        <w:id w:val="-1307691769"/>
        <w:dataBinding w:prefixMappings="xmlns:ns0='http://schemas.openxmlformats.org/officeDocument/2006/extended-properties' " w:xpath="/ns0:Properties[1]/ns0:Company[1]" w:storeItemID="{6668398D-A668-4E3E-A5EB-62B293D839F1}"/>
        <w:text/>
      </w:sdtPr>
      <w:sdtEndPr/>
      <w:sdtContent>
        <w:r w:rsidR="00934C8A">
          <w:rPr>
            <w:sz w:val="18"/>
          </w:rPr>
          <w:t>Melleruds Pastorat</w:t>
        </w:r>
      </w:sdtContent>
    </w:sdt>
    <w:r w:rsidR="007E2B9B" w:rsidRPr="00CF056F">
      <w:rPr>
        <w:sz w:val="18"/>
      </w:rPr>
      <w:ptab w:relativeTo="margin" w:alignment="right" w:leader="none"/>
    </w:r>
    <w:r w:rsidR="007E2B9B" w:rsidRPr="00CF056F">
      <w:rPr>
        <w:sz w:val="18"/>
      </w:rPr>
      <w:fldChar w:fldCharType="begin"/>
    </w:r>
    <w:r w:rsidR="007E2B9B" w:rsidRPr="00CF056F">
      <w:rPr>
        <w:sz w:val="18"/>
      </w:rPr>
      <w:instrText xml:space="preserve"> TIME \@ "yyyy-MM-dd" </w:instrText>
    </w:r>
    <w:r w:rsidR="007E2B9B" w:rsidRPr="00CF056F">
      <w:rPr>
        <w:sz w:val="18"/>
      </w:rPr>
      <w:fldChar w:fldCharType="separate"/>
    </w:r>
    <w:r>
      <w:rPr>
        <w:noProof/>
        <w:sz w:val="18"/>
      </w:rPr>
      <w:t>2018-05-08</w:t>
    </w:r>
    <w:r w:rsidR="007E2B9B" w:rsidRPr="00CF056F">
      <w:rP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07441"/>
    <w:multiLevelType w:val="hybridMultilevel"/>
    <w:tmpl w:val="6C3EEA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FD727C"/>
    <w:multiLevelType w:val="hybridMultilevel"/>
    <w:tmpl w:val="B95814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594BA0"/>
    <w:multiLevelType w:val="hybridMultilevel"/>
    <w:tmpl w:val="20BAD1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7D92C40"/>
    <w:multiLevelType w:val="hybridMultilevel"/>
    <w:tmpl w:val="70FE3792"/>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6D05A39"/>
    <w:multiLevelType w:val="hybridMultilevel"/>
    <w:tmpl w:val="DBD6563E"/>
    <w:lvl w:ilvl="0" w:tplc="FE362A44">
      <w:start w:val="8"/>
      <w:numFmt w:val="bullet"/>
      <w:lvlText w:val=""/>
      <w:lvlJc w:val="left"/>
      <w:pPr>
        <w:ind w:left="720" w:hanging="360"/>
      </w:pPr>
      <w:rPr>
        <w:rFonts w:ascii="Symbol" w:eastAsiaTheme="minorEastAsia"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82D3631"/>
    <w:multiLevelType w:val="hybridMultilevel"/>
    <w:tmpl w:val="7A220FDA"/>
    <w:lvl w:ilvl="0" w:tplc="7B644C26">
      <w:start w:val="1"/>
      <w:numFmt w:val="bullet"/>
      <w:pStyle w:val="Liststycke"/>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1891546"/>
    <w:multiLevelType w:val="hybridMultilevel"/>
    <w:tmpl w:val="A95A8A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9215FEB"/>
    <w:multiLevelType w:val="hybridMultilevel"/>
    <w:tmpl w:val="0A5A914A"/>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02"/>
    <w:rsid w:val="000063A2"/>
    <w:rsid w:val="00026060"/>
    <w:rsid w:val="00031E9D"/>
    <w:rsid w:val="000A1627"/>
    <w:rsid w:val="000A5C08"/>
    <w:rsid w:val="000C112E"/>
    <w:rsid w:val="000D02D2"/>
    <w:rsid w:val="000D2706"/>
    <w:rsid w:val="000F6F93"/>
    <w:rsid w:val="00131F0B"/>
    <w:rsid w:val="00191645"/>
    <w:rsid w:val="00274672"/>
    <w:rsid w:val="002B1136"/>
    <w:rsid w:val="002D5831"/>
    <w:rsid w:val="002E592D"/>
    <w:rsid w:val="0030350B"/>
    <w:rsid w:val="00333351"/>
    <w:rsid w:val="003476AB"/>
    <w:rsid w:val="00370D4A"/>
    <w:rsid w:val="003812C6"/>
    <w:rsid w:val="003F0896"/>
    <w:rsid w:val="003F4BBA"/>
    <w:rsid w:val="004228DD"/>
    <w:rsid w:val="004B5E49"/>
    <w:rsid w:val="004F00CD"/>
    <w:rsid w:val="00506AF8"/>
    <w:rsid w:val="005456B3"/>
    <w:rsid w:val="00555D9C"/>
    <w:rsid w:val="00561C8B"/>
    <w:rsid w:val="005804BD"/>
    <w:rsid w:val="00606B8A"/>
    <w:rsid w:val="00623BDE"/>
    <w:rsid w:val="00625AB0"/>
    <w:rsid w:val="006319EE"/>
    <w:rsid w:val="00666178"/>
    <w:rsid w:val="006B1610"/>
    <w:rsid w:val="006B7DE4"/>
    <w:rsid w:val="006C19FF"/>
    <w:rsid w:val="00746102"/>
    <w:rsid w:val="00773D70"/>
    <w:rsid w:val="0078402F"/>
    <w:rsid w:val="007A3D0E"/>
    <w:rsid w:val="007A5C1F"/>
    <w:rsid w:val="007E2B9B"/>
    <w:rsid w:val="008230FE"/>
    <w:rsid w:val="00823154"/>
    <w:rsid w:val="008243A9"/>
    <w:rsid w:val="00857FE9"/>
    <w:rsid w:val="00887EF1"/>
    <w:rsid w:val="008D2240"/>
    <w:rsid w:val="008E7A24"/>
    <w:rsid w:val="0090289D"/>
    <w:rsid w:val="00914647"/>
    <w:rsid w:val="00934C8A"/>
    <w:rsid w:val="009372A8"/>
    <w:rsid w:val="00946351"/>
    <w:rsid w:val="00973517"/>
    <w:rsid w:val="00994639"/>
    <w:rsid w:val="009D63E9"/>
    <w:rsid w:val="009E7651"/>
    <w:rsid w:val="00A34E57"/>
    <w:rsid w:val="00A470DF"/>
    <w:rsid w:val="00AA2BAB"/>
    <w:rsid w:val="00AA37B6"/>
    <w:rsid w:val="00AD7137"/>
    <w:rsid w:val="00AE2C7B"/>
    <w:rsid w:val="00AE76AA"/>
    <w:rsid w:val="00AF5723"/>
    <w:rsid w:val="00B0639D"/>
    <w:rsid w:val="00B10424"/>
    <w:rsid w:val="00B71EC2"/>
    <w:rsid w:val="00B84026"/>
    <w:rsid w:val="00BA04C3"/>
    <w:rsid w:val="00C062D6"/>
    <w:rsid w:val="00C105C5"/>
    <w:rsid w:val="00C45198"/>
    <w:rsid w:val="00C769B2"/>
    <w:rsid w:val="00CA40B4"/>
    <w:rsid w:val="00CC689D"/>
    <w:rsid w:val="00CD3D14"/>
    <w:rsid w:val="00CF056F"/>
    <w:rsid w:val="00CF11A8"/>
    <w:rsid w:val="00D520A8"/>
    <w:rsid w:val="00DB5546"/>
    <w:rsid w:val="00DB6802"/>
    <w:rsid w:val="00DC4899"/>
    <w:rsid w:val="00DC7920"/>
    <w:rsid w:val="00DF2982"/>
    <w:rsid w:val="00E05E7E"/>
    <w:rsid w:val="00E1108D"/>
    <w:rsid w:val="00E2506E"/>
    <w:rsid w:val="00E51246"/>
    <w:rsid w:val="00E53102"/>
    <w:rsid w:val="00E57FB2"/>
    <w:rsid w:val="00E66010"/>
    <w:rsid w:val="00F024BA"/>
    <w:rsid w:val="00F20BBF"/>
    <w:rsid w:val="00F47B43"/>
    <w:rsid w:val="00F560EC"/>
    <w:rsid w:val="00F80199"/>
    <w:rsid w:val="00F81526"/>
    <w:rsid w:val="00F819C8"/>
    <w:rsid w:val="00FA21B3"/>
    <w:rsid w:val="00FB5B40"/>
    <w:rsid w:val="00FC09E5"/>
    <w:rsid w:val="00FE7A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D60799"/>
  <w15:chartTrackingRefBased/>
  <w15:docId w15:val="{CECBAE7A-2BA7-45B4-AA77-67E95355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56F"/>
    <w:pPr>
      <w:spacing w:after="0"/>
      <w:jc w:val="both"/>
    </w:pPr>
    <w:rPr>
      <w:rFonts w:ascii="Segoe UI" w:hAnsi="Segoe UI" w:cs="Segoe UI"/>
    </w:rPr>
  </w:style>
  <w:style w:type="paragraph" w:styleId="Rubrik1">
    <w:name w:val="heading 1"/>
    <w:basedOn w:val="Normal"/>
    <w:next w:val="Normal"/>
    <w:link w:val="Rubrik1Char"/>
    <w:uiPriority w:val="9"/>
    <w:qFormat/>
    <w:rsid w:val="00CF056F"/>
    <w:pPr>
      <w:keepNext/>
      <w:keepLines/>
      <w:spacing w:before="360" w:line="240" w:lineRule="auto"/>
      <w:outlineLvl w:val="0"/>
    </w:pPr>
    <w:rPr>
      <w:rFonts w:eastAsia="Times New Roman" w:cs="Times New Roman"/>
      <w:bCs/>
      <w:color w:val="000000"/>
      <w:sz w:val="40"/>
      <w:szCs w:val="32"/>
      <w:lang w:eastAsia="sv-SE"/>
    </w:rPr>
  </w:style>
  <w:style w:type="paragraph" w:styleId="Rubrik2">
    <w:name w:val="heading 2"/>
    <w:basedOn w:val="Normal"/>
    <w:next w:val="Normal"/>
    <w:link w:val="Rubrik2Char"/>
    <w:uiPriority w:val="9"/>
    <w:unhideWhenUsed/>
    <w:qFormat/>
    <w:rsid w:val="00CF056F"/>
    <w:pPr>
      <w:keepNext/>
      <w:keepLines/>
      <w:spacing w:before="120" w:line="240" w:lineRule="auto"/>
      <w:outlineLvl w:val="1"/>
    </w:pPr>
    <w:rPr>
      <w:rFonts w:eastAsia="Times New Roman" w:cs="Times New Roman"/>
      <w:bCs/>
      <w:sz w:val="28"/>
      <w:szCs w:val="28"/>
      <w:lang w:eastAsia="sv-SE"/>
    </w:rPr>
  </w:style>
  <w:style w:type="paragraph" w:styleId="Rubrik3">
    <w:name w:val="heading 3"/>
    <w:basedOn w:val="Normal"/>
    <w:next w:val="Normal"/>
    <w:link w:val="Rubrik3Char"/>
    <w:uiPriority w:val="9"/>
    <w:unhideWhenUsed/>
    <w:qFormat/>
    <w:rsid w:val="00A34E57"/>
    <w:pPr>
      <w:keepNext/>
      <w:keepLines/>
      <w:spacing w:before="20" w:line="240" w:lineRule="auto"/>
      <w:outlineLvl w:val="2"/>
    </w:pPr>
    <w:rPr>
      <w:rFonts w:eastAsia="Times New Roman" w:cs="Times New Roman"/>
      <w:bCs/>
      <w:sz w:val="24"/>
      <w:u w:val="single"/>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E1108D"/>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E1108D"/>
    <w:rPr>
      <w:rFonts w:eastAsiaTheme="minorEastAsia"/>
      <w:lang w:eastAsia="sv-SE"/>
    </w:rPr>
  </w:style>
  <w:style w:type="character" w:customStyle="1" w:styleId="Rubrik1Char">
    <w:name w:val="Rubrik 1 Char"/>
    <w:basedOn w:val="Standardstycketeckensnitt"/>
    <w:link w:val="Rubrik1"/>
    <w:uiPriority w:val="9"/>
    <w:rsid w:val="00CF056F"/>
    <w:rPr>
      <w:rFonts w:ascii="Segoe UI" w:eastAsia="Times New Roman" w:hAnsi="Segoe UI" w:cs="Times New Roman"/>
      <w:bCs/>
      <w:color w:val="000000"/>
      <w:sz w:val="40"/>
      <w:szCs w:val="32"/>
      <w:lang w:eastAsia="sv-SE"/>
    </w:rPr>
  </w:style>
  <w:style w:type="character" w:customStyle="1" w:styleId="Rubrik2Char">
    <w:name w:val="Rubrik 2 Char"/>
    <w:basedOn w:val="Standardstycketeckensnitt"/>
    <w:link w:val="Rubrik2"/>
    <w:uiPriority w:val="9"/>
    <w:rsid w:val="00CF056F"/>
    <w:rPr>
      <w:rFonts w:ascii="Segoe UI" w:eastAsia="Times New Roman" w:hAnsi="Segoe UI" w:cs="Times New Roman"/>
      <w:bCs/>
      <w:sz w:val="28"/>
      <w:szCs w:val="28"/>
      <w:lang w:eastAsia="sv-SE"/>
    </w:rPr>
  </w:style>
  <w:style w:type="paragraph" w:styleId="Innehllsfrteckningsrubrik">
    <w:name w:val="TOC Heading"/>
    <w:basedOn w:val="Rubrik1"/>
    <w:next w:val="Normal"/>
    <w:uiPriority w:val="39"/>
    <w:unhideWhenUsed/>
    <w:qFormat/>
    <w:rsid w:val="009E7651"/>
    <w:pPr>
      <w:outlineLvl w:val="9"/>
    </w:pPr>
  </w:style>
  <w:style w:type="paragraph" w:styleId="Innehll1">
    <w:name w:val="toc 1"/>
    <w:basedOn w:val="Normal"/>
    <w:next w:val="Normal"/>
    <w:autoRedefine/>
    <w:uiPriority w:val="39"/>
    <w:unhideWhenUsed/>
    <w:rsid w:val="009E7651"/>
    <w:pPr>
      <w:spacing w:after="100"/>
    </w:pPr>
  </w:style>
  <w:style w:type="paragraph" w:styleId="Innehll2">
    <w:name w:val="toc 2"/>
    <w:basedOn w:val="Normal"/>
    <w:next w:val="Normal"/>
    <w:autoRedefine/>
    <w:uiPriority w:val="39"/>
    <w:unhideWhenUsed/>
    <w:rsid w:val="009E7651"/>
    <w:pPr>
      <w:spacing w:after="100"/>
      <w:ind w:left="220"/>
    </w:pPr>
  </w:style>
  <w:style w:type="character" w:styleId="Hyperlnk">
    <w:name w:val="Hyperlink"/>
    <w:basedOn w:val="Standardstycketeckensnitt"/>
    <w:uiPriority w:val="99"/>
    <w:unhideWhenUsed/>
    <w:rsid w:val="009E7651"/>
    <w:rPr>
      <w:color w:val="0563C1" w:themeColor="hyperlink"/>
      <w:u w:val="single"/>
    </w:rPr>
  </w:style>
  <w:style w:type="character" w:customStyle="1" w:styleId="Rubrik3Char">
    <w:name w:val="Rubrik 3 Char"/>
    <w:basedOn w:val="Standardstycketeckensnitt"/>
    <w:link w:val="Rubrik3"/>
    <w:uiPriority w:val="9"/>
    <w:rsid w:val="00A34E57"/>
    <w:rPr>
      <w:rFonts w:ascii="Segoe UI" w:eastAsia="Times New Roman" w:hAnsi="Segoe UI" w:cs="Times New Roman"/>
      <w:bCs/>
      <w:sz w:val="24"/>
      <w:u w:val="single"/>
      <w:lang w:eastAsia="sv-SE"/>
    </w:rPr>
  </w:style>
  <w:style w:type="paragraph" w:styleId="Liststycke">
    <w:name w:val="List Paragraph"/>
    <w:basedOn w:val="Normal"/>
    <w:uiPriority w:val="34"/>
    <w:qFormat/>
    <w:rsid w:val="00D520A8"/>
    <w:pPr>
      <w:numPr>
        <w:numId w:val="2"/>
      </w:numPr>
      <w:spacing w:line="276" w:lineRule="auto"/>
      <w:contextualSpacing/>
    </w:pPr>
    <w:rPr>
      <w:sz w:val="21"/>
      <w:lang w:eastAsia="sv-SE"/>
    </w:rPr>
  </w:style>
  <w:style w:type="paragraph" w:customStyle="1" w:styleId="ListParagraph1">
    <w:name w:val="List Paragraph1"/>
    <w:basedOn w:val="Normal"/>
    <w:next w:val="Liststycke"/>
    <w:uiPriority w:val="34"/>
    <w:qFormat/>
    <w:rsid w:val="00C105C5"/>
    <w:pPr>
      <w:tabs>
        <w:tab w:val="num" w:pos="360"/>
      </w:tabs>
      <w:spacing w:line="276" w:lineRule="auto"/>
      <w:contextualSpacing/>
    </w:pPr>
    <w:rPr>
      <w:sz w:val="21"/>
      <w:lang w:eastAsia="sv-SE"/>
    </w:rPr>
  </w:style>
  <w:style w:type="paragraph" w:styleId="Innehll3">
    <w:name w:val="toc 3"/>
    <w:basedOn w:val="Normal"/>
    <w:next w:val="Normal"/>
    <w:autoRedefine/>
    <w:uiPriority w:val="39"/>
    <w:unhideWhenUsed/>
    <w:rsid w:val="008230FE"/>
    <w:pPr>
      <w:spacing w:after="100"/>
      <w:ind w:left="440"/>
    </w:pPr>
  </w:style>
  <w:style w:type="paragraph" w:styleId="Rubrik">
    <w:name w:val="Title"/>
    <w:basedOn w:val="Normal"/>
    <w:next w:val="Normal"/>
    <w:link w:val="RubrikChar"/>
    <w:uiPriority w:val="10"/>
    <w:qFormat/>
    <w:rsid w:val="00B0639D"/>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0639D"/>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7E2B9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E2B9B"/>
  </w:style>
  <w:style w:type="paragraph" w:styleId="Sidfot">
    <w:name w:val="footer"/>
    <w:basedOn w:val="Normal"/>
    <w:link w:val="SidfotChar"/>
    <w:uiPriority w:val="99"/>
    <w:unhideWhenUsed/>
    <w:rsid w:val="007E2B9B"/>
    <w:pPr>
      <w:tabs>
        <w:tab w:val="center" w:pos="4536"/>
        <w:tab w:val="right" w:pos="9072"/>
      </w:tabs>
      <w:spacing w:line="240" w:lineRule="auto"/>
    </w:pPr>
  </w:style>
  <w:style w:type="character" w:customStyle="1" w:styleId="SidfotChar">
    <w:name w:val="Sidfot Char"/>
    <w:basedOn w:val="Standardstycketeckensnitt"/>
    <w:link w:val="Sidfot"/>
    <w:uiPriority w:val="99"/>
    <w:rsid w:val="007E2B9B"/>
  </w:style>
  <w:style w:type="character" w:styleId="Platshllartext">
    <w:name w:val="Placeholder Text"/>
    <w:basedOn w:val="Standardstycketeckensnitt"/>
    <w:uiPriority w:val="99"/>
    <w:semiHidden/>
    <w:rsid w:val="007E2B9B"/>
    <w:rPr>
      <w:color w:val="808080"/>
    </w:rPr>
  </w:style>
  <w:style w:type="character" w:styleId="Kommentarsreferens">
    <w:name w:val="annotation reference"/>
    <w:basedOn w:val="Standardstycketeckensnitt"/>
    <w:uiPriority w:val="99"/>
    <w:semiHidden/>
    <w:unhideWhenUsed/>
    <w:rsid w:val="000063A2"/>
    <w:rPr>
      <w:sz w:val="16"/>
      <w:szCs w:val="16"/>
    </w:rPr>
  </w:style>
  <w:style w:type="paragraph" w:styleId="Kommentarer">
    <w:name w:val="annotation text"/>
    <w:basedOn w:val="Normal"/>
    <w:link w:val="KommentarerChar"/>
    <w:uiPriority w:val="99"/>
    <w:semiHidden/>
    <w:unhideWhenUsed/>
    <w:rsid w:val="000063A2"/>
    <w:pPr>
      <w:spacing w:line="240" w:lineRule="auto"/>
    </w:pPr>
    <w:rPr>
      <w:sz w:val="20"/>
      <w:szCs w:val="20"/>
    </w:rPr>
  </w:style>
  <w:style w:type="character" w:customStyle="1" w:styleId="KommentarerChar">
    <w:name w:val="Kommentarer Char"/>
    <w:basedOn w:val="Standardstycketeckensnitt"/>
    <w:link w:val="Kommentarer"/>
    <w:uiPriority w:val="99"/>
    <w:semiHidden/>
    <w:rsid w:val="000063A2"/>
    <w:rPr>
      <w:rFonts w:ascii="Segoe UI" w:hAnsi="Segoe UI" w:cs="Segoe UI"/>
      <w:sz w:val="20"/>
      <w:szCs w:val="20"/>
    </w:rPr>
  </w:style>
  <w:style w:type="paragraph" w:styleId="Kommentarsmne">
    <w:name w:val="annotation subject"/>
    <w:basedOn w:val="Kommentarer"/>
    <w:next w:val="Kommentarer"/>
    <w:link w:val="KommentarsmneChar"/>
    <w:uiPriority w:val="99"/>
    <w:semiHidden/>
    <w:unhideWhenUsed/>
    <w:rsid w:val="000063A2"/>
    <w:rPr>
      <w:b/>
      <w:bCs/>
    </w:rPr>
  </w:style>
  <w:style w:type="character" w:customStyle="1" w:styleId="KommentarsmneChar">
    <w:name w:val="Kommentarsämne Char"/>
    <w:basedOn w:val="KommentarerChar"/>
    <w:link w:val="Kommentarsmne"/>
    <w:uiPriority w:val="99"/>
    <w:semiHidden/>
    <w:rsid w:val="000063A2"/>
    <w:rPr>
      <w:rFonts w:ascii="Segoe UI" w:hAnsi="Segoe UI" w:cs="Segoe UI"/>
      <w:b/>
      <w:bCs/>
      <w:sz w:val="20"/>
      <w:szCs w:val="20"/>
    </w:rPr>
  </w:style>
  <w:style w:type="paragraph" w:styleId="Ballongtext">
    <w:name w:val="Balloon Text"/>
    <w:basedOn w:val="Normal"/>
    <w:link w:val="BallongtextChar"/>
    <w:uiPriority w:val="99"/>
    <w:semiHidden/>
    <w:unhideWhenUsed/>
    <w:rsid w:val="000063A2"/>
    <w:pPr>
      <w:spacing w:line="240" w:lineRule="auto"/>
    </w:pPr>
    <w:rPr>
      <w:sz w:val="18"/>
      <w:szCs w:val="18"/>
    </w:rPr>
  </w:style>
  <w:style w:type="character" w:customStyle="1" w:styleId="BallongtextChar">
    <w:name w:val="Ballongtext Char"/>
    <w:basedOn w:val="Standardstycketeckensnitt"/>
    <w:link w:val="Ballongtext"/>
    <w:uiPriority w:val="99"/>
    <w:semiHidden/>
    <w:rsid w:val="00006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0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mellerud.pastorat@svenskakyrkan.s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sabo\Dropbox%20(Ninetech)\S&#228;kerhet\Kunder\Svenska%20Kyrkan\Karlstads%20stift\Dokumentation\Mall%20f&#246;r%20information%20vid%20insamling%20(fr&#229;n%20registrer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60A0AF24CA4832B29C4F1AA5F938DB"/>
        <w:category>
          <w:name w:val="Allmänt"/>
          <w:gallery w:val="placeholder"/>
        </w:category>
        <w:types>
          <w:type w:val="bbPlcHdr"/>
        </w:types>
        <w:behaviors>
          <w:behavior w:val="content"/>
        </w:behaviors>
        <w:guid w:val="{3EEFC02B-5872-4AA3-A653-EC94B7058BB0}"/>
      </w:docPartPr>
      <w:docPartBody>
        <w:p w:rsidR="00000000" w:rsidRDefault="006B1315" w:rsidP="006B1315">
          <w:pPr>
            <w:pStyle w:val="DF60A0AF24CA4832B29C4F1AA5F938DB"/>
          </w:pPr>
          <w:r>
            <w:rPr>
              <w:rStyle w:val="Platshllartext"/>
              <w:color w:val="808080"/>
              <w:highlight w:val="yellow"/>
            </w:rPr>
            <w:t>[Kontaktperson]</w:t>
          </w:r>
        </w:p>
      </w:docPartBody>
    </w:docPart>
    <w:docPart>
      <w:docPartPr>
        <w:name w:val="8042C2A284A04EFC9920A233FC249D9F"/>
        <w:category>
          <w:name w:val="Allmänt"/>
          <w:gallery w:val="placeholder"/>
        </w:category>
        <w:types>
          <w:type w:val="bbPlcHdr"/>
        </w:types>
        <w:behaviors>
          <w:behavior w:val="content"/>
        </w:behaviors>
        <w:guid w:val="{4590D9AB-55AC-4366-930E-4587B9CD5B08}"/>
      </w:docPartPr>
      <w:docPartBody>
        <w:p w:rsidR="00000000" w:rsidRDefault="006B1315" w:rsidP="006B1315">
          <w:pPr>
            <w:pStyle w:val="8042C2A284A04EFC9920A233FC249D9F"/>
          </w:pPr>
          <w:r>
            <w:rPr>
              <w:rStyle w:val="Platshllartext"/>
              <w:color w:val="808080"/>
              <w:highlight w:val="yellow"/>
            </w:rPr>
            <w:t>[telefonnummer]</w:t>
          </w:r>
        </w:p>
      </w:docPartBody>
    </w:docPart>
    <w:docPart>
      <w:docPartPr>
        <w:name w:val="8F032E16782D4A0F97C21B01FFED8DF6"/>
        <w:category>
          <w:name w:val="Allmänt"/>
          <w:gallery w:val="placeholder"/>
        </w:category>
        <w:types>
          <w:type w:val="bbPlcHdr"/>
        </w:types>
        <w:behaviors>
          <w:behavior w:val="content"/>
        </w:behaviors>
        <w:guid w:val="{F05F6F3C-E76E-42C9-A0C9-465110450851}"/>
      </w:docPartPr>
      <w:docPartBody>
        <w:p w:rsidR="00000000" w:rsidRDefault="006B1315" w:rsidP="006B1315">
          <w:pPr>
            <w:pStyle w:val="8F032E16782D4A0F97C21B01FFED8DF6"/>
          </w:pPr>
          <w:r>
            <w:rPr>
              <w:rStyle w:val="Platshllartext"/>
              <w:color w:val="808080"/>
              <w:highlight w:val="yellow"/>
            </w:rPr>
            <w:t>[mail]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15"/>
    <w:rsid w:val="006B13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1315"/>
  </w:style>
  <w:style w:type="paragraph" w:customStyle="1" w:styleId="DF60A0AF24CA4832B29C4F1AA5F938DB">
    <w:name w:val="DF60A0AF24CA4832B29C4F1AA5F938DB"/>
    <w:rsid w:val="006B1315"/>
  </w:style>
  <w:style w:type="paragraph" w:customStyle="1" w:styleId="8042C2A284A04EFC9920A233FC249D9F">
    <w:name w:val="8042C2A284A04EFC9920A233FC249D9F"/>
    <w:rsid w:val="006B1315"/>
  </w:style>
  <w:style w:type="paragraph" w:customStyle="1" w:styleId="8F032E16782D4A0F97C21B01FFED8DF6">
    <w:name w:val="8F032E16782D4A0F97C21B01FFED8DF6"/>
    <w:rsid w:val="006B1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DF967C-4C3E-4C2F-9C97-ED059747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för information vid insamling (från registrerad)</Template>
  <TotalTime>37</TotalTime>
  <Pages>1</Pages>
  <Words>333</Words>
  <Characters>1769</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Information vid insamling</vt:lpstr>
      <vt:lpstr>Information vid insamlande</vt:lpstr>
    </vt:vector>
  </TitlesOfParts>
  <Company>Melleruds Pastorat</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vid insamling</dc:title>
  <dc:subject/>
  <dc:creator>Sara Bodén</dc:creator>
  <cp:keywords/>
  <dc:description/>
  <cp:lastModifiedBy>Sara Petersson</cp:lastModifiedBy>
  <cp:revision>8</cp:revision>
  <dcterms:created xsi:type="dcterms:W3CDTF">2017-12-06T14:18:00Z</dcterms:created>
  <dcterms:modified xsi:type="dcterms:W3CDTF">2018-05-08T12:09:00Z</dcterms:modified>
</cp:coreProperties>
</file>