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C5" w:rsidRDefault="002659F3" w:rsidP="00CF056F">
      <w:pPr>
        <w:pStyle w:val="Rubrik1"/>
      </w:pPr>
      <w:r>
        <w:t>Behandling av</w:t>
      </w:r>
      <w:r w:rsidR="00B0639D" w:rsidRPr="00CF056F">
        <w:t xml:space="preserve"> </w:t>
      </w:r>
      <w:r w:rsidR="00CF056F" w:rsidRPr="00CF056F">
        <w:t>person</w:t>
      </w:r>
      <w:r w:rsidR="00B0639D" w:rsidRPr="00CF056F">
        <w:t>uppgifter</w:t>
      </w:r>
    </w:p>
    <w:p w:rsidR="00F81AD2" w:rsidRPr="00F81AD2" w:rsidRDefault="00F81AD2" w:rsidP="00F81AD2">
      <w:pPr>
        <w:rPr>
          <w:lang w:eastAsia="sv-SE"/>
        </w:rPr>
      </w:pPr>
    </w:p>
    <w:p w:rsidR="00461402" w:rsidRDefault="00461402" w:rsidP="00BC6B69">
      <w:r>
        <w:t>För att avtalet om bokning av lokal ska kunna ingås behöver vi behandla ditt namn och telefonnummer. Vi använder uppgifterna för att kunna administrera alla lokalbokningar samt för att kunna komma i kontakt med dig vid behov. Uppgifterna kommer att raderas en månad efter att lokalen lämnats alternativt nyckeln återlämnats.</w:t>
      </w:r>
      <w:r w:rsidR="00142FA1">
        <w:t xml:space="preserve"> </w:t>
      </w:r>
    </w:p>
    <w:p w:rsidR="00465B8E" w:rsidRDefault="00465B8E" w:rsidP="00BC6B69"/>
    <w:p w:rsidR="00461402" w:rsidRDefault="00461402" w:rsidP="00461402">
      <w:r>
        <w:t xml:space="preserve">Du har enligt dataskyddsförordningen rätt att utan kostnad få ett utdrag av de personuppgifter som vi behandlar om dig samt information om hur vi behandlar dem, under förutsättning att du kan bevisa din identitet. Vill du få ut dina personuppgifter i Excel-format går det också bra. </w:t>
      </w:r>
    </w:p>
    <w:p w:rsidR="00461402" w:rsidRDefault="00461402" w:rsidP="00461402"/>
    <w:p w:rsidR="00461402" w:rsidRDefault="00461402" w:rsidP="00461402">
      <w:r>
        <w:t>Du har även rätt att begära rättelse eller komplettering av de personuppgifter som vi behandlar om dig. Under tiden vi kontrollerar om uppgifterna är korrekta kan du begära att behandlingen av dina personuppgifter begränsas, vilket innebär att de endast får lagras av oss tills vidare.</w:t>
      </w:r>
    </w:p>
    <w:p w:rsidR="00461402" w:rsidRDefault="00461402" w:rsidP="00461402">
      <w:pPr>
        <w:rPr>
          <w:lang w:eastAsia="sv-SE"/>
        </w:rPr>
      </w:pPr>
    </w:p>
    <w:p w:rsidR="00461402" w:rsidRDefault="00461402" w:rsidP="00461402">
      <w:r>
        <w:t xml:space="preserve">Om du anser att vår behandling av dina personuppgifter är olaglig eller inte sker på ett korrekt sätt har du en rätt att inge ett klagomål till </w:t>
      </w:r>
      <w:r w:rsidR="00510AA8">
        <w:t>Integritetsskyddsmyndigheten</w:t>
      </w:r>
      <w:r>
        <w:t>.</w:t>
      </w:r>
    </w:p>
    <w:p w:rsidR="00461402" w:rsidRDefault="00461402" w:rsidP="00461402">
      <w:pPr>
        <w:rPr>
          <w:lang w:eastAsia="sv-SE"/>
        </w:rPr>
      </w:pPr>
    </w:p>
    <w:p w:rsidR="00461402" w:rsidRDefault="00461402" w:rsidP="00461402">
      <w:r>
        <w:t>Vid frågor om vår behandling av dina personup</w:t>
      </w:r>
      <w:r w:rsidR="00F9690E">
        <w:t>pgifter kan du höra av dig till</w:t>
      </w:r>
    </w:p>
    <w:p w:rsidR="00F81AD2" w:rsidRDefault="00F9690E" w:rsidP="00461402">
      <w:sdt>
        <w:sdtPr>
          <w:id w:val="-743946490"/>
          <w:placeholder>
            <w:docPart w:val="CCFEDB8EB0BB4B6198BB7806D17D80D0"/>
          </w:placeholder>
        </w:sdtPr>
        <w:sdtContent>
          <w:r>
            <w:t>Pastorsexpeditionen</w:t>
          </w:r>
        </w:sdtContent>
      </w:sdt>
      <w:r>
        <w:t xml:space="preserve"> på </w:t>
      </w:r>
      <w:sdt>
        <w:sdtPr>
          <w:id w:val="2144460331"/>
          <w:placeholder>
            <w:docPart w:val="02ACE83378C64B4AB1317A38F20FC95B"/>
          </w:placeholder>
        </w:sdtPr>
        <w:sdtContent>
          <w:r>
            <w:t>0530-362 00</w:t>
          </w:r>
        </w:sdtContent>
      </w:sdt>
      <w:r>
        <w:t xml:space="preserve"> eller </w:t>
      </w:r>
      <w:sdt>
        <w:sdtPr>
          <w:id w:val="1753239966"/>
          <w:placeholder>
            <w:docPart w:val="B8E8097298034F9A91327274B68780D9"/>
          </w:placeholder>
        </w:sdtPr>
        <w:sdtContent>
          <w:hyperlink r:id="rId9" w:history="1">
            <w:r w:rsidRPr="00F8343A">
              <w:rPr>
                <w:rStyle w:val="Hyperlnk"/>
              </w:rPr>
              <w:t>mellerud.pastorat@svenskakyrkan.se</w:t>
            </w:r>
          </w:hyperlink>
          <w:bookmarkStart w:id="0" w:name="_GoBack"/>
          <w:bookmarkEnd w:id="0"/>
        </w:sdtContent>
      </w:sdt>
    </w:p>
    <w:p w:rsidR="00F81AD2" w:rsidRDefault="00F81AD2" w:rsidP="00461402"/>
    <w:p w:rsidR="00F81AD2" w:rsidRDefault="00F81AD2" w:rsidP="00461402"/>
    <w:p w:rsidR="00F81AD2" w:rsidRDefault="00F81AD2" w:rsidP="00461402"/>
    <w:p w:rsidR="00F81AD2" w:rsidRDefault="00F81AD2" w:rsidP="00461402"/>
    <w:p w:rsidR="00F81AD2" w:rsidRDefault="00F81AD2" w:rsidP="00461402"/>
    <w:p w:rsidR="00F81AD2" w:rsidRDefault="00F81AD2" w:rsidP="00461402"/>
    <w:p w:rsidR="00F81AD2" w:rsidRDefault="00F81AD2" w:rsidP="00461402"/>
    <w:p w:rsidR="00F81AD2" w:rsidRDefault="00F81AD2" w:rsidP="00461402"/>
    <w:p w:rsidR="00F81AD2" w:rsidRDefault="00F81AD2" w:rsidP="00461402"/>
    <w:p w:rsidR="00F81AD2" w:rsidRDefault="00F81AD2" w:rsidP="00461402"/>
    <w:p w:rsidR="00F81AD2" w:rsidRDefault="00F81AD2" w:rsidP="00461402"/>
    <w:p w:rsidR="00F81AD2" w:rsidRDefault="00F81AD2" w:rsidP="00461402"/>
    <w:p w:rsidR="00F81AD2" w:rsidRDefault="00F81AD2" w:rsidP="00461402"/>
    <w:p w:rsidR="00F81AD2" w:rsidRDefault="00F81AD2" w:rsidP="00461402"/>
    <w:p w:rsidR="00F81AD2" w:rsidRDefault="00F81AD2" w:rsidP="00461402"/>
    <w:p w:rsidR="00F81AD2" w:rsidRDefault="00F81AD2" w:rsidP="00461402"/>
    <w:p w:rsidR="00F81AD2" w:rsidRDefault="00F81AD2" w:rsidP="00461402"/>
    <w:p w:rsidR="00F81AD2" w:rsidRPr="000D2706" w:rsidRDefault="00F81AD2" w:rsidP="00461402">
      <w:r w:rsidRPr="00F81AD2">
        <w:rPr>
          <w:noProof/>
          <w:lang w:eastAsia="sv-SE"/>
        </w:rPr>
        <w:drawing>
          <wp:inline distT="0" distB="0" distL="0" distR="0">
            <wp:extent cx="2333625" cy="452979"/>
            <wp:effectExtent l="0" t="0" r="0" b="4445"/>
            <wp:docPr id="1" name="Bildobjekt 1" descr="G:\loggor\Logotyp_Melleruds_pastorat\Logotyp Melleruds pastorat\Till Word och PowerPoint\Mel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gor\Logotyp_Melleruds_pastorat\Logotyp Melleruds pastorat\Till Word och PowerPoint\Mel_logo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1963" cy="458480"/>
                    </a:xfrm>
                    <a:prstGeom prst="rect">
                      <a:avLst/>
                    </a:prstGeom>
                    <a:noFill/>
                    <a:ln>
                      <a:noFill/>
                    </a:ln>
                  </pic:spPr>
                </pic:pic>
              </a:graphicData>
            </a:graphic>
          </wp:inline>
        </w:drawing>
      </w:r>
    </w:p>
    <w:p w:rsidR="000A1627" w:rsidRDefault="000A1627" w:rsidP="00461402">
      <w:pPr>
        <w:pStyle w:val="Rubrik2"/>
      </w:pPr>
    </w:p>
    <w:sectPr w:rsidR="000A1627" w:rsidSect="00E1108D">
      <w:head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F5B" w:rsidRDefault="00B25F5B" w:rsidP="00CF056F">
      <w:r>
        <w:separator/>
      </w:r>
    </w:p>
  </w:endnote>
  <w:endnote w:type="continuationSeparator" w:id="0">
    <w:p w:rsidR="00B25F5B" w:rsidRDefault="00B25F5B" w:rsidP="00CF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F5B" w:rsidRDefault="00B25F5B" w:rsidP="00CF056F">
      <w:r>
        <w:separator/>
      </w:r>
    </w:p>
  </w:footnote>
  <w:footnote w:type="continuationSeparator" w:id="0">
    <w:p w:rsidR="00B25F5B" w:rsidRDefault="00B25F5B" w:rsidP="00CF0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9B" w:rsidRPr="00CF056F" w:rsidRDefault="00F9690E" w:rsidP="00CF056F">
    <w:pPr>
      <w:pStyle w:val="Sidhuvud"/>
      <w:rPr>
        <w:sz w:val="18"/>
      </w:rPr>
    </w:pPr>
    <w:sdt>
      <w:sdtPr>
        <w:rPr>
          <w:sz w:val="18"/>
        </w:rPr>
        <w:alias w:val="Title"/>
        <w:tag w:val=""/>
        <w:id w:val="-1661919195"/>
        <w:dataBinding w:prefixMappings="xmlns:ns0='http://purl.org/dc/elements/1.1/' xmlns:ns1='http://schemas.openxmlformats.org/package/2006/metadata/core-properties' " w:xpath="/ns1:coreProperties[1]/ns0:title[1]" w:storeItemID="{6C3C8BC8-F283-45AE-878A-BAB7291924A1}"/>
        <w:text/>
      </w:sdtPr>
      <w:sdtEndPr/>
      <w:sdtContent>
        <w:r w:rsidR="00FB7DFC">
          <w:rPr>
            <w:sz w:val="18"/>
          </w:rPr>
          <w:t>Information om behandling</w:t>
        </w:r>
      </w:sdtContent>
    </w:sdt>
    <w:r w:rsidR="007E2B9B" w:rsidRPr="00CF056F">
      <w:rPr>
        <w:sz w:val="18"/>
      </w:rPr>
      <w:ptab w:relativeTo="margin" w:alignment="center" w:leader="none"/>
    </w:r>
    <w:sdt>
      <w:sdtPr>
        <w:rPr>
          <w:sz w:val="18"/>
        </w:rPr>
        <w:alias w:val="Company"/>
        <w:tag w:val=""/>
        <w:id w:val="-1307691769"/>
        <w:dataBinding w:prefixMappings="xmlns:ns0='http://schemas.openxmlformats.org/officeDocument/2006/extended-properties' " w:xpath="/ns0:Properties[1]/ns0:Company[1]" w:storeItemID="{6668398D-A668-4E3E-A5EB-62B293D839F1}"/>
        <w:text/>
      </w:sdtPr>
      <w:sdtEndPr/>
      <w:sdtContent>
        <w:r w:rsidR="00F81AD2">
          <w:rPr>
            <w:sz w:val="18"/>
          </w:rPr>
          <w:t>Melleruds Pastorat</w:t>
        </w:r>
      </w:sdtContent>
    </w:sdt>
    <w:r w:rsidR="007E2B9B" w:rsidRPr="00CF056F">
      <w:rPr>
        <w:sz w:val="18"/>
      </w:rPr>
      <w:ptab w:relativeTo="margin" w:alignment="right" w:leader="none"/>
    </w:r>
    <w:r w:rsidR="007E2B9B" w:rsidRPr="00CF056F">
      <w:rPr>
        <w:sz w:val="18"/>
      </w:rPr>
      <w:fldChar w:fldCharType="begin"/>
    </w:r>
    <w:r w:rsidR="007E2B9B" w:rsidRPr="00CF056F">
      <w:rPr>
        <w:sz w:val="18"/>
      </w:rPr>
      <w:instrText xml:space="preserve"> TIME \@ "yyyy-MM-dd" </w:instrText>
    </w:r>
    <w:r w:rsidR="007E2B9B" w:rsidRPr="00CF056F">
      <w:rPr>
        <w:sz w:val="18"/>
      </w:rPr>
      <w:fldChar w:fldCharType="separate"/>
    </w:r>
    <w:r>
      <w:rPr>
        <w:noProof/>
        <w:sz w:val="18"/>
      </w:rPr>
      <w:t>2018-05-08</w:t>
    </w:r>
    <w:r w:rsidR="007E2B9B" w:rsidRPr="00CF056F">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07441"/>
    <w:multiLevelType w:val="hybridMultilevel"/>
    <w:tmpl w:val="6C3EE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FD727C"/>
    <w:multiLevelType w:val="hybridMultilevel"/>
    <w:tmpl w:val="B95814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594BA0"/>
    <w:multiLevelType w:val="hybridMultilevel"/>
    <w:tmpl w:val="20BAD1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7D92C40"/>
    <w:multiLevelType w:val="hybridMultilevel"/>
    <w:tmpl w:val="70FE379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6D05A39"/>
    <w:multiLevelType w:val="hybridMultilevel"/>
    <w:tmpl w:val="DBD6563E"/>
    <w:lvl w:ilvl="0" w:tplc="FE362A44">
      <w:start w:val="8"/>
      <w:numFmt w:val="bullet"/>
      <w:lvlText w:val=""/>
      <w:lvlJc w:val="left"/>
      <w:pPr>
        <w:ind w:left="720" w:hanging="360"/>
      </w:pPr>
      <w:rPr>
        <w:rFonts w:ascii="Symbol" w:eastAsiaTheme="minorEastAsia"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2D3631"/>
    <w:multiLevelType w:val="hybridMultilevel"/>
    <w:tmpl w:val="7A220FDA"/>
    <w:lvl w:ilvl="0" w:tplc="7B644C26">
      <w:start w:val="1"/>
      <w:numFmt w:val="bullet"/>
      <w:pStyle w:val="Liststycke"/>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1891546"/>
    <w:multiLevelType w:val="hybridMultilevel"/>
    <w:tmpl w:val="A95A8A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9215FEB"/>
    <w:multiLevelType w:val="hybridMultilevel"/>
    <w:tmpl w:val="0A5A914A"/>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87"/>
    <w:rsid w:val="00026060"/>
    <w:rsid w:val="000640BE"/>
    <w:rsid w:val="00085755"/>
    <w:rsid w:val="000A1627"/>
    <w:rsid w:val="000A5C08"/>
    <w:rsid w:val="000C112E"/>
    <w:rsid w:val="000D02D2"/>
    <w:rsid w:val="000D2706"/>
    <w:rsid w:val="000F6F93"/>
    <w:rsid w:val="00131F0B"/>
    <w:rsid w:val="00142FA1"/>
    <w:rsid w:val="00191645"/>
    <w:rsid w:val="002659F3"/>
    <w:rsid w:val="00274672"/>
    <w:rsid w:val="002B1136"/>
    <w:rsid w:val="002D5831"/>
    <w:rsid w:val="0030350B"/>
    <w:rsid w:val="00333351"/>
    <w:rsid w:val="00370D4A"/>
    <w:rsid w:val="003F0896"/>
    <w:rsid w:val="003F4BBA"/>
    <w:rsid w:val="00461402"/>
    <w:rsid w:val="00465B8E"/>
    <w:rsid w:val="004B5E49"/>
    <w:rsid w:val="004F00CD"/>
    <w:rsid w:val="00506AF8"/>
    <w:rsid w:val="00510AA8"/>
    <w:rsid w:val="00555D9C"/>
    <w:rsid w:val="00561C8B"/>
    <w:rsid w:val="00606B8A"/>
    <w:rsid w:val="00623BDE"/>
    <w:rsid w:val="00625AB0"/>
    <w:rsid w:val="006319EE"/>
    <w:rsid w:val="006A01F0"/>
    <w:rsid w:val="006B1610"/>
    <w:rsid w:val="006B7DE4"/>
    <w:rsid w:val="006C19FF"/>
    <w:rsid w:val="006E2084"/>
    <w:rsid w:val="00702815"/>
    <w:rsid w:val="00716D6B"/>
    <w:rsid w:val="0076764C"/>
    <w:rsid w:val="00773D70"/>
    <w:rsid w:val="0078402F"/>
    <w:rsid w:val="00797AAD"/>
    <w:rsid w:val="007A3D0E"/>
    <w:rsid w:val="007A5C1F"/>
    <w:rsid w:val="007E2B9B"/>
    <w:rsid w:val="008230FE"/>
    <w:rsid w:val="00823154"/>
    <w:rsid w:val="008243A9"/>
    <w:rsid w:val="00857FE9"/>
    <w:rsid w:val="00887EF1"/>
    <w:rsid w:val="008A22E9"/>
    <w:rsid w:val="008D2240"/>
    <w:rsid w:val="008E7A24"/>
    <w:rsid w:val="00914647"/>
    <w:rsid w:val="009372A8"/>
    <w:rsid w:val="00946351"/>
    <w:rsid w:val="00973517"/>
    <w:rsid w:val="00994639"/>
    <w:rsid w:val="009D63E9"/>
    <w:rsid w:val="009E7651"/>
    <w:rsid w:val="00A02A70"/>
    <w:rsid w:val="00A34E57"/>
    <w:rsid w:val="00A73C75"/>
    <w:rsid w:val="00AA2BAB"/>
    <w:rsid w:val="00AA37B6"/>
    <w:rsid w:val="00AE2C7B"/>
    <w:rsid w:val="00AE76AA"/>
    <w:rsid w:val="00AF5723"/>
    <w:rsid w:val="00B0639D"/>
    <w:rsid w:val="00B10424"/>
    <w:rsid w:val="00B25F5B"/>
    <w:rsid w:val="00B71EC2"/>
    <w:rsid w:val="00B84026"/>
    <w:rsid w:val="00BA04C3"/>
    <w:rsid w:val="00BA5495"/>
    <w:rsid w:val="00BC6B69"/>
    <w:rsid w:val="00C105C5"/>
    <w:rsid w:val="00C24465"/>
    <w:rsid w:val="00C45198"/>
    <w:rsid w:val="00C52974"/>
    <w:rsid w:val="00C769B2"/>
    <w:rsid w:val="00CA40B4"/>
    <w:rsid w:val="00CC689D"/>
    <w:rsid w:val="00CD3D14"/>
    <w:rsid w:val="00CE032D"/>
    <w:rsid w:val="00CE27E1"/>
    <w:rsid w:val="00CF056F"/>
    <w:rsid w:val="00CF11A8"/>
    <w:rsid w:val="00D34461"/>
    <w:rsid w:val="00D520A8"/>
    <w:rsid w:val="00D85D95"/>
    <w:rsid w:val="00DA1787"/>
    <w:rsid w:val="00DB5546"/>
    <w:rsid w:val="00DC7920"/>
    <w:rsid w:val="00DD22DB"/>
    <w:rsid w:val="00DF2982"/>
    <w:rsid w:val="00DF3C40"/>
    <w:rsid w:val="00E00C7C"/>
    <w:rsid w:val="00E05E7E"/>
    <w:rsid w:val="00E05EA1"/>
    <w:rsid w:val="00E1108D"/>
    <w:rsid w:val="00E2506E"/>
    <w:rsid w:val="00E51246"/>
    <w:rsid w:val="00E53102"/>
    <w:rsid w:val="00E57FB2"/>
    <w:rsid w:val="00E66010"/>
    <w:rsid w:val="00E91999"/>
    <w:rsid w:val="00EB266D"/>
    <w:rsid w:val="00EE7F52"/>
    <w:rsid w:val="00F024BA"/>
    <w:rsid w:val="00F20BBF"/>
    <w:rsid w:val="00F26288"/>
    <w:rsid w:val="00F47B43"/>
    <w:rsid w:val="00F560EC"/>
    <w:rsid w:val="00F80199"/>
    <w:rsid w:val="00F81526"/>
    <w:rsid w:val="00F819C8"/>
    <w:rsid w:val="00F81AD2"/>
    <w:rsid w:val="00F9690E"/>
    <w:rsid w:val="00FA21B3"/>
    <w:rsid w:val="00FB5B40"/>
    <w:rsid w:val="00FB7DFC"/>
    <w:rsid w:val="00FC09E5"/>
    <w:rsid w:val="00FD5549"/>
    <w:rsid w:val="00FE7A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791474E-1B1D-4020-869E-AFDC5570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56F"/>
    <w:pPr>
      <w:spacing w:after="0"/>
      <w:jc w:val="both"/>
    </w:pPr>
    <w:rPr>
      <w:rFonts w:ascii="Segoe UI" w:hAnsi="Segoe UI" w:cs="Segoe UI"/>
    </w:rPr>
  </w:style>
  <w:style w:type="paragraph" w:styleId="Rubrik1">
    <w:name w:val="heading 1"/>
    <w:basedOn w:val="Normal"/>
    <w:next w:val="Normal"/>
    <w:link w:val="Rubrik1Char"/>
    <w:uiPriority w:val="9"/>
    <w:qFormat/>
    <w:rsid w:val="00CF056F"/>
    <w:pPr>
      <w:keepNext/>
      <w:keepLines/>
      <w:spacing w:before="360" w:line="240" w:lineRule="auto"/>
      <w:outlineLvl w:val="0"/>
    </w:pPr>
    <w:rPr>
      <w:rFonts w:eastAsia="Times New Roman" w:cs="Times New Roman"/>
      <w:bCs/>
      <w:color w:val="000000"/>
      <w:sz w:val="40"/>
      <w:szCs w:val="32"/>
      <w:lang w:eastAsia="sv-SE"/>
    </w:rPr>
  </w:style>
  <w:style w:type="paragraph" w:styleId="Rubrik2">
    <w:name w:val="heading 2"/>
    <w:basedOn w:val="Normal"/>
    <w:next w:val="Normal"/>
    <w:link w:val="Rubrik2Char"/>
    <w:uiPriority w:val="9"/>
    <w:unhideWhenUsed/>
    <w:qFormat/>
    <w:rsid w:val="00CF056F"/>
    <w:pPr>
      <w:keepNext/>
      <w:keepLines/>
      <w:spacing w:before="120" w:line="240" w:lineRule="auto"/>
      <w:outlineLvl w:val="1"/>
    </w:pPr>
    <w:rPr>
      <w:rFonts w:eastAsia="Times New Roman" w:cs="Times New Roman"/>
      <w:bCs/>
      <w:sz w:val="28"/>
      <w:szCs w:val="28"/>
      <w:lang w:eastAsia="sv-SE"/>
    </w:rPr>
  </w:style>
  <w:style w:type="paragraph" w:styleId="Rubrik3">
    <w:name w:val="heading 3"/>
    <w:basedOn w:val="Normal"/>
    <w:next w:val="Normal"/>
    <w:link w:val="Rubrik3Char"/>
    <w:uiPriority w:val="9"/>
    <w:unhideWhenUsed/>
    <w:qFormat/>
    <w:rsid w:val="00A34E57"/>
    <w:pPr>
      <w:keepNext/>
      <w:keepLines/>
      <w:spacing w:before="20" w:line="240" w:lineRule="auto"/>
      <w:outlineLvl w:val="2"/>
    </w:pPr>
    <w:rPr>
      <w:rFonts w:eastAsia="Times New Roman" w:cs="Times New Roman"/>
      <w:bCs/>
      <w:sz w:val="24"/>
      <w:u w:val="single"/>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E1108D"/>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E1108D"/>
    <w:rPr>
      <w:rFonts w:eastAsiaTheme="minorEastAsia"/>
      <w:lang w:eastAsia="sv-SE"/>
    </w:rPr>
  </w:style>
  <w:style w:type="character" w:customStyle="1" w:styleId="Rubrik1Char">
    <w:name w:val="Rubrik 1 Char"/>
    <w:basedOn w:val="Standardstycketeckensnitt"/>
    <w:link w:val="Rubrik1"/>
    <w:uiPriority w:val="9"/>
    <w:rsid w:val="00CF056F"/>
    <w:rPr>
      <w:rFonts w:ascii="Segoe UI" w:eastAsia="Times New Roman" w:hAnsi="Segoe UI" w:cs="Times New Roman"/>
      <w:bCs/>
      <w:color w:val="000000"/>
      <w:sz w:val="40"/>
      <w:szCs w:val="32"/>
      <w:lang w:eastAsia="sv-SE"/>
    </w:rPr>
  </w:style>
  <w:style w:type="character" w:customStyle="1" w:styleId="Rubrik2Char">
    <w:name w:val="Rubrik 2 Char"/>
    <w:basedOn w:val="Standardstycketeckensnitt"/>
    <w:link w:val="Rubrik2"/>
    <w:uiPriority w:val="9"/>
    <w:rsid w:val="00CF056F"/>
    <w:rPr>
      <w:rFonts w:ascii="Segoe UI" w:eastAsia="Times New Roman" w:hAnsi="Segoe UI" w:cs="Times New Roman"/>
      <w:bCs/>
      <w:sz w:val="28"/>
      <w:szCs w:val="28"/>
      <w:lang w:eastAsia="sv-SE"/>
    </w:rPr>
  </w:style>
  <w:style w:type="paragraph" w:styleId="Innehllsfrteckningsrubrik">
    <w:name w:val="TOC Heading"/>
    <w:basedOn w:val="Rubrik1"/>
    <w:next w:val="Normal"/>
    <w:uiPriority w:val="39"/>
    <w:unhideWhenUsed/>
    <w:qFormat/>
    <w:rsid w:val="009E7651"/>
    <w:pPr>
      <w:outlineLvl w:val="9"/>
    </w:pPr>
  </w:style>
  <w:style w:type="paragraph" w:styleId="Innehll1">
    <w:name w:val="toc 1"/>
    <w:basedOn w:val="Normal"/>
    <w:next w:val="Normal"/>
    <w:autoRedefine/>
    <w:uiPriority w:val="39"/>
    <w:unhideWhenUsed/>
    <w:rsid w:val="009E7651"/>
    <w:pPr>
      <w:spacing w:after="100"/>
    </w:pPr>
  </w:style>
  <w:style w:type="paragraph" w:styleId="Innehll2">
    <w:name w:val="toc 2"/>
    <w:basedOn w:val="Normal"/>
    <w:next w:val="Normal"/>
    <w:autoRedefine/>
    <w:uiPriority w:val="39"/>
    <w:unhideWhenUsed/>
    <w:rsid w:val="009E7651"/>
    <w:pPr>
      <w:spacing w:after="100"/>
      <w:ind w:left="220"/>
    </w:pPr>
  </w:style>
  <w:style w:type="character" w:styleId="Hyperlnk">
    <w:name w:val="Hyperlink"/>
    <w:basedOn w:val="Standardstycketeckensnitt"/>
    <w:uiPriority w:val="99"/>
    <w:unhideWhenUsed/>
    <w:rsid w:val="009E7651"/>
    <w:rPr>
      <w:color w:val="0563C1" w:themeColor="hyperlink"/>
      <w:u w:val="single"/>
    </w:rPr>
  </w:style>
  <w:style w:type="character" w:customStyle="1" w:styleId="Rubrik3Char">
    <w:name w:val="Rubrik 3 Char"/>
    <w:basedOn w:val="Standardstycketeckensnitt"/>
    <w:link w:val="Rubrik3"/>
    <w:uiPriority w:val="9"/>
    <w:rsid w:val="00A34E57"/>
    <w:rPr>
      <w:rFonts w:ascii="Segoe UI" w:eastAsia="Times New Roman" w:hAnsi="Segoe UI" w:cs="Times New Roman"/>
      <w:bCs/>
      <w:sz w:val="24"/>
      <w:u w:val="single"/>
      <w:lang w:eastAsia="sv-SE"/>
    </w:rPr>
  </w:style>
  <w:style w:type="paragraph" w:styleId="Liststycke">
    <w:name w:val="List Paragraph"/>
    <w:basedOn w:val="Normal"/>
    <w:uiPriority w:val="34"/>
    <w:qFormat/>
    <w:rsid w:val="00D520A8"/>
    <w:pPr>
      <w:numPr>
        <w:numId w:val="2"/>
      </w:numPr>
      <w:spacing w:line="276" w:lineRule="auto"/>
      <w:contextualSpacing/>
    </w:pPr>
    <w:rPr>
      <w:sz w:val="21"/>
      <w:lang w:eastAsia="sv-SE"/>
    </w:rPr>
  </w:style>
  <w:style w:type="paragraph" w:customStyle="1" w:styleId="ListParagraph1">
    <w:name w:val="List Paragraph1"/>
    <w:basedOn w:val="Normal"/>
    <w:next w:val="Liststycke"/>
    <w:uiPriority w:val="34"/>
    <w:qFormat/>
    <w:rsid w:val="00C105C5"/>
    <w:pPr>
      <w:tabs>
        <w:tab w:val="num" w:pos="360"/>
      </w:tabs>
      <w:spacing w:line="276" w:lineRule="auto"/>
      <w:contextualSpacing/>
    </w:pPr>
    <w:rPr>
      <w:sz w:val="21"/>
      <w:lang w:eastAsia="sv-SE"/>
    </w:rPr>
  </w:style>
  <w:style w:type="paragraph" w:styleId="Innehll3">
    <w:name w:val="toc 3"/>
    <w:basedOn w:val="Normal"/>
    <w:next w:val="Normal"/>
    <w:autoRedefine/>
    <w:uiPriority w:val="39"/>
    <w:unhideWhenUsed/>
    <w:rsid w:val="008230FE"/>
    <w:pPr>
      <w:spacing w:after="100"/>
      <w:ind w:left="440"/>
    </w:pPr>
  </w:style>
  <w:style w:type="paragraph" w:styleId="Rubrik">
    <w:name w:val="Title"/>
    <w:basedOn w:val="Normal"/>
    <w:next w:val="Normal"/>
    <w:link w:val="RubrikChar"/>
    <w:uiPriority w:val="10"/>
    <w:qFormat/>
    <w:rsid w:val="00B0639D"/>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0639D"/>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7E2B9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E2B9B"/>
  </w:style>
  <w:style w:type="paragraph" w:styleId="Sidfot">
    <w:name w:val="footer"/>
    <w:basedOn w:val="Normal"/>
    <w:link w:val="SidfotChar"/>
    <w:uiPriority w:val="99"/>
    <w:unhideWhenUsed/>
    <w:rsid w:val="007E2B9B"/>
    <w:pPr>
      <w:tabs>
        <w:tab w:val="center" w:pos="4536"/>
        <w:tab w:val="right" w:pos="9072"/>
      </w:tabs>
      <w:spacing w:line="240" w:lineRule="auto"/>
    </w:pPr>
  </w:style>
  <w:style w:type="character" w:customStyle="1" w:styleId="SidfotChar">
    <w:name w:val="Sidfot Char"/>
    <w:basedOn w:val="Standardstycketeckensnitt"/>
    <w:link w:val="Sidfot"/>
    <w:uiPriority w:val="99"/>
    <w:rsid w:val="007E2B9B"/>
  </w:style>
  <w:style w:type="character" w:styleId="Platshllartext">
    <w:name w:val="Placeholder Text"/>
    <w:basedOn w:val="Standardstycketeckensnitt"/>
    <w:uiPriority w:val="99"/>
    <w:semiHidden/>
    <w:rsid w:val="007E2B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mellerud.pastorat@svenskakyrkan.s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sabo\Dropbox%20(Ninetech)\S&#228;kerhet\Kunder\Svenska%20Kyrkan\Karlstads%20stift\Dokumentation\Mall%20f&#246;r%20information%20vid%20insamling%20(fr&#229;n%20registrer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FEDB8EB0BB4B6198BB7806D17D80D0"/>
        <w:category>
          <w:name w:val="Allmänt"/>
          <w:gallery w:val="placeholder"/>
        </w:category>
        <w:types>
          <w:type w:val="bbPlcHdr"/>
        </w:types>
        <w:behaviors>
          <w:behavior w:val="content"/>
        </w:behaviors>
        <w:guid w:val="{A00FDDFA-DB2A-40EE-BA2D-FFBD455DAD34}"/>
      </w:docPartPr>
      <w:docPartBody>
        <w:p w:rsidR="00000000" w:rsidRDefault="00636D6A" w:rsidP="00636D6A">
          <w:pPr>
            <w:pStyle w:val="CCFEDB8EB0BB4B6198BB7806D17D80D0"/>
          </w:pPr>
          <w:r>
            <w:rPr>
              <w:rStyle w:val="Platshllartext"/>
              <w:color w:val="808080"/>
              <w:highlight w:val="yellow"/>
            </w:rPr>
            <w:t>[Kontaktperson]</w:t>
          </w:r>
        </w:p>
      </w:docPartBody>
    </w:docPart>
    <w:docPart>
      <w:docPartPr>
        <w:name w:val="02ACE83378C64B4AB1317A38F20FC95B"/>
        <w:category>
          <w:name w:val="Allmänt"/>
          <w:gallery w:val="placeholder"/>
        </w:category>
        <w:types>
          <w:type w:val="bbPlcHdr"/>
        </w:types>
        <w:behaviors>
          <w:behavior w:val="content"/>
        </w:behaviors>
        <w:guid w:val="{CE7B1C93-5271-4012-9971-A7FEA95B21B6}"/>
      </w:docPartPr>
      <w:docPartBody>
        <w:p w:rsidR="00000000" w:rsidRDefault="00636D6A" w:rsidP="00636D6A">
          <w:pPr>
            <w:pStyle w:val="02ACE83378C64B4AB1317A38F20FC95B"/>
          </w:pPr>
          <w:r>
            <w:rPr>
              <w:rStyle w:val="Platshllartext"/>
              <w:color w:val="808080"/>
              <w:highlight w:val="yellow"/>
            </w:rPr>
            <w:t>[telefonnummer]</w:t>
          </w:r>
        </w:p>
      </w:docPartBody>
    </w:docPart>
    <w:docPart>
      <w:docPartPr>
        <w:name w:val="B8E8097298034F9A91327274B68780D9"/>
        <w:category>
          <w:name w:val="Allmänt"/>
          <w:gallery w:val="placeholder"/>
        </w:category>
        <w:types>
          <w:type w:val="bbPlcHdr"/>
        </w:types>
        <w:behaviors>
          <w:behavior w:val="content"/>
        </w:behaviors>
        <w:guid w:val="{936B232F-BA24-4204-AD02-2A96E226D7F9}"/>
      </w:docPartPr>
      <w:docPartBody>
        <w:p w:rsidR="00000000" w:rsidRDefault="00636D6A" w:rsidP="00636D6A">
          <w:pPr>
            <w:pStyle w:val="B8E8097298034F9A91327274B68780D9"/>
          </w:pPr>
          <w:r>
            <w:rPr>
              <w:rStyle w:val="Platshllartext"/>
              <w:color w:val="808080"/>
              <w:highlight w:val="yellow"/>
            </w:rPr>
            <w:t>[mail]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6A"/>
    <w:rsid w:val="00636D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6D6A"/>
  </w:style>
  <w:style w:type="paragraph" w:customStyle="1" w:styleId="CCFEDB8EB0BB4B6198BB7806D17D80D0">
    <w:name w:val="CCFEDB8EB0BB4B6198BB7806D17D80D0"/>
    <w:rsid w:val="00636D6A"/>
  </w:style>
  <w:style w:type="paragraph" w:customStyle="1" w:styleId="02ACE83378C64B4AB1317A38F20FC95B">
    <w:name w:val="02ACE83378C64B4AB1317A38F20FC95B"/>
    <w:rsid w:val="00636D6A"/>
  </w:style>
  <w:style w:type="paragraph" w:customStyle="1" w:styleId="B8E8097298034F9A91327274B68780D9">
    <w:name w:val="B8E8097298034F9A91327274B68780D9"/>
    <w:rsid w:val="00636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A7497E-B571-48E0-9357-5F6FFC87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för information vid insamling (från registrerad)</Template>
  <TotalTime>406</TotalTime>
  <Pages>1</Pages>
  <Words>213</Words>
  <Characters>1129</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Information om behandling</vt:lpstr>
      <vt:lpstr>Information vid insamlande</vt:lpstr>
    </vt:vector>
  </TitlesOfParts>
  <Company>Melleruds Pastorat</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om behandling</dc:title>
  <dc:subject/>
  <dc:creator>Sara Bodén</dc:creator>
  <cp:keywords/>
  <dc:description/>
  <cp:lastModifiedBy>Sara Petersson</cp:lastModifiedBy>
  <cp:revision>16</cp:revision>
  <dcterms:created xsi:type="dcterms:W3CDTF">2017-12-06T11:38:00Z</dcterms:created>
  <dcterms:modified xsi:type="dcterms:W3CDTF">2018-05-08T12:06:00Z</dcterms:modified>
</cp:coreProperties>
</file>