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6C952" w14:textId="77777777" w:rsidR="00C105C5" w:rsidRDefault="002659F3" w:rsidP="00CF056F">
      <w:pPr>
        <w:pStyle w:val="Rubrik1"/>
      </w:pPr>
      <w:r>
        <w:t>Behandling av</w:t>
      </w:r>
      <w:r w:rsidR="00B0639D" w:rsidRPr="00CF056F">
        <w:t xml:space="preserve"> </w:t>
      </w:r>
      <w:r w:rsidR="00CF056F" w:rsidRPr="00CF056F">
        <w:t>person</w:t>
      </w:r>
      <w:r w:rsidR="00B0639D" w:rsidRPr="00CF056F">
        <w:t>uppgifter</w:t>
      </w:r>
    </w:p>
    <w:p w14:paraId="59385210" w14:textId="77777777" w:rsidR="00C214C8" w:rsidRPr="00C214C8" w:rsidRDefault="00C214C8" w:rsidP="00C214C8">
      <w:pPr>
        <w:rPr>
          <w:lang w:eastAsia="sv-SE"/>
        </w:rPr>
      </w:pPr>
    </w:p>
    <w:p w14:paraId="36461872" w14:textId="7A931BC8" w:rsidR="00310B55" w:rsidRDefault="00F85BCC" w:rsidP="00310B55">
      <w:pPr>
        <w:rPr>
          <w:lang w:eastAsia="sv-SE"/>
        </w:rPr>
      </w:pPr>
      <w:r>
        <w:rPr>
          <w:lang w:eastAsia="sv-SE"/>
        </w:rPr>
        <w:t xml:space="preserve">Genom att </w:t>
      </w:r>
      <w:r w:rsidR="008775AA">
        <w:rPr>
          <w:lang w:eastAsia="sv-SE"/>
        </w:rPr>
        <w:t>underteckna nedan</w:t>
      </w:r>
      <w:r>
        <w:rPr>
          <w:lang w:eastAsia="sv-SE"/>
        </w:rPr>
        <w:t xml:space="preserve"> samtycker du till att</w:t>
      </w:r>
      <w:r w:rsidR="00AD75DF">
        <w:rPr>
          <w:lang w:eastAsia="sv-SE"/>
        </w:rPr>
        <w:t xml:space="preserve"> vi </w:t>
      </w:r>
      <w:r w:rsidR="00B433B8">
        <w:rPr>
          <w:lang w:eastAsia="sv-SE"/>
        </w:rPr>
        <w:t xml:space="preserve">behandlar ditt </w:t>
      </w:r>
      <w:r w:rsidR="00310B55">
        <w:rPr>
          <w:lang w:eastAsia="sv-SE"/>
        </w:rPr>
        <w:t>namn och personnummer samt kontaktuppgifter</w:t>
      </w:r>
      <w:r w:rsidR="008775AA">
        <w:rPr>
          <w:lang w:eastAsia="sv-SE"/>
        </w:rPr>
        <w:t xml:space="preserve"> till</w:t>
      </w:r>
      <w:r w:rsidR="00310B55">
        <w:rPr>
          <w:lang w:eastAsia="sv-SE"/>
        </w:rPr>
        <w:t xml:space="preserve"> </w:t>
      </w:r>
      <w:r w:rsidR="00AD75DF">
        <w:rPr>
          <w:lang w:eastAsia="sv-SE"/>
        </w:rPr>
        <w:t xml:space="preserve">dig </w:t>
      </w:r>
      <w:r w:rsidR="00310B55">
        <w:rPr>
          <w:lang w:eastAsia="sv-SE"/>
        </w:rPr>
        <w:t xml:space="preserve">i våra system. </w:t>
      </w:r>
      <w:r w:rsidR="00B433B8">
        <w:rPr>
          <w:lang w:eastAsia="sv-SE"/>
        </w:rPr>
        <w:t xml:space="preserve">Vi behandlar dessa uppgifter för att kunna administrera och genomföra dopet. Uppgifterna sparas så länge </w:t>
      </w:r>
      <w:r w:rsidR="000C0548">
        <w:rPr>
          <w:lang w:eastAsia="sv-SE"/>
        </w:rPr>
        <w:t>du</w:t>
      </w:r>
      <w:r w:rsidR="00B433B8">
        <w:rPr>
          <w:lang w:eastAsia="sv-SE"/>
        </w:rPr>
        <w:t xml:space="preserve"> är medlem i Svenska Kyrkan.</w:t>
      </w:r>
    </w:p>
    <w:p w14:paraId="3A249618" w14:textId="77777777" w:rsidR="00B433B8" w:rsidRDefault="00B433B8" w:rsidP="00310B55">
      <w:pPr>
        <w:rPr>
          <w:lang w:eastAsia="sv-SE"/>
        </w:rPr>
      </w:pPr>
    </w:p>
    <w:p w14:paraId="25885A9F" w14:textId="2F5C67C5" w:rsidR="000C0548" w:rsidRDefault="00F67D10" w:rsidP="00310B55">
      <w:pPr>
        <w:rPr>
          <w:lang w:eastAsia="sv-SE"/>
        </w:rPr>
      </w:pPr>
      <w:bookmarkStart w:id="0" w:name="_GoBack"/>
      <w:bookmarkEnd w:id="0"/>
      <w:r>
        <w:rPr>
          <w:lang w:eastAsia="sv-SE"/>
        </w:rPr>
        <w:t xml:space="preserve">Vissa uppgifter om dopet kommer även att </w:t>
      </w:r>
      <w:r w:rsidR="00E84844">
        <w:rPr>
          <w:lang w:eastAsia="sv-SE"/>
        </w:rPr>
        <w:t xml:space="preserve">sparas i </w:t>
      </w:r>
      <w:r w:rsidR="005549B6">
        <w:rPr>
          <w:lang w:eastAsia="sv-SE"/>
        </w:rPr>
        <w:t>en så kallad ministerialbok</w:t>
      </w:r>
      <w:r w:rsidR="00E84844">
        <w:rPr>
          <w:lang w:eastAsia="sv-SE"/>
        </w:rPr>
        <w:t xml:space="preserve">, vilken sparas för alltid för historiska ändamål. </w:t>
      </w:r>
    </w:p>
    <w:p w14:paraId="308315AE" w14:textId="77777777" w:rsidR="000C0548" w:rsidRDefault="000C0548" w:rsidP="00310B55">
      <w:pPr>
        <w:rPr>
          <w:lang w:eastAsia="sv-SE"/>
        </w:rPr>
      </w:pPr>
    </w:p>
    <w:p w14:paraId="22578DC5" w14:textId="7B095808" w:rsidR="00EA293E" w:rsidRDefault="00EA293E" w:rsidP="00310B55">
      <w:pPr>
        <w:rPr>
          <w:lang w:eastAsia="sv-SE"/>
        </w:rPr>
      </w:pPr>
      <w:r>
        <w:rPr>
          <w:lang w:eastAsia="sv-SE"/>
        </w:rPr>
        <w:t>Namn på eventuella faddrar kommer att föras in i våra system efter dopet.</w:t>
      </w:r>
    </w:p>
    <w:p w14:paraId="0EDE8971" w14:textId="77777777" w:rsidR="00B433B8" w:rsidRDefault="00F67D10" w:rsidP="00310B55">
      <w:pPr>
        <w:rPr>
          <w:lang w:eastAsia="sv-SE"/>
        </w:rPr>
      </w:pPr>
      <w:r>
        <w:rPr>
          <w:lang w:eastAsia="sv-SE"/>
        </w:rPr>
        <w:t>Information om hur vi behandlar personuppgifter om våra medlemmar finns på vår webbplats.</w:t>
      </w:r>
    </w:p>
    <w:p w14:paraId="0A4B5A58" w14:textId="77777777" w:rsidR="00310B55" w:rsidRDefault="00310B55" w:rsidP="00310B55">
      <w:pPr>
        <w:rPr>
          <w:lang w:eastAsia="sv-SE"/>
        </w:rPr>
      </w:pPr>
    </w:p>
    <w:p w14:paraId="07D58E7B" w14:textId="77777777" w:rsidR="00B26061" w:rsidRPr="00310B55" w:rsidRDefault="00B26061" w:rsidP="00B26061">
      <w:pPr>
        <w:pStyle w:val="Rubrik2"/>
      </w:pPr>
      <w:r>
        <w:t>Era rättigheter</w:t>
      </w:r>
    </w:p>
    <w:p w14:paraId="26C7B41D" w14:textId="77777777" w:rsidR="00BC6B69" w:rsidRDefault="00E84844" w:rsidP="00BC6B69">
      <w:r>
        <w:t>Alla individer vars personuppgifter vi behandlar</w:t>
      </w:r>
      <w:r w:rsidR="00BC6B69">
        <w:t xml:space="preserve"> har enligt dataskyddsförordningen rätt att utan kostnad få ett utdrag av </w:t>
      </w:r>
      <w:r>
        <w:t xml:space="preserve">sina </w:t>
      </w:r>
      <w:r w:rsidR="00BC6B69">
        <w:t xml:space="preserve">personuppgifter samt information om hur vi behandlar dem, under förutsättning att </w:t>
      </w:r>
      <w:r w:rsidR="00B26061">
        <w:t xml:space="preserve">individens identitet </w:t>
      </w:r>
      <w:r>
        <w:t>kan bevisas</w:t>
      </w:r>
      <w:r w:rsidR="00BC6B69">
        <w:t xml:space="preserve">. Vill </w:t>
      </w:r>
      <w:r>
        <w:t>man få ut s</w:t>
      </w:r>
      <w:r w:rsidR="00BC6B69">
        <w:t xml:space="preserve">ina personuppgifter i </w:t>
      </w:r>
      <w:r w:rsidR="006A01F0">
        <w:t>Excel-format</w:t>
      </w:r>
      <w:r w:rsidR="00BC6B69">
        <w:t xml:space="preserve"> går det också bra. </w:t>
      </w:r>
    </w:p>
    <w:p w14:paraId="5655958D" w14:textId="77777777" w:rsidR="00BC6B69" w:rsidRDefault="00BC6B69" w:rsidP="00BC6B69"/>
    <w:p w14:paraId="2C5713F9" w14:textId="3C164058" w:rsidR="00BC6B69" w:rsidRDefault="00E84844" w:rsidP="00BC6B69">
      <w:r>
        <w:t>Du</w:t>
      </w:r>
      <w:r w:rsidR="00BC6B69">
        <w:t xml:space="preserve"> har även rätt att begära rättelse eller komplettering av de personuppgifter som vi behandlar om </w:t>
      </w:r>
      <w:r>
        <w:t>dig</w:t>
      </w:r>
      <w:r w:rsidR="00BC6B69">
        <w:t xml:space="preserve">. Under tiden vi kontrollerar om uppgifterna är korrekta kan </w:t>
      </w:r>
      <w:r>
        <w:t>du</w:t>
      </w:r>
      <w:r w:rsidR="00BC6B69">
        <w:t xml:space="preserve"> begära att behandlingen av </w:t>
      </w:r>
      <w:r>
        <w:t xml:space="preserve">de berörda </w:t>
      </w:r>
      <w:r w:rsidR="00BC6B69">
        <w:t>personuppgifter</w:t>
      </w:r>
      <w:r>
        <w:t>na</w:t>
      </w:r>
      <w:r w:rsidR="00BC6B69">
        <w:t xml:space="preserve"> begränsas, vilket innebär att de endast får lagras av oss tills vidare.</w:t>
      </w:r>
    </w:p>
    <w:p w14:paraId="23A5F174" w14:textId="77777777" w:rsidR="00BC6B69" w:rsidRDefault="00BC6B69" w:rsidP="00BC6B69">
      <w:pPr>
        <w:rPr>
          <w:lang w:eastAsia="sv-SE"/>
        </w:rPr>
      </w:pPr>
    </w:p>
    <w:p w14:paraId="302CB93F" w14:textId="01B493A4" w:rsidR="00BC6B69" w:rsidRDefault="00BC6B69" w:rsidP="00BC6B69">
      <w:r>
        <w:t>Om du anser att vår behandling av dina</w:t>
      </w:r>
      <w:r w:rsidR="00E84844">
        <w:t xml:space="preserve"> </w:t>
      </w:r>
      <w:r>
        <w:t xml:space="preserve">personuppgifter är olaglig eller inte sker på ett korrekt sätt har du en rätt att inge ett klagomål till </w:t>
      </w:r>
      <w:r w:rsidR="00C4553D">
        <w:t>Integritetsskyddsmyndigheten</w:t>
      </w:r>
      <w:r>
        <w:t>.</w:t>
      </w:r>
    </w:p>
    <w:p w14:paraId="5E29CE4B" w14:textId="77777777" w:rsidR="00E821A2" w:rsidRDefault="008A22E9" w:rsidP="008775AA">
      <w:r>
        <w:t>Om du har frågor om vår behandling av dina</w:t>
      </w:r>
      <w:r w:rsidR="00B26061">
        <w:t xml:space="preserve"> </w:t>
      </w:r>
      <w:r>
        <w:t>personuppgifter, hör av dig till</w:t>
      </w:r>
    </w:p>
    <w:p w14:paraId="232E78F6" w14:textId="04AA5097" w:rsidR="000C0548" w:rsidRDefault="004D6A96" w:rsidP="008775AA">
      <w:pPr>
        <w:rPr>
          <w:lang w:eastAsia="sv-SE"/>
        </w:rPr>
      </w:pPr>
      <w:sdt>
        <w:sdtPr>
          <w:id w:val="-743946490"/>
          <w:placeholder>
            <w:docPart w:val="51F044CFBA7A48868853E993768D0DCF"/>
          </w:placeholder>
        </w:sdtPr>
        <w:sdtEndPr/>
        <w:sdtContent>
          <w:r w:rsidR="00E821A2">
            <w:t>Pastorsexpeditionen</w:t>
          </w:r>
        </w:sdtContent>
      </w:sdt>
      <w:r w:rsidR="00E821A2">
        <w:t xml:space="preserve"> på </w:t>
      </w:r>
      <w:sdt>
        <w:sdtPr>
          <w:id w:val="2144460331"/>
          <w:placeholder>
            <w:docPart w:val="DCDFDB51893C46248F09652E58488A59"/>
          </w:placeholder>
        </w:sdtPr>
        <w:sdtEndPr/>
        <w:sdtContent>
          <w:r w:rsidR="00E821A2">
            <w:t>0530-362 00</w:t>
          </w:r>
        </w:sdtContent>
      </w:sdt>
      <w:r w:rsidR="00E821A2">
        <w:t xml:space="preserve"> eller </w:t>
      </w:r>
      <w:sdt>
        <w:sdtPr>
          <w:id w:val="1753239966"/>
          <w:placeholder>
            <w:docPart w:val="6D6321115A424CABBFC8FD9DF6CCF71E"/>
          </w:placeholder>
        </w:sdtPr>
        <w:sdtEndPr/>
        <w:sdtContent>
          <w:hyperlink r:id="rId9" w:history="1">
            <w:r w:rsidR="00E821A2" w:rsidRPr="00F8343A">
              <w:rPr>
                <w:rStyle w:val="Hyperlnk"/>
              </w:rPr>
              <w:t>mellerud.pastorat@svenskakyrkan.se</w:t>
            </w:r>
          </w:hyperlink>
        </w:sdtContent>
      </w:sdt>
    </w:p>
    <w:p w14:paraId="4FDBDE89" w14:textId="5C91AC47" w:rsidR="000C0548" w:rsidRDefault="000C0548" w:rsidP="000C0548">
      <w:pPr>
        <w:pStyle w:val="Rubrik2"/>
      </w:pPr>
      <w:r>
        <w:t>Samtycke</w:t>
      </w:r>
    </w:p>
    <w:p w14:paraId="1DB0F870" w14:textId="48E337AE" w:rsidR="008775AA" w:rsidRDefault="008775AA" w:rsidP="008775AA">
      <w:pPr>
        <w:rPr>
          <w:lang w:eastAsia="sv-SE"/>
        </w:rPr>
      </w:pPr>
      <w:r>
        <w:rPr>
          <w:lang w:eastAsia="sv-SE"/>
        </w:rPr>
        <w:t>Härmed bekräftar jag att jag har läst ovanstående information och samtycker till den behandling av personuppgifter som avses.</w:t>
      </w:r>
    </w:p>
    <w:p w14:paraId="2937A2A0" w14:textId="77777777" w:rsidR="008775AA" w:rsidRDefault="008775AA" w:rsidP="008775AA">
      <w:pPr>
        <w:rPr>
          <w:lang w:eastAsia="sv-SE"/>
        </w:rPr>
      </w:pPr>
      <w:r>
        <w:rPr>
          <w:lang w:eastAsia="sv-SE"/>
        </w:rPr>
        <w:t xml:space="preserve"> </w:t>
      </w:r>
    </w:p>
    <w:p w14:paraId="5666A7F8" w14:textId="77777777" w:rsidR="008775AA" w:rsidRDefault="008775AA" w:rsidP="008775AA">
      <w:pPr>
        <w:rPr>
          <w:lang w:eastAsia="sv-SE"/>
        </w:rPr>
      </w:pPr>
    </w:p>
    <w:p w14:paraId="3B46B8C0" w14:textId="77777777" w:rsidR="008775AA" w:rsidRDefault="008775AA" w:rsidP="008775AA">
      <w:pPr>
        <w:rPr>
          <w:lang w:eastAsia="sv-SE"/>
        </w:rPr>
      </w:pPr>
      <w:r>
        <w:rPr>
          <w:u w:val="single"/>
          <w:lang w:eastAsia="sv-SE"/>
        </w:rPr>
        <w:tab/>
      </w:r>
      <w:r>
        <w:rPr>
          <w:u w:val="single"/>
          <w:lang w:eastAsia="sv-SE"/>
        </w:rPr>
        <w:tab/>
      </w:r>
      <w:r>
        <w:rPr>
          <w:lang w:eastAsia="sv-SE"/>
        </w:rPr>
        <w:tab/>
      </w:r>
      <w:r>
        <w:rPr>
          <w:lang w:eastAsia="sv-SE"/>
        </w:rPr>
        <w:tab/>
      </w:r>
      <w:r>
        <w:rPr>
          <w:u w:val="single"/>
          <w:lang w:eastAsia="sv-SE"/>
        </w:rPr>
        <w:tab/>
      </w:r>
      <w:r>
        <w:rPr>
          <w:u w:val="single"/>
          <w:lang w:eastAsia="sv-SE"/>
        </w:rPr>
        <w:tab/>
      </w:r>
      <w:r>
        <w:rPr>
          <w:lang w:eastAsia="sv-SE"/>
        </w:rPr>
        <w:t xml:space="preserve"> </w:t>
      </w:r>
    </w:p>
    <w:p w14:paraId="2CD38934" w14:textId="641E987A" w:rsidR="008775AA" w:rsidRDefault="008775AA" w:rsidP="008775AA">
      <w:pPr>
        <w:rPr>
          <w:lang w:eastAsia="sv-SE"/>
        </w:rPr>
      </w:pPr>
      <w:r>
        <w:rPr>
          <w:lang w:eastAsia="sv-SE"/>
        </w:rPr>
        <w:t>Underskrift</w:t>
      </w:r>
      <w:r>
        <w:rPr>
          <w:lang w:eastAsia="sv-SE"/>
        </w:rPr>
        <w:tab/>
      </w:r>
      <w:r>
        <w:rPr>
          <w:lang w:eastAsia="sv-SE"/>
        </w:rPr>
        <w:tab/>
      </w:r>
      <w:r>
        <w:rPr>
          <w:lang w:eastAsia="sv-SE"/>
        </w:rPr>
        <w:tab/>
      </w:r>
      <w:r>
        <w:rPr>
          <w:lang w:eastAsia="sv-SE"/>
        </w:rPr>
        <w:tab/>
      </w:r>
      <w:r w:rsidR="00C72F96">
        <w:rPr>
          <w:lang w:eastAsia="sv-SE"/>
        </w:rPr>
        <w:t>Ort och datum</w:t>
      </w:r>
    </w:p>
    <w:p w14:paraId="7BCDB3E4" w14:textId="77777777" w:rsidR="00C214C8" w:rsidRDefault="00C214C8" w:rsidP="008775AA">
      <w:pPr>
        <w:rPr>
          <w:lang w:eastAsia="sv-SE"/>
        </w:rPr>
      </w:pPr>
    </w:p>
    <w:p w14:paraId="1D7B3BEC" w14:textId="77777777" w:rsidR="00C214C8" w:rsidRDefault="00C214C8" w:rsidP="008775AA">
      <w:pPr>
        <w:rPr>
          <w:lang w:eastAsia="sv-SE"/>
        </w:rPr>
      </w:pPr>
    </w:p>
    <w:p w14:paraId="66E33A69" w14:textId="5CD4EBD9" w:rsidR="00C214C8" w:rsidRDefault="00C214C8" w:rsidP="00C214C8">
      <w:pPr>
        <w:rPr>
          <w:lang w:eastAsia="sv-SE"/>
        </w:rPr>
      </w:pPr>
      <w:r w:rsidRPr="00C214C8">
        <w:rPr>
          <w:noProof/>
          <w:lang w:eastAsia="sv-SE"/>
        </w:rPr>
        <w:drawing>
          <wp:inline distT="0" distB="0" distL="0" distR="0" wp14:anchorId="227A25B2" wp14:editId="7EBC5263">
            <wp:extent cx="2038350" cy="395664"/>
            <wp:effectExtent l="0" t="0" r="0" b="4445"/>
            <wp:docPr id="1" name="Bildobjekt 1" descr="G:\loggor\Logotyp_Melleruds_pastorat\Logotyp Melleruds pastorat\Till Word och PowerPoint\Mel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gor\Logotyp_Melleruds_pastorat\Logotyp Melleruds pastorat\Till Word och PowerPoint\Mel_logo_RG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951" cy="41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14C8" w:rsidSect="00E1108D">
      <w:headerReference w:type="firs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315AB" w14:textId="77777777" w:rsidR="00035385" w:rsidRDefault="00035385" w:rsidP="00CF056F">
      <w:r>
        <w:separator/>
      </w:r>
    </w:p>
  </w:endnote>
  <w:endnote w:type="continuationSeparator" w:id="0">
    <w:p w14:paraId="2DE3FBBD" w14:textId="77777777" w:rsidR="00035385" w:rsidRDefault="00035385" w:rsidP="00CF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7871F" w14:textId="77777777" w:rsidR="00035385" w:rsidRDefault="00035385" w:rsidP="00CF056F">
      <w:r>
        <w:separator/>
      </w:r>
    </w:p>
  </w:footnote>
  <w:footnote w:type="continuationSeparator" w:id="0">
    <w:p w14:paraId="01ED75B0" w14:textId="77777777" w:rsidR="00035385" w:rsidRDefault="00035385" w:rsidP="00CF0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6983A" w14:textId="5F98965F" w:rsidR="007E2B9B" w:rsidRPr="00CF056F" w:rsidRDefault="004D6A96" w:rsidP="00CF056F">
    <w:pPr>
      <w:pStyle w:val="Sidhuvud"/>
      <w:rPr>
        <w:sz w:val="18"/>
      </w:rPr>
    </w:pPr>
    <w:sdt>
      <w:sdtPr>
        <w:rPr>
          <w:sz w:val="18"/>
        </w:rPr>
        <w:alias w:val="Title"/>
        <w:tag w:val=""/>
        <w:id w:val="-166191919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E2B9B" w:rsidRPr="00CF056F">
          <w:rPr>
            <w:sz w:val="18"/>
          </w:rPr>
          <w:t xml:space="preserve">Information </w:t>
        </w:r>
        <w:r w:rsidR="00F85BCC">
          <w:rPr>
            <w:sz w:val="18"/>
          </w:rPr>
          <w:t>om behandling</w:t>
        </w:r>
      </w:sdtContent>
    </w:sdt>
    <w:r w:rsidR="007E2B9B" w:rsidRPr="00CF056F">
      <w:rPr>
        <w:sz w:val="18"/>
      </w:rPr>
      <w:ptab w:relativeTo="margin" w:alignment="center" w:leader="none"/>
    </w:r>
    <w:sdt>
      <w:sdtPr>
        <w:rPr>
          <w:sz w:val="18"/>
        </w:rPr>
        <w:alias w:val="Company"/>
        <w:tag w:val=""/>
        <w:id w:val="-1307691769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C214C8">
          <w:rPr>
            <w:sz w:val="18"/>
          </w:rPr>
          <w:t>Melleruds Pastorat</w:t>
        </w:r>
      </w:sdtContent>
    </w:sdt>
    <w:r w:rsidR="007E2B9B" w:rsidRPr="00CF056F">
      <w:rPr>
        <w:sz w:val="18"/>
      </w:rPr>
      <w:ptab w:relativeTo="margin" w:alignment="right" w:leader="none"/>
    </w:r>
    <w:r w:rsidR="007E2B9B" w:rsidRPr="00CF056F">
      <w:rPr>
        <w:sz w:val="18"/>
      </w:rPr>
      <w:fldChar w:fldCharType="begin"/>
    </w:r>
    <w:r w:rsidR="007E2B9B" w:rsidRPr="00CF056F">
      <w:rPr>
        <w:sz w:val="18"/>
      </w:rPr>
      <w:instrText xml:space="preserve"> TIME \@ "yyyy-MM-dd" </w:instrText>
    </w:r>
    <w:r w:rsidR="007E2B9B" w:rsidRPr="00CF056F">
      <w:rPr>
        <w:sz w:val="18"/>
      </w:rPr>
      <w:fldChar w:fldCharType="separate"/>
    </w:r>
    <w:r>
      <w:rPr>
        <w:noProof/>
        <w:sz w:val="18"/>
      </w:rPr>
      <w:t>2020-09-29</w:t>
    </w:r>
    <w:r w:rsidR="007E2B9B" w:rsidRPr="00CF056F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07441"/>
    <w:multiLevelType w:val="hybridMultilevel"/>
    <w:tmpl w:val="6C3EEA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D727C"/>
    <w:multiLevelType w:val="hybridMultilevel"/>
    <w:tmpl w:val="B95814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94BA0"/>
    <w:multiLevelType w:val="hybridMultilevel"/>
    <w:tmpl w:val="20BAD1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92C40"/>
    <w:multiLevelType w:val="hybridMultilevel"/>
    <w:tmpl w:val="70FE379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05A39"/>
    <w:multiLevelType w:val="hybridMultilevel"/>
    <w:tmpl w:val="DBD6563E"/>
    <w:lvl w:ilvl="0" w:tplc="FE362A4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D3631"/>
    <w:multiLevelType w:val="hybridMultilevel"/>
    <w:tmpl w:val="7A220FDA"/>
    <w:lvl w:ilvl="0" w:tplc="7B644C26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91546"/>
    <w:multiLevelType w:val="hybridMultilevel"/>
    <w:tmpl w:val="A95A8A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15FEB"/>
    <w:multiLevelType w:val="hybridMultilevel"/>
    <w:tmpl w:val="0A5A914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87"/>
    <w:rsid w:val="00026060"/>
    <w:rsid w:val="00035385"/>
    <w:rsid w:val="000640BE"/>
    <w:rsid w:val="000A1627"/>
    <w:rsid w:val="000A5C08"/>
    <w:rsid w:val="000C0548"/>
    <w:rsid w:val="000C112E"/>
    <w:rsid w:val="000D02D2"/>
    <w:rsid w:val="000D2706"/>
    <w:rsid w:val="000F6F93"/>
    <w:rsid w:val="00131F0B"/>
    <w:rsid w:val="0017379E"/>
    <w:rsid w:val="00191645"/>
    <w:rsid w:val="002659F3"/>
    <w:rsid w:val="00274672"/>
    <w:rsid w:val="002B1136"/>
    <w:rsid w:val="002D5831"/>
    <w:rsid w:val="0030350B"/>
    <w:rsid w:val="00310B55"/>
    <w:rsid w:val="00333351"/>
    <w:rsid w:val="00370D4A"/>
    <w:rsid w:val="003F0896"/>
    <w:rsid w:val="003F0D9C"/>
    <w:rsid w:val="003F4BBA"/>
    <w:rsid w:val="004B5E49"/>
    <w:rsid w:val="004D6A96"/>
    <w:rsid w:val="004F00CD"/>
    <w:rsid w:val="00506AF8"/>
    <w:rsid w:val="005549B6"/>
    <w:rsid w:val="00555D9C"/>
    <w:rsid w:val="00561C8B"/>
    <w:rsid w:val="00606B8A"/>
    <w:rsid w:val="00623BDE"/>
    <w:rsid w:val="00625AB0"/>
    <w:rsid w:val="006319EE"/>
    <w:rsid w:val="006A01F0"/>
    <w:rsid w:val="006B1610"/>
    <w:rsid w:val="006B7890"/>
    <w:rsid w:val="006B7DE4"/>
    <w:rsid w:val="006C19FF"/>
    <w:rsid w:val="00773D70"/>
    <w:rsid w:val="0078402F"/>
    <w:rsid w:val="007A3D0E"/>
    <w:rsid w:val="007A5C1F"/>
    <w:rsid w:val="007C0FCB"/>
    <w:rsid w:val="007E2B9B"/>
    <w:rsid w:val="008230FE"/>
    <w:rsid w:val="00823154"/>
    <w:rsid w:val="008243A9"/>
    <w:rsid w:val="00857FE9"/>
    <w:rsid w:val="008775AA"/>
    <w:rsid w:val="00880B67"/>
    <w:rsid w:val="00887EF1"/>
    <w:rsid w:val="008979DE"/>
    <w:rsid w:val="008A22E9"/>
    <w:rsid w:val="008D2240"/>
    <w:rsid w:val="008E7A24"/>
    <w:rsid w:val="00914647"/>
    <w:rsid w:val="009372A8"/>
    <w:rsid w:val="00946351"/>
    <w:rsid w:val="00973517"/>
    <w:rsid w:val="00994639"/>
    <w:rsid w:val="009D63E9"/>
    <w:rsid w:val="009E7651"/>
    <w:rsid w:val="00A34E57"/>
    <w:rsid w:val="00AA2BAB"/>
    <w:rsid w:val="00AA37B6"/>
    <w:rsid w:val="00AD75DF"/>
    <w:rsid w:val="00AE2C7B"/>
    <w:rsid w:val="00AE76AA"/>
    <w:rsid w:val="00AF5723"/>
    <w:rsid w:val="00B0639D"/>
    <w:rsid w:val="00B10424"/>
    <w:rsid w:val="00B26061"/>
    <w:rsid w:val="00B36A55"/>
    <w:rsid w:val="00B433B8"/>
    <w:rsid w:val="00B71EC2"/>
    <w:rsid w:val="00B84026"/>
    <w:rsid w:val="00BA04C3"/>
    <w:rsid w:val="00BC6B69"/>
    <w:rsid w:val="00BF1275"/>
    <w:rsid w:val="00C105C5"/>
    <w:rsid w:val="00C214C8"/>
    <w:rsid w:val="00C45198"/>
    <w:rsid w:val="00C4553D"/>
    <w:rsid w:val="00C72F96"/>
    <w:rsid w:val="00C769B2"/>
    <w:rsid w:val="00CA40B4"/>
    <w:rsid w:val="00CC689D"/>
    <w:rsid w:val="00CD3D14"/>
    <w:rsid w:val="00CE032D"/>
    <w:rsid w:val="00CE27E1"/>
    <w:rsid w:val="00CF056F"/>
    <w:rsid w:val="00CF11A8"/>
    <w:rsid w:val="00D36394"/>
    <w:rsid w:val="00D520A8"/>
    <w:rsid w:val="00D70342"/>
    <w:rsid w:val="00DA1787"/>
    <w:rsid w:val="00DB5546"/>
    <w:rsid w:val="00DC7920"/>
    <w:rsid w:val="00DF2982"/>
    <w:rsid w:val="00E05E7E"/>
    <w:rsid w:val="00E1108D"/>
    <w:rsid w:val="00E2506E"/>
    <w:rsid w:val="00E51246"/>
    <w:rsid w:val="00E53102"/>
    <w:rsid w:val="00E57FB2"/>
    <w:rsid w:val="00E66010"/>
    <w:rsid w:val="00E821A2"/>
    <w:rsid w:val="00E84844"/>
    <w:rsid w:val="00EA293E"/>
    <w:rsid w:val="00F024BA"/>
    <w:rsid w:val="00F20BBF"/>
    <w:rsid w:val="00F47B43"/>
    <w:rsid w:val="00F560EC"/>
    <w:rsid w:val="00F67D10"/>
    <w:rsid w:val="00F80199"/>
    <w:rsid w:val="00F81526"/>
    <w:rsid w:val="00F819C8"/>
    <w:rsid w:val="00F85BCC"/>
    <w:rsid w:val="00FA21B3"/>
    <w:rsid w:val="00FB5B40"/>
    <w:rsid w:val="00FC09E5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F8784E"/>
  <w15:chartTrackingRefBased/>
  <w15:docId w15:val="{9791474E-1B1D-4020-869E-AFDC5570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56F"/>
    <w:pPr>
      <w:spacing w:after="0"/>
      <w:jc w:val="both"/>
    </w:pPr>
    <w:rPr>
      <w:rFonts w:ascii="Segoe UI" w:hAnsi="Segoe UI" w:cs="Segoe UI"/>
    </w:rPr>
  </w:style>
  <w:style w:type="paragraph" w:styleId="Rubrik1">
    <w:name w:val="heading 1"/>
    <w:basedOn w:val="Normal"/>
    <w:next w:val="Normal"/>
    <w:link w:val="Rubrik1Char"/>
    <w:uiPriority w:val="9"/>
    <w:qFormat/>
    <w:rsid w:val="00CF056F"/>
    <w:pPr>
      <w:keepNext/>
      <w:keepLines/>
      <w:spacing w:before="360" w:line="240" w:lineRule="auto"/>
      <w:outlineLvl w:val="0"/>
    </w:pPr>
    <w:rPr>
      <w:rFonts w:eastAsia="Times New Roman" w:cs="Times New Roman"/>
      <w:bCs/>
      <w:color w:val="000000"/>
      <w:sz w:val="40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F056F"/>
    <w:pPr>
      <w:keepNext/>
      <w:keepLines/>
      <w:spacing w:before="120" w:line="240" w:lineRule="auto"/>
      <w:outlineLvl w:val="1"/>
    </w:pPr>
    <w:rPr>
      <w:rFonts w:eastAsia="Times New Roman" w:cs="Times New Roman"/>
      <w:bCs/>
      <w:sz w:val="28"/>
      <w:szCs w:val="28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34E57"/>
    <w:pPr>
      <w:keepNext/>
      <w:keepLines/>
      <w:spacing w:before="20" w:line="240" w:lineRule="auto"/>
      <w:outlineLvl w:val="2"/>
    </w:pPr>
    <w:rPr>
      <w:rFonts w:eastAsia="Times New Roman" w:cs="Times New Roman"/>
      <w:bCs/>
      <w:sz w:val="24"/>
      <w:u w:val="singl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link w:val="IngetavstndChar"/>
    <w:uiPriority w:val="1"/>
    <w:qFormat/>
    <w:rsid w:val="00E1108D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E1108D"/>
    <w:rPr>
      <w:rFonts w:eastAsiaTheme="minorEastAsia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CF056F"/>
    <w:rPr>
      <w:rFonts w:ascii="Segoe UI" w:eastAsia="Times New Roman" w:hAnsi="Segoe UI" w:cs="Times New Roman"/>
      <w:bCs/>
      <w:color w:val="000000"/>
      <w:sz w:val="40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CF056F"/>
    <w:rPr>
      <w:rFonts w:ascii="Segoe UI" w:eastAsia="Times New Roman" w:hAnsi="Segoe UI" w:cs="Times New Roman"/>
      <w:bCs/>
      <w:sz w:val="28"/>
      <w:szCs w:val="28"/>
      <w:lang w:eastAsia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9E7651"/>
    <w:pPr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9E7651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9E7651"/>
    <w:pPr>
      <w:spacing w:after="100"/>
      <w:ind w:left="220"/>
    </w:pPr>
  </w:style>
  <w:style w:type="character" w:styleId="Hyperlnk">
    <w:name w:val="Hyperlink"/>
    <w:basedOn w:val="Standardstycketeckensnitt"/>
    <w:uiPriority w:val="99"/>
    <w:unhideWhenUsed/>
    <w:rsid w:val="009E7651"/>
    <w:rPr>
      <w:color w:val="0563C1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A34E57"/>
    <w:rPr>
      <w:rFonts w:ascii="Segoe UI" w:eastAsia="Times New Roman" w:hAnsi="Segoe UI" w:cs="Times New Roman"/>
      <w:bCs/>
      <w:sz w:val="24"/>
      <w:u w:val="single"/>
      <w:lang w:eastAsia="sv-SE"/>
    </w:rPr>
  </w:style>
  <w:style w:type="paragraph" w:styleId="Liststycke">
    <w:name w:val="List Paragraph"/>
    <w:basedOn w:val="Normal"/>
    <w:uiPriority w:val="34"/>
    <w:qFormat/>
    <w:rsid w:val="00D520A8"/>
    <w:pPr>
      <w:numPr>
        <w:numId w:val="2"/>
      </w:numPr>
      <w:spacing w:line="276" w:lineRule="auto"/>
      <w:contextualSpacing/>
    </w:pPr>
    <w:rPr>
      <w:sz w:val="21"/>
      <w:lang w:eastAsia="sv-SE"/>
    </w:rPr>
  </w:style>
  <w:style w:type="paragraph" w:customStyle="1" w:styleId="ListParagraph1">
    <w:name w:val="List Paragraph1"/>
    <w:basedOn w:val="Normal"/>
    <w:next w:val="Liststycke"/>
    <w:uiPriority w:val="34"/>
    <w:qFormat/>
    <w:rsid w:val="00C105C5"/>
    <w:pPr>
      <w:tabs>
        <w:tab w:val="num" w:pos="360"/>
      </w:tabs>
      <w:spacing w:line="276" w:lineRule="auto"/>
      <w:contextualSpacing/>
    </w:pPr>
    <w:rPr>
      <w:sz w:val="21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8230FE"/>
    <w:pPr>
      <w:spacing w:after="100"/>
      <w:ind w:left="440"/>
    </w:pPr>
  </w:style>
  <w:style w:type="paragraph" w:styleId="Rubrik">
    <w:name w:val="Title"/>
    <w:basedOn w:val="Normal"/>
    <w:next w:val="Normal"/>
    <w:link w:val="RubrikChar"/>
    <w:uiPriority w:val="10"/>
    <w:qFormat/>
    <w:rsid w:val="00B0639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063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7E2B9B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E2B9B"/>
  </w:style>
  <w:style w:type="paragraph" w:styleId="Sidfot">
    <w:name w:val="footer"/>
    <w:basedOn w:val="Normal"/>
    <w:link w:val="SidfotChar"/>
    <w:uiPriority w:val="99"/>
    <w:unhideWhenUsed/>
    <w:rsid w:val="007E2B9B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E2B9B"/>
  </w:style>
  <w:style w:type="character" w:styleId="Platshllartext">
    <w:name w:val="Placeholder Text"/>
    <w:basedOn w:val="Standardstycketeckensnitt"/>
    <w:uiPriority w:val="99"/>
    <w:semiHidden/>
    <w:rsid w:val="007E2B9B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979D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979D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979DE"/>
    <w:rPr>
      <w:rFonts w:ascii="Segoe UI" w:hAnsi="Segoe UI" w:cs="Segoe U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979D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979DE"/>
    <w:rPr>
      <w:rFonts w:ascii="Segoe UI" w:hAnsi="Segoe UI" w:cs="Segoe UI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979DE"/>
    <w:pPr>
      <w:spacing w:line="240" w:lineRule="auto"/>
    </w:pPr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7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mellerud.pastorat@svenskakyrkan.s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esabo\Dropbox%20(Ninetech)\S&#228;kerhet\Kunder\Svenska%20Kyrkan\Karlstads%20stift\Dokumentation\Mall%20f&#246;r%20information%20vid%20insamling%20(fr&#229;n%20registrerad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F044CFBA7A48868853E993768D0D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31452A-1E9E-46FF-8D45-29B4BBB6E7F4}"/>
      </w:docPartPr>
      <w:docPartBody>
        <w:p w:rsidR="00753898" w:rsidRDefault="00C17A50" w:rsidP="00C17A50">
          <w:pPr>
            <w:pStyle w:val="51F044CFBA7A48868853E993768D0DCF"/>
          </w:pPr>
          <w:r>
            <w:rPr>
              <w:rStyle w:val="Platshllartext"/>
              <w:color w:val="808080"/>
              <w:highlight w:val="yellow"/>
            </w:rPr>
            <w:t>[Kontaktperson]</w:t>
          </w:r>
        </w:p>
      </w:docPartBody>
    </w:docPart>
    <w:docPart>
      <w:docPartPr>
        <w:name w:val="DCDFDB51893C46248F09652E58488A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5DAF1D-175C-437D-816A-82AF1D421108}"/>
      </w:docPartPr>
      <w:docPartBody>
        <w:p w:rsidR="00753898" w:rsidRDefault="00C17A50" w:rsidP="00C17A50">
          <w:pPr>
            <w:pStyle w:val="DCDFDB51893C46248F09652E58488A59"/>
          </w:pPr>
          <w:r>
            <w:rPr>
              <w:rStyle w:val="Platshllartext"/>
              <w:color w:val="808080"/>
              <w:highlight w:val="yellow"/>
            </w:rPr>
            <w:t>[telefonnummer]</w:t>
          </w:r>
        </w:p>
      </w:docPartBody>
    </w:docPart>
    <w:docPart>
      <w:docPartPr>
        <w:name w:val="6D6321115A424CABBFC8FD9DF6CCF7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70EBE3-1054-4C06-B504-29840A9193B2}"/>
      </w:docPartPr>
      <w:docPartBody>
        <w:p w:rsidR="00753898" w:rsidRDefault="00C17A50" w:rsidP="00C17A50">
          <w:pPr>
            <w:pStyle w:val="6D6321115A424CABBFC8FD9DF6CCF71E"/>
          </w:pPr>
          <w:r>
            <w:rPr>
              <w:rStyle w:val="Platshllartext"/>
              <w:color w:val="808080"/>
              <w:highlight w:val="yellow"/>
            </w:rPr>
            <w:t>[mail]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50"/>
    <w:rsid w:val="00753898"/>
    <w:rsid w:val="00C1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17A50"/>
  </w:style>
  <w:style w:type="paragraph" w:customStyle="1" w:styleId="51F044CFBA7A48868853E993768D0DCF">
    <w:name w:val="51F044CFBA7A48868853E993768D0DCF"/>
    <w:rsid w:val="00C17A50"/>
  </w:style>
  <w:style w:type="paragraph" w:customStyle="1" w:styleId="DCDFDB51893C46248F09652E58488A59">
    <w:name w:val="DCDFDB51893C46248F09652E58488A59"/>
    <w:rsid w:val="00C17A50"/>
  </w:style>
  <w:style w:type="paragraph" w:customStyle="1" w:styleId="6D6321115A424CABBFC8FD9DF6CCF71E">
    <w:name w:val="6D6321115A424CABBFC8FD9DF6CCF71E"/>
    <w:rsid w:val="00C17A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2017-05-23T00:00:00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DB1ACD-9164-42FD-97BD-FFB0142F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information vid insamling (från registrerad)</Template>
  <TotalTime>5</TotalTime>
  <Pages>1</Pages>
  <Words>284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Information om behandling</vt:lpstr>
      <vt:lpstr>Information vid insamlande</vt:lpstr>
    </vt:vector>
  </TitlesOfParts>
  <Company>Melleruds Pastorat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om behandling</dc:title>
  <dc:subject/>
  <dc:creator>Sara Bodén</dc:creator>
  <cp:keywords/>
  <dc:description/>
  <cp:lastModifiedBy>Mauri Simson</cp:lastModifiedBy>
  <cp:revision>7</cp:revision>
  <dcterms:created xsi:type="dcterms:W3CDTF">2018-01-09T08:50:00Z</dcterms:created>
  <dcterms:modified xsi:type="dcterms:W3CDTF">2020-09-29T06:57:00Z</dcterms:modified>
</cp:coreProperties>
</file>