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C5" w:rsidRDefault="002659F3" w:rsidP="00CF056F">
      <w:pPr>
        <w:pStyle w:val="Rubrik1"/>
      </w:pPr>
      <w:r>
        <w:t>Behandling av</w:t>
      </w:r>
      <w:r w:rsidR="00B0639D" w:rsidRPr="00CF056F">
        <w:t xml:space="preserve"> </w:t>
      </w:r>
      <w:r w:rsidR="00CF056F" w:rsidRPr="00CF056F">
        <w:t>person</w:t>
      </w:r>
      <w:r w:rsidR="00B0639D" w:rsidRPr="00CF056F">
        <w:t>uppgifter</w:t>
      </w:r>
    </w:p>
    <w:p w:rsidR="00A91E95" w:rsidRPr="00A91E95" w:rsidRDefault="00A91E95" w:rsidP="00A91E95">
      <w:pPr>
        <w:rPr>
          <w:lang w:eastAsia="sv-SE"/>
        </w:rPr>
      </w:pPr>
    </w:p>
    <w:p w:rsidR="00BC6B69" w:rsidRDefault="00FD5549" w:rsidP="00BC6B69">
      <w:r>
        <w:t xml:space="preserve">Genom att anmäla ditt barn till en barngrupp samtycker du till att </w:t>
      </w:r>
      <w:r w:rsidR="00DC2A16">
        <w:t>Melleruds Pastorat</w:t>
      </w:r>
      <w:r w:rsidR="00BC6B69">
        <w:t xml:space="preserve"> registrerar </w:t>
      </w:r>
      <w:r>
        <w:t>de personuppgifter om ditt barn som du själv uppger</w:t>
      </w:r>
      <w:r w:rsidR="00BC6B69">
        <w:t xml:space="preserve">. Uppgifterna kommer endast att behandlas av oss inom </w:t>
      </w:r>
      <w:r w:rsidR="00A91E95">
        <w:t>pastoratet</w:t>
      </w:r>
      <w:r w:rsidR="00BC6B69">
        <w:t xml:space="preserve"> och endast i syfte att administrera </w:t>
      </w:r>
      <w:r>
        <w:t>den aktuella barngruppen</w:t>
      </w:r>
      <w:r w:rsidR="00BC6B69">
        <w:t xml:space="preserve">. </w:t>
      </w:r>
      <w:r w:rsidR="00716D6B">
        <w:t>Samtycket kan tas tillbaka när som helst, och då raderar vi alla uppgifter.</w:t>
      </w:r>
      <w:r w:rsidR="00EE7F52">
        <w:t xml:space="preserve"> Uppgifterna raderas även varje läsår och måste därför lämnas in på nytt om ditt barn vill fortsätta i sin grupp.</w:t>
      </w:r>
    </w:p>
    <w:p w:rsidR="00867746" w:rsidRDefault="00867746" w:rsidP="00BC6B69"/>
    <w:p w:rsidR="00867746" w:rsidRDefault="00867746" w:rsidP="00BC6B69">
      <w:r>
        <w:t xml:space="preserve">Foton som tas i barngruppen publiceras </w:t>
      </w:r>
      <w:r w:rsidR="00183DD9">
        <w:t xml:space="preserve">på vår webbplats </w:t>
      </w:r>
      <w:r>
        <w:t>endast med samtycke från den individ som är med på respektive foto.</w:t>
      </w:r>
      <w:r w:rsidR="00183DD9">
        <w:t xml:space="preserve"> Sådana foton raderas från webbplatsen efter ett år.</w:t>
      </w:r>
    </w:p>
    <w:p w:rsidR="00C24465" w:rsidRDefault="00C24465" w:rsidP="00BC6B69"/>
    <w:p w:rsidR="00716D6B" w:rsidRDefault="006E2084" w:rsidP="00716D6B">
      <w:r>
        <w:t>Du</w:t>
      </w:r>
      <w:r w:rsidR="00716D6B">
        <w:t xml:space="preserve"> har enligt dataskyddsförordningen rätt att utan kostnad få ett utdrag av </w:t>
      </w:r>
      <w:r>
        <w:t>dina och ditt barns</w:t>
      </w:r>
      <w:r w:rsidR="00716D6B">
        <w:t xml:space="preserve"> personuppgifter samt information om hur vi behandlar dem, under förutsättning att individens identitet kan bevisas. Vill </w:t>
      </w:r>
      <w:r>
        <w:t>du</w:t>
      </w:r>
      <w:r w:rsidR="00716D6B">
        <w:t xml:space="preserve"> få ut </w:t>
      </w:r>
      <w:r>
        <w:t xml:space="preserve">era </w:t>
      </w:r>
      <w:r w:rsidR="00716D6B">
        <w:t xml:space="preserve">personuppgifter i Excel-format går det också bra. </w:t>
      </w:r>
    </w:p>
    <w:p w:rsidR="00716D6B" w:rsidRDefault="00716D6B" w:rsidP="00716D6B"/>
    <w:p w:rsidR="00716D6B" w:rsidRDefault="00716D6B" w:rsidP="00716D6B">
      <w:r>
        <w:t>Du har även rätt att begära rättelse eller komplettering av de personuppgifter som vi behandlar om dig eller ditt barn. Under tiden vi kontrollerar om uppgifterna är korrekta kan du begära att behandlingen av de berörda personuppgifterna begränsas, vilket innebär att de endast får lagras av oss tills vidare.</w:t>
      </w:r>
    </w:p>
    <w:p w:rsidR="00716D6B" w:rsidRDefault="00716D6B" w:rsidP="00716D6B">
      <w:pPr>
        <w:rPr>
          <w:lang w:eastAsia="sv-SE"/>
        </w:rPr>
      </w:pPr>
    </w:p>
    <w:p w:rsidR="00716D6B" w:rsidRDefault="00716D6B" w:rsidP="00716D6B">
      <w:r>
        <w:t xml:space="preserve">Om du anser att vår behandling av dina eller ditt barns personuppgifter är olaglig eller inte sker på ett korrekt sätt har du en rätt att inge ett klagomål till </w:t>
      </w:r>
      <w:r w:rsidR="005F101E">
        <w:t>Integritetsskyddsmyndigheten</w:t>
      </w:r>
      <w:r>
        <w:t>.</w:t>
      </w:r>
    </w:p>
    <w:p w:rsidR="00716D6B" w:rsidRDefault="00716D6B" w:rsidP="00716D6B">
      <w:pPr>
        <w:rPr>
          <w:lang w:eastAsia="sv-SE"/>
        </w:rPr>
      </w:pPr>
    </w:p>
    <w:p w:rsidR="00B72FBD" w:rsidRDefault="00716D6B" w:rsidP="00B72FBD">
      <w:r>
        <w:t xml:space="preserve">Om du har frågor om vår behandling av dina eller ditt barns personuppgifter, hör av dig till </w:t>
      </w:r>
      <w:sdt>
        <w:sdtPr>
          <w:id w:val="-743946490"/>
          <w:placeholder>
            <w:docPart w:val="BB48982D2BBA4FF4A753077DDD0C96E8"/>
          </w:placeholder>
        </w:sdtPr>
        <w:sdtContent>
          <w:r w:rsidR="00B72FBD">
            <w:t>Pastorsexpeditionen</w:t>
          </w:r>
        </w:sdtContent>
      </w:sdt>
      <w:r w:rsidR="00B72FBD">
        <w:t xml:space="preserve"> på </w:t>
      </w:r>
      <w:sdt>
        <w:sdtPr>
          <w:id w:val="2144460331"/>
          <w:placeholder>
            <w:docPart w:val="BDB582DDD7E44F1A87A7FBFACFFDAEC7"/>
          </w:placeholder>
        </w:sdtPr>
        <w:sdtContent>
          <w:r w:rsidR="00B72FBD">
            <w:t>0530-362 00</w:t>
          </w:r>
        </w:sdtContent>
      </w:sdt>
      <w:r w:rsidR="00B72FBD">
        <w:t xml:space="preserve"> eller </w:t>
      </w:r>
      <w:sdt>
        <w:sdtPr>
          <w:id w:val="1753239966"/>
          <w:placeholder>
            <w:docPart w:val="270501AC25ED44579F0CDC619A790B8D"/>
          </w:placeholder>
        </w:sdtPr>
        <w:sdtContent>
          <w:hyperlink r:id="rId9" w:history="1">
            <w:r w:rsidR="00B72FBD">
              <w:rPr>
                <w:rStyle w:val="Hyperlnk"/>
              </w:rPr>
              <w:t>mellerud.pastorat@svenskakyrkan.se</w:t>
            </w:r>
          </w:hyperlink>
        </w:sdtContent>
      </w:sdt>
    </w:p>
    <w:p w:rsidR="00B72FBD" w:rsidRDefault="00B72FBD" w:rsidP="00B72FBD"/>
    <w:p w:rsidR="00716D6B" w:rsidRDefault="00716D6B" w:rsidP="00716D6B"/>
    <w:p w:rsidR="000A1627" w:rsidRDefault="000A1627"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716D6B"/>
    <w:p w:rsidR="00DC2A16" w:rsidRDefault="00DC2A16" w:rsidP="00A91E95">
      <w:pPr>
        <w:jc w:val="left"/>
      </w:pPr>
      <w:r w:rsidRPr="00DC2A16">
        <w:rPr>
          <w:noProof/>
          <w:lang w:eastAsia="sv-SE"/>
        </w:rPr>
        <w:drawing>
          <wp:inline distT="0" distB="0" distL="0" distR="0">
            <wp:extent cx="2632075" cy="510910"/>
            <wp:effectExtent l="0" t="0" r="0" b="3810"/>
            <wp:docPr id="1" name="Bildobjekt 1" descr="G:\loggor\Logotyp_Melleruds_pastorat\Logotyp Melleruds pastorat\Till Word och PowerPoint\Me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Logotyp_Melleruds_pastorat\Logotyp Melleruds pastorat\Till Word och PowerPoint\Mel_lo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0862" cy="533968"/>
                    </a:xfrm>
                    <a:prstGeom prst="rect">
                      <a:avLst/>
                    </a:prstGeom>
                    <a:noFill/>
                    <a:ln>
                      <a:noFill/>
                    </a:ln>
                  </pic:spPr>
                </pic:pic>
              </a:graphicData>
            </a:graphic>
          </wp:inline>
        </w:drawing>
      </w:r>
      <w:bookmarkStart w:id="0" w:name="_GoBack"/>
      <w:bookmarkEnd w:id="0"/>
    </w:p>
    <w:sectPr w:rsidR="00DC2A16" w:rsidSect="00E1108D">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86" w:rsidRDefault="00BF6386" w:rsidP="00CF056F">
      <w:r>
        <w:separator/>
      </w:r>
    </w:p>
  </w:endnote>
  <w:endnote w:type="continuationSeparator" w:id="0">
    <w:p w:rsidR="00BF6386" w:rsidRDefault="00BF6386" w:rsidP="00CF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86" w:rsidRDefault="00BF6386" w:rsidP="00CF056F">
      <w:r>
        <w:separator/>
      </w:r>
    </w:p>
  </w:footnote>
  <w:footnote w:type="continuationSeparator" w:id="0">
    <w:p w:rsidR="00BF6386" w:rsidRDefault="00BF6386" w:rsidP="00CF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9B" w:rsidRPr="00CF056F" w:rsidRDefault="00B72FBD" w:rsidP="00CF056F">
    <w:pPr>
      <w:pStyle w:val="Sidhuvud"/>
      <w:rPr>
        <w:sz w:val="18"/>
      </w:rPr>
    </w:pPr>
    <w:sdt>
      <w:sdtPr>
        <w:rPr>
          <w:sz w:val="18"/>
        </w:rPr>
        <w:alias w:val="Title"/>
        <w:tag w:val=""/>
        <w:id w:val="-1661919195"/>
        <w:dataBinding w:prefixMappings="xmlns:ns0='http://purl.org/dc/elements/1.1/' xmlns:ns1='http://schemas.openxmlformats.org/package/2006/metadata/core-properties' " w:xpath="/ns1:coreProperties[1]/ns0:title[1]" w:storeItemID="{6C3C8BC8-F283-45AE-878A-BAB7291924A1}"/>
        <w:text/>
      </w:sdtPr>
      <w:sdtEndPr/>
      <w:sdtContent>
        <w:r w:rsidR="00FB7DFC">
          <w:rPr>
            <w:sz w:val="18"/>
          </w:rPr>
          <w:t>Information om behandling</w:t>
        </w:r>
      </w:sdtContent>
    </w:sdt>
    <w:r w:rsidR="007E2B9B" w:rsidRPr="00CF056F">
      <w:rPr>
        <w:sz w:val="18"/>
      </w:rPr>
      <w:ptab w:relativeTo="margin" w:alignment="center" w:leader="none"/>
    </w:r>
    <w:sdt>
      <w:sdtPr>
        <w:rPr>
          <w:sz w:val="18"/>
        </w:rPr>
        <w:alias w:val="Company"/>
        <w:tag w:val=""/>
        <w:id w:val="-1307691769"/>
        <w:dataBinding w:prefixMappings="xmlns:ns0='http://schemas.openxmlformats.org/officeDocument/2006/extended-properties' " w:xpath="/ns0:Properties[1]/ns0:Company[1]" w:storeItemID="{6668398D-A668-4E3E-A5EB-62B293D839F1}"/>
        <w:text/>
      </w:sdtPr>
      <w:sdtEndPr/>
      <w:sdtContent>
        <w:r w:rsidR="00DC2A16">
          <w:rPr>
            <w:sz w:val="18"/>
          </w:rPr>
          <w:t>Melleruds Pastorat</w:t>
        </w:r>
      </w:sdtContent>
    </w:sdt>
    <w:r w:rsidR="007E2B9B" w:rsidRPr="00CF056F">
      <w:rPr>
        <w:sz w:val="18"/>
      </w:rPr>
      <w:ptab w:relativeTo="margin" w:alignment="right" w:leader="none"/>
    </w:r>
    <w:r w:rsidR="007E2B9B" w:rsidRPr="00CF056F">
      <w:rPr>
        <w:sz w:val="18"/>
      </w:rPr>
      <w:fldChar w:fldCharType="begin"/>
    </w:r>
    <w:r w:rsidR="007E2B9B" w:rsidRPr="00CF056F">
      <w:rPr>
        <w:sz w:val="18"/>
      </w:rPr>
      <w:instrText xml:space="preserve"> TIME \@ "yyyy-MM-dd" </w:instrText>
    </w:r>
    <w:r w:rsidR="007E2B9B" w:rsidRPr="00CF056F">
      <w:rPr>
        <w:sz w:val="18"/>
      </w:rPr>
      <w:fldChar w:fldCharType="separate"/>
    </w:r>
    <w:r>
      <w:rPr>
        <w:noProof/>
        <w:sz w:val="18"/>
      </w:rPr>
      <w:t>2018-05-08</w:t>
    </w:r>
    <w:r w:rsidR="007E2B9B" w:rsidRPr="00CF056F">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441"/>
    <w:multiLevelType w:val="hybridMultilevel"/>
    <w:tmpl w:val="6C3EE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D727C"/>
    <w:multiLevelType w:val="hybridMultilevel"/>
    <w:tmpl w:val="B95814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594BA0"/>
    <w:multiLevelType w:val="hybridMultilevel"/>
    <w:tmpl w:val="20BA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D92C40"/>
    <w:multiLevelType w:val="hybridMultilevel"/>
    <w:tmpl w:val="70FE379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D05A39"/>
    <w:multiLevelType w:val="hybridMultilevel"/>
    <w:tmpl w:val="DBD6563E"/>
    <w:lvl w:ilvl="0" w:tplc="FE362A44">
      <w:start w:val="8"/>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D3631"/>
    <w:multiLevelType w:val="hybridMultilevel"/>
    <w:tmpl w:val="7A220FDA"/>
    <w:lvl w:ilvl="0" w:tplc="7B644C26">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891546"/>
    <w:multiLevelType w:val="hybridMultilevel"/>
    <w:tmpl w:val="A95A8A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215FEB"/>
    <w:multiLevelType w:val="hybridMultilevel"/>
    <w:tmpl w:val="0A5A914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87"/>
    <w:rsid w:val="00026060"/>
    <w:rsid w:val="000640BE"/>
    <w:rsid w:val="000A1627"/>
    <w:rsid w:val="000A5C08"/>
    <w:rsid w:val="000C112E"/>
    <w:rsid w:val="000D02D2"/>
    <w:rsid w:val="000D2706"/>
    <w:rsid w:val="000F6F93"/>
    <w:rsid w:val="00131F0B"/>
    <w:rsid w:val="00183DD9"/>
    <w:rsid w:val="00191645"/>
    <w:rsid w:val="002659F3"/>
    <w:rsid w:val="00274672"/>
    <w:rsid w:val="002B1136"/>
    <w:rsid w:val="002D5831"/>
    <w:rsid w:val="0030350B"/>
    <w:rsid w:val="00333351"/>
    <w:rsid w:val="00370D4A"/>
    <w:rsid w:val="003F0896"/>
    <w:rsid w:val="003F4BBA"/>
    <w:rsid w:val="00436A92"/>
    <w:rsid w:val="004B5E49"/>
    <w:rsid w:val="004F00CD"/>
    <w:rsid w:val="00506AF8"/>
    <w:rsid w:val="00555D9C"/>
    <w:rsid w:val="00561C8B"/>
    <w:rsid w:val="005F101E"/>
    <w:rsid w:val="00606B8A"/>
    <w:rsid w:val="00623BDE"/>
    <w:rsid w:val="00625AB0"/>
    <w:rsid w:val="006319EE"/>
    <w:rsid w:val="006923D6"/>
    <w:rsid w:val="006A01F0"/>
    <w:rsid w:val="006B1610"/>
    <w:rsid w:val="006B7DE4"/>
    <w:rsid w:val="006C19FF"/>
    <w:rsid w:val="006E2084"/>
    <w:rsid w:val="00716D6B"/>
    <w:rsid w:val="00773D70"/>
    <w:rsid w:val="0078402F"/>
    <w:rsid w:val="007A3D0E"/>
    <w:rsid w:val="007A5C1F"/>
    <w:rsid w:val="007E2B9B"/>
    <w:rsid w:val="008230FE"/>
    <w:rsid w:val="00823154"/>
    <w:rsid w:val="008243A9"/>
    <w:rsid w:val="00857FE9"/>
    <w:rsid w:val="00867746"/>
    <w:rsid w:val="00887EF1"/>
    <w:rsid w:val="008A22E9"/>
    <w:rsid w:val="008D2240"/>
    <w:rsid w:val="008E7A24"/>
    <w:rsid w:val="00914647"/>
    <w:rsid w:val="009372A8"/>
    <w:rsid w:val="00946351"/>
    <w:rsid w:val="00973517"/>
    <w:rsid w:val="00994639"/>
    <w:rsid w:val="009D63E9"/>
    <w:rsid w:val="009E7651"/>
    <w:rsid w:val="00A34E57"/>
    <w:rsid w:val="00A91E95"/>
    <w:rsid w:val="00AA2BAB"/>
    <w:rsid w:val="00AA37B6"/>
    <w:rsid w:val="00AE2C7B"/>
    <w:rsid w:val="00AE76AA"/>
    <w:rsid w:val="00AF5723"/>
    <w:rsid w:val="00B0639D"/>
    <w:rsid w:val="00B10424"/>
    <w:rsid w:val="00B71EC2"/>
    <w:rsid w:val="00B72FBD"/>
    <w:rsid w:val="00B84026"/>
    <w:rsid w:val="00BA04C3"/>
    <w:rsid w:val="00BC6B69"/>
    <w:rsid w:val="00BF6386"/>
    <w:rsid w:val="00C105C5"/>
    <w:rsid w:val="00C24465"/>
    <w:rsid w:val="00C45198"/>
    <w:rsid w:val="00C769B2"/>
    <w:rsid w:val="00C83FFC"/>
    <w:rsid w:val="00CA40B4"/>
    <w:rsid w:val="00CC689D"/>
    <w:rsid w:val="00CD3D14"/>
    <w:rsid w:val="00CE032D"/>
    <w:rsid w:val="00CE27E1"/>
    <w:rsid w:val="00CF056F"/>
    <w:rsid w:val="00CF11A8"/>
    <w:rsid w:val="00D520A8"/>
    <w:rsid w:val="00DA1787"/>
    <w:rsid w:val="00DB5546"/>
    <w:rsid w:val="00DC2A16"/>
    <w:rsid w:val="00DC7920"/>
    <w:rsid w:val="00DF2982"/>
    <w:rsid w:val="00E05E7E"/>
    <w:rsid w:val="00E1108D"/>
    <w:rsid w:val="00E2506E"/>
    <w:rsid w:val="00E51246"/>
    <w:rsid w:val="00E53102"/>
    <w:rsid w:val="00E57FB2"/>
    <w:rsid w:val="00E66010"/>
    <w:rsid w:val="00E91999"/>
    <w:rsid w:val="00EE7F52"/>
    <w:rsid w:val="00F024BA"/>
    <w:rsid w:val="00F20BBF"/>
    <w:rsid w:val="00F26288"/>
    <w:rsid w:val="00F47B43"/>
    <w:rsid w:val="00F560EC"/>
    <w:rsid w:val="00F80199"/>
    <w:rsid w:val="00F81526"/>
    <w:rsid w:val="00F819C8"/>
    <w:rsid w:val="00FA21B3"/>
    <w:rsid w:val="00FB5B40"/>
    <w:rsid w:val="00FB7DFC"/>
    <w:rsid w:val="00FC09E5"/>
    <w:rsid w:val="00FD5549"/>
    <w:rsid w:val="00FE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791474E-1B1D-4020-869E-AFDC557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6F"/>
    <w:pPr>
      <w:spacing w:after="0"/>
      <w:jc w:val="both"/>
    </w:pPr>
    <w:rPr>
      <w:rFonts w:ascii="Segoe UI" w:hAnsi="Segoe UI" w:cs="Segoe UI"/>
    </w:rPr>
  </w:style>
  <w:style w:type="paragraph" w:styleId="Rubrik1">
    <w:name w:val="heading 1"/>
    <w:basedOn w:val="Normal"/>
    <w:next w:val="Normal"/>
    <w:link w:val="Rubrik1Char"/>
    <w:uiPriority w:val="9"/>
    <w:qFormat/>
    <w:rsid w:val="00CF056F"/>
    <w:pPr>
      <w:keepNext/>
      <w:keepLines/>
      <w:spacing w:before="360" w:line="240" w:lineRule="auto"/>
      <w:outlineLvl w:val="0"/>
    </w:pPr>
    <w:rPr>
      <w:rFonts w:eastAsia="Times New Roman" w:cs="Times New Roman"/>
      <w:bCs/>
      <w:color w:val="000000"/>
      <w:sz w:val="40"/>
      <w:szCs w:val="32"/>
      <w:lang w:eastAsia="sv-SE"/>
    </w:rPr>
  </w:style>
  <w:style w:type="paragraph" w:styleId="Rubrik2">
    <w:name w:val="heading 2"/>
    <w:basedOn w:val="Normal"/>
    <w:next w:val="Normal"/>
    <w:link w:val="Rubrik2Char"/>
    <w:uiPriority w:val="9"/>
    <w:unhideWhenUsed/>
    <w:qFormat/>
    <w:rsid w:val="00CF056F"/>
    <w:pPr>
      <w:keepNext/>
      <w:keepLines/>
      <w:spacing w:before="120" w:line="240" w:lineRule="auto"/>
      <w:outlineLvl w:val="1"/>
    </w:pPr>
    <w:rPr>
      <w:rFonts w:eastAsia="Times New Roman" w:cs="Times New Roman"/>
      <w:bCs/>
      <w:sz w:val="28"/>
      <w:szCs w:val="28"/>
      <w:lang w:eastAsia="sv-SE"/>
    </w:rPr>
  </w:style>
  <w:style w:type="paragraph" w:styleId="Rubrik3">
    <w:name w:val="heading 3"/>
    <w:basedOn w:val="Normal"/>
    <w:next w:val="Normal"/>
    <w:link w:val="Rubrik3Char"/>
    <w:uiPriority w:val="9"/>
    <w:unhideWhenUsed/>
    <w:qFormat/>
    <w:rsid w:val="00A34E57"/>
    <w:pPr>
      <w:keepNext/>
      <w:keepLines/>
      <w:spacing w:before="20" w:line="240" w:lineRule="auto"/>
      <w:outlineLvl w:val="2"/>
    </w:pPr>
    <w:rPr>
      <w:rFonts w:eastAsia="Times New Roman" w:cs="Times New Roman"/>
      <w:bCs/>
      <w:sz w:val="24"/>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E1108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1108D"/>
    <w:rPr>
      <w:rFonts w:eastAsiaTheme="minorEastAsia"/>
      <w:lang w:eastAsia="sv-SE"/>
    </w:rPr>
  </w:style>
  <w:style w:type="character" w:customStyle="1" w:styleId="Rubrik1Char">
    <w:name w:val="Rubrik 1 Char"/>
    <w:basedOn w:val="Standardstycketeckensnitt"/>
    <w:link w:val="Rubrik1"/>
    <w:uiPriority w:val="9"/>
    <w:rsid w:val="00CF056F"/>
    <w:rPr>
      <w:rFonts w:ascii="Segoe UI" w:eastAsia="Times New Roman" w:hAnsi="Segoe UI" w:cs="Times New Roman"/>
      <w:bCs/>
      <w:color w:val="000000"/>
      <w:sz w:val="40"/>
      <w:szCs w:val="32"/>
      <w:lang w:eastAsia="sv-SE"/>
    </w:rPr>
  </w:style>
  <w:style w:type="character" w:customStyle="1" w:styleId="Rubrik2Char">
    <w:name w:val="Rubrik 2 Char"/>
    <w:basedOn w:val="Standardstycketeckensnitt"/>
    <w:link w:val="Rubrik2"/>
    <w:uiPriority w:val="9"/>
    <w:rsid w:val="00CF056F"/>
    <w:rPr>
      <w:rFonts w:ascii="Segoe UI" w:eastAsia="Times New Roman" w:hAnsi="Segoe UI" w:cs="Times New Roman"/>
      <w:bCs/>
      <w:sz w:val="28"/>
      <w:szCs w:val="28"/>
      <w:lang w:eastAsia="sv-SE"/>
    </w:rPr>
  </w:style>
  <w:style w:type="paragraph" w:styleId="Innehllsfrteckningsrubrik">
    <w:name w:val="TOC Heading"/>
    <w:basedOn w:val="Rubrik1"/>
    <w:next w:val="Normal"/>
    <w:uiPriority w:val="39"/>
    <w:unhideWhenUsed/>
    <w:qFormat/>
    <w:rsid w:val="009E7651"/>
    <w:pPr>
      <w:outlineLvl w:val="9"/>
    </w:pPr>
  </w:style>
  <w:style w:type="paragraph" w:styleId="Innehll1">
    <w:name w:val="toc 1"/>
    <w:basedOn w:val="Normal"/>
    <w:next w:val="Normal"/>
    <w:autoRedefine/>
    <w:uiPriority w:val="39"/>
    <w:unhideWhenUsed/>
    <w:rsid w:val="009E7651"/>
    <w:pPr>
      <w:spacing w:after="100"/>
    </w:pPr>
  </w:style>
  <w:style w:type="paragraph" w:styleId="Innehll2">
    <w:name w:val="toc 2"/>
    <w:basedOn w:val="Normal"/>
    <w:next w:val="Normal"/>
    <w:autoRedefine/>
    <w:uiPriority w:val="39"/>
    <w:unhideWhenUsed/>
    <w:rsid w:val="009E7651"/>
    <w:pPr>
      <w:spacing w:after="100"/>
      <w:ind w:left="220"/>
    </w:pPr>
  </w:style>
  <w:style w:type="character" w:styleId="Hyperlnk">
    <w:name w:val="Hyperlink"/>
    <w:basedOn w:val="Standardstycketeckensnitt"/>
    <w:uiPriority w:val="99"/>
    <w:unhideWhenUsed/>
    <w:rsid w:val="009E7651"/>
    <w:rPr>
      <w:color w:val="0563C1" w:themeColor="hyperlink"/>
      <w:u w:val="single"/>
    </w:rPr>
  </w:style>
  <w:style w:type="character" w:customStyle="1" w:styleId="Rubrik3Char">
    <w:name w:val="Rubrik 3 Char"/>
    <w:basedOn w:val="Standardstycketeckensnitt"/>
    <w:link w:val="Rubrik3"/>
    <w:uiPriority w:val="9"/>
    <w:rsid w:val="00A34E57"/>
    <w:rPr>
      <w:rFonts w:ascii="Segoe UI" w:eastAsia="Times New Roman" w:hAnsi="Segoe UI" w:cs="Times New Roman"/>
      <w:bCs/>
      <w:sz w:val="24"/>
      <w:u w:val="single"/>
      <w:lang w:eastAsia="sv-SE"/>
    </w:rPr>
  </w:style>
  <w:style w:type="paragraph" w:styleId="Liststycke">
    <w:name w:val="List Paragraph"/>
    <w:basedOn w:val="Normal"/>
    <w:uiPriority w:val="34"/>
    <w:qFormat/>
    <w:rsid w:val="00D520A8"/>
    <w:pPr>
      <w:numPr>
        <w:numId w:val="2"/>
      </w:numPr>
      <w:spacing w:line="276" w:lineRule="auto"/>
      <w:contextualSpacing/>
    </w:pPr>
    <w:rPr>
      <w:sz w:val="21"/>
      <w:lang w:eastAsia="sv-SE"/>
    </w:rPr>
  </w:style>
  <w:style w:type="paragraph" w:customStyle="1" w:styleId="ListParagraph1">
    <w:name w:val="List Paragraph1"/>
    <w:basedOn w:val="Normal"/>
    <w:next w:val="Liststycke"/>
    <w:uiPriority w:val="34"/>
    <w:qFormat/>
    <w:rsid w:val="00C105C5"/>
    <w:pPr>
      <w:tabs>
        <w:tab w:val="num" w:pos="360"/>
      </w:tabs>
      <w:spacing w:line="276" w:lineRule="auto"/>
      <w:contextualSpacing/>
    </w:pPr>
    <w:rPr>
      <w:sz w:val="21"/>
      <w:lang w:eastAsia="sv-SE"/>
    </w:rPr>
  </w:style>
  <w:style w:type="paragraph" w:styleId="Innehll3">
    <w:name w:val="toc 3"/>
    <w:basedOn w:val="Normal"/>
    <w:next w:val="Normal"/>
    <w:autoRedefine/>
    <w:uiPriority w:val="39"/>
    <w:unhideWhenUsed/>
    <w:rsid w:val="008230FE"/>
    <w:pPr>
      <w:spacing w:after="100"/>
      <w:ind w:left="440"/>
    </w:pPr>
  </w:style>
  <w:style w:type="paragraph" w:styleId="Rubrik">
    <w:name w:val="Title"/>
    <w:basedOn w:val="Normal"/>
    <w:next w:val="Normal"/>
    <w:link w:val="RubrikChar"/>
    <w:uiPriority w:val="10"/>
    <w:qFormat/>
    <w:rsid w:val="00B0639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0639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E2B9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2B9B"/>
  </w:style>
  <w:style w:type="paragraph" w:styleId="Sidfot">
    <w:name w:val="footer"/>
    <w:basedOn w:val="Normal"/>
    <w:link w:val="SidfotChar"/>
    <w:uiPriority w:val="99"/>
    <w:unhideWhenUsed/>
    <w:rsid w:val="007E2B9B"/>
    <w:pPr>
      <w:tabs>
        <w:tab w:val="center" w:pos="4536"/>
        <w:tab w:val="right" w:pos="9072"/>
      </w:tabs>
      <w:spacing w:line="240" w:lineRule="auto"/>
    </w:pPr>
  </w:style>
  <w:style w:type="character" w:customStyle="1" w:styleId="SidfotChar">
    <w:name w:val="Sidfot Char"/>
    <w:basedOn w:val="Standardstycketeckensnitt"/>
    <w:link w:val="Sidfot"/>
    <w:uiPriority w:val="99"/>
    <w:rsid w:val="007E2B9B"/>
  </w:style>
  <w:style w:type="character" w:styleId="Platshllartext">
    <w:name w:val="Placeholder Text"/>
    <w:basedOn w:val="Standardstycketeckensnitt"/>
    <w:uiPriority w:val="99"/>
    <w:semiHidden/>
    <w:rsid w:val="007E2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llerud.pastorat@svenskakyrkan.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S&#228;kerhet\Kunder\Svenska%20Kyrkan\Karlstads%20stift\Dokumentation\Mall%20f&#246;r%20information%20vid%20insamling%20(fr&#229;n%20registrer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8982D2BBA4FF4A753077DDD0C96E8"/>
        <w:category>
          <w:name w:val="Allmänt"/>
          <w:gallery w:val="placeholder"/>
        </w:category>
        <w:types>
          <w:type w:val="bbPlcHdr"/>
        </w:types>
        <w:behaviors>
          <w:behavior w:val="content"/>
        </w:behaviors>
        <w:guid w:val="{F26B2502-D3C3-4742-97DF-DE2414792E7C}"/>
      </w:docPartPr>
      <w:docPartBody>
        <w:p w:rsidR="00000000" w:rsidRDefault="00E3219D" w:rsidP="00E3219D">
          <w:pPr>
            <w:pStyle w:val="BB48982D2BBA4FF4A753077DDD0C96E8"/>
          </w:pPr>
          <w:r>
            <w:rPr>
              <w:rStyle w:val="Platshllartext"/>
              <w:color w:val="808080"/>
              <w:highlight w:val="yellow"/>
            </w:rPr>
            <w:t>[Kontaktperson]</w:t>
          </w:r>
        </w:p>
      </w:docPartBody>
    </w:docPart>
    <w:docPart>
      <w:docPartPr>
        <w:name w:val="BDB582DDD7E44F1A87A7FBFACFFDAEC7"/>
        <w:category>
          <w:name w:val="Allmänt"/>
          <w:gallery w:val="placeholder"/>
        </w:category>
        <w:types>
          <w:type w:val="bbPlcHdr"/>
        </w:types>
        <w:behaviors>
          <w:behavior w:val="content"/>
        </w:behaviors>
        <w:guid w:val="{FEE3EF6D-F627-47B2-B2F3-F9441508A491}"/>
      </w:docPartPr>
      <w:docPartBody>
        <w:p w:rsidR="00000000" w:rsidRDefault="00E3219D" w:rsidP="00E3219D">
          <w:pPr>
            <w:pStyle w:val="BDB582DDD7E44F1A87A7FBFACFFDAEC7"/>
          </w:pPr>
          <w:r>
            <w:rPr>
              <w:rStyle w:val="Platshllartext"/>
              <w:color w:val="808080"/>
              <w:highlight w:val="yellow"/>
            </w:rPr>
            <w:t>[telefonnummer]</w:t>
          </w:r>
        </w:p>
      </w:docPartBody>
    </w:docPart>
    <w:docPart>
      <w:docPartPr>
        <w:name w:val="270501AC25ED44579F0CDC619A790B8D"/>
        <w:category>
          <w:name w:val="Allmänt"/>
          <w:gallery w:val="placeholder"/>
        </w:category>
        <w:types>
          <w:type w:val="bbPlcHdr"/>
        </w:types>
        <w:behaviors>
          <w:behavior w:val="content"/>
        </w:behaviors>
        <w:guid w:val="{750D8088-D5A4-4197-BE2E-B743214B74CF}"/>
      </w:docPartPr>
      <w:docPartBody>
        <w:p w:rsidR="00000000" w:rsidRDefault="00E3219D" w:rsidP="00E3219D">
          <w:pPr>
            <w:pStyle w:val="270501AC25ED44579F0CDC619A790B8D"/>
          </w:pPr>
          <w:r>
            <w:rPr>
              <w:rStyle w:val="Platshllartext"/>
              <w:color w:val="808080"/>
              <w:highlight w:val="yellow"/>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9D"/>
    <w:rsid w:val="00E32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19D"/>
  </w:style>
  <w:style w:type="paragraph" w:customStyle="1" w:styleId="BB48982D2BBA4FF4A753077DDD0C96E8">
    <w:name w:val="BB48982D2BBA4FF4A753077DDD0C96E8"/>
    <w:rsid w:val="00E3219D"/>
  </w:style>
  <w:style w:type="paragraph" w:customStyle="1" w:styleId="BDB582DDD7E44F1A87A7FBFACFFDAEC7">
    <w:name w:val="BDB582DDD7E44F1A87A7FBFACFFDAEC7"/>
    <w:rsid w:val="00E3219D"/>
  </w:style>
  <w:style w:type="paragraph" w:customStyle="1" w:styleId="270501AC25ED44579F0CDC619A790B8D">
    <w:name w:val="270501AC25ED44579F0CDC619A790B8D"/>
    <w:rsid w:val="00E32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1D748-CBE0-4F3B-8E00-ED947A86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information vid insamling (från registrerad)</Template>
  <TotalTime>97</TotalTime>
  <Pages>1</Pages>
  <Words>271</Words>
  <Characters>1437</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om behandling</vt:lpstr>
      <vt:lpstr>Information vid insamlande</vt:lpstr>
    </vt:vector>
  </TitlesOfParts>
  <Company>Melleruds Pastorat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dc:title>
  <dc:subject/>
  <dc:creator>Sara Bodén</dc:creator>
  <cp:keywords/>
  <dc:description/>
  <cp:lastModifiedBy>Sara Petersson</cp:lastModifiedBy>
  <cp:revision>14</cp:revision>
  <dcterms:created xsi:type="dcterms:W3CDTF">2017-12-06T11:38:00Z</dcterms:created>
  <dcterms:modified xsi:type="dcterms:W3CDTF">2018-05-08T11:59:00Z</dcterms:modified>
</cp:coreProperties>
</file>