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F3" w:rsidRPr="0050502B" w:rsidRDefault="000C24CB" w:rsidP="000B71F3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-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7"/>
        <w:gridCol w:w="6971"/>
      </w:tblGrid>
      <w:tr w:rsidR="000B71F3" w:rsidRPr="003D1B55" w:rsidTr="00F768B6">
        <w:trPr>
          <w:trHeight w:val="11402"/>
        </w:trPr>
        <w:tc>
          <w:tcPr>
            <w:tcW w:w="2480" w:type="dxa"/>
          </w:tcPr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Tid och plats för sammanträde</w:t>
            </w:r>
          </w:p>
          <w:p w:rsidR="00D7411F" w:rsidRPr="0050502B" w:rsidRDefault="00D7411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Beslutande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487C1B" w:rsidRDefault="00487C1B" w:rsidP="000B71F3">
            <w:pPr>
              <w:rPr>
                <w:sz w:val="22"/>
                <w:szCs w:val="22"/>
              </w:rPr>
            </w:pPr>
          </w:p>
          <w:p w:rsidR="004D1831" w:rsidRDefault="004D1831" w:rsidP="000B71F3">
            <w:pPr>
              <w:rPr>
                <w:sz w:val="22"/>
                <w:szCs w:val="22"/>
              </w:rPr>
            </w:pPr>
          </w:p>
          <w:p w:rsidR="00910A96" w:rsidRDefault="00910A96" w:rsidP="000B71F3">
            <w:pPr>
              <w:rPr>
                <w:sz w:val="22"/>
                <w:szCs w:val="22"/>
              </w:rPr>
            </w:pPr>
          </w:p>
          <w:p w:rsidR="00C871EF" w:rsidRDefault="00C871E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Ej tjänstgörande ersättare</w:t>
            </w:r>
          </w:p>
          <w:p w:rsidR="003B691F" w:rsidRDefault="003B691F" w:rsidP="000B71F3">
            <w:pPr>
              <w:rPr>
                <w:sz w:val="22"/>
                <w:szCs w:val="22"/>
              </w:rPr>
            </w:pPr>
          </w:p>
          <w:p w:rsidR="00AA74E5" w:rsidRDefault="00AA74E5" w:rsidP="000B71F3">
            <w:pPr>
              <w:rPr>
                <w:sz w:val="22"/>
                <w:szCs w:val="22"/>
              </w:rPr>
            </w:pPr>
          </w:p>
          <w:p w:rsidR="000B71F3" w:rsidRPr="0050502B" w:rsidRDefault="00B170D5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 xml:space="preserve">Övriga </w:t>
            </w:r>
            <w:r w:rsidR="000B71F3" w:rsidRPr="0050502B">
              <w:rPr>
                <w:sz w:val="22"/>
                <w:szCs w:val="22"/>
              </w:rPr>
              <w:t>närvarande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FF1C1D" w:rsidRPr="0050502B" w:rsidRDefault="00FF1C1D" w:rsidP="000B71F3">
            <w:pPr>
              <w:rPr>
                <w:sz w:val="22"/>
                <w:szCs w:val="22"/>
              </w:rPr>
            </w:pPr>
          </w:p>
          <w:p w:rsidR="00F768B6" w:rsidRDefault="00F768B6" w:rsidP="000B71F3">
            <w:pPr>
              <w:rPr>
                <w:sz w:val="22"/>
                <w:szCs w:val="22"/>
              </w:rPr>
            </w:pPr>
          </w:p>
          <w:p w:rsidR="00B20D4F" w:rsidRDefault="00B20D4F" w:rsidP="000B71F3">
            <w:pPr>
              <w:rPr>
                <w:sz w:val="22"/>
                <w:szCs w:val="22"/>
              </w:rPr>
            </w:pPr>
          </w:p>
          <w:p w:rsidR="00D412F2" w:rsidRDefault="00D412F2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Utses att justera</w:t>
            </w:r>
          </w:p>
          <w:p w:rsidR="001E7FB4" w:rsidRPr="0050502B" w:rsidRDefault="001E7FB4" w:rsidP="000B71F3">
            <w:pPr>
              <w:rPr>
                <w:sz w:val="22"/>
                <w:szCs w:val="22"/>
              </w:rPr>
            </w:pPr>
          </w:p>
          <w:p w:rsidR="00DE192D" w:rsidRDefault="00DE192D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Underskrifter</w:t>
            </w:r>
          </w:p>
          <w:p w:rsidR="0021603E" w:rsidRPr="0050502B" w:rsidRDefault="0021603E" w:rsidP="000B71F3">
            <w:pPr>
              <w:rPr>
                <w:sz w:val="22"/>
                <w:szCs w:val="22"/>
              </w:rPr>
            </w:pPr>
          </w:p>
          <w:p w:rsidR="00D7411F" w:rsidRPr="0050502B" w:rsidRDefault="00D7411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Sekreterare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E50FBB" w:rsidRPr="0050502B" w:rsidRDefault="00E50FBB" w:rsidP="000B71F3">
            <w:pPr>
              <w:rPr>
                <w:sz w:val="22"/>
                <w:szCs w:val="22"/>
              </w:rPr>
            </w:pPr>
          </w:p>
          <w:p w:rsidR="00D7411F" w:rsidRPr="0050502B" w:rsidRDefault="00D7411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Ordförande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E50FBB" w:rsidRPr="0050502B" w:rsidRDefault="00E50FBB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Justerare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0B71F3" w:rsidRPr="00633436" w:rsidRDefault="008B3FDE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Hammars Gård</w:t>
            </w:r>
            <w:r w:rsidR="006B23D7">
              <w:rPr>
                <w:sz w:val="22"/>
                <w:szCs w:val="22"/>
              </w:rPr>
              <w:t xml:space="preserve"> </w:t>
            </w:r>
            <w:r w:rsidR="006B23D7" w:rsidRPr="0050502B">
              <w:rPr>
                <w:sz w:val="22"/>
                <w:szCs w:val="22"/>
              </w:rPr>
              <w:t>kl</w:t>
            </w:r>
            <w:r w:rsidR="00F8250F" w:rsidRPr="0050502B">
              <w:rPr>
                <w:sz w:val="22"/>
                <w:szCs w:val="22"/>
              </w:rPr>
              <w:t>.</w:t>
            </w:r>
            <w:r w:rsidR="00452776" w:rsidRPr="00C871EF">
              <w:rPr>
                <w:sz w:val="22"/>
                <w:szCs w:val="22"/>
              </w:rPr>
              <w:t xml:space="preserve"> </w:t>
            </w:r>
            <w:r w:rsidR="00633436">
              <w:rPr>
                <w:sz w:val="22"/>
                <w:szCs w:val="22"/>
              </w:rPr>
              <w:t>17.00</w:t>
            </w:r>
            <w:r w:rsidR="00D97025" w:rsidRPr="00C871EF">
              <w:rPr>
                <w:sz w:val="22"/>
                <w:szCs w:val="22"/>
              </w:rPr>
              <w:t>–</w:t>
            </w:r>
            <w:r w:rsidR="008B55AD">
              <w:rPr>
                <w:sz w:val="22"/>
                <w:szCs w:val="22"/>
              </w:rPr>
              <w:t>18.00</w:t>
            </w:r>
          </w:p>
          <w:p w:rsidR="000B71F3" w:rsidRPr="00633436" w:rsidRDefault="000B71F3" w:rsidP="000B71F3">
            <w:pPr>
              <w:rPr>
                <w:sz w:val="22"/>
                <w:szCs w:val="22"/>
              </w:rPr>
            </w:pPr>
          </w:p>
          <w:p w:rsidR="008635CD" w:rsidRPr="00633436" w:rsidRDefault="008635CD" w:rsidP="008635CD">
            <w:pPr>
              <w:rPr>
                <w:sz w:val="22"/>
                <w:szCs w:val="22"/>
              </w:rPr>
            </w:pPr>
          </w:p>
          <w:p w:rsidR="008635CD" w:rsidRDefault="00FF3C0C" w:rsidP="0086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Ann-Charlotte Eskel</w:t>
            </w:r>
            <w:r w:rsidR="008635CD" w:rsidRPr="00633436">
              <w:rPr>
                <w:sz w:val="22"/>
                <w:szCs w:val="22"/>
              </w:rPr>
              <w:t xml:space="preserve"> ordf.</w:t>
            </w:r>
          </w:p>
          <w:p w:rsidR="002D5DD2" w:rsidRPr="00FF3C0C" w:rsidRDefault="002D5DD2" w:rsidP="002D5DD2">
            <w:pPr>
              <w:rPr>
                <w:sz w:val="22"/>
                <w:szCs w:val="22"/>
              </w:rPr>
            </w:pPr>
            <w:r w:rsidRPr="00FF3C0C">
              <w:rPr>
                <w:sz w:val="22"/>
                <w:szCs w:val="22"/>
              </w:rPr>
              <w:t>Hans Bolin (S)</w:t>
            </w:r>
          </w:p>
          <w:p w:rsidR="00356B26" w:rsidRPr="00FF3C0C" w:rsidRDefault="00356B26" w:rsidP="002D5DD2">
            <w:pPr>
              <w:rPr>
                <w:sz w:val="22"/>
                <w:szCs w:val="22"/>
              </w:rPr>
            </w:pPr>
            <w:r w:rsidRPr="00FF3C0C">
              <w:rPr>
                <w:sz w:val="22"/>
                <w:szCs w:val="22"/>
              </w:rPr>
              <w:t>Erik Gustafsson (S)</w:t>
            </w:r>
          </w:p>
          <w:p w:rsidR="00166B9C" w:rsidRPr="00F57B64" w:rsidRDefault="00FF3C0C" w:rsidP="00117FBD">
            <w:pPr>
              <w:rPr>
                <w:sz w:val="22"/>
                <w:szCs w:val="22"/>
              </w:rPr>
            </w:pPr>
            <w:r w:rsidRPr="00F57B64">
              <w:rPr>
                <w:sz w:val="22"/>
                <w:szCs w:val="22"/>
              </w:rPr>
              <w:t>Anne-Marie Larsson (S)</w:t>
            </w:r>
          </w:p>
          <w:p w:rsidR="00A914F8" w:rsidRPr="00F57B64" w:rsidRDefault="00FF3C0C" w:rsidP="00117FBD">
            <w:pPr>
              <w:rPr>
                <w:sz w:val="22"/>
                <w:szCs w:val="22"/>
              </w:rPr>
            </w:pPr>
            <w:r w:rsidRPr="00F57B64">
              <w:rPr>
                <w:sz w:val="22"/>
                <w:szCs w:val="22"/>
              </w:rPr>
              <w:t>Mikaela Jansson (S)</w:t>
            </w:r>
          </w:p>
          <w:p w:rsidR="00FF3C0C" w:rsidRPr="00FF3C0C" w:rsidRDefault="00FF3C0C" w:rsidP="00117FBD">
            <w:pPr>
              <w:rPr>
                <w:sz w:val="22"/>
                <w:szCs w:val="22"/>
                <w:lang w:val="en-US"/>
              </w:rPr>
            </w:pPr>
            <w:r w:rsidRPr="00FF3C0C">
              <w:rPr>
                <w:sz w:val="22"/>
                <w:szCs w:val="22"/>
                <w:lang w:val="en-US"/>
              </w:rPr>
              <w:t>Jan Wahlberg (BA)</w:t>
            </w:r>
          </w:p>
          <w:p w:rsidR="00FF3C0C" w:rsidRPr="00F57B64" w:rsidRDefault="00FF3C0C" w:rsidP="00117FBD">
            <w:pPr>
              <w:rPr>
                <w:sz w:val="22"/>
                <w:szCs w:val="22"/>
                <w:lang w:val="en-US"/>
              </w:rPr>
            </w:pPr>
            <w:r w:rsidRPr="00F57B64">
              <w:rPr>
                <w:sz w:val="22"/>
                <w:szCs w:val="22"/>
                <w:lang w:val="en-US"/>
              </w:rPr>
              <w:t>Jan-Åke Hager (Posk)</w:t>
            </w:r>
          </w:p>
          <w:p w:rsidR="00FF3C0C" w:rsidRPr="00FF3C0C" w:rsidRDefault="00FF3C0C" w:rsidP="00117FBD">
            <w:pPr>
              <w:rPr>
                <w:sz w:val="22"/>
                <w:szCs w:val="22"/>
              </w:rPr>
            </w:pPr>
            <w:r w:rsidRPr="00FF3C0C">
              <w:rPr>
                <w:sz w:val="22"/>
                <w:szCs w:val="22"/>
              </w:rPr>
              <w:t>Agneta Gottlow-Pettersson (KR)</w:t>
            </w:r>
          </w:p>
          <w:p w:rsidR="00FF3C0C" w:rsidRPr="00FF3C0C" w:rsidRDefault="00E42A54" w:rsidP="0011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Dennis Johansson Hall</w:t>
            </w:r>
            <w:r w:rsidR="00FF3C0C">
              <w:rPr>
                <w:sz w:val="22"/>
                <w:szCs w:val="22"/>
              </w:rPr>
              <w:t xml:space="preserve"> ( C )</w:t>
            </w:r>
          </w:p>
          <w:p w:rsidR="00196F14" w:rsidRPr="00F57B64" w:rsidRDefault="00196F14" w:rsidP="00117FBD">
            <w:pPr>
              <w:rPr>
                <w:sz w:val="22"/>
                <w:szCs w:val="22"/>
              </w:rPr>
            </w:pPr>
          </w:p>
          <w:p w:rsidR="00117FBD" w:rsidRPr="00F57B64" w:rsidRDefault="00117FBD" w:rsidP="00117FBD">
            <w:pPr>
              <w:rPr>
                <w:sz w:val="22"/>
                <w:szCs w:val="22"/>
              </w:rPr>
            </w:pPr>
            <w:r w:rsidRPr="00F57B64">
              <w:rPr>
                <w:sz w:val="22"/>
                <w:szCs w:val="22"/>
              </w:rPr>
              <w:t>Regina Piscator, Kyrkoherde</w:t>
            </w:r>
          </w:p>
          <w:p w:rsidR="008635CD" w:rsidRPr="00F57B64" w:rsidRDefault="008635CD" w:rsidP="006A3B39">
            <w:pPr>
              <w:rPr>
                <w:sz w:val="22"/>
                <w:szCs w:val="22"/>
              </w:rPr>
            </w:pPr>
          </w:p>
          <w:p w:rsidR="008635CD" w:rsidRPr="00F57B64" w:rsidRDefault="008635CD" w:rsidP="006A3B39">
            <w:pPr>
              <w:rPr>
                <w:sz w:val="22"/>
                <w:szCs w:val="22"/>
              </w:rPr>
            </w:pPr>
          </w:p>
          <w:p w:rsidR="00A4618B" w:rsidRPr="00F57B64" w:rsidRDefault="00A4618B" w:rsidP="00FA7EBB">
            <w:pPr>
              <w:rPr>
                <w:sz w:val="22"/>
                <w:szCs w:val="22"/>
              </w:rPr>
            </w:pPr>
          </w:p>
          <w:p w:rsidR="00F47133" w:rsidRDefault="00F57B64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Gunnar Törnqvist (S)</w:t>
            </w:r>
          </w:p>
          <w:p w:rsidR="00F57B64" w:rsidRPr="00FF3C0C" w:rsidRDefault="00EF5167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Carlsson(KR</w:t>
            </w:r>
            <w:r w:rsidR="00F57B64">
              <w:rPr>
                <w:sz w:val="22"/>
                <w:szCs w:val="22"/>
              </w:rPr>
              <w:t>)</w:t>
            </w:r>
          </w:p>
          <w:p w:rsidR="00D00123" w:rsidRPr="00FF3C0C" w:rsidRDefault="00D00123" w:rsidP="000B71F3">
            <w:pPr>
              <w:rPr>
                <w:sz w:val="22"/>
                <w:szCs w:val="22"/>
              </w:rPr>
            </w:pPr>
          </w:p>
          <w:p w:rsidR="00356B26" w:rsidRPr="000C39A3" w:rsidRDefault="00356B26" w:rsidP="000B71F3">
            <w:pPr>
              <w:rPr>
                <w:sz w:val="22"/>
                <w:szCs w:val="22"/>
              </w:rPr>
            </w:pPr>
            <w:r w:rsidRPr="000C39A3">
              <w:rPr>
                <w:sz w:val="22"/>
                <w:szCs w:val="22"/>
              </w:rPr>
              <w:t>Camilla Svärdh, Sekreterare</w:t>
            </w:r>
          </w:p>
          <w:p w:rsidR="00FF6806" w:rsidRPr="000C39A3" w:rsidRDefault="00FF6806" w:rsidP="000B71F3">
            <w:pPr>
              <w:rPr>
                <w:sz w:val="22"/>
                <w:szCs w:val="22"/>
              </w:rPr>
            </w:pPr>
          </w:p>
          <w:p w:rsidR="00FF6806" w:rsidRPr="000C39A3" w:rsidRDefault="00FF6806" w:rsidP="000B71F3">
            <w:pPr>
              <w:rPr>
                <w:sz w:val="22"/>
                <w:szCs w:val="22"/>
              </w:rPr>
            </w:pPr>
          </w:p>
          <w:p w:rsidR="007C5A03" w:rsidRDefault="007C5A03" w:rsidP="000B71F3">
            <w:pPr>
              <w:rPr>
                <w:sz w:val="22"/>
                <w:szCs w:val="22"/>
              </w:rPr>
            </w:pPr>
          </w:p>
          <w:p w:rsidR="007C5A03" w:rsidRDefault="007C5A03" w:rsidP="000B71F3">
            <w:pPr>
              <w:rPr>
                <w:sz w:val="22"/>
                <w:szCs w:val="22"/>
              </w:rPr>
            </w:pPr>
          </w:p>
          <w:p w:rsidR="007C382E" w:rsidRDefault="007C382E" w:rsidP="000B71F3">
            <w:pPr>
              <w:rPr>
                <w:sz w:val="22"/>
                <w:szCs w:val="22"/>
              </w:rPr>
            </w:pPr>
          </w:p>
          <w:p w:rsidR="00BF5E6F" w:rsidRPr="00AF7AC2" w:rsidRDefault="00E42A54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Åke Hager </w:t>
            </w:r>
          </w:p>
          <w:p w:rsidR="00387041" w:rsidRPr="00AF7AC2" w:rsidRDefault="00387041" w:rsidP="000B71F3">
            <w:pPr>
              <w:rPr>
                <w:sz w:val="22"/>
                <w:szCs w:val="22"/>
              </w:rPr>
            </w:pPr>
          </w:p>
          <w:p w:rsidR="00633436" w:rsidRPr="00AF7AC2" w:rsidRDefault="00633436" w:rsidP="000B71F3">
            <w:pPr>
              <w:rPr>
                <w:sz w:val="22"/>
                <w:szCs w:val="22"/>
              </w:rPr>
            </w:pPr>
          </w:p>
          <w:p w:rsidR="00633436" w:rsidRPr="00AF7AC2" w:rsidRDefault="00633436" w:rsidP="000B71F3">
            <w:pPr>
              <w:rPr>
                <w:sz w:val="22"/>
                <w:szCs w:val="22"/>
              </w:rPr>
            </w:pPr>
          </w:p>
          <w:p w:rsidR="00633436" w:rsidRPr="00AF7AC2" w:rsidRDefault="00633436" w:rsidP="000B71F3">
            <w:pPr>
              <w:rPr>
                <w:sz w:val="22"/>
                <w:szCs w:val="22"/>
              </w:rPr>
            </w:pPr>
          </w:p>
          <w:p w:rsidR="000B71F3" w:rsidRPr="009F2F85" w:rsidRDefault="00381FC4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  <w:p w:rsidR="000B71F3" w:rsidRPr="009F2F85" w:rsidRDefault="00356B26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Svärdh</w:t>
            </w:r>
          </w:p>
          <w:p w:rsidR="000B71F3" w:rsidRPr="009F2F85" w:rsidRDefault="000B71F3" w:rsidP="000B71F3">
            <w:pPr>
              <w:rPr>
                <w:sz w:val="22"/>
                <w:szCs w:val="22"/>
              </w:rPr>
            </w:pPr>
          </w:p>
          <w:p w:rsidR="00E50FBB" w:rsidRPr="009F2F85" w:rsidRDefault="00E50FBB" w:rsidP="000B71F3">
            <w:pPr>
              <w:rPr>
                <w:sz w:val="22"/>
                <w:szCs w:val="22"/>
              </w:rPr>
            </w:pPr>
          </w:p>
          <w:p w:rsidR="000B71F3" w:rsidRPr="00292848" w:rsidRDefault="00654C0E" w:rsidP="000B71F3">
            <w:pPr>
              <w:rPr>
                <w:sz w:val="22"/>
                <w:szCs w:val="22"/>
              </w:rPr>
            </w:pPr>
            <w:r w:rsidRPr="00292848">
              <w:rPr>
                <w:sz w:val="22"/>
                <w:szCs w:val="22"/>
              </w:rPr>
              <w:t>………………………………….</w:t>
            </w:r>
          </w:p>
          <w:p w:rsidR="00F64909" w:rsidRPr="00292848" w:rsidRDefault="00D05B04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Ann-Charlotte Eskel </w:t>
            </w:r>
          </w:p>
          <w:p w:rsidR="000B71F3" w:rsidRPr="00292848" w:rsidRDefault="000B71F3" w:rsidP="000B71F3">
            <w:pPr>
              <w:rPr>
                <w:sz w:val="22"/>
                <w:szCs w:val="22"/>
              </w:rPr>
            </w:pPr>
          </w:p>
          <w:p w:rsidR="000B71F3" w:rsidRPr="00292848" w:rsidRDefault="000B71F3" w:rsidP="000B71F3">
            <w:pPr>
              <w:rPr>
                <w:sz w:val="22"/>
                <w:szCs w:val="22"/>
              </w:rPr>
            </w:pPr>
          </w:p>
          <w:p w:rsidR="00CD5439" w:rsidRPr="00292848" w:rsidRDefault="00CD5439" w:rsidP="000B71F3">
            <w:pPr>
              <w:rPr>
                <w:sz w:val="22"/>
                <w:szCs w:val="22"/>
              </w:rPr>
            </w:pPr>
          </w:p>
          <w:p w:rsidR="000B71F3" w:rsidRPr="00D412F2" w:rsidRDefault="000B71F3" w:rsidP="000B71F3">
            <w:pPr>
              <w:rPr>
                <w:sz w:val="22"/>
                <w:szCs w:val="22"/>
              </w:rPr>
            </w:pPr>
            <w:r w:rsidRPr="00D412F2">
              <w:rPr>
                <w:sz w:val="22"/>
                <w:szCs w:val="22"/>
              </w:rPr>
              <w:t>…………………………………..</w:t>
            </w:r>
          </w:p>
          <w:p w:rsidR="000B71F3" w:rsidRPr="00D412F2" w:rsidRDefault="00D26162" w:rsidP="009D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Jan-Åke Hager</w:t>
            </w:r>
          </w:p>
        </w:tc>
      </w:tr>
      <w:tr w:rsidR="00E50FBB" w:rsidRPr="003D1B55" w:rsidTr="00A16368">
        <w:trPr>
          <w:trHeight w:val="70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FBB" w:rsidRPr="00D412F2" w:rsidRDefault="00E50FBB" w:rsidP="000B71F3">
            <w:pPr>
              <w:rPr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E50FBB" w:rsidRPr="00D412F2" w:rsidRDefault="00E50FBB" w:rsidP="000B71F3">
            <w:pPr>
              <w:rPr>
                <w:sz w:val="22"/>
                <w:szCs w:val="22"/>
              </w:rPr>
            </w:pPr>
          </w:p>
        </w:tc>
      </w:tr>
    </w:tbl>
    <w:p w:rsidR="000B71F3" w:rsidRPr="0050502B" w:rsidRDefault="000B71F3" w:rsidP="000B71F3">
      <w:pPr>
        <w:tabs>
          <w:tab w:val="center" w:pos="4860"/>
        </w:tabs>
        <w:outlineLvl w:val="0"/>
        <w:rPr>
          <w:sz w:val="22"/>
          <w:szCs w:val="22"/>
        </w:rPr>
      </w:pPr>
      <w:r w:rsidRPr="0050502B">
        <w:rPr>
          <w:b/>
          <w:bCs/>
          <w:sz w:val="22"/>
          <w:szCs w:val="22"/>
        </w:rPr>
        <w:t>ANSLAG</w:t>
      </w:r>
    </w:p>
    <w:p w:rsidR="000B71F3" w:rsidRPr="0050502B" w:rsidRDefault="000B71F3" w:rsidP="000B71F3">
      <w:pPr>
        <w:tabs>
          <w:tab w:val="center" w:pos="4860"/>
        </w:tabs>
        <w:rPr>
          <w:b/>
          <w:bCs/>
          <w:sz w:val="22"/>
          <w:szCs w:val="22"/>
        </w:rPr>
      </w:pPr>
    </w:p>
    <w:p w:rsidR="000B71F3" w:rsidRPr="0050502B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Protokoll fört vid sammanträde med Hammarö </w:t>
      </w:r>
      <w:r w:rsidR="002C0E56" w:rsidRPr="0050502B">
        <w:rPr>
          <w:b/>
          <w:bCs/>
          <w:sz w:val="22"/>
          <w:szCs w:val="22"/>
        </w:rPr>
        <w:t xml:space="preserve">församlings </w:t>
      </w:r>
      <w:r w:rsidRPr="0050502B">
        <w:rPr>
          <w:b/>
          <w:bCs/>
          <w:sz w:val="22"/>
          <w:szCs w:val="22"/>
        </w:rPr>
        <w:t>kyrkoråd är justerat.</w:t>
      </w:r>
    </w:p>
    <w:p w:rsidR="00CD5439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Sammanträdesdatum: </w:t>
      </w:r>
      <w:r w:rsidR="00D05B04">
        <w:rPr>
          <w:b/>
          <w:bCs/>
          <w:sz w:val="22"/>
          <w:szCs w:val="22"/>
        </w:rPr>
        <w:t>2018-01-29</w:t>
      </w:r>
    </w:p>
    <w:p w:rsidR="00CD5439" w:rsidRDefault="00CD5439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</w:p>
    <w:p w:rsidR="00B20D4F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Protokollet anslaget: </w:t>
      </w:r>
      <w:r w:rsidR="00D05B04">
        <w:rPr>
          <w:b/>
          <w:bCs/>
          <w:sz w:val="22"/>
          <w:szCs w:val="22"/>
        </w:rPr>
        <w:t>2018</w:t>
      </w:r>
      <w:r w:rsidR="000158C3">
        <w:rPr>
          <w:b/>
          <w:bCs/>
          <w:sz w:val="22"/>
          <w:szCs w:val="22"/>
        </w:rPr>
        <w:t>-02-01</w:t>
      </w:r>
    </w:p>
    <w:p w:rsidR="00CD5439" w:rsidRDefault="00CD5439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</w:p>
    <w:p w:rsidR="000B71F3" w:rsidRPr="0050502B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>Nedtages tidigast: 201</w:t>
      </w:r>
      <w:r w:rsidR="000158C3">
        <w:rPr>
          <w:b/>
          <w:bCs/>
          <w:sz w:val="22"/>
          <w:szCs w:val="22"/>
        </w:rPr>
        <w:t>8</w:t>
      </w:r>
      <w:r w:rsidRPr="0050502B">
        <w:rPr>
          <w:b/>
          <w:bCs/>
          <w:sz w:val="22"/>
          <w:szCs w:val="22"/>
        </w:rPr>
        <w:t>-</w:t>
      </w:r>
      <w:r w:rsidR="000158C3">
        <w:rPr>
          <w:b/>
          <w:bCs/>
          <w:sz w:val="22"/>
          <w:szCs w:val="22"/>
        </w:rPr>
        <w:t>02-25</w:t>
      </w:r>
      <w:r w:rsidR="00546EAA" w:rsidRPr="0050502B">
        <w:rPr>
          <w:b/>
          <w:bCs/>
          <w:sz w:val="22"/>
          <w:szCs w:val="22"/>
        </w:rPr>
        <w:t>……………………………………………</w:t>
      </w:r>
    </w:p>
    <w:p w:rsidR="00486CE2" w:rsidRPr="0050502B" w:rsidRDefault="00486CE2" w:rsidP="00ED57C8">
      <w:pPr>
        <w:tabs>
          <w:tab w:val="center" w:pos="4860"/>
        </w:tabs>
        <w:rPr>
          <w:b/>
          <w:bCs/>
          <w:sz w:val="22"/>
          <w:szCs w:val="22"/>
        </w:rPr>
      </w:pPr>
    </w:p>
    <w:p w:rsidR="0050502B" w:rsidRDefault="0050502B" w:rsidP="008E4173">
      <w:pPr>
        <w:rPr>
          <w:b/>
          <w:sz w:val="22"/>
          <w:szCs w:val="22"/>
        </w:rPr>
      </w:pPr>
    </w:p>
    <w:p w:rsidR="00CD5439" w:rsidRDefault="00CD5439" w:rsidP="008E4173">
      <w:pPr>
        <w:rPr>
          <w:b/>
          <w:sz w:val="22"/>
          <w:szCs w:val="22"/>
        </w:rPr>
      </w:pPr>
    </w:p>
    <w:p w:rsidR="000B71F3" w:rsidRPr="0050502B" w:rsidRDefault="0004312D" w:rsidP="008E4173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0158C3">
        <w:rPr>
          <w:b/>
          <w:sz w:val="22"/>
          <w:szCs w:val="22"/>
        </w:rPr>
        <w:t>1/2018</w:t>
      </w:r>
    </w:p>
    <w:p w:rsidR="000B71F3" w:rsidRPr="0050502B" w:rsidRDefault="00A87BED" w:rsidP="008E4173">
      <w:pPr>
        <w:rPr>
          <w:b/>
          <w:sz w:val="22"/>
          <w:szCs w:val="22"/>
        </w:rPr>
      </w:pPr>
      <w:r>
        <w:rPr>
          <w:b/>
          <w:sz w:val="22"/>
          <w:szCs w:val="22"/>
        </w:rPr>
        <w:t>Öppnande</w:t>
      </w:r>
    </w:p>
    <w:p w:rsidR="00A87BED" w:rsidRDefault="00A87BED" w:rsidP="00A87BED">
      <w:pPr>
        <w:rPr>
          <w:sz w:val="22"/>
          <w:szCs w:val="22"/>
        </w:rPr>
      </w:pPr>
    </w:p>
    <w:p w:rsidR="00A87BED" w:rsidRPr="0050502B" w:rsidRDefault="00A87BED" w:rsidP="00A87BED">
      <w:pPr>
        <w:rPr>
          <w:sz w:val="22"/>
          <w:szCs w:val="22"/>
        </w:rPr>
      </w:pPr>
      <w:r w:rsidRPr="0050502B">
        <w:rPr>
          <w:sz w:val="22"/>
          <w:szCs w:val="22"/>
        </w:rPr>
        <w:t xml:space="preserve">Ordförande förklarar sammanträdet öppnat och hälsar alla välkomna. </w:t>
      </w:r>
    </w:p>
    <w:p w:rsidR="00A95568" w:rsidRPr="001A0D48" w:rsidRDefault="00A95568" w:rsidP="008E4173">
      <w:pPr>
        <w:rPr>
          <w:sz w:val="22"/>
          <w:szCs w:val="22"/>
        </w:rPr>
      </w:pPr>
    </w:p>
    <w:p w:rsidR="00955B9D" w:rsidRPr="00A05C6B" w:rsidRDefault="00955B9D" w:rsidP="00136186">
      <w:pPr>
        <w:rPr>
          <w:sz w:val="22"/>
          <w:szCs w:val="22"/>
        </w:rPr>
      </w:pPr>
    </w:p>
    <w:p w:rsidR="00136186" w:rsidRPr="00986272" w:rsidRDefault="00136186" w:rsidP="00136186">
      <w:pPr>
        <w:rPr>
          <w:b/>
          <w:sz w:val="22"/>
          <w:szCs w:val="22"/>
        </w:rPr>
      </w:pPr>
      <w:r w:rsidRPr="00986272">
        <w:rPr>
          <w:b/>
          <w:sz w:val="22"/>
          <w:szCs w:val="22"/>
        </w:rPr>
        <w:t xml:space="preserve">§ KR </w:t>
      </w:r>
      <w:r w:rsidR="000158C3">
        <w:rPr>
          <w:b/>
          <w:sz w:val="22"/>
          <w:szCs w:val="22"/>
        </w:rPr>
        <w:t>2/2018</w:t>
      </w:r>
    </w:p>
    <w:p w:rsidR="00136186" w:rsidRPr="0050502B" w:rsidRDefault="00FF6806" w:rsidP="00136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Justering</w:t>
      </w:r>
    </w:p>
    <w:p w:rsidR="00136186" w:rsidRPr="0050502B" w:rsidRDefault="00136186" w:rsidP="008E4173">
      <w:pPr>
        <w:rPr>
          <w:sz w:val="22"/>
          <w:szCs w:val="22"/>
        </w:rPr>
      </w:pPr>
    </w:p>
    <w:p w:rsidR="00F2355B" w:rsidRPr="0050502B" w:rsidRDefault="00FF6806" w:rsidP="008E4173">
      <w:pPr>
        <w:rPr>
          <w:sz w:val="22"/>
          <w:szCs w:val="22"/>
        </w:rPr>
      </w:pPr>
      <w:r>
        <w:rPr>
          <w:sz w:val="22"/>
          <w:szCs w:val="22"/>
        </w:rPr>
        <w:t>Att jämte ordförande j</w:t>
      </w:r>
      <w:r w:rsidR="00747C5E">
        <w:rPr>
          <w:sz w:val="22"/>
          <w:szCs w:val="22"/>
        </w:rPr>
        <w:t>ustera dagen</w:t>
      </w:r>
      <w:r w:rsidR="00C871EF">
        <w:rPr>
          <w:sz w:val="22"/>
          <w:szCs w:val="22"/>
        </w:rPr>
        <w:t xml:space="preserve">s protokoll </w:t>
      </w:r>
      <w:r w:rsidR="005446C2">
        <w:rPr>
          <w:sz w:val="22"/>
          <w:szCs w:val="22"/>
        </w:rPr>
        <w:t>utses</w:t>
      </w:r>
      <w:r w:rsidR="00C06362">
        <w:rPr>
          <w:sz w:val="22"/>
          <w:szCs w:val="22"/>
        </w:rPr>
        <w:t xml:space="preserve"> Jan-Åke Hager</w:t>
      </w:r>
      <w:r w:rsidR="00FD5EFD">
        <w:rPr>
          <w:sz w:val="22"/>
          <w:szCs w:val="22"/>
        </w:rPr>
        <w:t>.</w:t>
      </w:r>
      <w:r>
        <w:rPr>
          <w:sz w:val="22"/>
          <w:szCs w:val="22"/>
        </w:rPr>
        <w:t xml:space="preserve"> Protokollet justeras </w:t>
      </w:r>
      <w:r w:rsidR="00196F14">
        <w:rPr>
          <w:sz w:val="22"/>
          <w:szCs w:val="22"/>
        </w:rPr>
        <w:t xml:space="preserve">torsdag den </w:t>
      </w:r>
      <w:r w:rsidR="000158C3">
        <w:rPr>
          <w:sz w:val="22"/>
          <w:szCs w:val="22"/>
        </w:rPr>
        <w:t>1 februari</w:t>
      </w:r>
      <w:r w:rsidR="00AB0C14">
        <w:rPr>
          <w:sz w:val="22"/>
          <w:szCs w:val="22"/>
        </w:rPr>
        <w:t xml:space="preserve"> </w:t>
      </w:r>
      <w:r>
        <w:rPr>
          <w:sz w:val="22"/>
          <w:szCs w:val="22"/>
        </w:rPr>
        <w:t>kl.</w:t>
      </w:r>
      <w:r w:rsidR="00C10565">
        <w:rPr>
          <w:sz w:val="22"/>
          <w:szCs w:val="22"/>
        </w:rPr>
        <w:t xml:space="preserve"> </w:t>
      </w:r>
      <w:r w:rsidR="00196F14">
        <w:rPr>
          <w:sz w:val="22"/>
          <w:szCs w:val="22"/>
        </w:rPr>
        <w:t>11</w:t>
      </w:r>
      <w:r w:rsidR="00A2576C">
        <w:rPr>
          <w:sz w:val="22"/>
          <w:szCs w:val="22"/>
        </w:rPr>
        <w:t xml:space="preserve">.00 </w:t>
      </w:r>
      <w:r w:rsidR="00C10565">
        <w:rPr>
          <w:sz w:val="22"/>
          <w:szCs w:val="22"/>
        </w:rPr>
        <w:t xml:space="preserve">på </w:t>
      </w:r>
      <w:r>
        <w:rPr>
          <w:sz w:val="22"/>
          <w:szCs w:val="22"/>
        </w:rPr>
        <w:t xml:space="preserve">pastorsexpeditionen. </w:t>
      </w:r>
    </w:p>
    <w:p w:rsidR="00262855" w:rsidRPr="0050502B" w:rsidRDefault="00262855" w:rsidP="002637A2">
      <w:pPr>
        <w:rPr>
          <w:sz w:val="22"/>
          <w:szCs w:val="22"/>
        </w:rPr>
      </w:pPr>
    </w:p>
    <w:p w:rsidR="00CA3E44" w:rsidRDefault="00CA3E44" w:rsidP="00F45312">
      <w:pPr>
        <w:rPr>
          <w:sz w:val="22"/>
          <w:szCs w:val="22"/>
        </w:rPr>
      </w:pPr>
    </w:p>
    <w:p w:rsidR="00CD48A7" w:rsidRPr="00740687" w:rsidRDefault="001C506F" w:rsidP="00CD48A7">
      <w:pPr>
        <w:rPr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887672">
        <w:rPr>
          <w:b/>
          <w:sz w:val="22"/>
          <w:szCs w:val="22"/>
        </w:rPr>
        <w:t>3/201</w:t>
      </w:r>
      <w:r w:rsidR="000158C3">
        <w:rPr>
          <w:b/>
          <w:sz w:val="22"/>
          <w:szCs w:val="22"/>
        </w:rPr>
        <w:t>8</w:t>
      </w:r>
    </w:p>
    <w:p w:rsidR="00CD48A7" w:rsidRPr="0050502B" w:rsidRDefault="00FF6806" w:rsidP="00CD48A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Närvaro</w:t>
      </w:r>
    </w:p>
    <w:p w:rsidR="00DE56C2" w:rsidRDefault="00DE56C2" w:rsidP="00FF6806">
      <w:pPr>
        <w:rPr>
          <w:sz w:val="22"/>
          <w:szCs w:val="22"/>
        </w:rPr>
      </w:pPr>
    </w:p>
    <w:p w:rsidR="00FF6806" w:rsidRPr="0050502B" w:rsidRDefault="00FF6806" w:rsidP="00FF6806">
      <w:pPr>
        <w:rPr>
          <w:sz w:val="22"/>
          <w:szCs w:val="22"/>
        </w:rPr>
      </w:pPr>
      <w:r w:rsidRPr="0050502B">
        <w:rPr>
          <w:sz w:val="22"/>
          <w:szCs w:val="22"/>
        </w:rPr>
        <w:t>Närvaron noteras.</w:t>
      </w:r>
    </w:p>
    <w:p w:rsidR="006B09D5" w:rsidRDefault="006B09D5" w:rsidP="004E2A25">
      <w:pPr>
        <w:rPr>
          <w:sz w:val="22"/>
          <w:szCs w:val="22"/>
        </w:rPr>
      </w:pPr>
    </w:p>
    <w:p w:rsidR="009D4C4F" w:rsidRDefault="009D4C4F" w:rsidP="00C71E2B">
      <w:pPr>
        <w:rPr>
          <w:sz w:val="22"/>
          <w:szCs w:val="22"/>
        </w:rPr>
      </w:pPr>
    </w:p>
    <w:p w:rsidR="006D558F" w:rsidRDefault="002D19F0" w:rsidP="00454B04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4</w:t>
      </w:r>
      <w:r w:rsidR="000158C3">
        <w:rPr>
          <w:b/>
          <w:sz w:val="22"/>
          <w:szCs w:val="22"/>
        </w:rPr>
        <w:t>/2018</w:t>
      </w:r>
    </w:p>
    <w:p w:rsidR="000158C3" w:rsidRDefault="006A45B1" w:rsidP="00454B04">
      <w:pPr>
        <w:rPr>
          <w:b/>
          <w:sz w:val="22"/>
          <w:szCs w:val="22"/>
        </w:rPr>
      </w:pPr>
      <w:r>
        <w:rPr>
          <w:b/>
          <w:sz w:val="22"/>
          <w:szCs w:val="22"/>
        </w:rPr>
        <w:t>Val av kyrkorådets arbetsutskott 2018-2021</w:t>
      </w:r>
    </w:p>
    <w:p w:rsidR="006A45B1" w:rsidRDefault="006A45B1" w:rsidP="00454B04">
      <w:pPr>
        <w:rPr>
          <w:b/>
          <w:sz w:val="22"/>
          <w:szCs w:val="22"/>
        </w:rPr>
      </w:pPr>
    </w:p>
    <w:p w:rsidR="006A45B1" w:rsidRDefault="00D05DD3" w:rsidP="00454B04">
      <w:pPr>
        <w:rPr>
          <w:sz w:val="22"/>
          <w:szCs w:val="22"/>
        </w:rPr>
      </w:pPr>
      <w:r>
        <w:rPr>
          <w:sz w:val="22"/>
          <w:szCs w:val="22"/>
        </w:rPr>
        <w:t>Föreslås:</w:t>
      </w:r>
    </w:p>
    <w:p w:rsidR="00D05DD3" w:rsidRDefault="00D05DD3" w:rsidP="00454B04">
      <w:pPr>
        <w:rPr>
          <w:sz w:val="22"/>
          <w:szCs w:val="22"/>
        </w:rPr>
      </w:pPr>
      <w:r>
        <w:rPr>
          <w:sz w:val="22"/>
          <w:szCs w:val="22"/>
        </w:rPr>
        <w:t>Ann-Charlotte Eskel (S)</w:t>
      </w:r>
    </w:p>
    <w:p w:rsidR="00D05DD3" w:rsidRPr="00D05DD3" w:rsidRDefault="00D05DD3" w:rsidP="00454B04">
      <w:pPr>
        <w:rPr>
          <w:sz w:val="22"/>
          <w:szCs w:val="22"/>
          <w:lang w:val="en-US"/>
        </w:rPr>
      </w:pPr>
      <w:r w:rsidRPr="00D05DD3">
        <w:rPr>
          <w:sz w:val="22"/>
          <w:szCs w:val="22"/>
          <w:lang w:val="en-US"/>
        </w:rPr>
        <w:t>Erik Gustafsson (S)</w:t>
      </w:r>
    </w:p>
    <w:p w:rsidR="00D05DD3" w:rsidRPr="00D05DD3" w:rsidRDefault="00D05DD3" w:rsidP="00454B04">
      <w:pPr>
        <w:rPr>
          <w:sz w:val="22"/>
          <w:szCs w:val="22"/>
          <w:lang w:val="en-US"/>
        </w:rPr>
      </w:pPr>
      <w:r w:rsidRPr="00D05DD3">
        <w:rPr>
          <w:sz w:val="22"/>
          <w:szCs w:val="22"/>
          <w:lang w:val="en-US"/>
        </w:rPr>
        <w:t>Jan Wahlberg (BA)</w:t>
      </w:r>
    </w:p>
    <w:p w:rsidR="00D05DD3" w:rsidRDefault="00D05DD3" w:rsidP="00454B04">
      <w:pPr>
        <w:rPr>
          <w:sz w:val="22"/>
          <w:szCs w:val="22"/>
          <w:lang w:val="en-US"/>
        </w:rPr>
      </w:pPr>
    </w:p>
    <w:p w:rsidR="00D05DD3" w:rsidRPr="00D05DD3" w:rsidRDefault="00D05DD3" w:rsidP="00454B04">
      <w:pPr>
        <w:rPr>
          <w:sz w:val="22"/>
          <w:szCs w:val="22"/>
        </w:rPr>
      </w:pPr>
      <w:r w:rsidRPr="00D05DD3">
        <w:rPr>
          <w:sz w:val="22"/>
          <w:szCs w:val="22"/>
        </w:rPr>
        <w:t xml:space="preserve">Som ordinarie ledamöter och </w:t>
      </w:r>
    </w:p>
    <w:p w:rsidR="00F24237" w:rsidRDefault="00F24237" w:rsidP="00454B04">
      <w:pPr>
        <w:rPr>
          <w:sz w:val="22"/>
          <w:szCs w:val="22"/>
        </w:rPr>
      </w:pPr>
    </w:p>
    <w:p w:rsidR="00D05DD3" w:rsidRPr="00F57B64" w:rsidRDefault="00A93A34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Dennis </w:t>
      </w:r>
      <w:r w:rsidR="00F24237" w:rsidRPr="00F57B64">
        <w:rPr>
          <w:sz w:val="22"/>
          <w:szCs w:val="22"/>
        </w:rPr>
        <w:t>Johansson</w:t>
      </w:r>
      <w:r>
        <w:rPr>
          <w:sz w:val="22"/>
          <w:szCs w:val="22"/>
        </w:rPr>
        <w:t xml:space="preserve"> Hall</w:t>
      </w:r>
      <w:r w:rsidR="00F24237" w:rsidRPr="00F57B64">
        <w:rPr>
          <w:sz w:val="22"/>
          <w:szCs w:val="22"/>
        </w:rPr>
        <w:t xml:space="preserve"> (C )</w:t>
      </w:r>
    </w:p>
    <w:p w:rsidR="00D05DD3" w:rsidRPr="00F57B64" w:rsidRDefault="00D05DD3" w:rsidP="00454B04">
      <w:pPr>
        <w:rPr>
          <w:sz w:val="22"/>
          <w:szCs w:val="22"/>
        </w:rPr>
      </w:pPr>
      <w:r w:rsidRPr="00F57B64">
        <w:rPr>
          <w:sz w:val="22"/>
          <w:szCs w:val="22"/>
        </w:rPr>
        <w:t>Hans Bolin (S)</w:t>
      </w:r>
    </w:p>
    <w:p w:rsidR="00D05DD3" w:rsidRPr="00F57B64" w:rsidRDefault="00D05DD3" w:rsidP="00454B04">
      <w:pPr>
        <w:rPr>
          <w:sz w:val="22"/>
          <w:szCs w:val="22"/>
        </w:rPr>
      </w:pPr>
    </w:p>
    <w:p w:rsidR="00D05DD3" w:rsidRPr="00F57B64" w:rsidRDefault="00772BB5" w:rsidP="00454B04">
      <w:pPr>
        <w:rPr>
          <w:sz w:val="22"/>
          <w:szCs w:val="22"/>
        </w:rPr>
      </w:pPr>
      <w:r w:rsidRPr="00F57B64">
        <w:rPr>
          <w:sz w:val="22"/>
          <w:szCs w:val="22"/>
        </w:rPr>
        <w:t>s</w:t>
      </w:r>
      <w:r w:rsidR="00D05DD3" w:rsidRPr="00F57B64">
        <w:rPr>
          <w:sz w:val="22"/>
          <w:szCs w:val="22"/>
        </w:rPr>
        <w:t xml:space="preserve">om </w:t>
      </w:r>
      <w:r w:rsidRPr="00F57B64">
        <w:rPr>
          <w:sz w:val="22"/>
          <w:szCs w:val="22"/>
        </w:rPr>
        <w:t>ersättare</w:t>
      </w:r>
    </w:p>
    <w:p w:rsidR="00D05DD3" w:rsidRPr="00F57B64" w:rsidRDefault="00D05DD3" w:rsidP="00454B04">
      <w:pPr>
        <w:rPr>
          <w:sz w:val="22"/>
          <w:szCs w:val="22"/>
        </w:rPr>
      </w:pPr>
    </w:p>
    <w:p w:rsidR="00D05DD3" w:rsidRPr="0024213C" w:rsidRDefault="0024213C" w:rsidP="00454B04">
      <w:pPr>
        <w:rPr>
          <w:sz w:val="22"/>
          <w:szCs w:val="22"/>
        </w:rPr>
      </w:pPr>
      <w:r w:rsidRPr="0024213C">
        <w:rPr>
          <w:sz w:val="22"/>
          <w:szCs w:val="22"/>
        </w:rPr>
        <w:t xml:space="preserve">Kyrkorådet </w:t>
      </w:r>
      <w:r w:rsidRPr="00A06291">
        <w:rPr>
          <w:sz w:val="22"/>
          <w:szCs w:val="22"/>
          <w:u w:val="single"/>
        </w:rPr>
        <w:t>beslutar</w:t>
      </w:r>
      <w:r w:rsidRPr="0024213C">
        <w:rPr>
          <w:sz w:val="22"/>
          <w:szCs w:val="22"/>
        </w:rPr>
        <w:t xml:space="preserve"> utse föreslagna ledamöter till arbetsutskottet för 2018-2021.</w:t>
      </w:r>
    </w:p>
    <w:p w:rsidR="00BA68BF" w:rsidRDefault="00BA68BF" w:rsidP="00D833BC">
      <w:pPr>
        <w:rPr>
          <w:sz w:val="22"/>
          <w:szCs w:val="22"/>
        </w:rPr>
      </w:pPr>
    </w:p>
    <w:p w:rsidR="00C57988" w:rsidRDefault="00C57988" w:rsidP="00D833BC">
      <w:pPr>
        <w:rPr>
          <w:sz w:val="22"/>
          <w:szCs w:val="22"/>
        </w:rPr>
      </w:pPr>
    </w:p>
    <w:p w:rsidR="00B34D4F" w:rsidRPr="003B5704" w:rsidRDefault="00873727" w:rsidP="00454B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§ KR </w:t>
      </w:r>
      <w:r w:rsidR="002D19F0">
        <w:rPr>
          <w:b/>
          <w:sz w:val="22"/>
          <w:szCs w:val="22"/>
        </w:rPr>
        <w:t>5</w:t>
      </w:r>
      <w:r w:rsidR="003D4168">
        <w:rPr>
          <w:b/>
          <w:sz w:val="22"/>
          <w:szCs w:val="22"/>
        </w:rPr>
        <w:t>/201</w:t>
      </w:r>
      <w:r w:rsidR="00D05DD3">
        <w:rPr>
          <w:b/>
          <w:sz w:val="22"/>
          <w:szCs w:val="22"/>
        </w:rPr>
        <w:t>8</w:t>
      </w:r>
    </w:p>
    <w:p w:rsidR="00D833BC" w:rsidRDefault="00D05DD3" w:rsidP="00D833BC">
      <w:pPr>
        <w:rPr>
          <w:b/>
          <w:sz w:val="22"/>
          <w:szCs w:val="22"/>
        </w:rPr>
      </w:pPr>
      <w:r>
        <w:rPr>
          <w:b/>
          <w:sz w:val="22"/>
          <w:szCs w:val="22"/>
        </w:rPr>
        <w:t>Val av kyrkorådets fastighetsutskott</w:t>
      </w:r>
      <w:r w:rsidR="00A06291">
        <w:rPr>
          <w:b/>
          <w:sz w:val="22"/>
          <w:szCs w:val="22"/>
        </w:rPr>
        <w:t xml:space="preserve"> 2018</w:t>
      </w:r>
      <w:r w:rsidR="0024213C">
        <w:rPr>
          <w:b/>
          <w:sz w:val="22"/>
          <w:szCs w:val="22"/>
        </w:rPr>
        <w:t>-2021</w:t>
      </w:r>
    </w:p>
    <w:p w:rsidR="009C576A" w:rsidRPr="009C576A" w:rsidRDefault="009C576A" w:rsidP="00D833BC">
      <w:pPr>
        <w:rPr>
          <w:sz w:val="22"/>
          <w:szCs w:val="22"/>
        </w:rPr>
      </w:pPr>
    </w:p>
    <w:p w:rsidR="00CE686F" w:rsidRDefault="0024213C" w:rsidP="00454B04">
      <w:pPr>
        <w:rPr>
          <w:sz w:val="22"/>
          <w:szCs w:val="22"/>
        </w:rPr>
      </w:pPr>
      <w:r>
        <w:rPr>
          <w:sz w:val="22"/>
          <w:szCs w:val="22"/>
        </w:rPr>
        <w:t>Föreslås:</w:t>
      </w:r>
    </w:p>
    <w:p w:rsidR="0024213C" w:rsidRDefault="0024213C" w:rsidP="00454B04">
      <w:pPr>
        <w:rPr>
          <w:sz w:val="22"/>
          <w:szCs w:val="22"/>
        </w:rPr>
      </w:pPr>
    </w:p>
    <w:p w:rsidR="0024213C" w:rsidRDefault="0024213C" w:rsidP="00454B04">
      <w:pPr>
        <w:rPr>
          <w:sz w:val="22"/>
          <w:szCs w:val="22"/>
        </w:rPr>
      </w:pPr>
      <w:r>
        <w:rPr>
          <w:sz w:val="22"/>
          <w:szCs w:val="22"/>
        </w:rPr>
        <w:t>Bo Öster, ordf (S)</w:t>
      </w:r>
    </w:p>
    <w:p w:rsidR="0024213C" w:rsidRDefault="0024213C" w:rsidP="00454B04">
      <w:pPr>
        <w:rPr>
          <w:sz w:val="22"/>
          <w:szCs w:val="22"/>
        </w:rPr>
      </w:pPr>
      <w:r>
        <w:rPr>
          <w:sz w:val="22"/>
          <w:szCs w:val="22"/>
        </w:rPr>
        <w:t>Birgitta Persson (S) som vice ordf</w:t>
      </w:r>
    </w:p>
    <w:p w:rsidR="0024213C" w:rsidRDefault="0024213C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Lars Erik Gustafsson (BA) </w:t>
      </w:r>
    </w:p>
    <w:p w:rsidR="0024213C" w:rsidRDefault="0024213C" w:rsidP="00454B04">
      <w:pPr>
        <w:rPr>
          <w:sz w:val="22"/>
          <w:szCs w:val="22"/>
        </w:rPr>
      </w:pPr>
    </w:p>
    <w:p w:rsidR="0024213C" w:rsidRDefault="0024213C" w:rsidP="00454B04">
      <w:pPr>
        <w:rPr>
          <w:sz w:val="22"/>
          <w:szCs w:val="22"/>
        </w:rPr>
      </w:pPr>
      <w:r>
        <w:rPr>
          <w:sz w:val="22"/>
          <w:szCs w:val="22"/>
        </w:rPr>
        <w:t>som ordinarie ledamöter</w:t>
      </w:r>
    </w:p>
    <w:p w:rsidR="0024213C" w:rsidRDefault="0024213C" w:rsidP="00454B04">
      <w:pPr>
        <w:rPr>
          <w:sz w:val="22"/>
          <w:szCs w:val="22"/>
        </w:rPr>
      </w:pPr>
    </w:p>
    <w:p w:rsidR="0024213C" w:rsidRPr="0024213C" w:rsidRDefault="0024213C" w:rsidP="00454B04">
      <w:pPr>
        <w:rPr>
          <w:sz w:val="22"/>
          <w:szCs w:val="22"/>
          <w:lang w:val="en-US"/>
        </w:rPr>
      </w:pPr>
      <w:r w:rsidRPr="0024213C">
        <w:rPr>
          <w:sz w:val="22"/>
          <w:szCs w:val="22"/>
          <w:lang w:val="en-US"/>
        </w:rPr>
        <w:t>Jan Jansson (S)</w:t>
      </w:r>
    </w:p>
    <w:p w:rsidR="0024213C" w:rsidRPr="0024213C" w:rsidRDefault="0024213C" w:rsidP="00454B04">
      <w:pPr>
        <w:rPr>
          <w:sz w:val="22"/>
          <w:szCs w:val="22"/>
          <w:lang w:val="en-US"/>
        </w:rPr>
      </w:pPr>
      <w:r w:rsidRPr="0024213C">
        <w:rPr>
          <w:sz w:val="22"/>
          <w:szCs w:val="22"/>
          <w:lang w:val="en-US"/>
        </w:rPr>
        <w:t>Carina Kjell (S)</w:t>
      </w:r>
    </w:p>
    <w:p w:rsidR="0024213C" w:rsidRPr="00F57B64" w:rsidRDefault="0024213C" w:rsidP="00454B04">
      <w:pPr>
        <w:rPr>
          <w:sz w:val="22"/>
          <w:szCs w:val="22"/>
        </w:rPr>
      </w:pPr>
      <w:r w:rsidRPr="00F57B64">
        <w:rPr>
          <w:sz w:val="22"/>
          <w:szCs w:val="22"/>
        </w:rPr>
        <w:t>Jan-Åke Hager (POSK)</w:t>
      </w:r>
    </w:p>
    <w:p w:rsidR="0024213C" w:rsidRPr="00F57B64" w:rsidRDefault="0024213C" w:rsidP="00454B04">
      <w:pPr>
        <w:rPr>
          <w:sz w:val="22"/>
          <w:szCs w:val="22"/>
        </w:rPr>
      </w:pPr>
    </w:p>
    <w:p w:rsidR="0024213C" w:rsidRPr="00F57B64" w:rsidRDefault="0024213C" w:rsidP="00454B04">
      <w:pPr>
        <w:rPr>
          <w:sz w:val="22"/>
          <w:szCs w:val="22"/>
        </w:rPr>
      </w:pPr>
      <w:r w:rsidRPr="00F57B64">
        <w:rPr>
          <w:sz w:val="22"/>
          <w:szCs w:val="22"/>
        </w:rPr>
        <w:t>Som ersättare.</w:t>
      </w:r>
    </w:p>
    <w:p w:rsidR="0024213C" w:rsidRPr="00F57B64" w:rsidRDefault="0024213C" w:rsidP="00454B04">
      <w:pPr>
        <w:rPr>
          <w:sz w:val="22"/>
          <w:szCs w:val="22"/>
        </w:rPr>
      </w:pPr>
    </w:p>
    <w:p w:rsidR="0024213C" w:rsidRPr="0024213C" w:rsidRDefault="0024213C" w:rsidP="00454B04">
      <w:pPr>
        <w:rPr>
          <w:sz w:val="22"/>
          <w:szCs w:val="22"/>
        </w:rPr>
      </w:pPr>
      <w:r w:rsidRPr="0024213C">
        <w:rPr>
          <w:sz w:val="22"/>
          <w:szCs w:val="22"/>
        </w:rPr>
        <w:t xml:space="preserve">Kyrkorådet </w:t>
      </w:r>
      <w:r w:rsidRPr="00A06291">
        <w:rPr>
          <w:sz w:val="22"/>
          <w:szCs w:val="22"/>
          <w:u w:val="single"/>
        </w:rPr>
        <w:t>beslutar</w:t>
      </w:r>
      <w:r w:rsidRPr="0024213C">
        <w:rPr>
          <w:sz w:val="22"/>
          <w:szCs w:val="22"/>
        </w:rPr>
        <w:t xml:space="preserve"> utse föreslagna ledamöter til</w:t>
      </w:r>
      <w:r w:rsidR="00D71D18">
        <w:rPr>
          <w:sz w:val="22"/>
          <w:szCs w:val="22"/>
        </w:rPr>
        <w:t>l</w:t>
      </w:r>
      <w:r w:rsidRPr="0024213C">
        <w:rPr>
          <w:sz w:val="22"/>
          <w:szCs w:val="22"/>
        </w:rPr>
        <w:t xml:space="preserve"> fastighetsutskott för 2018-2021.</w:t>
      </w:r>
    </w:p>
    <w:p w:rsidR="00534893" w:rsidRPr="0024213C" w:rsidRDefault="00534893" w:rsidP="00454B04">
      <w:pPr>
        <w:rPr>
          <w:b/>
          <w:sz w:val="22"/>
          <w:szCs w:val="22"/>
        </w:rPr>
      </w:pPr>
    </w:p>
    <w:p w:rsidR="00392001" w:rsidRDefault="002D19F0" w:rsidP="00454B0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KR 6</w:t>
      </w:r>
      <w:r w:rsidR="00EC500E">
        <w:rPr>
          <w:b/>
          <w:sz w:val="22"/>
          <w:szCs w:val="22"/>
        </w:rPr>
        <w:t>/2018</w:t>
      </w:r>
    </w:p>
    <w:p w:rsidR="00E84AA9" w:rsidRDefault="00C7718E" w:rsidP="00454B04">
      <w:pPr>
        <w:rPr>
          <w:b/>
          <w:sz w:val="22"/>
          <w:szCs w:val="22"/>
        </w:rPr>
      </w:pPr>
      <w:r>
        <w:rPr>
          <w:b/>
          <w:sz w:val="22"/>
          <w:szCs w:val="22"/>
        </w:rPr>
        <w:t>Val av kyrkogårdsutskott 2018-2021</w:t>
      </w:r>
    </w:p>
    <w:p w:rsidR="00C7718E" w:rsidRDefault="00C7718E" w:rsidP="00454B04">
      <w:pPr>
        <w:rPr>
          <w:b/>
          <w:sz w:val="22"/>
          <w:szCs w:val="22"/>
        </w:rPr>
      </w:pP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>Föreslås</w:t>
      </w:r>
    </w:p>
    <w:p w:rsidR="00C7718E" w:rsidRDefault="00C7718E" w:rsidP="00454B04">
      <w:pPr>
        <w:rPr>
          <w:sz w:val="22"/>
          <w:szCs w:val="22"/>
        </w:rPr>
      </w:pP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>Gunnar Thörnqvist, ordf (S)</w:t>
      </w:r>
    </w:p>
    <w:p w:rsidR="00C7718E" w:rsidRPr="00F57B64" w:rsidRDefault="00C7718E" w:rsidP="00454B04">
      <w:pPr>
        <w:rPr>
          <w:sz w:val="22"/>
          <w:szCs w:val="22"/>
          <w:lang w:val="en-US"/>
        </w:rPr>
      </w:pPr>
      <w:r w:rsidRPr="00F57B64">
        <w:rPr>
          <w:sz w:val="22"/>
          <w:szCs w:val="22"/>
          <w:lang w:val="en-US"/>
        </w:rPr>
        <w:t>Ivan Gustavsson, vice ordf (S)</w:t>
      </w: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>Margareta Ivarsson ( C )</w:t>
      </w:r>
    </w:p>
    <w:p w:rsidR="00C7718E" w:rsidRDefault="00C7718E" w:rsidP="00454B04">
      <w:pPr>
        <w:rPr>
          <w:sz w:val="22"/>
          <w:szCs w:val="22"/>
        </w:rPr>
      </w:pP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Som ordinarie ledamöter och </w:t>
      </w:r>
    </w:p>
    <w:p w:rsidR="00C7718E" w:rsidRDefault="00C7718E" w:rsidP="00454B04">
      <w:pPr>
        <w:rPr>
          <w:sz w:val="22"/>
          <w:szCs w:val="22"/>
        </w:rPr>
      </w:pP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>Hans Bolin (S)</w:t>
      </w: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>Katarina Bergman-Mjöberg (S)</w:t>
      </w: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Lennart Lämgren (BA) </w:t>
      </w:r>
    </w:p>
    <w:p w:rsidR="00C7718E" w:rsidRDefault="00C7718E" w:rsidP="00454B04">
      <w:pPr>
        <w:rPr>
          <w:sz w:val="22"/>
          <w:szCs w:val="22"/>
        </w:rPr>
      </w:pPr>
    </w:p>
    <w:p w:rsidR="00C7718E" w:rsidRDefault="00C7718E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Som ersättare. </w:t>
      </w:r>
    </w:p>
    <w:p w:rsidR="00C7718E" w:rsidRDefault="00C7718E" w:rsidP="00454B04">
      <w:pPr>
        <w:rPr>
          <w:sz w:val="22"/>
          <w:szCs w:val="22"/>
        </w:rPr>
      </w:pPr>
    </w:p>
    <w:p w:rsidR="00D51FEB" w:rsidRDefault="00D71D18" w:rsidP="00454B04">
      <w:pPr>
        <w:rPr>
          <w:sz w:val="22"/>
          <w:szCs w:val="22"/>
        </w:rPr>
      </w:pPr>
      <w:r>
        <w:rPr>
          <w:sz w:val="22"/>
          <w:szCs w:val="22"/>
        </w:rPr>
        <w:t xml:space="preserve">Kyrkorådet </w:t>
      </w:r>
      <w:r w:rsidRPr="00A06291">
        <w:rPr>
          <w:sz w:val="22"/>
          <w:szCs w:val="22"/>
          <w:u w:val="single"/>
        </w:rPr>
        <w:t>beslutar</w:t>
      </w:r>
      <w:r>
        <w:rPr>
          <w:sz w:val="22"/>
          <w:szCs w:val="22"/>
        </w:rPr>
        <w:t xml:space="preserve"> utse de föreslagna ledamöterna till kyrkogårdsutskott för 2018-2021. </w:t>
      </w:r>
    </w:p>
    <w:p w:rsidR="00D51FEB" w:rsidRPr="008B59EE" w:rsidRDefault="00D51FEB" w:rsidP="00454B04">
      <w:pPr>
        <w:rPr>
          <w:sz w:val="22"/>
          <w:szCs w:val="22"/>
        </w:rPr>
      </w:pPr>
    </w:p>
    <w:p w:rsidR="00534893" w:rsidRDefault="00534893" w:rsidP="00454B04">
      <w:pPr>
        <w:rPr>
          <w:b/>
          <w:sz w:val="22"/>
          <w:szCs w:val="22"/>
        </w:rPr>
      </w:pPr>
    </w:p>
    <w:p w:rsidR="00D617E9" w:rsidRDefault="002D19F0" w:rsidP="00D617E9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7</w:t>
      </w:r>
      <w:r w:rsidR="00772BB5">
        <w:rPr>
          <w:b/>
          <w:sz w:val="22"/>
          <w:szCs w:val="22"/>
        </w:rPr>
        <w:t>/2018</w:t>
      </w:r>
    </w:p>
    <w:p w:rsidR="00D617E9" w:rsidRDefault="00772BB5" w:rsidP="00D617E9">
      <w:pPr>
        <w:rPr>
          <w:b/>
          <w:sz w:val="22"/>
          <w:szCs w:val="22"/>
        </w:rPr>
      </w:pPr>
      <w:r>
        <w:rPr>
          <w:b/>
          <w:sz w:val="22"/>
          <w:szCs w:val="22"/>
        </w:rPr>
        <w:t>Val av inventarieansvarig</w:t>
      </w:r>
    </w:p>
    <w:p w:rsidR="00D71D18" w:rsidRDefault="00D71D18" w:rsidP="00D617E9">
      <w:pPr>
        <w:rPr>
          <w:b/>
          <w:sz w:val="22"/>
          <w:szCs w:val="22"/>
        </w:rPr>
      </w:pPr>
    </w:p>
    <w:p w:rsidR="00D71D18" w:rsidRDefault="00D71D18" w:rsidP="00D617E9">
      <w:pPr>
        <w:rPr>
          <w:sz w:val="22"/>
          <w:szCs w:val="22"/>
        </w:rPr>
      </w:pPr>
      <w:r>
        <w:rPr>
          <w:sz w:val="22"/>
          <w:szCs w:val="22"/>
        </w:rPr>
        <w:t>Föreslås</w:t>
      </w:r>
    </w:p>
    <w:p w:rsidR="00D71D18" w:rsidRDefault="00D71D18" w:rsidP="00D617E9">
      <w:pPr>
        <w:rPr>
          <w:sz w:val="22"/>
          <w:szCs w:val="22"/>
        </w:rPr>
      </w:pPr>
    </w:p>
    <w:p w:rsidR="00D71D18" w:rsidRDefault="00D71D18" w:rsidP="00D617E9">
      <w:pPr>
        <w:rPr>
          <w:sz w:val="22"/>
          <w:szCs w:val="22"/>
        </w:rPr>
      </w:pPr>
      <w:r>
        <w:rPr>
          <w:sz w:val="22"/>
          <w:szCs w:val="22"/>
        </w:rPr>
        <w:t>Hans Bolin</w:t>
      </w:r>
    </w:p>
    <w:p w:rsidR="00C62DC0" w:rsidRDefault="00C62DC0" w:rsidP="00D617E9">
      <w:pPr>
        <w:rPr>
          <w:sz w:val="22"/>
          <w:szCs w:val="22"/>
        </w:rPr>
      </w:pPr>
    </w:p>
    <w:p w:rsidR="00C62DC0" w:rsidRPr="00D71D18" w:rsidRDefault="00C62DC0" w:rsidP="00D617E9">
      <w:pPr>
        <w:rPr>
          <w:sz w:val="22"/>
          <w:szCs w:val="22"/>
        </w:rPr>
      </w:pPr>
      <w:r>
        <w:rPr>
          <w:sz w:val="22"/>
          <w:szCs w:val="22"/>
        </w:rPr>
        <w:t xml:space="preserve">Kyrkorådet </w:t>
      </w:r>
      <w:r w:rsidRPr="00A06291">
        <w:rPr>
          <w:sz w:val="22"/>
          <w:szCs w:val="22"/>
          <w:u w:val="single"/>
        </w:rPr>
        <w:t>beslutar</w:t>
      </w:r>
      <w:r>
        <w:rPr>
          <w:sz w:val="22"/>
          <w:szCs w:val="22"/>
        </w:rPr>
        <w:t xml:space="preserve"> att utse Han</w:t>
      </w:r>
      <w:r w:rsidR="000663D8">
        <w:rPr>
          <w:sz w:val="22"/>
          <w:szCs w:val="22"/>
        </w:rPr>
        <w:t>s Bolin som inventarieansvarig för 2018-2021.</w:t>
      </w:r>
    </w:p>
    <w:p w:rsidR="00D617E9" w:rsidRDefault="00D617E9" w:rsidP="00D617E9">
      <w:pPr>
        <w:rPr>
          <w:b/>
          <w:sz w:val="22"/>
          <w:szCs w:val="22"/>
        </w:rPr>
      </w:pPr>
    </w:p>
    <w:p w:rsidR="00F92154" w:rsidRDefault="00F92154" w:rsidP="00F92154">
      <w:pPr>
        <w:spacing w:line="276" w:lineRule="auto"/>
        <w:rPr>
          <w:sz w:val="22"/>
          <w:szCs w:val="22"/>
        </w:rPr>
      </w:pPr>
    </w:p>
    <w:p w:rsidR="005A3044" w:rsidRPr="00191259" w:rsidRDefault="00CA4236" w:rsidP="005A3044">
      <w:pPr>
        <w:rPr>
          <w:sz w:val="22"/>
          <w:szCs w:val="22"/>
        </w:rPr>
      </w:pPr>
      <w:r>
        <w:rPr>
          <w:b/>
          <w:sz w:val="22"/>
          <w:szCs w:val="22"/>
        </w:rPr>
        <w:t>§ KR 8</w:t>
      </w:r>
      <w:r w:rsidR="005A3044">
        <w:rPr>
          <w:b/>
          <w:sz w:val="22"/>
          <w:szCs w:val="22"/>
        </w:rPr>
        <w:t>/2018</w:t>
      </w:r>
    </w:p>
    <w:p w:rsidR="005A3044" w:rsidRDefault="005A3044" w:rsidP="005A3044">
      <w:pPr>
        <w:rPr>
          <w:b/>
          <w:sz w:val="22"/>
          <w:szCs w:val="22"/>
        </w:rPr>
      </w:pPr>
      <w:r>
        <w:rPr>
          <w:b/>
          <w:sz w:val="22"/>
          <w:szCs w:val="22"/>
        </w:rPr>
        <w:t>Kyrkoherdens rapport och delegationsbeslut</w:t>
      </w:r>
    </w:p>
    <w:p w:rsidR="009A5D17" w:rsidRDefault="009A5D17" w:rsidP="009A5D17">
      <w:pPr>
        <w:rPr>
          <w:sz w:val="22"/>
          <w:szCs w:val="22"/>
        </w:rPr>
      </w:pPr>
    </w:p>
    <w:p w:rsidR="00A06291" w:rsidRDefault="005A3044" w:rsidP="009A5D17">
      <w:pPr>
        <w:rPr>
          <w:sz w:val="22"/>
          <w:szCs w:val="22"/>
        </w:rPr>
      </w:pPr>
      <w:r>
        <w:rPr>
          <w:sz w:val="22"/>
          <w:szCs w:val="22"/>
        </w:rPr>
        <w:t xml:space="preserve">Rekrytering av </w:t>
      </w:r>
      <w:r w:rsidR="0078751D">
        <w:rPr>
          <w:sz w:val="22"/>
          <w:szCs w:val="22"/>
        </w:rPr>
        <w:t xml:space="preserve">ny </w:t>
      </w:r>
      <w:r>
        <w:rPr>
          <w:sz w:val="22"/>
          <w:szCs w:val="22"/>
        </w:rPr>
        <w:t>vaktmästare är s</w:t>
      </w:r>
      <w:r w:rsidR="00B56D87">
        <w:rPr>
          <w:sz w:val="22"/>
          <w:szCs w:val="22"/>
        </w:rPr>
        <w:t>nart klar.</w:t>
      </w:r>
      <w:r w:rsidR="0078751D">
        <w:rPr>
          <w:sz w:val="22"/>
          <w:szCs w:val="22"/>
        </w:rPr>
        <w:t xml:space="preserve"> Kantor Ylva Sundin</w:t>
      </w:r>
      <w:r w:rsidR="00A06291">
        <w:rPr>
          <w:sz w:val="22"/>
          <w:szCs w:val="22"/>
        </w:rPr>
        <w:t>,</w:t>
      </w:r>
      <w:r w:rsidR="0078751D">
        <w:rPr>
          <w:sz w:val="22"/>
          <w:szCs w:val="22"/>
        </w:rPr>
        <w:t xml:space="preserve"> vik kantor</w:t>
      </w:r>
      <w:r w:rsidR="00A06291">
        <w:rPr>
          <w:sz w:val="22"/>
          <w:szCs w:val="22"/>
        </w:rPr>
        <w:t>,</w:t>
      </w:r>
      <w:r w:rsidR="0078751D">
        <w:rPr>
          <w:sz w:val="22"/>
          <w:szCs w:val="22"/>
        </w:rPr>
        <w:t xml:space="preserve"> startar upp en barnkör i mars. </w:t>
      </w:r>
    </w:p>
    <w:p w:rsidR="00A06291" w:rsidRDefault="00A06291" w:rsidP="009A5D17">
      <w:pPr>
        <w:rPr>
          <w:sz w:val="22"/>
          <w:szCs w:val="22"/>
        </w:rPr>
      </w:pPr>
    </w:p>
    <w:p w:rsidR="00A06291" w:rsidRDefault="0078751D" w:rsidP="009A5D17">
      <w:pPr>
        <w:rPr>
          <w:sz w:val="22"/>
          <w:szCs w:val="22"/>
        </w:rPr>
      </w:pPr>
      <w:r>
        <w:rPr>
          <w:sz w:val="22"/>
          <w:szCs w:val="22"/>
        </w:rPr>
        <w:t xml:space="preserve">Dopfest i Hammarö kyrka, föranmälan krävs. </w:t>
      </w:r>
    </w:p>
    <w:p w:rsidR="00A06291" w:rsidRDefault="00A06291" w:rsidP="009A5D17">
      <w:pPr>
        <w:rPr>
          <w:sz w:val="22"/>
          <w:szCs w:val="22"/>
        </w:rPr>
      </w:pPr>
    </w:p>
    <w:p w:rsidR="005A3044" w:rsidRDefault="00A06291" w:rsidP="009A5D17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554E3F">
        <w:rPr>
          <w:sz w:val="22"/>
          <w:szCs w:val="22"/>
        </w:rPr>
        <w:t>övrigt</w:t>
      </w:r>
      <w:r w:rsidR="0078751D">
        <w:rPr>
          <w:sz w:val="22"/>
          <w:szCs w:val="22"/>
        </w:rPr>
        <w:t xml:space="preserve"> är alla verksamheter är i full gång. </w:t>
      </w:r>
      <w:r w:rsidR="00B56D87">
        <w:rPr>
          <w:sz w:val="22"/>
          <w:szCs w:val="22"/>
        </w:rPr>
        <w:t xml:space="preserve"> </w:t>
      </w:r>
    </w:p>
    <w:p w:rsidR="00B56D87" w:rsidRDefault="00B56D87" w:rsidP="009A5D17">
      <w:pPr>
        <w:rPr>
          <w:sz w:val="22"/>
          <w:szCs w:val="22"/>
        </w:rPr>
      </w:pPr>
    </w:p>
    <w:p w:rsidR="00A06291" w:rsidRDefault="00A06291" w:rsidP="00B56D87">
      <w:pPr>
        <w:rPr>
          <w:b/>
          <w:sz w:val="22"/>
          <w:szCs w:val="22"/>
        </w:rPr>
      </w:pPr>
    </w:p>
    <w:p w:rsidR="00B56D87" w:rsidRDefault="00E571E3" w:rsidP="00B56D87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9</w:t>
      </w:r>
      <w:r w:rsidR="00B56D87">
        <w:rPr>
          <w:b/>
          <w:sz w:val="22"/>
          <w:szCs w:val="22"/>
        </w:rPr>
        <w:t>/2018</w:t>
      </w:r>
    </w:p>
    <w:p w:rsidR="00B56D87" w:rsidRDefault="00B56D87" w:rsidP="00B56D87">
      <w:pPr>
        <w:rPr>
          <w:b/>
          <w:sz w:val="22"/>
          <w:szCs w:val="22"/>
        </w:rPr>
      </w:pPr>
      <w:r>
        <w:rPr>
          <w:b/>
          <w:sz w:val="22"/>
          <w:szCs w:val="22"/>
        </w:rPr>
        <w:t>Utbildning</w:t>
      </w:r>
    </w:p>
    <w:p w:rsidR="00B56D87" w:rsidRDefault="00B56D87" w:rsidP="00B56D87">
      <w:pPr>
        <w:rPr>
          <w:b/>
          <w:sz w:val="22"/>
          <w:szCs w:val="22"/>
        </w:rPr>
      </w:pPr>
    </w:p>
    <w:p w:rsidR="00B56D87" w:rsidRDefault="00B56D87" w:rsidP="00B56D87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4639E2">
        <w:rPr>
          <w:sz w:val="22"/>
          <w:szCs w:val="22"/>
        </w:rPr>
        <w:t xml:space="preserve">ortbildningsdag </w:t>
      </w:r>
      <w:r w:rsidR="00A06291">
        <w:rPr>
          <w:sz w:val="22"/>
          <w:szCs w:val="22"/>
        </w:rPr>
        <w:t>för förtroendevalda i kyrkorådet den 28 mars</w:t>
      </w:r>
      <w:r w:rsidRPr="004639E2">
        <w:rPr>
          <w:sz w:val="22"/>
          <w:szCs w:val="22"/>
        </w:rPr>
        <w:t xml:space="preserve"> kl</w:t>
      </w:r>
      <w:r w:rsidR="00A06291">
        <w:rPr>
          <w:sz w:val="22"/>
          <w:szCs w:val="22"/>
        </w:rPr>
        <w:t>.</w:t>
      </w:r>
      <w:r w:rsidRPr="004639E2">
        <w:rPr>
          <w:sz w:val="22"/>
          <w:szCs w:val="22"/>
        </w:rPr>
        <w:t xml:space="preserve"> 09.00 -16.00</w:t>
      </w:r>
      <w:r w:rsidR="00A06291">
        <w:rPr>
          <w:sz w:val="22"/>
          <w:szCs w:val="22"/>
        </w:rPr>
        <w:t xml:space="preserve"> med Gert Wilkens ifrån PWC</w:t>
      </w:r>
      <w:r>
        <w:rPr>
          <w:sz w:val="22"/>
          <w:szCs w:val="22"/>
        </w:rPr>
        <w:t xml:space="preserve">. </w:t>
      </w:r>
      <w:r w:rsidR="00A06291">
        <w:rPr>
          <w:sz w:val="22"/>
          <w:szCs w:val="22"/>
        </w:rPr>
        <w:t>Utbildningen handlar om f</w:t>
      </w:r>
      <w:r w:rsidRPr="003B07B4">
        <w:rPr>
          <w:sz w:val="22"/>
          <w:szCs w:val="22"/>
        </w:rPr>
        <w:t>örsamlingens/pastoratets uppgifter, organisation och roller</w:t>
      </w:r>
      <w:r>
        <w:rPr>
          <w:sz w:val="22"/>
          <w:szCs w:val="22"/>
        </w:rPr>
        <w:t>.</w:t>
      </w:r>
    </w:p>
    <w:p w:rsidR="00A06291" w:rsidRDefault="00A06291" w:rsidP="00B56D87">
      <w:pPr>
        <w:rPr>
          <w:sz w:val="22"/>
          <w:szCs w:val="22"/>
        </w:rPr>
      </w:pPr>
    </w:p>
    <w:p w:rsidR="00E67E6B" w:rsidRDefault="00E67E6B" w:rsidP="00B56D87">
      <w:pPr>
        <w:rPr>
          <w:sz w:val="22"/>
          <w:szCs w:val="22"/>
        </w:rPr>
      </w:pPr>
      <w:r>
        <w:rPr>
          <w:sz w:val="22"/>
          <w:szCs w:val="22"/>
        </w:rPr>
        <w:t xml:space="preserve">Kyrkoherde anmäler alla ledamöter, man får anmäla </w:t>
      </w:r>
      <w:r w:rsidR="00554E3F">
        <w:rPr>
          <w:sz w:val="22"/>
          <w:szCs w:val="22"/>
        </w:rPr>
        <w:t xml:space="preserve">till kyrkoherde </w:t>
      </w:r>
      <w:r>
        <w:rPr>
          <w:sz w:val="22"/>
          <w:szCs w:val="22"/>
        </w:rPr>
        <w:t xml:space="preserve">om man </w:t>
      </w:r>
      <w:r w:rsidRPr="00E67E6B">
        <w:rPr>
          <w:sz w:val="22"/>
          <w:szCs w:val="22"/>
          <w:u w:val="single"/>
        </w:rPr>
        <w:t>INTE</w:t>
      </w:r>
      <w:r>
        <w:rPr>
          <w:sz w:val="22"/>
          <w:szCs w:val="22"/>
        </w:rPr>
        <w:t xml:space="preserve"> kan.</w:t>
      </w:r>
    </w:p>
    <w:p w:rsidR="00B56D87" w:rsidRPr="003146C0" w:rsidRDefault="00B56D87" w:rsidP="009A5D17">
      <w:pPr>
        <w:rPr>
          <w:sz w:val="22"/>
          <w:szCs w:val="22"/>
        </w:rPr>
      </w:pPr>
    </w:p>
    <w:p w:rsidR="00317817" w:rsidRPr="00317817" w:rsidRDefault="00A06291" w:rsidP="009A5D17">
      <w:pPr>
        <w:rPr>
          <w:sz w:val="22"/>
          <w:szCs w:val="22"/>
        </w:rPr>
      </w:pPr>
      <w:r>
        <w:rPr>
          <w:sz w:val="22"/>
          <w:szCs w:val="22"/>
        </w:rPr>
        <w:t xml:space="preserve">Globala gruppen i församlingen kommer vid tillfälle föredra om Svenska Kyrkans internationella arbete. </w:t>
      </w:r>
    </w:p>
    <w:p w:rsidR="00317817" w:rsidRDefault="00317817" w:rsidP="009A5D17">
      <w:pPr>
        <w:rPr>
          <w:b/>
          <w:sz w:val="22"/>
          <w:szCs w:val="22"/>
        </w:rPr>
      </w:pPr>
    </w:p>
    <w:p w:rsidR="00317817" w:rsidRDefault="00317817" w:rsidP="009A5D17">
      <w:pPr>
        <w:rPr>
          <w:b/>
          <w:sz w:val="22"/>
          <w:szCs w:val="22"/>
        </w:rPr>
      </w:pPr>
    </w:p>
    <w:p w:rsidR="009A5D17" w:rsidRPr="0050502B" w:rsidRDefault="009A5D17" w:rsidP="009A5D17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E7284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/2018</w:t>
      </w:r>
    </w:p>
    <w:p w:rsidR="009A5D17" w:rsidRDefault="009A5D17" w:rsidP="009A5D17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Föregående protokoll</w:t>
      </w:r>
    </w:p>
    <w:p w:rsidR="009A5D17" w:rsidRDefault="009A5D17" w:rsidP="009A5D17">
      <w:pPr>
        <w:rPr>
          <w:sz w:val="22"/>
          <w:szCs w:val="22"/>
        </w:rPr>
      </w:pPr>
    </w:p>
    <w:p w:rsidR="00317817" w:rsidRDefault="00317817" w:rsidP="009A5D17">
      <w:pPr>
        <w:rPr>
          <w:sz w:val="22"/>
          <w:szCs w:val="22"/>
        </w:rPr>
      </w:pPr>
    </w:p>
    <w:p w:rsidR="009A5D17" w:rsidRDefault="009A5D17" w:rsidP="009A5D17">
      <w:pPr>
        <w:rPr>
          <w:sz w:val="22"/>
          <w:szCs w:val="22"/>
        </w:rPr>
      </w:pPr>
      <w:r>
        <w:rPr>
          <w:sz w:val="22"/>
          <w:szCs w:val="22"/>
        </w:rPr>
        <w:t>Kyrkorådets protokoll från 2017-12-14 läggs till handlingarna.</w:t>
      </w:r>
    </w:p>
    <w:p w:rsidR="00526918" w:rsidRDefault="00526918" w:rsidP="009A5D17">
      <w:pPr>
        <w:rPr>
          <w:b/>
          <w:sz w:val="22"/>
          <w:szCs w:val="22"/>
        </w:rPr>
      </w:pPr>
    </w:p>
    <w:p w:rsidR="009A5D17" w:rsidRPr="003146C0" w:rsidRDefault="009A5D17" w:rsidP="009A5D17">
      <w:pPr>
        <w:rPr>
          <w:sz w:val="22"/>
          <w:szCs w:val="22"/>
        </w:rPr>
      </w:pPr>
      <w:r w:rsidRPr="0050502B">
        <w:rPr>
          <w:b/>
          <w:sz w:val="22"/>
          <w:szCs w:val="22"/>
        </w:rPr>
        <w:lastRenderedPageBreak/>
        <w:t>§ KR</w:t>
      </w:r>
      <w:r w:rsidR="00361F71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>/2018</w:t>
      </w:r>
    </w:p>
    <w:p w:rsidR="009A5D17" w:rsidRDefault="009A5D17" w:rsidP="009A5D17">
      <w:pPr>
        <w:rPr>
          <w:b/>
          <w:sz w:val="22"/>
          <w:szCs w:val="22"/>
        </w:rPr>
      </w:pPr>
      <w:r>
        <w:rPr>
          <w:b/>
          <w:sz w:val="22"/>
          <w:szCs w:val="22"/>
        </w:rPr>
        <w:t>Ärendebalans</w:t>
      </w:r>
    </w:p>
    <w:p w:rsidR="009A5D17" w:rsidRDefault="009A5D17" w:rsidP="009A5D17">
      <w:pPr>
        <w:rPr>
          <w:sz w:val="22"/>
          <w:szCs w:val="22"/>
        </w:rPr>
      </w:pPr>
    </w:p>
    <w:p w:rsidR="009A5D17" w:rsidRDefault="009A5D17" w:rsidP="009A5D17">
      <w:pPr>
        <w:rPr>
          <w:sz w:val="22"/>
          <w:szCs w:val="22"/>
        </w:rPr>
      </w:pPr>
      <w:r>
        <w:rPr>
          <w:sz w:val="22"/>
          <w:szCs w:val="22"/>
        </w:rPr>
        <w:t xml:space="preserve">Ärendebalansen läggs till handlingarna. </w:t>
      </w:r>
    </w:p>
    <w:p w:rsidR="00140CEC" w:rsidRPr="00F92154" w:rsidRDefault="00140CEC" w:rsidP="00F92154">
      <w:pPr>
        <w:rPr>
          <w:sz w:val="22"/>
          <w:szCs w:val="22"/>
        </w:rPr>
      </w:pPr>
    </w:p>
    <w:p w:rsidR="00361F71" w:rsidRDefault="00361F71" w:rsidP="00CA35BE">
      <w:pPr>
        <w:rPr>
          <w:b/>
          <w:sz w:val="22"/>
          <w:szCs w:val="22"/>
        </w:rPr>
      </w:pPr>
    </w:p>
    <w:p w:rsidR="00CA35BE" w:rsidRDefault="00361F71" w:rsidP="00CA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12</w:t>
      </w:r>
      <w:r w:rsidR="006D1E7E">
        <w:rPr>
          <w:b/>
          <w:sz w:val="22"/>
          <w:szCs w:val="22"/>
        </w:rPr>
        <w:t>/2018</w:t>
      </w:r>
    </w:p>
    <w:p w:rsidR="00690E74" w:rsidRDefault="006D1E7E" w:rsidP="00CA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Sammanträdesdatum</w:t>
      </w:r>
    </w:p>
    <w:p w:rsidR="00E95D7C" w:rsidRDefault="00E95D7C" w:rsidP="00CA35BE">
      <w:pPr>
        <w:rPr>
          <w:b/>
          <w:sz w:val="22"/>
          <w:szCs w:val="22"/>
        </w:rPr>
      </w:pPr>
    </w:p>
    <w:p w:rsidR="00D7701F" w:rsidRDefault="006D1E7E" w:rsidP="00E95D7C">
      <w:pPr>
        <w:rPr>
          <w:b/>
          <w:sz w:val="22"/>
          <w:szCs w:val="22"/>
        </w:rPr>
      </w:pPr>
      <w:r>
        <w:rPr>
          <w:sz w:val="22"/>
          <w:szCs w:val="22"/>
        </w:rPr>
        <w:t>Kyrkorådet noterar sammanträdesdatumen och kyrkorådets sammanträden börjar kl.17.00.</w:t>
      </w:r>
    </w:p>
    <w:p w:rsidR="00883868" w:rsidRDefault="00883868" w:rsidP="00E95D7C">
      <w:pPr>
        <w:rPr>
          <w:b/>
          <w:sz w:val="22"/>
          <w:szCs w:val="22"/>
        </w:rPr>
      </w:pPr>
    </w:p>
    <w:p w:rsidR="00361F71" w:rsidRDefault="00361F71" w:rsidP="00E95D7C">
      <w:pPr>
        <w:rPr>
          <w:b/>
          <w:sz w:val="22"/>
          <w:szCs w:val="22"/>
        </w:rPr>
      </w:pPr>
    </w:p>
    <w:p w:rsidR="00E95D7C" w:rsidRDefault="00127105" w:rsidP="00E95D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KR </w:t>
      </w:r>
      <w:r w:rsidR="00361F71">
        <w:rPr>
          <w:b/>
          <w:sz w:val="22"/>
          <w:szCs w:val="22"/>
        </w:rPr>
        <w:t>13</w:t>
      </w:r>
      <w:r w:rsidR="00E35303">
        <w:rPr>
          <w:b/>
          <w:sz w:val="22"/>
          <w:szCs w:val="22"/>
        </w:rPr>
        <w:t>/2018</w:t>
      </w:r>
    </w:p>
    <w:p w:rsidR="00E95D7C" w:rsidRDefault="00963FF0" w:rsidP="00E95D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Barnens Ark </w:t>
      </w:r>
    </w:p>
    <w:p w:rsidR="00222C25" w:rsidRDefault="00222C25" w:rsidP="00CA35BE">
      <w:pPr>
        <w:rPr>
          <w:sz w:val="22"/>
          <w:szCs w:val="22"/>
        </w:rPr>
      </w:pPr>
    </w:p>
    <w:p w:rsidR="00222C25" w:rsidRDefault="00E35303" w:rsidP="00CA35BE">
      <w:pPr>
        <w:rPr>
          <w:sz w:val="22"/>
          <w:szCs w:val="22"/>
        </w:rPr>
      </w:pPr>
      <w:r>
        <w:rPr>
          <w:sz w:val="22"/>
          <w:szCs w:val="22"/>
        </w:rPr>
        <w:t xml:space="preserve">Barnens Ark </w:t>
      </w:r>
      <w:r w:rsidR="004D425D">
        <w:rPr>
          <w:sz w:val="22"/>
          <w:szCs w:val="22"/>
        </w:rPr>
        <w:t xml:space="preserve">i Grekland </w:t>
      </w:r>
      <w:bookmarkStart w:id="0" w:name="_GoBack"/>
      <w:bookmarkEnd w:id="0"/>
      <w:r>
        <w:rPr>
          <w:sz w:val="22"/>
          <w:szCs w:val="22"/>
        </w:rPr>
        <w:t xml:space="preserve">har den senaste tiden genomgått vissa förändringar. Stiftelsen beslutade lämna svensk insamlingskontroll i december 2017 </w:t>
      </w:r>
      <w:r w:rsidR="00361F71">
        <w:rPr>
          <w:sz w:val="22"/>
          <w:szCs w:val="22"/>
        </w:rPr>
        <w:t>p.g.a.</w:t>
      </w:r>
      <w:r>
        <w:rPr>
          <w:sz w:val="22"/>
          <w:szCs w:val="22"/>
        </w:rPr>
        <w:t xml:space="preserve"> de medel som kommer in på kontot har blivit väldigt små de senaste två åren. Dessutom bedrivs ingen aktiv insamling som kräver ett 90-konto. </w:t>
      </w:r>
    </w:p>
    <w:p w:rsidR="00361F71" w:rsidRDefault="00E35303" w:rsidP="00CA35BE">
      <w:pPr>
        <w:rPr>
          <w:sz w:val="22"/>
          <w:szCs w:val="22"/>
        </w:rPr>
      </w:pPr>
      <w:r>
        <w:rPr>
          <w:sz w:val="22"/>
          <w:szCs w:val="22"/>
        </w:rPr>
        <w:t>Utöver dett</w:t>
      </w:r>
      <w:r w:rsidR="00DE151A">
        <w:rPr>
          <w:sz w:val="22"/>
          <w:szCs w:val="22"/>
        </w:rPr>
        <w:t>a har det sätt som bedrivit ver</w:t>
      </w:r>
      <w:r>
        <w:rPr>
          <w:sz w:val="22"/>
          <w:szCs w:val="22"/>
        </w:rPr>
        <w:t>k</w:t>
      </w:r>
      <w:r w:rsidR="00DE151A">
        <w:rPr>
          <w:sz w:val="22"/>
          <w:szCs w:val="22"/>
        </w:rPr>
        <w:t>s</w:t>
      </w:r>
      <w:r>
        <w:rPr>
          <w:sz w:val="22"/>
          <w:szCs w:val="22"/>
        </w:rPr>
        <w:t xml:space="preserve">amheten i Grekland förändrats. Barnens ark har inga egna aktiviteter på plats i Grekland. Istället sänds pengarna ner till en lokal förening </w:t>
      </w:r>
      <w:r w:rsidR="00271510">
        <w:rPr>
          <w:sz w:val="22"/>
          <w:szCs w:val="22"/>
        </w:rPr>
        <w:t>Romani Hope, som</w:t>
      </w:r>
      <w:r w:rsidR="00361F71">
        <w:rPr>
          <w:sz w:val="22"/>
          <w:szCs w:val="22"/>
        </w:rPr>
        <w:t xml:space="preserve"> grundats av en Romsk kvinna som</w:t>
      </w:r>
      <w:r w:rsidR="00271510">
        <w:rPr>
          <w:sz w:val="22"/>
          <w:szCs w:val="22"/>
        </w:rPr>
        <w:t xml:space="preserve"> har ett stort behov av stöd för att starta upp sitt </w:t>
      </w:r>
      <w:r w:rsidR="00E40BAA">
        <w:rPr>
          <w:sz w:val="22"/>
          <w:szCs w:val="22"/>
        </w:rPr>
        <w:t>eget</w:t>
      </w:r>
      <w:r w:rsidR="00271510">
        <w:rPr>
          <w:sz w:val="22"/>
          <w:szCs w:val="22"/>
        </w:rPr>
        <w:t xml:space="preserve"> arbete.</w:t>
      </w:r>
    </w:p>
    <w:p w:rsidR="00361F71" w:rsidRDefault="00361F71" w:rsidP="00CA35BE">
      <w:pPr>
        <w:rPr>
          <w:sz w:val="22"/>
          <w:szCs w:val="22"/>
        </w:rPr>
      </w:pPr>
    </w:p>
    <w:p w:rsidR="00E35303" w:rsidRDefault="00271510" w:rsidP="00CA35BE">
      <w:pPr>
        <w:rPr>
          <w:sz w:val="22"/>
          <w:szCs w:val="22"/>
        </w:rPr>
      </w:pPr>
      <w:r>
        <w:rPr>
          <w:sz w:val="22"/>
          <w:szCs w:val="22"/>
        </w:rPr>
        <w:t xml:space="preserve">Frågan är om församlingen ska avbryta stödet då det är osäkert med nya organisationen utan svenskar på plats. Förslaget är att </w:t>
      </w:r>
      <w:r w:rsidR="004F3B29">
        <w:rPr>
          <w:sz w:val="22"/>
          <w:szCs w:val="22"/>
        </w:rPr>
        <w:t>istället ta Barnens Ark tillfällena för kollekterna och ger det till Svenska kyrkans</w:t>
      </w:r>
      <w:r w:rsidR="00361F71">
        <w:rPr>
          <w:sz w:val="22"/>
          <w:szCs w:val="22"/>
        </w:rPr>
        <w:t xml:space="preserve"> internationella arbete samt ta</w:t>
      </w:r>
      <w:r w:rsidR="004F3B29">
        <w:rPr>
          <w:sz w:val="22"/>
          <w:szCs w:val="22"/>
        </w:rPr>
        <w:t xml:space="preserve"> bort kondoleansmöjligheten. </w:t>
      </w:r>
    </w:p>
    <w:p w:rsidR="004F3B29" w:rsidRDefault="004F3B29" w:rsidP="00CA35BE">
      <w:pPr>
        <w:rPr>
          <w:sz w:val="22"/>
          <w:szCs w:val="22"/>
        </w:rPr>
      </w:pPr>
    </w:p>
    <w:p w:rsidR="004F3B29" w:rsidRDefault="004F3B29" w:rsidP="00CA35BE">
      <w:pPr>
        <w:rPr>
          <w:sz w:val="22"/>
          <w:szCs w:val="22"/>
        </w:rPr>
      </w:pPr>
      <w:r>
        <w:rPr>
          <w:sz w:val="22"/>
          <w:szCs w:val="22"/>
        </w:rPr>
        <w:t xml:space="preserve">Kyrkorådet </w:t>
      </w:r>
      <w:r w:rsidRPr="00C21AD2">
        <w:rPr>
          <w:sz w:val="22"/>
          <w:szCs w:val="22"/>
          <w:u w:val="single"/>
        </w:rPr>
        <w:t>beslutar</w:t>
      </w:r>
      <w:r>
        <w:rPr>
          <w:sz w:val="22"/>
          <w:szCs w:val="22"/>
        </w:rPr>
        <w:t xml:space="preserve"> ta Barnens Ark tillfällena för kollekter och ge det istället till Svenska kyrkans internationella arbete samt </w:t>
      </w:r>
      <w:r w:rsidRPr="003B07B4">
        <w:t>ta bort kondoleansmöjligheten</w:t>
      </w:r>
      <w:r>
        <w:rPr>
          <w:sz w:val="22"/>
          <w:szCs w:val="22"/>
        </w:rPr>
        <w:t xml:space="preserve">. </w:t>
      </w:r>
    </w:p>
    <w:p w:rsidR="00B428CA" w:rsidRPr="00B428CA" w:rsidRDefault="00B428CA" w:rsidP="001A0D5D">
      <w:pPr>
        <w:rPr>
          <w:sz w:val="22"/>
          <w:szCs w:val="22"/>
        </w:rPr>
      </w:pPr>
    </w:p>
    <w:p w:rsidR="00CC2F7B" w:rsidRDefault="00CC2F7B" w:rsidP="003B07B4">
      <w:pPr>
        <w:rPr>
          <w:sz w:val="22"/>
          <w:szCs w:val="22"/>
        </w:rPr>
      </w:pPr>
    </w:p>
    <w:p w:rsidR="00CC2F7B" w:rsidRDefault="00CC2F7B" w:rsidP="00CC2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14/2018</w:t>
      </w:r>
    </w:p>
    <w:p w:rsidR="00CC2F7B" w:rsidRDefault="00CC2F7B" w:rsidP="00CC2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Arkivansvar</w:t>
      </w:r>
    </w:p>
    <w:p w:rsidR="00CC2F7B" w:rsidRDefault="00CC2F7B" w:rsidP="00CC2F7B">
      <w:pPr>
        <w:rPr>
          <w:b/>
          <w:sz w:val="22"/>
          <w:szCs w:val="22"/>
        </w:rPr>
      </w:pPr>
    </w:p>
    <w:p w:rsidR="00013F9E" w:rsidRDefault="00CC2F7B" w:rsidP="00CC2F7B">
      <w:pPr>
        <w:rPr>
          <w:sz w:val="22"/>
          <w:szCs w:val="22"/>
        </w:rPr>
      </w:pPr>
      <w:r>
        <w:rPr>
          <w:sz w:val="22"/>
          <w:szCs w:val="22"/>
        </w:rPr>
        <w:t>Kyr</w:t>
      </w:r>
      <w:r w:rsidR="00013F9E">
        <w:rPr>
          <w:sz w:val="22"/>
          <w:szCs w:val="22"/>
        </w:rPr>
        <w:t>korådet i Hammarö församling</w:t>
      </w:r>
      <w:r>
        <w:rPr>
          <w:sz w:val="22"/>
          <w:szCs w:val="22"/>
        </w:rPr>
        <w:t xml:space="preserve"> har ansvaret för församlingens arkiv</w:t>
      </w:r>
      <w:r w:rsidR="00013F9E">
        <w:rPr>
          <w:sz w:val="22"/>
          <w:szCs w:val="22"/>
        </w:rPr>
        <w:t>.</w:t>
      </w:r>
    </w:p>
    <w:p w:rsidR="00013F9E" w:rsidRDefault="00013F9E" w:rsidP="00CC2F7B">
      <w:pPr>
        <w:rPr>
          <w:sz w:val="22"/>
          <w:szCs w:val="22"/>
        </w:rPr>
      </w:pPr>
    </w:p>
    <w:p w:rsidR="00CC2F7B" w:rsidRPr="00CC2F7B" w:rsidRDefault="00013F9E" w:rsidP="00CC2F7B">
      <w:pPr>
        <w:rPr>
          <w:sz w:val="22"/>
          <w:szCs w:val="22"/>
        </w:rPr>
      </w:pPr>
      <w:r>
        <w:rPr>
          <w:sz w:val="22"/>
          <w:szCs w:val="22"/>
        </w:rPr>
        <w:t xml:space="preserve">Kyrkorådet </w:t>
      </w:r>
      <w:r w:rsidRPr="00180E72">
        <w:rPr>
          <w:sz w:val="22"/>
          <w:szCs w:val="22"/>
          <w:u w:val="single"/>
        </w:rPr>
        <w:t>beslutar</w:t>
      </w:r>
      <w:r>
        <w:rPr>
          <w:sz w:val="22"/>
          <w:szCs w:val="22"/>
        </w:rPr>
        <w:t xml:space="preserve"> att kyrkoherde ska svara för arkivvården i enlighet med kyrkostyrelsens bestämmelser om Svenska kyrkans arkiv. </w:t>
      </w:r>
    </w:p>
    <w:p w:rsidR="00BB415B" w:rsidRDefault="00BB415B" w:rsidP="00CC2F7B">
      <w:pPr>
        <w:rPr>
          <w:b/>
          <w:sz w:val="22"/>
          <w:szCs w:val="22"/>
        </w:rPr>
      </w:pPr>
    </w:p>
    <w:p w:rsidR="00BB415B" w:rsidRDefault="00BB415B" w:rsidP="00CC2F7B">
      <w:pPr>
        <w:rPr>
          <w:b/>
          <w:sz w:val="22"/>
          <w:szCs w:val="22"/>
        </w:rPr>
      </w:pPr>
    </w:p>
    <w:p w:rsidR="00CC2F7B" w:rsidRDefault="00CC2F7B" w:rsidP="00CC2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KR 1</w:t>
      </w:r>
      <w:r w:rsidR="00AA5D5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/2018</w:t>
      </w:r>
    </w:p>
    <w:p w:rsidR="00CC2F7B" w:rsidRDefault="00CC2F7B" w:rsidP="00CC2F7B">
      <w:pPr>
        <w:rPr>
          <w:b/>
          <w:sz w:val="22"/>
          <w:szCs w:val="22"/>
        </w:rPr>
      </w:pPr>
      <w:r>
        <w:rPr>
          <w:b/>
          <w:sz w:val="22"/>
          <w:szCs w:val="22"/>
        </w:rPr>
        <w:t>Övriga frågor</w:t>
      </w:r>
    </w:p>
    <w:p w:rsidR="008338A2" w:rsidRDefault="008338A2" w:rsidP="003B07B4">
      <w:pPr>
        <w:rPr>
          <w:sz w:val="22"/>
          <w:szCs w:val="22"/>
        </w:rPr>
      </w:pPr>
    </w:p>
    <w:p w:rsidR="00CE3974" w:rsidRDefault="008338A2" w:rsidP="003B07B4">
      <w:pPr>
        <w:rPr>
          <w:sz w:val="22"/>
          <w:szCs w:val="22"/>
        </w:rPr>
      </w:pPr>
      <w:r>
        <w:rPr>
          <w:sz w:val="22"/>
          <w:szCs w:val="22"/>
        </w:rPr>
        <w:t xml:space="preserve">Kyrkoherde </w:t>
      </w:r>
      <w:r w:rsidR="001570CA">
        <w:rPr>
          <w:sz w:val="22"/>
          <w:szCs w:val="22"/>
        </w:rPr>
        <w:t>delar ut material</w:t>
      </w:r>
      <w:r>
        <w:rPr>
          <w:sz w:val="22"/>
          <w:szCs w:val="22"/>
        </w:rPr>
        <w:t xml:space="preserve"> till ledamöterna</w:t>
      </w:r>
      <w:r w:rsidR="001570CA">
        <w:rPr>
          <w:sz w:val="22"/>
          <w:szCs w:val="22"/>
        </w:rPr>
        <w:t>, bla t</w:t>
      </w:r>
      <w:r>
        <w:rPr>
          <w:sz w:val="22"/>
          <w:szCs w:val="22"/>
        </w:rPr>
        <w:t xml:space="preserve">idningen </w:t>
      </w:r>
      <w:r w:rsidR="00CE3974">
        <w:rPr>
          <w:sz w:val="22"/>
          <w:szCs w:val="22"/>
        </w:rPr>
        <w:t xml:space="preserve">Ducactus med temat styra och leda. </w:t>
      </w:r>
    </w:p>
    <w:p w:rsidR="0031232D" w:rsidRPr="004B5FB0" w:rsidRDefault="001570CA" w:rsidP="003B07B4">
      <w:pPr>
        <w:rPr>
          <w:sz w:val="22"/>
          <w:szCs w:val="22"/>
        </w:rPr>
      </w:pPr>
      <w:r>
        <w:rPr>
          <w:sz w:val="22"/>
          <w:szCs w:val="22"/>
        </w:rPr>
        <w:t xml:space="preserve">Upplyser också att kyrkans tidning finns att få i digital form. </w:t>
      </w:r>
    </w:p>
    <w:p w:rsidR="008338A2" w:rsidRDefault="008338A2" w:rsidP="003B07B4">
      <w:pPr>
        <w:rPr>
          <w:sz w:val="22"/>
          <w:szCs w:val="22"/>
        </w:rPr>
      </w:pPr>
    </w:p>
    <w:p w:rsidR="00CE3974" w:rsidRPr="003B605B" w:rsidRDefault="00CE3974" w:rsidP="003B07B4">
      <w:pPr>
        <w:rPr>
          <w:sz w:val="22"/>
          <w:szCs w:val="22"/>
        </w:rPr>
      </w:pPr>
      <w:r w:rsidRPr="003B605B">
        <w:rPr>
          <w:sz w:val="22"/>
          <w:szCs w:val="22"/>
        </w:rPr>
        <w:t>Ostförsäljning på Ica och Coop</w:t>
      </w:r>
      <w:r w:rsidR="001570CA">
        <w:rPr>
          <w:sz w:val="22"/>
          <w:szCs w:val="22"/>
        </w:rPr>
        <w:t xml:space="preserve"> den</w:t>
      </w:r>
      <w:r w:rsidRPr="003B605B">
        <w:rPr>
          <w:sz w:val="22"/>
          <w:szCs w:val="22"/>
        </w:rPr>
        <w:t xml:space="preserve"> 23 mars. </w:t>
      </w:r>
    </w:p>
    <w:p w:rsidR="003B605B" w:rsidRDefault="003B605B" w:rsidP="003B07B4">
      <w:pPr>
        <w:rPr>
          <w:sz w:val="22"/>
          <w:szCs w:val="22"/>
          <w:u w:val="single"/>
        </w:rPr>
      </w:pPr>
    </w:p>
    <w:p w:rsidR="001570CA" w:rsidRDefault="00873706" w:rsidP="003B07B4">
      <w:pPr>
        <w:rPr>
          <w:sz w:val="22"/>
          <w:szCs w:val="22"/>
        </w:rPr>
      </w:pPr>
      <w:r>
        <w:rPr>
          <w:sz w:val="22"/>
          <w:szCs w:val="22"/>
        </w:rPr>
        <w:t xml:space="preserve">Man diskuterar möjligheten </w:t>
      </w:r>
      <w:r w:rsidR="003B605B">
        <w:rPr>
          <w:sz w:val="22"/>
          <w:szCs w:val="22"/>
        </w:rPr>
        <w:t xml:space="preserve">att skicka ut material digitalt. </w:t>
      </w:r>
      <w:r w:rsidR="001570CA">
        <w:rPr>
          <w:sz w:val="22"/>
          <w:szCs w:val="22"/>
        </w:rPr>
        <w:t>Många ledamöter har plattor idag men frågan är om församlingen ska köpa in pla</w:t>
      </w:r>
      <w:r w:rsidR="00526918">
        <w:rPr>
          <w:sz w:val="22"/>
          <w:szCs w:val="22"/>
        </w:rPr>
        <w:t xml:space="preserve">ttor till ledamöter i kyrkorådet. </w:t>
      </w:r>
      <w:r w:rsidR="001570CA">
        <w:rPr>
          <w:sz w:val="22"/>
          <w:szCs w:val="22"/>
        </w:rPr>
        <w:t xml:space="preserve"> </w:t>
      </w:r>
    </w:p>
    <w:p w:rsidR="008338A2" w:rsidRPr="00146A74" w:rsidRDefault="001570CA" w:rsidP="003B07B4">
      <w:pPr>
        <w:rPr>
          <w:sz w:val="22"/>
          <w:szCs w:val="22"/>
        </w:rPr>
      </w:pPr>
      <w:r>
        <w:rPr>
          <w:sz w:val="22"/>
          <w:szCs w:val="22"/>
        </w:rPr>
        <w:t>Frågan tas upp vid ett annat sammanaträde.</w:t>
      </w:r>
    </w:p>
    <w:p w:rsidR="001570CA" w:rsidRDefault="001570CA" w:rsidP="003B07B4">
      <w:pPr>
        <w:rPr>
          <w:sz w:val="22"/>
          <w:szCs w:val="22"/>
        </w:rPr>
      </w:pPr>
    </w:p>
    <w:p w:rsidR="00CC2F7B" w:rsidRPr="00146A74" w:rsidRDefault="001570CA" w:rsidP="003B07B4">
      <w:pPr>
        <w:rPr>
          <w:sz w:val="22"/>
          <w:szCs w:val="22"/>
        </w:rPr>
      </w:pPr>
      <w:r>
        <w:rPr>
          <w:sz w:val="22"/>
          <w:szCs w:val="22"/>
        </w:rPr>
        <w:t>Kamrer informerar att kommunen ska bygga en Träffpunkt</w:t>
      </w:r>
      <w:r w:rsidR="00AA5D52" w:rsidRPr="00146A74">
        <w:rPr>
          <w:sz w:val="22"/>
          <w:szCs w:val="22"/>
        </w:rPr>
        <w:t>- en busshållplats vid Skoghalls kyrka</w:t>
      </w:r>
      <w:r>
        <w:rPr>
          <w:sz w:val="22"/>
          <w:szCs w:val="22"/>
        </w:rPr>
        <w:t xml:space="preserve">. Parkeringsmöjligheten för våra kyrkobesökare kommer att påverkas, i vilken omfattning vet man inte ännu. Mer information på kommande sammanträde. </w:t>
      </w:r>
    </w:p>
    <w:p w:rsidR="003B07B4" w:rsidRDefault="003B07B4" w:rsidP="006A5A82">
      <w:pPr>
        <w:rPr>
          <w:sz w:val="22"/>
          <w:szCs w:val="22"/>
        </w:rPr>
      </w:pPr>
    </w:p>
    <w:p w:rsidR="00AA5D52" w:rsidRDefault="00E26C51" w:rsidP="006A5A82">
      <w:pPr>
        <w:rPr>
          <w:sz w:val="22"/>
          <w:szCs w:val="22"/>
        </w:rPr>
      </w:pPr>
      <w:r>
        <w:rPr>
          <w:sz w:val="22"/>
          <w:szCs w:val="22"/>
        </w:rPr>
        <w:t>Ledamot Agnet</w:t>
      </w:r>
      <w:r w:rsidR="001570CA">
        <w:rPr>
          <w:sz w:val="22"/>
          <w:szCs w:val="22"/>
        </w:rPr>
        <w:t>a Gottlow-Pettersson informerar att</w:t>
      </w:r>
      <w:r>
        <w:rPr>
          <w:sz w:val="22"/>
          <w:szCs w:val="22"/>
        </w:rPr>
        <w:t xml:space="preserve"> </w:t>
      </w:r>
      <w:r w:rsidR="001570CA">
        <w:rPr>
          <w:sz w:val="22"/>
          <w:szCs w:val="22"/>
        </w:rPr>
        <w:t xml:space="preserve">18 tkr totalt samlades in på julinsamlingen som var </w:t>
      </w:r>
      <w:r>
        <w:rPr>
          <w:sz w:val="22"/>
          <w:szCs w:val="22"/>
        </w:rPr>
        <w:t xml:space="preserve">från förste advent till trettondagen. </w:t>
      </w:r>
    </w:p>
    <w:p w:rsidR="006A5A82" w:rsidRPr="0050502B" w:rsidRDefault="006A5A82" w:rsidP="006A5A82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lastRenderedPageBreak/>
        <w:t xml:space="preserve">§ KR </w:t>
      </w:r>
      <w:r w:rsidR="00AA5D52">
        <w:rPr>
          <w:b/>
          <w:sz w:val="22"/>
          <w:szCs w:val="22"/>
        </w:rPr>
        <w:t>16</w:t>
      </w:r>
      <w:r w:rsidRPr="0050502B">
        <w:rPr>
          <w:b/>
          <w:sz w:val="22"/>
          <w:szCs w:val="22"/>
        </w:rPr>
        <w:t>/201</w:t>
      </w:r>
      <w:r w:rsidR="00AA5D52">
        <w:rPr>
          <w:b/>
          <w:sz w:val="22"/>
          <w:szCs w:val="22"/>
        </w:rPr>
        <w:t>8</w:t>
      </w:r>
    </w:p>
    <w:p w:rsidR="006A5A82" w:rsidRDefault="006A5A82" w:rsidP="006A5A82">
      <w:pPr>
        <w:rPr>
          <w:b/>
          <w:sz w:val="22"/>
          <w:szCs w:val="22"/>
        </w:rPr>
      </w:pPr>
      <w:r>
        <w:rPr>
          <w:b/>
          <w:sz w:val="22"/>
          <w:szCs w:val="22"/>
        </w:rPr>
        <w:t>Barnkonsekvensanalys</w:t>
      </w:r>
    </w:p>
    <w:p w:rsidR="006A5A82" w:rsidRDefault="006A5A82" w:rsidP="006A5A82">
      <w:pPr>
        <w:rPr>
          <w:b/>
          <w:sz w:val="22"/>
          <w:szCs w:val="22"/>
        </w:rPr>
      </w:pPr>
    </w:p>
    <w:p w:rsidR="006A5A82" w:rsidRPr="006A5A82" w:rsidRDefault="006A5A82" w:rsidP="006A5A82">
      <w:pPr>
        <w:rPr>
          <w:sz w:val="22"/>
          <w:szCs w:val="22"/>
        </w:rPr>
      </w:pPr>
      <w:r>
        <w:rPr>
          <w:sz w:val="22"/>
          <w:szCs w:val="22"/>
        </w:rPr>
        <w:t xml:space="preserve">Ordförande sammanfattar dagens sammanträde och genomför en barnkonsekvensanalys för samtliga beslut som fattas. </w:t>
      </w:r>
    </w:p>
    <w:p w:rsidR="006A5A82" w:rsidRDefault="006A5A82" w:rsidP="00CA35BE">
      <w:pPr>
        <w:rPr>
          <w:sz w:val="22"/>
          <w:szCs w:val="22"/>
        </w:rPr>
      </w:pPr>
    </w:p>
    <w:p w:rsidR="00C505E2" w:rsidRDefault="00C505E2" w:rsidP="00CA35BE">
      <w:pPr>
        <w:rPr>
          <w:sz w:val="22"/>
          <w:szCs w:val="22"/>
        </w:rPr>
      </w:pPr>
    </w:p>
    <w:p w:rsidR="00461C6A" w:rsidRDefault="00633436" w:rsidP="00461C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§ KR </w:t>
      </w:r>
      <w:r w:rsidR="006A760B">
        <w:rPr>
          <w:b/>
          <w:sz w:val="22"/>
          <w:szCs w:val="22"/>
        </w:rPr>
        <w:t>17</w:t>
      </w:r>
      <w:r w:rsidR="00461C6A">
        <w:rPr>
          <w:b/>
          <w:sz w:val="22"/>
          <w:szCs w:val="22"/>
        </w:rPr>
        <w:t>/201</w:t>
      </w:r>
      <w:r w:rsidR="006A760B">
        <w:rPr>
          <w:b/>
          <w:sz w:val="22"/>
          <w:szCs w:val="22"/>
        </w:rPr>
        <w:t>8</w:t>
      </w:r>
    </w:p>
    <w:p w:rsidR="00461C6A" w:rsidRDefault="00461C6A" w:rsidP="00461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Mötet avslutas</w:t>
      </w:r>
    </w:p>
    <w:p w:rsidR="00A05C6B" w:rsidRDefault="00A05C6B" w:rsidP="00461C6A">
      <w:pPr>
        <w:rPr>
          <w:sz w:val="22"/>
          <w:szCs w:val="22"/>
        </w:rPr>
      </w:pPr>
    </w:p>
    <w:p w:rsidR="00461C6A" w:rsidRDefault="00D7701F" w:rsidP="00461C6A">
      <w:pPr>
        <w:rPr>
          <w:sz w:val="22"/>
          <w:szCs w:val="22"/>
        </w:rPr>
      </w:pPr>
      <w:r>
        <w:rPr>
          <w:sz w:val="22"/>
          <w:szCs w:val="22"/>
        </w:rPr>
        <w:t xml:space="preserve">Nästa möte är </w:t>
      </w:r>
      <w:r w:rsidR="00C37D27">
        <w:rPr>
          <w:sz w:val="22"/>
          <w:szCs w:val="22"/>
        </w:rPr>
        <w:t>den 20</w:t>
      </w:r>
      <w:r w:rsidR="00127105">
        <w:rPr>
          <w:sz w:val="22"/>
          <w:szCs w:val="22"/>
        </w:rPr>
        <w:t xml:space="preserve"> februari Skoghalls församlingshem</w:t>
      </w:r>
      <w:r w:rsidR="008B13CF">
        <w:rPr>
          <w:sz w:val="22"/>
          <w:szCs w:val="22"/>
        </w:rPr>
        <w:t>.</w:t>
      </w:r>
      <w:r w:rsidR="00090C5B">
        <w:rPr>
          <w:sz w:val="22"/>
          <w:szCs w:val="22"/>
        </w:rPr>
        <w:t xml:space="preserve"> Därefter förklaras </w:t>
      </w:r>
      <w:r w:rsidR="00461C6A" w:rsidRPr="0050502B">
        <w:rPr>
          <w:sz w:val="22"/>
          <w:szCs w:val="22"/>
        </w:rPr>
        <w:t>mötet avslutat.</w:t>
      </w:r>
    </w:p>
    <w:p w:rsidR="00461C6A" w:rsidRDefault="00461C6A" w:rsidP="00461C6A">
      <w:pPr>
        <w:rPr>
          <w:b/>
          <w:sz w:val="22"/>
          <w:szCs w:val="22"/>
        </w:rPr>
      </w:pPr>
    </w:p>
    <w:p w:rsidR="0030050D" w:rsidRPr="0050502B" w:rsidRDefault="0030050D" w:rsidP="00555465">
      <w:pPr>
        <w:rPr>
          <w:sz w:val="22"/>
          <w:szCs w:val="22"/>
        </w:rPr>
      </w:pPr>
    </w:p>
    <w:sectPr w:rsidR="0030050D" w:rsidRPr="0050502B" w:rsidSect="00292848">
      <w:headerReference w:type="default" r:id="rId9"/>
      <w:pgSz w:w="11906" w:h="16838" w:code="9"/>
      <w:pgMar w:top="851" w:right="992" w:bottom="85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50" w:rsidRDefault="00415550">
      <w:r>
        <w:separator/>
      </w:r>
    </w:p>
  </w:endnote>
  <w:endnote w:type="continuationSeparator" w:id="0">
    <w:p w:rsidR="00415550" w:rsidRDefault="004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50" w:rsidRDefault="00415550">
      <w:r>
        <w:separator/>
      </w:r>
    </w:p>
  </w:footnote>
  <w:footnote w:type="continuationSeparator" w:id="0">
    <w:p w:rsidR="00415550" w:rsidRDefault="0041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31" w:rsidRDefault="00E81431">
    <w:pPr>
      <w:pStyle w:val="Sidhuvud"/>
      <w:tabs>
        <w:tab w:val="clear" w:pos="4536"/>
        <w:tab w:val="clear" w:pos="9072"/>
        <w:tab w:val="left" w:pos="4140"/>
      </w:tabs>
      <w:rPr>
        <w:b/>
        <w:bCs/>
      </w:rPr>
    </w:pPr>
    <w:r>
      <w:rPr>
        <w:b/>
        <w:bCs/>
      </w:rPr>
      <w:t>Hammarö församling</w:t>
    </w:r>
    <w:r>
      <w:rPr>
        <w:b/>
        <w:bCs/>
      </w:rPr>
      <w:tab/>
      <w:t>Sammanträdesprotokoll</w:t>
    </w:r>
  </w:p>
  <w:p w:rsidR="00E81431" w:rsidRDefault="00E81431">
    <w:pPr>
      <w:pStyle w:val="Sidhuvud"/>
      <w:tabs>
        <w:tab w:val="clear" w:pos="4536"/>
        <w:tab w:val="clear" w:pos="9072"/>
        <w:tab w:val="left" w:pos="4140"/>
        <w:tab w:val="left" w:pos="7920"/>
      </w:tabs>
      <w:rPr>
        <w:sz w:val="18"/>
      </w:rPr>
    </w:pPr>
    <w:r>
      <w:rPr>
        <w:b/>
        <w:bCs/>
      </w:rPr>
      <w:tab/>
    </w:r>
    <w:r>
      <w:rPr>
        <w:sz w:val="18"/>
      </w:rPr>
      <w:t>Datum</w:t>
    </w:r>
    <w:r>
      <w:rPr>
        <w:sz w:val="18"/>
      </w:rPr>
      <w:tab/>
      <w:t>Sida</w:t>
    </w:r>
  </w:p>
  <w:p w:rsidR="00E81431" w:rsidRPr="00DA4565" w:rsidRDefault="00E81431">
    <w:pPr>
      <w:pStyle w:val="Sidhuvud"/>
      <w:pBdr>
        <w:bottom w:val="single" w:sz="4" w:space="1" w:color="auto"/>
      </w:pBdr>
      <w:tabs>
        <w:tab w:val="clear" w:pos="4536"/>
        <w:tab w:val="clear" w:pos="9072"/>
        <w:tab w:val="left" w:pos="4140"/>
        <w:tab w:val="left" w:pos="7920"/>
      </w:tabs>
    </w:pPr>
    <w:r>
      <w:rPr>
        <w:b/>
        <w:bCs/>
      </w:rPr>
      <w:t>Kyrkorådet</w:t>
    </w:r>
    <w:r>
      <w:rPr>
        <w:b/>
        <w:bCs/>
      </w:rPr>
      <w:tab/>
    </w:r>
    <w:r>
      <w:t>201</w:t>
    </w:r>
    <w:r w:rsidR="00FF3C0C">
      <w:t>8-01-29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D425D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0E"/>
    <w:multiLevelType w:val="hybridMultilevel"/>
    <w:tmpl w:val="1D82527C"/>
    <w:lvl w:ilvl="0" w:tplc="C8223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6EC"/>
    <w:multiLevelType w:val="hybridMultilevel"/>
    <w:tmpl w:val="8984F182"/>
    <w:lvl w:ilvl="0" w:tplc="BD1C66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D5C"/>
    <w:multiLevelType w:val="hybridMultilevel"/>
    <w:tmpl w:val="0CB490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CA1"/>
    <w:multiLevelType w:val="hybridMultilevel"/>
    <w:tmpl w:val="FACC1F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49DB"/>
    <w:multiLevelType w:val="hybridMultilevel"/>
    <w:tmpl w:val="67943530"/>
    <w:lvl w:ilvl="0" w:tplc="A2062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93358"/>
    <w:multiLevelType w:val="hybridMultilevel"/>
    <w:tmpl w:val="547C835C"/>
    <w:lvl w:ilvl="0" w:tplc="2BA2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E2419"/>
    <w:multiLevelType w:val="hybridMultilevel"/>
    <w:tmpl w:val="1B087D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7381"/>
    <w:multiLevelType w:val="hybridMultilevel"/>
    <w:tmpl w:val="A5CE67E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1042B0"/>
    <w:multiLevelType w:val="hybridMultilevel"/>
    <w:tmpl w:val="13889B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70A"/>
    <w:multiLevelType w:val="hybridMultilevel"/>
    <w:tmpl w:val="5824D092"/>
    <w:lvl w:ilvl="0" w:tplc="C8223386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1C0A540F"/>
    <w:multiLevelType w:val="hybridMultilevel"/>
    <w:tmpl w:val="71F659CA"/>
    <w:lvl w:ilvl="0" w:tplc="78C82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11E8E"/>
    <w:multiLevelType w:val="hybridMultilevel"/>
    <w:tmpl w:val="20189428"/>
    <w:lvl w:ilvl="0" w:tplc="48125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1237B"/>
    <w:multiLevelType w:val="hybridMultilevel"/>
    <w:tmpl w:val="A6743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931"/>
    <w:multiLevelType w:val="hybridMultilevel"/>
    <w:tmpl w:val="11FC55EA"/>
    <w:lvl w:ilvl="0" w:tplc="AFE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06BCC"/>
    <w:multiLevelType w:val="hybridMultilevel"/>
    <w:tmpl w:val="50B23262"/>
    <w:lvl w:ilvl="0" w:tplc="CE6C94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718C2"/>
    <w:multiLevelType w:val="hybridMultilevel"/>
    <w:tmpl w:val="F5E4CA5C"/>
    <w:lvl w:ilvl="0" w:tplc="8EBA1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60F0D2E"/>
    <w:multiLevelType w:val="hybridMultilevel"/>
    <w:tmpl w:val="8A52D2AA"/>
    <w:lvl w:ilvl="0" w:tplc="2B781A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1EE"/>
    <w:multiLevelType w:val="hybridMultilevel"/>
    <w:tmpl w:val="8C0C5110"/>
    <w:lvl w:ilvl="0" w:tplc="2B8AA7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A47BA"/>
    <w:multiLevelType w:val="hybridMultilevel"/>
    <w:tmpl w:val="ABC40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37376"/>
    <w:multiLevelType w:val="hybridMultilevel"/>
    <w:tmpl w:val="A43ADC6E"/>
    <w:lvl w:ilvl="0" w:tplc="6012045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3D8432BD"/>
    <w:multiLevelType w:val="hybridMultilevel"/>
    <w:tmpl w:val="A13CFC8E"/>
    <w:lvl w:ilvl="0" w:tplc="B7C8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417F1"/>
    <w:multiLevelType w:val="hybridMultilevel"/>
    <w:tmpl w:val="20302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702F"/>
    <w:multiLevelType w:val="hybridMultilevel"/>
    <w:tmpl w:val="3FA64A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7800"/>
    <w:multiLevelType w:val="hybridMultilevel"/>
    <w:tmpl w:val="93A6D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919D7"/>
    <w:multiLevelType w:val="hybridMultilevel"/>
    <w:tmpl w:val="135024C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04299E"/>
    <w:multiLevelType w:val="hybridMultilevel"/>
    <w:tmpl w:val="DDBCF99C"/>
    <w:lvl w:ilvl="0" w:tplc="C30664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67FD7"/>
    <w:multiLevelType w:val="hybridMultilevel"/>
    <w:tmpl w:val="3DD47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7F48"/>
    <w:multiLevelType w:val="hybridMultilevel"/>
    <w:tmpl w:val="7A6C1B3E"/>
    <w:lvl w:ilvl="0" w:tplc="A030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5401D"/>
    <w:multiLevelType w:val="hybridMultilevel"/>
    <w:tmpl w:val="5E2E86A2"/>
    <w:lvl w:ilvl="0" w:tplc="7408C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3C2D1C"/>
    <w:multiLevelType w:val="hybridMultilevel"/>
    <w:tmpl w:val="58B0E272"/>
    <w:lvl w:ilvl="0" w:tplc="2B781A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D61EB"/>
    <w:multiLevelType w:val="hybridMultilevel"/>
    <w:tmpl w:val="BF64F9E8"/>
    <w:lvl w:ilvl="0" w:tplc="6B1C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D195A"/>
    <w:multiLevelType w:val="hybridMultilevel"/>
    <w:tmpl w:val="356C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84716"/>
    <w:multiLevelType w:val="hybridMultilevel"/>
    <w:tmpl w:val="056AE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95BDA"/>
    <w:multiLevelType w:val="hybridMultilevel"/>
    <w:tmpl w:val="06D46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C33D6"/>
    <w:multiLevelType w:val="hybridMultilevel"/>
    <w:tmpl w:val="215E5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A7820"/>
    <w:multiLevelType w:val="hybridMultilevel"/>
    <w:tmpl w:val="803E2982"/>
    <w:lvl w:ilvl="0" w:tplc="D9AC1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D1547"/>
    <w:multiLevelType w:val="hybridMultilevel"/>
    <w:tmpl w:val="A694FF30"/>
    <w:lvl w:ilvl="0" w:tplc="529A6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45FD6"/>
    <w:multiLevelType w:val="hybridMultilevel"/>
    <w:tmpl w:val="BB729094"/>
    <w:lvl w:ilvl="0" w:tplc="2B781A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D4406B"/>
    <w:multiLevelType w:val="hybridMultilevel"/>
    <w:tmpl w:val="9748508A"/>
    <w:lvl w:ilvl="0" w:tplc="E49E1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404F"/>
    <w:multiLevelType w:val="hybridMultilevel"/>
    <w:tmpl w:val="AA586724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636F3E"/>
    <w:multiLevelType w:val="hybridMultilevel"/>
    <w:tmpl w:val="F006C2EA"/>
    <w:lvl w:ilvl="0" w:tplc="9C503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70EA8"/>
    <w:multiLevelType w:val="hybridMultilevel"/>
    <w:tmpl w:val="CDE0C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F54D9"/>
    <w:multiLevelType w:val="hybridMultilevel"/>
    <w:tmpl w:val="E6E69470"/>
    <w:lvl w:ilvl="0" w:tplc="C8223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4782"/>
    <w:multiLevelType w:val="hybridMultilevel"/>
    <w:tmpl w:val="12EA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35"/>
  </w:num>
  <w:num w:numId="5">
    <w:abstractNumId w:val="2"/>
  </w:num>
  <w:num w:numId="6">
    <w:abstractNumId w:val="21"/>
  </w:num>
  <w:num w:numId="7">
    <w:abstractNumId w:val="4"/>
  </w:num>
  <w:num w:numId="8">
    <w:abstractNumId w:val="34"/>
  </w:num>
  <w:num w:numId="9">
    <w:abstractNumId w:val="28"/>
  </w:num>
  <w:num w:numId="10">
    <w:abstractNumId w:val="7"/>
  </w:num>
  <w:num w:numId="11">
    <w:abstractNumId w:val="14"/>
  </w:num>
  <w:num w:numId="12">
    <w:abstractNumId w:val="22"/>
  </w:num>
  <w:num w:numId="13">
    <w:abstractNumId w:val="3"/>
  </w:num>
  <w:num w:numId="14">
    <w:abstractNumId w:val="5"/>
  </w:num>
  <w:num w:numId="15">
    <w:abstractNumId w:val="12"/>
  </w:num>
  <w:num w:numId="16">
    <w:abstractNumId w:val="26"/>
  </w:num>
  <w:num w:numId="17">
    <w:abstractNumId w:val="24"/>
  </w:num>
  <w:num w:numId="18">
    <w:abstractNumId w:val="32"/>
  </w:num>
  <w:num w:numId="19">
    <w:abstractNumId w:val="20"/>
  </w:num>
  <w:num w:numId="20">
    <w:abstractNumId w:val="1"/>
  </w:num>
  <w:num w:numId="21">
    <w:abstractNumId w:val="8"/>
  </w:num>
  <w:num w:numId="22">
    <w:abstractNumId w:val="19"/>
  </w:num>
  <w:num w:numId="23">
    <w:abstractNumId w:val="41"/>
  </w:num>
  <w:num w:numId="24">
    <w:abstractNumId w:val="27"/>
  </w:num>
  <w:num w:numId="25">
    <w:abstractNumId w:val="40"/>
  </w:num>
  <w:num w:numId="26">
    <w:abstractNumId w:val="15"/>
  </w:num>
  <w:num w:numId="27">
    <w:abstractNumId w:val="13"/>
  </w:num>
  <w:num w:numId="28">
    <w:abstractNumId w:val="6"/>
  </w:num>
  <w:num w:numId="29">
    <w:abstractNumId w:val="38"/>
  </w:num>
  <w:num w:numId="30">
    <w:abstractNumId w:val="11"/>
  </w:num>
  <w:num w:numId="31">
    <w:abstractNumId w:val="25"/>
  </w:num>
  <w:num w:numId="32">
    <w:abstractNumId w:val="29"/>
  </w:num>
  <w:num w:numId="33">
    <w:abstractNumId w:val="39"/>
  </w:num>
  <w:num w:numId="34">
    <w:abstractNumId w:val="37"/>
  </w:num>
  <w:num w:numId="35">
    <w:abstractNumId w:val="16"/>
  </w:num>
  <w:num w:numId="36">
    <w:abstractNumId w:val="31"/>
  </w:num>
  <w:num w:numId="37">
    <w:abstractNumId w:val="23"/>
  </w:num>
  <w:num w:numId="38">
    <w:abstractNumId w:val="43"/>
  </w:num>
  <w:num w:numId="39">
    <w:abstractNumId w:val="42"/>
  </w:num>
  <w:num w:numId="40">
    <w:abstractNumId w:val="36"/>
  </w:num>
  <w:num w:numId="41">
    <w:abstractNumId w:val="33"/>
  </w:num>
  <w:num w:numId="42">
    <w:abstractNumId w:val="0"/>
  </w:num>
  <w:num w:numId="43">
    <w:abstractNumId w:val="9"/>
  </w:num>
  <w:num w:numId="4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C"/>
    <w:rsid w:val="0000045D"/>
    <w:rsid w:val="000012C4"/>
    <w:rsid w:val="00001BDC"/>
    <w:rsid w:val="000022D3"/>
    <w:rsid w:val="0000258E"/>
    <w:rsid w:val="0000271D"/>
    <w:rsid w:val="00002CF3"/>
    <w:rsid w:val="00003A20"/>
    <w:rsid w:val="00003C3B"/>
    <w:rsid w:val="000045E5"/>
    <w:rsid w:val="000046E8"/>
    <w:rsid w:val="00004D02"/>
    <w:rsid w:val="00005729"/>
    <w:rsid w:val="000057BC"/>
    <w:rsid w:val="00005FA6"/>
    <w:rsid w:val="000076AB"/>
    <w:rsid w:val="000079D2"/>
    <w:rsid w:val="000106E1"/>
    <w:rsid w:val="00011BB4"/>
    <w:rsid w:val="00012581"/>
    <w:rsid w:val="00012983"/>
    <w:rsid w:val="00012D4F"/>
    <w:rsid w:val="00013E10"/>
    <w:rsid w:val="00013F9E"/>
    <w:rsid w:val="000142A2"/>
    <w:rsid w:val="0001463D"/>
    <w:rsid w:val="00015027"/>
    <w:rsid w:val="00015317"/>
    <w:rsid w:val="00015793"/>
    <w:rsid w:val="000158C3"/>
    <w:rsid w:val="000159C4"/>
    <w:rsid w:val="00015AC8"/>
    <w:rsid w:val="00015E36"/>
    <w:rsid w:val="0001617F"/>
    <w:rsid w:val="000168D1"/>
    <w:rsid w:val="00016AEA"/>
    <w:rsid w:val="0001726E"/>
    <w:rsid w:val="00017EEB"/>
    <w:rsid w:val="00020847"/>
    <w:rsid w:val="0002104A"/>
    <w:rsid w:val="000217D7"/>
    <w:rsid w:val="00021E8E"/>
    <w:rsid w:val="000220EA"/>
    <w:rsid w:val="000221DF"/>
    <w:rsid w:val="00022286"/>
    <w:rsid w:val="00022BF4"/>
    <w:rsid w:val="00022E85"/>
    <w:rsid w:val="00023BE8"/>
    <w:rsid w:val="00023E7C"/>
    <w:rsid w:val="00024F8E"/>
    <w:rsid w:val="00025082"/>
    <w:rsid w:val="00025A5D"/>
    <w:rsid w:val="00025D83"/>
    <w:rsid w:val="00026054"/>
    <w:rsid w:val="00026516"/>
    <w:rsid w:val="000269C4"/>
    <w:rsid w:val="00026C12"/>
    <w:rsid w:val="00026ED1"/>
    <w:rsid w:val="00027089"/>
    <w:rsid w:val="00027F14"/>
    <w:rsid w:val="00030619"/>
    <w:rsid w:val="00031767"/>
    <w:rsid w:val="000317FF"/>
    <w:rsid w:val="00031A2E"/>
    <w:rsid w:val="00031C1E"/>
    <w:rsid w:val="00031E97"/>
    <w:rsid w:val="000324A6"/>
    <w:rsid w:val="000328F2"/>
    <w:rsid w:val="00033345"/>
    <w:rsid w:val="00035ECE"/>
    <w:rsid w:val="00036058"/>
    <w:rsid w:val="000364DB"/>
    <w:rsid w:val="00040DF8"/>
    <w:rsid w:val="00041DE7"/>
    <w:rsid w:val="000430CA"/>
    <w:rsid w:val="0004312D"/>
    <w:rsid w:val="00043299"/>
    <w:rsid w:val="000435F3"/>
    <w:rsid w:val="00043A35"/>
    <w:rsid w:val="00043ABC"/>
    <w:rsid w:val="00043B81"/>
    <w:rsid w:val="00043EA3"/>
    <w:rsid w:val="00044745"/>
    <w:rsid w:val="00045F89"/>
    <w:rsid w:val="000463F7"/>
    <w:rsid w:val="00047D9D"/>
    <w:rsid w:val="00050E50"/>
    <w:rsid w:val="0005197E"/>
    <w:rsid w:val="00051F10"/>
    <w:rsid w:val="00052262"/>
    <w:rsid w:val="000548AD"/>
    <w:rsid w:val="00054AC0"/>
    <w:rsid w:val="00054E0D"/>
    <w:rsid w:val="0005527F"/>
    <w:rsid w:val="00055BB4"/>
    <w:rsid w:val="00055CA9"/>
    <w:rsid w:val="00060630"/>
    <w:rsid w:val="00061402"/>
    <w:rsid w:val="00061A92"/>
    <w:rsid w:val="000629AB"/>
    <w:rsid w:val="00063393"/>
    <w:rsid w:val="000648FA"/>
    <w:rsid w:val="00064932"/>
    <w:rsid w:val="00064FB0"/>
    <w:rsid w:val="000650F8"/>
    <w:rsid w:val="000657D2"/>
    <w:rsid w:val="000658DA"/>
    <w:rsid w:val="000659A1"/>
    <w:rsid w:val="00065E01"/>
    <w:rsid w:val="000663D8"/>
    <w:rsid w:val="00066A4D"/>
    <w:rsid w:val="00067024"/>
    <w:rsid w:val="000672BD"/>
    <w:rsid w:val="00067430"/>
    <w:rsid w:val="00067772"/>
    <w:rsid w:val="000677D2"/>
    <w:rsid w:val="00067E3A"/>
    <w:rsid w:val="00070913"/>
    <w:rsid w:val="0007229F"/>
    <w:rsid w:val="00072E04"/>
    <w:rsid w:val="00074068"/>
    <w:rsid w:val="00074A39"/>
    <w:rsid w:val="00076482"/>
    <w:rsid w:val="000765AA"/>
    <w:rsid w:val="00076DB9"/>
    <w:rsid w:val="00076F82"/>
    <w:rsid w:val="000772D2"/>
    <w:rsid w:val="000778BD"/>
    <w:rsid w:val="00077BED"/>
    <w:rsid w:val="00080296"/>
    <w:rsid w:val="00080789"/>
    <w:rsid w:val="00080C26"/>
    <w:rsid w:val="0008127B"/>
    <w:rsid w:val="00081820"/>
    <w:rsid w:val="000834C1"/>
    <w:rsid w:val="000837BA"/>
    <w:rsid w:val="00083D60"/>
    <w:rsid w:val="00084D65"/>
    <w:rsid w:val="0008589F"/>
    <w:rsid w:val="00085A41"/>
    <w:rsid w:val="00085B56"/>
    <w:rsid w:val="00085D11"/>
    <w:rsid w:val="00086596"/>
    <w:rsid w:val="0008722B"/>
    <w:rsid w:val="000877D6"/>
    <w:rsid w:val="00087E9C"/>
    <w:rsid w:val="000905E0"/>
    <w:rsid w:val="00090B63"/>
    <w:rsid w:val="00090C5B"/>
    <w:rsid w:val="0009162F"/>
    <w:rsid w:val="00091C6E"/>
    <w:rsid w:val="000928C8"/>
    <w:rsid w:val="00092908"/>
    <w:rsid w:val="00093002"/>
    <w:rsid w:val="00093530"/>
    <w:rsid w:val="0009395A"/>
    <w:rsid w:val="00094861"/>
    <w:rsid w:val="000949C0"/>
    <w:rsid w:val="0009582E"/>
    <w:rsid w:val="0009602B"/>
    <w:rsid w:val="0009618A"/>
    <w:rsid w:val="000963FB"/>
    <w:rsid w:val="000966E5"/>
    <w:rsid w:val="000971DB"/>
    <w:rsid w:val="000A0054"/>
    <w:rsid w:val="000A023C"/>
    <w:rsid w:val="000A04F6"/>
    <w:rsid w:val="000A0F2E"/>
    <w:rsid w:val="000A2FCB"/>
    <w:rsid w:val="000A3BE3"/>
    <w:rsid w:val="000A4014"/>
    <w:rsid w:val="000A4B20"/>
    <w:rsid w:val="000A511E"/>
    <w:rsid w:val="000A7738"/>
    <w:rsid w:val="000A7FD2"/>
    <w:rsid w:val="000B08C8"/>
    <w:rsid w:val="000B0BA4"/>
    <w:rsid w:val="000B0F60"/>
    <w:rsid w:val="000B0F9C"/>
    <w:rsid w:val="000B3393"/>
    <w:rsid w:val="000B351F"/>
    <w:rsid w:val="000B420A"/>
    <w:rsid w:val="000B4CC4"/>
    <w:rsid w:val="000B53E4"/>
    <w:rsid w:val="000B546E"/>
    <w:rsid w:val="000B6188"/>
    <w:rsid w:val="000B6344"/>
    <w:rsid w:val="000B6BD0"/>
    <w:rsid w:val="000B71F3"/>
    <w:rsid w:val="000B7C07"/>
    <w:rsid w:val="000C03F4"/>
    <w:rsid w:val="000C24CB"/>
    <w:rsid w:val="000C3976"/>
    <w:rsid w:val="000C39A3"/>
    <w:rsid w:val="000C4095"/>
    <w:rsid w:val="000C547C"/>
    <w:rsid w:val="000C5E7C"/>
    <w:rsid w:val="000C63D6"/>
    <w:rsid w:val="000C7348"/>
    <w:rsid w:val="000D01B6"/>
    <w:rsid w:val="000D04A7"/>
    <w:rsid w:val="000D0A6F"/>
    <w:rsid w:val="000D1543"/>
    <w:rsid w:val="000D1617"/>
    <w:rsid w:val="000D166B"/>
    <w:rsid w:val="000D1FCA"/>
    <w:rsid w:val="000D2860"/>
    <w:rsid w:val="000D2B03"/>
    <w:rsid w:val="000D3EB3"/>
    <w:rsid w:val="000D451D"/>
    <w:rsid w:val="000D49FD"/>
    <w:rsid w:val="000D4B8D"/>
    <w:rsid w:val="000D5430"/>
    <w:rsid w:val="000D5965"/>
    <w:rsid w:val="000D5D57"/>
    <w:rsid w:val="000D626B"/>
    <w:rsid w:val="000D66DC"/>
    <w:rsid w:val="000D6AE1"/>
    <w:rsid w:val="000D6F3B"/>
    <w:rsid w:val="000D74F9"/>
    <w:rsid w:val="000E0301"/>
    <w:rsid w:val="000E06D7"/>
    <w:rsid w:val="000E1FEB"/>
    <w:rsid w:val="000E2AC2"/>
    <w:rsid w:val="000E3093"/>
    <w:rsid w:val="000E4382"/>
    <w:rsid w:val="000E4490"/>
    <w:rsid w:val="000E451C"/>
    <w:rsid w:val="000E50FE"/>
    <w:rsid w:val="000E532C"/>
    <w:rsid w:val="000E546B"/>
    <w:rsid w:val="000E5554"/>
    <w:rsid w:val="000E5D3A"/>
    <w:rsid w:val="000E6330"/>
    <w:rsid w:val="000E6658"/>
    <w:rsid w:val="000E6FE8"/>
    <w:rsid w:val="000E7899"/>
    <w:rsid w:val="000E7BF2"/>
    <w:rsid w:val="000E7FA4"/>
    <w:rsid w:val="000F03EA"/>
    <w:rsid w:val="000F0C31"/>
    <w:rsid w:val="000F1CE8"/>
    <w:rsid w:val="000F2207"/>
    <w:rsid w:val="000F2957"/>
    <w:rsid w:val="000F43F3"/>
    <w:rsid w:val="000F4483"/>
    <w:rsid w:val="000F4AE5"/>
    <w:rsid w:val="000F504F"/>
    <w:rsid w:val="000F5271"/>
    <w:rsid w:val="000F5F78"/>
    <w:rsid w:val="000F661D"/>
    <w:rsid w:val="000F7393"/>
    <w:rsid w:val="000F7472"/>
    <w:rsid w:val="000F791C"/>
    <w:rsid w:val="001000CF"/>
    <w:rsid w:val="0010012C"/>
    <w:rsid w:val="00101754"/>
    <w:rsid w:val="00102C6C"/>
    <w:rsid w:val="00103F6D"/>
    <w:rsid w:val="00104036"/>
    <w:rsid w:val="001048D0"/>
    <w:rsid w:val="00104CB3"/>
    <w:rsid w:val="00104D96"/>
    <w:rsid w:val="00105613"/>
    <w:rsid w:val="00105B39"/>
    <w:rsid w:val="00105DDF"/>
    <w:rsid w:val="00105F58"/>
    <w:rsid w:val="00106302"/>
    <w:rsid w:val="001063D1"/>
    <w:rsid w:val="001074B2"/>
    <w:rsid w:val="00110025"/>
    <w:rsid w:val="00110054"/>
    <w:rsid w:val="00110F01"/>
    <w:rsid w:val="0011124F"/>
    <w:rsid w:val="00111AF1"/>
    <w:rsid w:val="00111B3D"/>
    <w:rsid w:val="00111C93"/>
    <w:rsid w:val="00111F36"/>
    <w:rsid w:val="00112069"/>
    <w:rsid w:val="00112481"/>
    <w:rsid w:val="00112E07"/>
    <w:rsid w:val="001147AB"/>
    <w:rsid w:val="001148FA"/>
    <w:rsid w:val="00114985"/>
    <w:rsid w:val="00115268"/>
    <w:rsid w:val="001160EA"/>
    <w:rsid w:val="00117E51"/>
    <w:rsid w:val="00117F13"/>
    <w:rsid w:val="00117FBD"/>
    <w:rsid w:val="00120303"/>
    <w:rsid w:val="001203E1"/>
    <w:rsid w:val="001207FD"/>
    <w:rsid w:val="00121CF0"/>
    <w:rsid w:val="001233E6"/>
    <w:rsid w:val="001242EF"/>
    <w:rsid w:val="00124642"/>
    <w:rsid w:val="00124B85"/>
    <w:rsid w:val="00124E37"/>
    <w:rsid w:val="00125001"/>
    <w:rsid w:val="00125357"/>
    <w:rsid w:val="00125576"/>
    <w:rsid w:val="00126EFC"/>
    <w:rsid w:val="00127105"/>
    <w:rsid w:val="001279C3"/>
    <w:rsid w:val="00127E6B"/>
    <w:rsid w:val="001308A9"/>
    <w:rsid w:val="00130EAB"/>
    <w:rsid w:val="001313F8"/>
    <w:rsid w:val="00132262"/>
    <w:rsid w:val="00132515"/>
    <w:rsid w:val="00132933"/>
    <w:rsid w:val="00132E0D"/>
    <w:rsid w:val="00133364"/>
    <w:rsid w:val="001337C2"/>
    <w:rsid w:val="00135296"/>
    <w:rsid w:val="00136186"/>
    <w:rsid w:val="0013644F"/>
    <w:rsid w:val="001364CE"/>
    <w:rsid w:val="00136DDB"/>
    <w:rsid w:val="00137460"/>
    <w:rsid w:val="00140010"/>
    <w:rsid w:val="001402A6"/>
    <w:rsid w:val="0014041F"/>
    <w:rsid w:val="001406B8"/>
    <w:rsid w:val="00140C9F"/>
    <w:rsid w:val="00140CEC"/>
    <w:rsid w:val="00140F51"/>
    <w:rsid w:val="001415B7"/>
    <w:rsid w:val="001416ED"/>
    <w:rsid w:val="001425D7"/>
    <w:rsid w:val="00142E00"/>
    <w:rsid w:val="00143119"/>
    <w:rsid w:val="001431CD"/>
    <w:rsid w:val="00143340"/>
    <w:rsid w:val="00143392"/>
    <w:rsid w:val="00143C14"/>
    <w:rsid w:val="00143F8F"/>
    <w:rsid w:val="00144446"/>
    <w:rsid w:val="00144ED1"/>
    <w:rsid w:val="001453E9"/>
    <w:rsid w:val="00145F45"/>
    <w:rsid w:val="0014612E"/>
    <w:rsid w:val="00146212"/>
    <w:rsid w:val="001467E2"/>
    <w:rsid w:val="00146A74"/>
    <w:rsid w:val="00147017"/>
    <w:rsid w:val="00147C31"/>
    <w:rsid w:val="00147D95"/>
    <w:rsid w:val="00150664"/>
    <w:rsid w:val="0015090C"/>
    <w:rsid w:val="001511A5"/>
    <w:rsid w:val="00151953"/>
    <w:rsid w:val="00152326"/>
    <w:rsid w:val="0015233B"/>
    <w:rsid w:val="001529BB"/>
    <w:rsid w:val="00153A45"/>
    <w:rsid w:val="00153E15"/>
    <w:rsid w:val="0015458E"/>
    <w:rsid w:val="00154864"/>
    <w:rsid w:val="001554DA"/>
    <w:rsid w:val="001555CE"/>
    <w:rsid w:val="00155A51"/>
    <w:rsid w:val="00156573"/>
    <w:rsid w:val="00156FE9"/>
    <w:rsid w:val="001570CA"/>
    <w:rsid w:val="0016017C"/>
    <w:rsid w:val="00160925"/>
    <w:rsid w:val="00161056"/>
    <w:rsid w:val="00161A6C"/>
    <w:rsid w:val="00161D82"/>
    <w:rsid w:val="00162BC7"/>
    <w:rsid w:val="00163378"/>
    <w:rsid w:val="00163FAF"/>
    <w:rsid w:val="00164658"/>
    <w:rsid w:val="0016473C"/>
    <w:rsid w:val="0016474B"/>
    <w:rsid w:val="00164A0F"/>
    <w:rsid w:val="001658D5"/>
    <w:rsid w:val="00166A6F"/>
    <w:rsid w:val="00166B9C"/>
    <w:rsid w:val="001674D0"/>
    <w:rsid w:val="00167B00"/>
    <w:rsid w:val="001707C9"/>
    <w:rsid w:val="00170804"/>
    <w:rsid w:val="001713F6"/>
    <w:rsid w:val="00171520"/>
    <w:rsid w:val="0017178C"/>
    <w:rsid w:val="00171ADB"/>
    <w:rsid w:val="00172022"/>
    <w:rsid w:val="00173197"/>
    <w:rsid w:val="001737F9"/>
    <w:rsid w:val="00173C7E"/>
    <w:rsid w:val="001745FB"/>
    <w:rsid w:val="00174E03"/>
    <w:rsid w:val="00175560"/>
    <w:rsid w:val="001758E0"/>
    <w:rsid w:val="00175EFC"/>
    <w:rsid w:val="00176157"/>
    <w:rsid w:val="001761E6"/>
    <w:rsid w:val="001763C5"/>
    <w:rsid w:val="00176915"/>
    <w:rsid w:val="00176C3B"/>
    <w:rsid w:val="00176FAF"/>
    <w:rsid w:val="00177049"/>
    <w:rsid w:val="00177088"/>
    <w:rsid w:val="001771FF"/>
    <w:rsid w:val="00177390"/>
    <w:rsid w:val="00177549"/>
    <w:rsid w:val="0018022B"/>
    <w:rsid w:val="00180E72"/>
    <w:rsid w:val="001810C3"/>
    <w:rsid w:val="001822AB"/>
    <w:rsid w:val="00182800"/>
    <w:rsid w:val="00182B38"/>
    <w:rsid w:val="00182E18"/>
    <w:rsid w:val="00183927"/>
    <w:rsid w:val="001853AA"/>
    <w:rsid w:val="0018644B"/>
    <w:rsid w:val="001865F3"/>
    <w:rsid w:val="00186D48"/>
    <w:rsid w:val="00187105"/>
    <w:rsid w:val="00187109"/>
    <w:rsid w:val="001902A5"/>
    <w:rsid w:val="00191259"/>
    <w:rsid w:val="00191CDF"/>
    <w:rsid w:val="00191FE7"/>
    <w:rsid w:val="001941B1"/>
    <w:rsid w:val="0019432E"/>
    <w:rsid w:val="001945E0"/>
    <w:rsid w:val="00194889"/>
    <w:rsid w:val="00194BC3"/>
    <w:rsid w:val="0019609E"/>
    <w:rsid w:val="00196E4B"/>
    <w:rsid w:val="00196F14"/>
    <w:rsid w:val="001973DA"/>
    <w:rsid w:val="00197D08"/>
    <w:rsid w:val="001A0201"/>
    <w:rsid w:val="001A06C3"/>
    <w:rsid w:val="001A0C44"/>
    <w:rsid w:val="001A0D48"/>
    <w:rsid w:val="001A0D5D"/>
    <w:rsid w:val="001A13CC"/>
    <w:rsid w:val="001A1636"/>
    <w:rsid w:val="001A19A2"/>
    <w:rsid w:val="001A1D50"/>
    <w:rsid w:val="001A2620"/>
    <w:rsid w:val="001A327A"/>
    <w:rsid w:val="001A3A06"/>
    <w:rsid w:val="001A3BBA"/>
    <w:rsid w:val="001A512A"/>
    <w:rsid w:val="001B03FE"/>
    <w:rsid w:val="001B04E8"/>
    <w:rsid w:val="001B0D0C"/>
    <w:rsid w:val="001B0D48"/>
    <w:rsid w:val="001B15CC"/>
    <w:rsid w:val="001B16AE"/>
    <w:rsid w:val="001B1979"/>
    <w:rsid w:val="001B23FF"/>
    <w:rsid w:val="001B2491"/>
    <w:rsid w:val="001B2B35"/>
    <w:rsid w:val="001B3770"/>
    <w:rsid w:val="001B3B1C"/>
    <w:rsid w:val="001B4295"/>
    <w:rsid w:val="001B42A8"/>
    <w:rsid w:val="001B47D0"/>
    <w:rsid w:val="001B5F6D"/>
    <w:rsid w:val="001B6108"/>
    <w:rsid w:val="001C10C1"/>
    <w:rsid w:val="001C118B"/>
    <w:rsid w:val="001C1AC6"/>
    <w:rsid w:val="001C1F31"/>
    <w:rsid w:val="001C2381"/>
    <w:rsid w:val="001C2845"/>
    <w:rsid w:val="001C4B9B"/>
    <w:rsid w:val="001C506F"/>
    <w:rsid w:val="001C562A"/>
    <w:rsid w:val="001C63E6"/>
    <w:rsid w:val="001C6424"/>
    <w:rsid w:val="001C7632"/>
    <w:rsid w:val="001C7A46"/>
    <w:rsid w:val="001D060A"/>
    <w:rsid w:val="001D087B"/>
    <w:rsid w:val="001D0BA6"/>
    <w:rsid w:val="001D0DF7"/>
    <w:rsid w:val="001D11CD"/>
    <w:rsid w:val="001D1444"/>
    <w:rsid w:val="001D1627"/>
    <w:rsid w:val="001D1EAC"/>
    <w:rsid w:val="001D2EF5"/>
    <w:rsid w:val="001D32FA"/>
    <w:rsid w:val="001D4E6F"/>
    <w:rsid w:val="001D541F"/>
    <w:rsid w:val="001D564F"/>
    <w:rsid w:val="001D5D33"/>
    <w:rsid w:val="001D5E01"/>
    <w:rsid w:val="001D6963"/>
    <w:rsid w:val="001D6B02"/>
    <w:rsid w:val="001D6D4D"/>
    <w:rsid w:val="001D7262"/>
    <w:rsid w:val="001D74AE"/>
    <w:rsid w:val="001D7F8F"/>
    <w:rsid w:val="001E08B9"/>
    <w:rsid w:val="001E16F9"/>
    <w:rsid w:val="001E1A35"/>
    <w:rsid w:val="001E1E3C"/>
    <w:rsid w:val="001E2651"/>
    <w:rsid w:val="001E40E1"/>
    <w:rsid w:val="001E464B"/>
    <w:rsid w:val="001E5498"/>
    <w:rsid w:val="001E594B"/>
    <w:rsid w:val="001E6378"/>
    <w:rsid w:val="001E6721"/>
    <w:rsid w:val="001E773A"/>
    <w:rsid w:val="001E7FB4"/>
    <w:rsid w:val="001F0317"/>
    <w:rsid w:val="001F0452"/>
    <w:rsid w:val="001F1495"/>
    <w:rsid w:val="001F2345"/>
    <w:rsid w:val="001F3D29"/>
    <w:rsid w:val="001F4070"/>
    <w:rsid w:val="001F4402"/>
    <w:rsid w:val="001F5819"/>
    <w:rsid w:val="001F652E"/>
    <w:rsid w:val="001F6649"/>
    <w:rsid w:val="001F69AE"/>
    <w:rsid w:val="001F6DFE"/>
    <w:rsid w:val="001F7423"/>
    <w:rsid w:val="001F7B0E"/>
    <w:rsid w:val="001F7E10"/>
    <w:rsid w:val="00202062"/>
    <w:rsid w:val="00202709"/>
    <w:rsid w:val="00203579"/>
    <w:rsid w:val="00203D3F"/>
    <w:rsid w:val="0020461A"/>
    <w:rsid w:val="00204804"/>
    <w:rsid w:val="0020600A"/>
    <w:rsid w:val="00206F9B"/>
    <w:rsid w:val="002101DE"/>
    <w:rsid w:val="0021131D"/>
    <w:rsid w:val="0021165F"/>
    <w:rsid w:val="00212301"/>
    <w:rsid w:val="002125D5"/>
    <w:rsid w:val="00212A28"/>
    <w:rsid w:val="00212AF2"/>
    <w:rsid w:val="002134FB"/>
    <w:rsid w:val="0021373D"/>
    <w:rsid w:val="002139B3"/>
    <w:rsid w:val="00214564"/>
    <w:rsid w:val="002145A3"/>
    <w:rsid w:val="002148B6"/>
    <w:rsid w:val="00214AB7"/>
    <w:rsid w:val="00215225"/>
    <w:rsid w:val="0021603E"/>
    <w:rsid w:val="0021706B"/>
    <w:rsid w:val="002175C8"/>
    <w:rsid w:val="0021770C"/>
    <w:rsid w:val="00217854"/>
    <w:rsid w:val="002201BA"/>
    <w:rsid w:val="002207B5"/>
    <w:rsid w:val="00220EF0"/>
    <w:rsid w:val="002210B7"/>
    <w:rsid w:val="00221391"/>
    <w:rsid w:val="00222C25"/>
    <w:rsid w:val="00222E07"/>
    <w:rsid w:val="002233DC"/>
    <w:rsid w:val="002239AF"/>
    <w:rsid w:val="00223C4B"/>
    <w:rsid w:val="00224736"/>
    <w:rsid w:val="002247AA"/>
    <w:rsid w:val="00224B3E"/>
    <w:rsid w:val="002254B5"/>
    <w:rsid w:val="002257E8"/>
    <w:rsid w:val="00226DC6"/>
    <w:rsid w:val="00226ECA"/>
    <w:rsid w:val="002274A5"/>
    <w:rsid w:val="0022750E"/>
    <w:rsid w:val="00227BDD"/>
    <w:rsid w:val="00230835"/>
    <w:rsid w:val="002314A4"/>
    <w:rsid w:val="0023221D"/>
    <w:rsid w:val="00232356"/>
    <w:rsid w:val="00232C3D"/>
    <w:rsid w:val="0023312B"/>
    <w:rsid w:val="0023430C"/>
    <w:rsid w:val="002352ED"/>
    <w:rsid w:val="00236402"/>
    <w:rsid w:val="0023707A"/>
    <w:rsid w:val="00237F0D"/>
    <w:rsid w:val="002403FB"/>
    <w:rsid w:val="00240685"/>
    <w:rsid w:val="00240A11"/>
    <w:rsid w:val="00240F43"/>
    <w:rsid w:val="0024126C"/>
    <w:rsid w:val="0024148D"/>
    <w:rsid w:val="0024158A"/>
    <w:rsid w:val="00241B8B"/>
    <w:rsid w:val="00241E81"/>
    <w:rsid w:val="0024213C"/>
    <w:rsid w:val="002426F8"/>
    <w:rsid w:val="00243053"/>
    <w:rsid w:val="00243943"/>
    <w:rsid w:val="002444FC"/>
    <w:rsid w:val="00244A87"/>
    <w:rsid w:val="00244F3A"/>
    <w:rsid w:val="00244FBB"/>
    <w:rsid w:val="002455C2"/>
    <w:rsid w:val="0024582D"/>
    <w:rsid w:val="002458DC"/>
    <w:rsid w:val="002471AB"/>
    <w:rsid w:val="002472D3"/>
    <w:rsid w:val="00247F43"/>
    <w:rsid w:val="002506F4"/>
    <w:rsid w:val="00250F18"/>
    <w:rsid w:val="00252CEC"/>
    <w:rsid w:val="002535C2"/>
    <w:rsid w:val="00253679"/>
    <w:rsid w:val="00254E9D"/>
    <w:rsid w:val="0025635D"/>
    <w:rsid w:val="0025765C"/>
    <w:rsid w:val="00257746"/>
    <w:rsid w:val="00260779"/>
    <w:rsid w:val="00260EBB"/>
    <w:rsid w:val="00261258"/>
    <w:rsid w:val="002612B2"/>
    <w:rsid w:val="00261E9E"/>
    <w:rsid w:val="00261F77"/>
    <w:rsid w:val="00262178"/>
    <w:rsid w:val="00262855"/>
    <w:rsid w:val="00262AD0"/>
    <w:rsid w:val="002637A2"/>
    <w:rsid w:val="0026469B"/>
    <w:rsid w:val="002646D3"/>
    <w:rsid w:val="00264E96"/>
    <w:rsid w:val="002652C0"/>
    <w:rsid w:val="00266445"/>
    <w:rsid w:val="002665F2"/>
    <w:rsid w:val="00266EB1"/>
    <w:rsid w:val="00266F13"/>
    <w:rsid w:val="00266F14"/>
    <w:rsid w:val="002672BA"/>
    <w:rsid w:val="0027068C"/>
    <w:rsid w:val="00271110"/>
    <w:rsid w:val="002714BA"/>
    <w:rsid w:val="00271510"/>
    <w:rsid w:val="00272807"/>
    <w:rsid w:val="00272C73"/>
    <w:rsid w:val="002738A0"/>
    <w:rsid w:val="00273BBD"/>
    <w:rsid w:val="00275EA8"/>
    <w:rsid w:val="00276169"/>
    <w:rsid w:val="00277079"/>
    <w:rsid w:val="00277225"/>
    <w:rsid w:val="00277D53"/>
    <w:rsid w:val="00280DDE"/>
    <w:rsid w:val="002813B1"/>
    <w:rsid w:val="00281817"/>
    <w:rsid w:val="002819CB"/>
    <w:rsid w:val="0028226C"/>
    <w:rsid w:val="0028226F"/>
    <w:rsid w:val="00283230"/>
    <w:rsid w:val="00283D9F"/>
    <w:rsid w:val="0028443D"/>
    <w:rsid w:val="00284669"/>
    <w:rsid w:val="00284B3E"/>
    <w:rsid w:val="00285154"/>
    <w:rsid w:val="00285777"/>
    <w:rsid w:val="00286569"/>
    <w:rsid w:val="002865D4"/>
    <w:rsid w:val="00287A55"/>
    <w:rsid w:val="00292848"/>
    <w:rsid w:val="00292C08"/>
    <w:rsid w:val="0029336F"/>
    <w:rsid w:val="002955E7"/>
    <w:rsid w:val="002957F7"/>
    <w:rsid w:val="00295C71"/>
    <w:rsid w:val="0029609E"/>
    <w:rsid w:val="002962C1"/>
    <w:rsid w:val="00296469"/>
    <w:rsid w:val="00297222"/>
    <w:rsid w:val="00297698"/>
    <w:rsid w:val="002A073A"/>
    <w:rsid w:val="002A1026"/>
    <w:rsid w:val="002A1566"/>
    <w:rsid w:val="002A17CF"/>
    <w:rsid w:val="002A1A3A"/>
    <w:rsid w:val="002A2BE9"/>
    <w:rsid w:val="002A2D20"/>
    <w:rsid w:val="002A4483"/>
    <w:rsid w:val="002A4FE9"/>
    <w:rsid w:val="002A5A37"/>
    <w:rsid w:val="002A5A83"/>
    <w:rsid w:val="002A64FC"/>
    <w:rsid w:val="002A6DFD"/>
    <w:rsid w:val="002A719A"/>
    <w:rsid w:val="002B0696"/>
    <w:rsid w:val="002B2F52"/>
    <w:rsid w:val="002B3101"/>
    <w:rsid w:val="002B32D1"/>
    <w:rsid w:val="002B50A1"/>
    <w:rsid w:val="002B55D0"/>
    <w:rsid w:val="002B59BE"/>
    <w:rsid w:val="002B5C38"/>
    <w:rsid w:val="002B6280"/>
    <w:rsid w:val="002B7073"/>
    <w:rsid w:val="002B7130"/>
    <w:rsid w:val="002B71EB"/>
    <w:rsid w:val="002C0A4E"/>
    <w:rsid w:val="002C0E56"/>
    <w:rsid w:val="002C0E69"/>
    <w:rsid w:val="002C17E8"/>
    <w:rsid w:val="002C1AC9"/>
    <w:rsid w:val="002C2358"/>
    <w:rsid w:val="002C240B"/>
    <w:rsid w:val="002C2B5F"/>
    <w:rsid w:val="002C3A17"/>
    <w:rsid w:val="002C3FC3"/>
    <w:rsid w:val="002C4D07"/>
    <w:rsid w:val="002C4D37"/>
    <w:rsid w:val="002C5694"/>
    <w:rsid w:val="002D0E30"/>
    <w:rsid w:val="002D161B"/>
    <w:rsid w:val="002D19F0"/>
    <w:rsid w:val="002D23C3"/>
    <w:rsid w:val="002D449F"/>
    <w:rsid w:val="002D4DF0"/>
    <w:rsid w:val="002D5294"/>
    <w:rsid w:val="002D5DD2"/>
    <w:rsid w:val="002D5E94"/>
    <w:rsid w:val="002D5EBC"/>
    <w:rsid w:val="002D60E1"/>
    <w:rsid w:val="002D69A6"/>
    <w:rsid w:val="002D6C90"/>
    <w:rsid w:val="002D713B"/>
    <w:rsid w:val="002D72E7"/>
    <w:rsid w:val="002D76A2"/>
    <w:rsid w:val="002D781F"/>
    <w:rsid w:val="002E1266"/>
    <w:rsid w:val="002E17AB"/>
    <w:rsid w:val="002E308D"/>
    <w:rsid w:val="002E337A"/>
    <w:rsid w:val="002E33DF"/>
    <w:rsid w:val="002E3EA5"/>
    <w:rsid w:val="002E4280"/>
    <w:rsid w:val="002E5313"/>
    <w:rsid w:val="002E5EB9"/>
    <w:rsid w:val="002E6E9D"/>
    <w:rsid w:val="002F0F44"/>
    <w:rsid w:val="002F17E3"/>
    <w:rsid w:val="002F1A7F"/>
    <w:rsid w:val="002F2376"/>
    <w:rsid w:val="002F280D"/>
    <w:rsid w:val="002F3767"/>
    <w:rsid w:val="002F548D"/>
    <w:rsid w:val="002F5A9C"/>
    <w:rsid w:val="002F5DE3"/>
    <w:rsid w:val="002F5F5F"/>
    <w:rsid w:val="002F6008"/>
    <w:rsid w:val="002F6586"/>
    <w:rsid w:val="002F6ADA"/>
    <w:rsid w:val="002F6F76"/>
    <w:rsid w:val="002F7C1F"/>
    <w:rsid w:val="003003E4"/>
    <w:rsid w:val="0030050D"/>
    <w:rsid w:val="00300EE6"/>
    <w:rsid w:val="00302007"/>
    <w:rsid w:val="003021C3"/>
    <w:rsid w:val="00302860"/>
    <w:rsid w:val="00302919"/>
    <w:rsid w:val="00302FC5"/>
    <w:rsid w:val="003034DA"/>
    <w:rsid w:val="003037F1"/>
    <w:rsid w:val="00303A03"/>
    <w:rsid w:val="00303BBA"/>
    <w:rsid w:val="00303C8C"/>
    <w:rsid w:val="00304427"/>
    <w:rsid w:val="00304852"/>
    <w:rsid w:val="00304BD9"/>
    <w:rsid w:val="00305866"/>
    <w:rsid w:val="003065CB"/>
    <w:rsid w:val="003074D7"/>
    <w:rsid w:val="00310819"/>
    <w:rsid w:val="00310957"/>
    <w:rsid w:val="00310AC9"/>
    <w:rsid w:val="00311517"/>
    <w:rsid w:val="00311548"/>
    <w:rsid w:val="0031167A"/>
    <w:rsid w:val="0031195A"/>
    <w:rsid w:val="00312329"/>
    <w:rsid w:val="0031232D"/>
    <w:rsid w:val="0031304D"/>
    <w:rsid w:val="003141F0"/>
    <w:rsid w:val="00314564"/>
    <w:rsid w:val="003146C0"/>
    <w:rsid w:val="00314DA6"/>
    <w:rsid w:val="00315699"/>
    <w:rsid w:val="00316008"/>
    <w:rsid w:val="00316120"/>
    <w:rsid w:val="0031618D"/>
    <w:rsid w:val="00316AA3"/>
    <w:rsid w:val="003176E2"/>
    <w:rsid w:val="00317817"/>
    <w:rsid w:val="00317F5D"/>
    <w:rsid w:val="00320CCB"/>
    <w:rsid w:val="00320DA8"/>
    <w:rsid w:val="00321BDE"/>
    <w:rsid w:val="003228A3"/>
    <w:rsid w:val="00325739"/>
    <w:rsid w:val="0032574F"/>
    <w:rsid w:val="00325955"/>
    <w:rsid w:val="00325AF7"/>
    <w:rsid w:val="00325B56"/>
    <w:rsid w:val="00325C10"/>
    <w:rsid w:val="003263A7"/>
    <w:rsid w:val="00326766"/>
    <w:rsid w:val="00326991"/>
    <w:rsid w:val="00326BD8"/>
    <w:rsid w:val="00327750"/>
    <w:rsid w:val="0032784E"/>
    <w:rsid w:val="00327851"/>
    <w:rsid w:val="00327A82"/>
    <w:rsid w:val="003305D6"/>
    <w:rsid w:val="00330D6A"/>
    <w:rsid w:val="00331C85"/>
    <w:rsid w:val="003343C5"/>
    <w:rsid w:val="00335B48"/>
    <w:rsid w:val="00335C35"/>
    <w:rsid w:val="00335EC0"/>
    <w:rsid w:val="00335FB2"/>
    <w:rsid w:val="00336A83"/>
    <w:rsid w:val="00337D31"/>
    <w:rsid w:val="00337E5B"/>
    <w:rsid w:val="00337E74"/>
    <w:rsid w:val="003407D2"/>
    <w:rsid w:val="00340FEB"/>
    <w:rsid w:val="003411D3"/>
    <w:rsid w:val="0034145C"/>
    <w:rsid w:val="00341875"/>
    <w:rsid w:val="00341904"/>
    <w:rsid w:val="0034213A"/>
    <w:rsid w:val="0034219F"/>
    <w:rsid w:val="00343D80"/>
    <w:rsid w:val="00344A72"/>
    <w:rsid w:val="00344D71"/>
    <w:rsid w:val="00345C6F"/>
    <w:rsid w:val="003471AE"/>
    <w:rsid w:val="00351D63"/>
    <w:rsid w:val="00352525"/>
    <w:rsid w:val="00352A08"/>
    <w:rsid w:val="00352BC2"/>
    <w:rsid w:val="003530D6"/>
    <w:rsid w:val="003536C5"/>
    <w:rsid w:val="00353B6D"/>
    <w:rsid w:val="003549C5"/>
    <w:rsid w:val="00356B26"/>
    <w:rsid w:val="00357EEE"/>
    <w:rsid w:val="00360177"/>
    <w:rsid w:val="0036155F"/>
    <w:rsid w:val="00361F71"/>
    <w:rsid w:val="0036275E"/>
    <w:rsid w:val="00362B72"/>
    <w:rsid w:val="00362C19"/>
    <w:rsid w:val="00362CC8"/>
    <w:rsid w:val="00363199"/>
    <w:rsid w:val="00363A3D"/>
    <w:rsid w:val="00363D2A"/>
    <w:rsid w:val="003643FA"/>
    <w:rsid w:val="003652CE"/>
    <w:rsid w:val="0036569A"/>
    <w:rsid w:val="00366D72"/>
    <w:rsid w:val="00366E44"/>
    <w:rsid w:val="00366ED8"/>
    <w:rsid w:val="00366FCD"/>
    <w:rsid w:val="0036732B"/>
    <w:rsid w:val="0036743A"/>
    <w:rsid w:val="0036754D"/>
    <w:rsid w:val="00367679"/>
    <w:rsid w:val="00371278"/>
    <w:rsid w:val="00371325"/>
    <w:rsid w:val="00372466"/>
    <w:rsid w:val="003724D2"/>
    <w:rsid w:val="00372976"/>
    <w:rsid w:val="00372C35"/>
    <w:rsid w:val="003736EA"/>
    <w:rsid w:val="00373E60"/>
    <w:rsid w:val="00373FC2"/>
    <w:rsid w:val="00375096"/>
    <w:rsid w:val="0037555C"/>
    <w:rsid w:val="0037681B"/>
    <w:rsid w:val="003768D9"/>
    <w:rsid w:val="00377449"/>
    <w:rsid w:val="003779E9"/>
    <w:rsid w:val="00381FC4"/>
    <w:rsid w:val="0038285E"/>
    <w:rsid w:val="0038424D"/>
    <w:rsid w:val="00385538"/>
    <w:rsid w:val="0038572E"/>
    <w:rsid w:val="003858C5"/>
    <w:rsid w:val="00385B13"/>
    <w:rsid w:val="00385FBD"/>
    <w:rsid w:val="0038660A"/>
    <w:rsid w:val="00386728"/>
    <w:rsid w:val="00387041"/>
    <w:rsid w:val="00387B09"/>
    <w:rsid w:val="00387CA9"/>
    <w:rsid w:val="003902B4"/>
    <w:rsid w:val="00390AB7"/>
    <w:rsid w:val="00390C2D"/>
    <w:rsid w:val="003910DB"/>
    <w:rsid w:val="003912B6"/>
    <w:rsid w:val="00392001"/>
    <w:rsid w:val="00393973"/>
    <w:rsid w:val="003944C0"/>
    <w:rsid w:val="00394591"/>
    <w:rsid w:val="00394807"/>
    <w:rsid w:val="00394A5B"/>
    <w:rsid w:val="0039568D"/>
    <w:rsid w:val="003968D1"/>
    <w:rsid w:val="00396FE5"/>
    <w:rsid w:val="00397338"/>
    <w:rsid w:val="003A08F2"/>
    <w:rsid w:val="003A1314"/>
    <w:rsid w:val="003A3039"/>
    <w:rsid w:val="003A330F"/>
    <w:rsid w:val="003A3500"/>
    <w:rsid w:val="003A39AF"/>
    <w:rsid w:val="003A4E97"/>
    <w:rsid w:val="003A5238"/>
    <w:rsid w:val="003A589B"/>
    <w:rsid w:val="003A5BD3"/>
    <w:rsid w:val="003A6326"/>
    <w:rsid w:val="003A6778"/>
    <w:rsid w:val="003A7B0A"/>
    <w:rsid w:val="003B0342"/>
    <w:rsid w:val="003B07B4"/>
    <w:rsid w:val="003B08DD"/>
    <w:rsid w:val="003B0D86"/>
    <w:rsid w:val="003B0F8E"/>
    <w:rsid w:val="003B25C7"/>
    <w:rsid w:val="003B2C81"/>
    <w:rsid w:val="003B2D37"/>
    <w:rsid w:val="003B2E07"/>
    <w:rsid w:val="003B4EE6"/>
    <w:rsid w:val="003B5258"/>
    <w:rsid w:val="003B5704"/>
    <w:rsid w:val="003B605B"/>
    <w:rsid w:val="003B691F"/>
    <w:rsid w:val="003B719F"/>
    <w:rsid w:val="003B7512"/>
    <w:rsid w:val="003B7C55"/>
    <w:rsid w:val="003C01E7"/>
    <w:rsid w:val="003C0EEB"/>
    <w:rsid w:val="003C1524"/>
    <w:rsid w:val="003C1A4F"/>
    <w:rsid w:val="003C34D2"/>
    <w:rsid w:val="003C44F2"/>
    <w:rsid w:val="003C4CDB"/>
    <w:rsid w:val="003C5340"/>
    <w:rsid w:val="003C5DE7"/>
    <w:rsid w:val="003C63FD"/>
    <w:rsid w:val="003C6B5A"/>
    <w:rsid w:val="003C711E"/>
    <w:rsid w:val="003C7D88"/>
    <w:rsid w:val="003D0245"/>
    <w:rsid w:val="003D05CB"/>
    <w:rsid w:val="003D16FC"/>
    <w:rsid w:val="003D1B55"/>
    <w:rsid w:val="003D26E3"/>
    <w:rsid w:val="003D3266"/>
    <w:rsid w:val="003D3D31"/>
    <w:rsid w:val="003D3DE1"/>
    <w:rsid w:val="003D4168"/>
    <w:rsid w:val="003D41FE"/>
    <w:rsid w:val="003D4474"/>
    <w:rsid w:val="003D4608"/>
    <w:rsid w:val="003D4D5F"/>
    <w:rsid w:val="003D6288"/>
    <w:rsid w:val="003D6607"/>
    <w:rsid w:val="003D6C47"/>
    <w:rsid w:val="003D74B6"/>
    <w:rsid w:val="003E001B"/>
    <w:rsid w:val="003E0507"/>
    <w:rsid w:val="003E06DE"/>
    <w:rsid w:val="003E0C62"/>
    <w:rsid w:val="003E0D3A"/>
    <w:rsid w:val="003E1F97"/>
    <w:rsid w:val="003E24B4"/>
    <w:rsid w:val="003E2DF0"/>
    <w:rsid w:val="003E3641"/>
    <w:rsid w:val="003E3ABF"/>
    <w:rsid w:val="003E3ED2"/>
    <w:rsid w:val="003E5763"/>
    <w:rsid w:val="003E5C51"/>
    <w:rsid w:val="003E5CD3"/>
    <w:rsid w:val="003E60A5"/>
    <w:rsid w:val="003E60C0"/>
    <w:rsid w:val="003E6385"/>
    <w:rsid w:val="003E6A8B"/>
    <w:rsid w:val="003E6B26"/>
    <w:rsid w:val="003E6D29"/>
    <w:rsid w:val="003E73F8"/>
    <w:rsid w:val="003E747D"/>
    <w:rsid w:val="003E7D20"/>
    <w:rsid w:val="003F0587"/>
    <w:rsid w:val="003F06CB"/>
    <w:rsid w:val="003F0B4B"/>
    <w:rsid w:val="003F25AD"/>
    <w:rsid w:val="003F3A62"/>
    <w:rsid w:val="003F4534"/>
    <w:rsid w:val="003F4773"/>
    <w:rsid w:val="003F5920"/>
    <w:rsid w:val="003F5C0F"/>
    <w:rsid w:val="003F5E0D"/>
    <w:rsid w:val="003F6238"/>
    <w:rsid w:val="003F6310"/>
    <w:rsid w:val="00400108"/>
    <w:rsid w:val="00400B89"/>
    <w:rsid w:val="004019E4"/>
    <w:rsid w:val="00401E99"/>
    <w:rsid w:val="00402E93"/>
    <w:rsid w:val="0040324C"/>
    <w:rsid w:val="00403EE0"/>
    <w:rsid w:val="00404214"/>
    <w:rsid w:val="00404FDB"/>
    <w:rsid w:val="004054F2"/>
    <w:rsid w:val="00405995"/>
    <w:rsid w:val="0040669B"/>
    <w:rsid w:val="004069C7"/>
    <w:rsid w:val="0040705D"/>
    <w:rsid w:val="00407263"/>
    <w:rsid w:val="004072F7"/>
    <w:rsid w:val="00407979"/>
    <w:rsid w:val="00407D64"/>
    <w:rsid w:val="00407FE4"/>
    <w:rsid w:val="00410728"/>
    <w:rsid w:val="004117C6"/>
    <w:rsid w:val="00411B95"/>
    <w:rsid w:val="00411CDF"/>
    <w:rsid w:val="00412410"/>
    <w:rsid w:val="004130C2"/>
    <w:rsid w:val="00413686"/>
    <w:rsid w:val="00413F12"/>
    <w:rsid w:val="00413F16"/>
    <w:rsid w:val="00414F8B"/>
    <w:rsid w:val="00415550"/>
    <w:rsid w:val="0041664C"/>
    <w:rsid w:val="00417D25"/>
    <w:rsid w:val="00417EE6"/>
    <w:rsid w:val="00420001"/>
    <w:rsid w:val="0042038D"/>
    <w:rsid w:val="00420856"/>
    <w:rsid w:val="00421A58"/>
    <w:rsid w:val="00422469"/>
    <w:rsid w:val="00422624"/>
    <w:rsid w:val="00423143"/>
    <w:rsid w:val="00423840"/>
    <w:rsid w:val="0042391A"/>
    <w:rsid w:val="0042428A"/>
    <w:rsid w:val="00425EE5"/>
    <w:rsid w:val="004311F5"/>
    <w:rsid w:val="00431245"/>
    <w:rsid w:val="0043175E"/>
    <w:rsid w:val="00431AA3"/>
    <w:rsid w:val="004327CE"/>
    <w:rsid w:val="00432969"/>
    <w:rsid w:val="004330AC"/>
    <w:rsid w:val="004333E9"/>
    <w:rsid w:val="004338C3"/>
    <w:rsid w:val="0043452B"/>
    <w:rsid w:val="0043468E"/>
    <w:rsid w:val="00435076"/>
    <w:rsid w:val="0043641B"/>
    <w:rsid w:val="00436B90"/>
    <w:rsid w:val="0044117D"/>
    <w:rsid w:val="00441BEC"/>
    <w:rsid w:val="00441D5B"/>
    <w:rsid w:val="004420EA"/>
    <w:rsid w:val="0044288B"/>
    <w:rsid w:val="00442D89"/>
    <w:rsid w:val="00444750"/>
    <w:rsid w:val="00444B5C"/>
    <w:rsid w:val="00445261"/>
    <w:rsid w:val="004453B6"/>
    <w:rsid w:val="004454BD"/>
    <w:rsid w:val="00445A51"/>
    <w:rsid w:val="00446CF9"/>
    <w:rsid w:val="00447465"/>
    <w:rsid w:val="00447615"/>
    <w:rsid w:val="00447BBF"/>
    <w:rsid w:val="004500D3"/>
    <w:rsid w:val="004513ED"/>
    <w:rsid w:val="00451EB9"/>
    <w:rsid w:val="00452776"/>
    <w:rsid w:val="00452EEA"/>
    <w:rsid w:val="004546F9"/>
    <w:rsid w:val="00454AE4"/>
    <w:rsid w:val="00454B04"/>
    <w:rsid w:val="004552FA"/>
    <w:rsid w:val="004554C6"/>
    <w:rsid w:val="004555B7"/>
    <w:rsid w:val="0045563F"/>
    <w:rsid w:val="00456000"/>
    <w:rsid w:val="004565A6"/>
    <w:rsid w:val="0045686B"/>
    <w:rsid w:val="004568A8"/>
    <w:rsid w:val="00456C13"/>
    <w:rsid w:val="004576B1"/>
    <w:rsid w:val="00457EBC"/>
    <w:rsid w:val="004602A1"/>
    <w:rsid w:val="004606C2"/>
    <w:rsid w:val="004614CD"/>
    <w:rsid w:val="00461944"/>
    <w:rsid w:val="00461C6A"/>
    <w:rsid w:val="00461E6E"/>
    <w:rsid w:val="00462EAE"/>
    <w:rsid w:val="00463219"/>
    <w:rsid w:val="004639E2"/>
    <w:rsid w:val="00463C22"/>
    <w:rsid w:val="00463DC3"/>
    <w:rsid w:val="00463F10"/>
    <w:rsid w:val="00465413"/>
    <w:rsid w:val="00465868"/>
    <w:rsid w:val="004658AF"/>
    <w:rsid w:val="00465DFB"/>
    <w:rsid w:val="00465E5B"/>
    <w:rsid w:val="00465F7E"/>
    <w:rsid w:val="00466939"/>
    <w:rsid w:val="00466F4A"/>
    <w:rsid w:val="0046799F"/>
    <w:rsid w:val="00467CCD"/>
    <w:rsid w:val="00470906"/>
    <w:rsid w:val="004711D5"/>
    <w:rsid w:val="00471FE8"/>
    <w:rsid w:val="00472B35"/>
    <w:rsid w:val="00474E43"/>
    <w:rsid w:val="00477C66"/>
    <w:rsid w:val="00480920"/>
    <w:rsid w:val="00480CAF"/>
    <w:rsid w:val="0048210A"/>
    <w:rsid w:val="004828AA"/>
    <w:rsid w:val="00483796"/>
    <w:rsid w:val="00483931"/>
    <w:rsid w:val="00483B8D"/>
    <w:rsid w:val="00484681"/>
    <w:rsid w:val="0048493F"/>
    <w:rsid w:val="00484F3F"/>
    <w:rsid w:val="0048536D"/>
    <w:rsid w:val="00486018"/>
    <w:rsid w:val="00486B72"/>
    <w:rsid w:val="00486CE2"/>
    <w:rsid w:val="004872DC"/>
    <w:rsid w:val="00487411"/>
    <w:rsid w:val="00487B68"/>
    <w:rsid w:val="00487C1B"/>
    <w:rsid w:val="0049021C"/>
    <w:rsid w:val="00490BE1"/>
    <w:rsid w:val="00491092"/>
    <w:rsid w:val="004917B8"/>
    <w:rsid w:val="004927A8"/>
    <w:rsid w:val="00492CAA"/>
    <w:rsid w:val="00492CCE"/>
    <w:rsid w:val="00492FCA"/>
    <w:rsid w:val="0049475C"/>
    <w:rsid w:val="00494B3D"/>
    <w:rsid w:val="00495535"/>
    <w:rsid w:val="00495851"/>
    <w:rsid w:val="0049591A"/>
    <w:rsid w:val="0049628C"/>
    <w:rsid w:val="00496CF1"/>
    <w:rsid w:val="00496F1B"/>
    <w:rsid w:val="00496F93"/>
    <w:rsid w:val="00497738"/>
    <w:rsid w:val="00497ADD"/>
    <w:rsid w:val="004A0038"/>
    <w:rsid w:val="004A06E5"/>
    <w:rsid w:val="004A071E"/>
    <w:rsid w:val="004A0775"/>
    <w:rsid w:val="004A0CF6"/>
    <w:rsid w:val="004A15C6"/>
    <w:rsid w:val="004A189A"/>
    <w:rsid w:val="004A1E0C"/>
    <w:rsid w:val="004A1F55"/>
    <w:rsid w:val="004A249A"/>
    <w:rsid w:val="004A282E"/>
    <w:rsid w:val="004A2870"/>
    <w:rsid w:val="004A3907"/>
    <w:rsid w:val="004A4046"/>
    <w:rsid w:val="004A49DA"/>
    <w:rsid w:val="004A4D32"/>
    <w:rsid w:val="004A5217"/>
    <w:rsid w:val="004A5270"/>
    <w:rsid w:val="004A5A27"/>
    <w:rsid w:val="004A6073"/>
    <w:rsid w:val="004A630E"/>
    <w:rsid w:val="004A6E1A"/>
    <w:rsid w:val="004A6E77"/>
    <w:rsid w:val="004A70D9"/>
    <w:rsid w:val="004A7541"/>
    <w:rsid w:val="004B0BB4"/>
    <w:rsid w:val="004B0CD9"/>
    <w:rsid w:val="004B1D02"/>
    <w:rsid w:val="004B2152"/>
    <w:rsid w:val="004B2797"/>
    <w:rsid w:val="004B3305"/>
    <w:rsid w:val="004B3BD2"/>
    <w:rsid w:val="004B407B"/>
    <w:rsid w:val="004B4D45"/>
    <w:rsid w:val="004B5572"/>
    <w:rsid w:val="004B5837"/>
    <w:rsid w:val="004B5E89"/>
    <w:rsid w:val="004B5FB0"/>
    <w:rsid w:val="004B7007"/>
    <w:rsid w:val="004B78CA"/>
    <w:rsid w:val="004C20B1"/>
    <w:rsid w:val="004C288A"/>
    <w:rsid w:val="004C2996"/>
    <w:rsid w:val="004C31F0"/>
    <w:rsid w:val="004C327F"/>
    <w:rsid w:val="004C3A84"/>
    <w:rsid w:val="004C49ED"/>
    <w:rsid w:val="004C4B0C"/>
    <w:rsid w:val="004C54AC"/>
    <w:rsid w:val="004C7192"/>
    <w:rsid w:val="004C72AD"/>
    <w:rsid w:val="004D03AC"/>
    <w:rsid w:val="004D0408"/>
    <w:rsid w:val="004D047F"/>
    <w:rsid w:val="004D0580"/>
    <w:rsid w:val="004D0906"/>
    <w:rsid w:val="004D0B2D"/>
    <w:rsid w:val="004D145A"/>
    <w:rsid w:val="004D1831"/>
    <w:rsid w:val="004D1B0A"/>
    <w:rsid w:val="004D2275"/>
    <w:rsid w:val="004D2B97"/>
    <w:rsid w:val="004D3246"/>
    <w:rsid w:val="004D34B1"/>
    <w:rsid w:val="004D359E"/>
    <w:rsid w:val="004D3AE0"/>
    <w:rsid w:val="004D3D94"/>
    <w:rsid w:val="004D425D"/>
    <w:rsid w:val="004D4543"/>
    <w:rsid w:val="004D461A"/>
    <w:rsid w:val="004D46CD"/>
    <w:rsid w:val="004D4932"/>
    <w:rsid w:val="004D575E"/>
    <w:rsid w:val="004D58C0"/>
    <w:rsid w:val="004D74EB"/>
    <w:rsid w:val="004D7576"/>
    <w:rsid w:val="004D788C"/>
    <w:rsid w:val="004D7B8A"/>
    <w:rsid w:val="004D7F05"/>
    <w:rsid w:val="004E0278"/>
    <w:rsid w:val="004E0A07"/>
    <w:rsid w:val="004E10F1"/>
    <w:rsid w:val="004E1149"/>
    <w:rsid w:val="004E11E0"/>
    <w:rsid w:val="004E143B"/>
    <w:rsid w:val="004E15A4"/>
    <w:rsid w:val="004E1C89"/>
    <w:rsid w:val="004E223D"/>
    <w:rsid w:val="004E22C9"/>
    <w:rsid w:val="004E2524"/>
    <w:rsid w:val="004E2A25"/>
    <w:rsid w:val="004E2C1E"/>
    <w:rsid w:val="004E2F76"/>
    <w:rsid w:val="004E3338"/>
    <w:rsid w:val="004E37B1"/>
    <w:rsid w:val="004E3880"/>
    <w:rsid w:val="004E3960"/>
    <w:rsid w:val="004E3AB0"/>
    <w:rsid w:val="004E44A9"/>
    <w:rsid w:val="004E48D4"/>
    <w:rsid w:val="004E49F7"/>
    <w:rsid w:val="004E4DC5"/>
    <w:rsid w:val="004E53BC"/>
    <w:rsid w:val="004E5461"/>
    <w:rsid w:val="004E5A9A"/>
    <w:rsid w:val="004E5C2C"/>
    <w:rsid w:val="004E5F02"/>
    <w:rsid w:val="004E6395"/>
    <w:rsid w:val="004E6C83"/>
    <w:rsid w:val="004E77A3"/>
    <w:rsid w:val="004E7F58"/>
    <w:rsid w:val="004F05AA"/>
    <w:rsid w:val="004F15FF"/>
    <w:rsid w:val="004F2CDF"/>
    <w:rsid w:val="004F2D8B"/>
    <w:rsid w:val="004F359B"/>
    <w:rsid w:val="004F3B29"/>
    <w:rsid w:val="004F3FE2"/>
    <w:rsid w:val="004F43E3"/>
    <w:rsid w:val="004F4E4C"/>
    <w:rsid w:val="004F6D7C"/>
    <w:rsid w:val="004F73A8"/>
    <w:rsid w:val="004F7591"/>
    <w:rsid w:val="005007EB"/>
    <w:rsid w:val="0050095A"/>
    <w:rsid w:val="00500C79"/>
    <w:rsid w:val="00501E8F"/>
    <w:rsid w:val="005025C2"/>
    <w:rsid w:val="005038B9"/>
    <w:rsid w:val="0050455A"/>
    <w:rsid w:val="00504CF1"/>
    <w:rsid w:val="0050502B"/>
    <w:rsid w:val="00505055"/>
    <w:rsid w:val="005072BE"/>
    <w:rsid w:val="00507C87"/>
    <w:rsid w:val="00507E10"/>
    <w:rsid w:val="00510456"/>
    <w:rsid w:val="00510C80"/>
    <w:rsid w:val="00510FF6"/>
    <w:rsid w:val="005111DF"/>
    <w:rsid w:val="00511237"/>
    <w:rsid w:val="00511585"/>
    <w:rsid w:val="005116BD"/>
    <w:rsid w:val="00511937"/>
    <w:rsid w:val="00512264"/>
    <w:rsid w:val="00512FFE"/>
    <w:rsid w:val="00513FAE"/>
    <w:rsid w:val="00514402"/>
    <w:rsid w:val="005167A7"/>
    <w:rsid w:val="00516998"/>
    <w:rsid w:val="00517BD6"/>
    <w:rsid w:val="00520809"/>
    <w:rsid w:val="00520D1F"/>
    <w:rsid w:val="005223C9"/>
    <w:rsid w:val="0052268E"/>
    <w:rsid w:val="005234E9"/>
    <w:rsid w:val="00524021"/>
    <w:rsid w:val="005245A2"/>
    <w:rsid w:val="005249EF"/>
    <w:rsid w:val="00525858"/>
    <w:rsid w:val="00525FB0"/>
    <w:rsid w:val="00526220"/>
    <w:rsid w:val="00526918"/>
    <w:rsid w:val="00526FE5"/>
    <w:rsid w:val="005270C4"/>
    <w:rsid w:val="00527993"/>
    <w:rsid w:val="0052799D"/>
    <w:rsid w:val="00530051"/>
    <w:rsid w:val="00530381"/>
    <w:rsid w:val="00530392"/>
    <w:rsid w:val="005304D9"/>
    <w:rsid w:val="005305DC"/>
    <w:rsid w:val="005306A1"/>
    <w:rsid w:val="00530C09"/>
    <w:rsid w:val="0053108E"/>
    <w:rsid w:val="00531972"/>
    <w:rsid w:val="0053207C"/>
    <w:rsid w:val="00532333"/>
    <w:rsid w:val="00534893"/>
    <w:rsid w:val="0053535B"/>
    <w:rsid w:val="00535FD0"/>
    <w:rsid w:val="005360A2"/>
    <w:rsid w:val="0053644E"/>
    <w:rsid w:val="00536F5B"/>
    <w:rsid w:val="00537BA1"/>
    <w:rsid w:val="00537E8B"/>
    <w:rsid w:val="0054062C"/>
    <w:rsid w:val="00540D3D"/>
    <w:rsid w:val="00541BA5"/>
    <w:rsid w:val="00541D97"/>
    <w:rsid w:val="00541DF7"/>
    <w:rsid w:val="005420B3"/>
    <w:rsid w:val="005426BF"/>
    <w:rsid w:val="005427D0"/>
    <w:rsid w:val="00542E7B"/>
    <w:rsid w:val="005434BE"/>
    <w:rsid w:val="00543F59"/>
    <w:rsid w:val="005446C2"/>
    <w:rsid w:val="0054508B"/>
    <w:rsid w:val="00545216"/>
    <w:rsid w:val="00546348"/>
    <w:rsid w:val="00546EAA"/>
    <w:rsid w:val="005474E3"/>
    <w:rsid w:val="00547966"/>
    <w:rsid w:val="005509B1"/>
    <w:rsid w:val="0055147A"/>
    <w:rsid w:val="00551FA2"/>
    <w:rsid w:val="005524F2"/>
    <w:rsid w:val="005528D4"/>
    <w:rsid w:val="00553180"/>
    <w:rsid w:val="0055379F"/>
    <w:rsid w:val="00553BD3"/>
    <w:rsid w:val="0055441D"/>
    <w:rsid w:val="0055488D"/>
    <w:rsid w:val="00554B0C"/>
    <w:rsid w:val="00554B1B"/>
    <w:rsid w:val="00554E3F"/>
    <w:rsid w:val="00555465"/>
    <w:rsid w:val="005563A7"/>
    <w:rsid w:val="00556C7F"/>
    <w:rsid w:val="0055726F"/>
    <w:rsid w:val="00557415"/>
    <w:rsid w:val="00557F54"/>
    <w:rsid w:val="00560571"/>
    <w:rsid w:val="00560DFD"/>
    <w:rsid w:val="00561329"/>
    <w:rsid w:val="00561480"/>
    <w:rsid w:val="00562B3D"/>
    <w:rsid w:val="00562DDD"/>
    <w:rsid w:val="00563204"/>
    <w:rsid w:val="00563801"/>
    <w:rsid w:val="00563991"/>
    <w:rsid w:val="00563B4C"/>
    <w:rsid w:val="00563C30"/>
    <w:rsid w:val="00564555"/>
    <w:rsid w:val="00565C00"/>
    <w:rsid w:val="00565E7E"/>
    <w:rsid w:val="00566634"/>
    <w:rsid w:val="0056671D"/>
    <w:rsid w:val="00566823"/>
    <w:rsid w:val="00566D7F"/>
    <w:rsid w:val="00566FA9"/>
    <w:rsid w:val="00567DCD"/>
    <w:rsid w:val="00570138"/>
    <w:rsid w:val="005701BF"/>
    <w:rsid w:val="0057060D"/>
    <w:rsid w:val="00570BD9"/>
    <w:rsid w:val="005713A4"/>
    <w:rsid w:val="005718A5"/>
    <w:rsid w:val="0057217B"/>
    <w:rsid w:val="005730A2"/>
    <w:rsid w:val="00573AC1"/>
    <w:rsid w:val="00573F23"/>
    <w:rsid w:val="0057427F"/>
    <w:rsid w:val="00574C62"/>
    <w:rsid w:val="005757AB"/>
    <w:rsid w:val="0057599C"/>
    <w:rsid w:val="005767DE"/>
    <w:rsid w:val="00576B90"/>
    <w:rsid w:val="0057736F"/>
    <w:rsid w:val="005773B9"/>
    <w:rsid w:val="00577C1D"/>
    <w:rsid w:val="005803BD"/>
    <w:rsid w:val="005807D3"/>
    <w:rsid w:val="00580F18"/>
    <w:rsid w:val="0058131A"/>
    <w:rsid w:val="005814F4"/>
    <w:rsid w:val="005814FF"/>
    <w:rsid w:val="00581C7C"/>
    <w:rsid w:val="00581FF2"/>
    <w:rsid w:val="00582173"/>
    <w:rsid w:val="00584E7A"/>
    <w:rsid w:val="00585762"/>
    <w:rsid w:val="005857AF"/>
    <w:rsid w:val="00585C0C"/>
    <w:rsid w:val="00586DF0"/>
    <w:rsid w:val="00586EAA"/>
    <w:rsid w:val="00587B1E"/>
    <w:rsid w:val="00587B70"/>
    <w:rsid w:val="00587EC8"/>
    <w:rsid w:val="0059229B"/>
    <w:rsid w:val="0059236A"/>
    <w:rsid w:val="00592661"/>
    <w:rsid w:val="0059277F"/>
    <w:rsid w:val="00592A34"/>
    <w:rsid w:val="00592E03"/>
    <w:rsid w:val="00593B86"/>
    <w:rsid w:val="0059414B"/>
    <w:rsid w:val="00594A20"/>
    <w:rsid w:val="00595AB0"/>
    <w:rsid w:val="00595F32"/>
    <w:rsid w:val="005964F0"/>
    <w:rsid w:val="00596EFC"/>
    <w:rsid w:val="00597431"/>
    <w:rsid w:val="00597631"/>
    <w:rsid w:val="0059796C"/>
    <w:rsid w:val="00597A54"/>
    <w:rsid w:val="005A0719"/>
    <w:rsid w:val="005A08FB"/>
    <w:rsid w:val="005A10E8"/>
    <w:rsid w:val="005A21DE"/>
    <w:rsid w:val="005A292E"/>
    <w:rsid w:val="005A29E4"/>
    <w:rsid w:val="005A2E2C"/>
    <w:rsid w:val="005A3027"/>
    <w:rsid w:val="005A3044"/>
    <w:rsid w:val="005A3BA5"/>
    <w:rsid w:val="005A3DB3"/>
    <w:rsid w:val="005A43AF"/>
    <w:rsid w:val="005A48A6"/>
    <w:rsid w:val="005A4FCF"/>
    <w:rsid w:val="005A5097"/>
    <w:rsid w:val="005A5364"/>
    <w:rsid w:val="005A7049"/>
    <w:rsid w:val="005A73D8"/>
    <w:rsid w:val="005A7B88"/>
    <w:rsid w:val="005B05F8"/>
    <w:rsid w:val="005B079A"/>
    <w:rsid w:val="005B103E"/>
    <w:rsid w:val="005B104D"/>
    <w:rsid w:val="005B1D69"/>
    <w:rsid w:val="005B2C73"/>
    <w:rsid w:val="005B2C8C"/>
    <w:rsid w:val="005B304A"/>
    <w:rsid w:val="005B3641"/>
    <w:rsid w:val="005B4026"/>
    <w:rsid w:val="005B414A"/>
    <w:rsid w:val="005B44C1"/>
    <w:rsid w:val="005B4A4D"/>
    <w:rsid w:val="005B4E08"/>
    <w:rsid w:val="005B5127"/>
    <w:rsid w:val="005B5DEA"/>
    <w:rsid w:val="005B646F"/>
    <w:rsid w:val="005B6EAB"/>
    <w:rsid w:val="005C130C"/>
    <w:rsid w:val="005C15D0"/>
    <w:rsid w:val="005C21E6"/>
    <w:rsid w:val="005C27E7"/>
    <w:rsid w:val="005C2949"/>
    <w:rsid w:val="005C3726"/>
    <w:rsid w:val="005C4572"/>
    <w:rsid w:val="005C4604"/>
    <w:rsid w:val="005C5921"/>
    <w:rsid w:val="005C699C"/>
    <w:rsid w:val="005C6BA2"/>
    <w:rsid w:val="005C71B6"/>
    <w:rsid w:val="005C7BD6"/>
    <w:rsid w:val="005D0658"/>
    <w:rsid w:val="005D0C9F"/>
    <w:rsid w:val="005D0DC4"/>
    <w:rsid w:val="005D13F9"/>
    <w:rsid w:val="005D1A24"/>
    <w:rsid w:val="005D2C80"/>
    <w:rsid w:val="005D305F"/>
    <w:rsid w:val="005D3E3C"/>
    <w:rsid w:val="005D47A3"/>
    <w:rsid w:val="005D49D0"/>
    <w:rsid w:val="005D52AD"/>
    <w:rsid w:val="005D5D4A"/>
    <w:rsid w:val="005D5F80"/>
    <w:rsid w:val="005D69CA"/>
    <w:rsid w:val="005D6E93"/>
    <w:rsid w:val="005D712F"/>
    <w:rsid w:val="005E03F6"/>
    <w:rsid w:val="005E051D"/>
    <w:rsid w:val="005E05D0"/>
    <w:rsid w:val="005E0621"/>
    <w:rsid w:val="005E1F1C"/>
    <w:rsid w:val="005E3034"/>
    <w:rsid w:val="005E5051"/>
    <w:rsid w:val="005E54A2"/>
    <w:rsid w:val="005E5CF9"/>
    <w:rsid w:val="005E6F4B"/>
    <w:rsid w:val="005E7214"/>
    <w:rsid w:val="005E770F"/>
    <w:rsid w:val="005E7D4A"/>
    <w:rsid w:val="005F06AA"/>
    <w:rsid w:val="005F1DEF"/>
    <w:rsid w:val="005F2029"/>
    <w:rsid w:val="005F2712"/>
    <w:rsid w:val="005F2FAE"/>
    <w:rsid w:val="005F3130"/>
    <w:rsid w:val="005F36B6"/>
    <w:rsid w:val="005F44B1"/>
    <w:rsid w:val="005F4680"/>
    <w:rsid w:val="005F4DB8"/>
    <w:rsid w:val="005F6E37"/>
    <w:rsid w:val="00601B7C"/>
    <w:rsid w:val="00602324"/>
    <w:rsid w:val="00603CBB"/>
    <w:rsid w:val="006061A3"/>
    <w:rsid w:val="006065CD"/>
    <w:rsid w:val="00606A74"/>
    <w:rsid w:val="00606DC2"/>
    <w:rsid w:val="006076C1"/>
    <w:rsid w:val="006078BB"/>
    <w:rsid w:val="00607E28"/>
    <w:rsid w:val="006121F0"/>
    <w:rsid w:val="00612651"/>
    <w:rsid w:val="006127C4"/>
    <w:rsid w:val="0061280F"/>
    <w:rsid w:val="00612954"/>
    <w:rsid w:val="00612B97"/>
    <w:rsid w:val="00612EF9"/>
    <w:rsid w:val="00613319"/>
    <w:rsid w:val="006137D6"/>
    <w:rsid w:val="00613940"/>
    <w:rsid w:val="00613FC5"/>
    <w:rsid w:val="006141C6"/>
    <w:rsid w:val="006141D4"/>
    <w:rsid w:val="006144D1"/>
    <w:rsid w:val="00616386"/>
    <w:rsid w:val="006169D2"/>
    <w:rsid w:val="0061779B"/>
    <w:rsid w:val="00620274"/>
    <w:rsid w:val="006218F5"/>
    <w:rsid w:val="006222F8"/>
    <w:rsid w:val="00622B8F"/>
    <w:rsid w:val="00622BE7"/>
    <w:rsid w:val="00623C28"/>
    <w:rsid w:val="00623D25"/>
    <w:rsid w:val="00623EC4"/>
    <w:rsid w:val="006254F1"/>
    <w:rsid w:val="00625904"/>
    <w:rsid w:val="00625A55"/>
    <w:rsid w:val="00626685"/>
    <w:rsid w:val="006268E9"/>
    <w:rsid w:val="00626956"/>
    <w:rsid w:val="00626DCE"/>
    <w:rsid w:val="00626EA1"/>
    <w:rsid w:val="00627068"/>
    <w:rsid w:val="006300B1"/>
    <w:rsid w:val="006331F1"/>
    <w:rsid w:val="00633436"/>
    <w:rsid w:val="00634259"/>
    <w:rsid w:val="006342B8"/>
    <w:rsid w:val="006351AA"/>
    <w:rsid w:val="0063626F"/>
    <w:rsid w:val="006365DF"/>
    <w:rsid w:val="006373BC"/>
    <w:rsid w:val="00640434"/>
    <w:rsid w:val="0064109B"/>
    <w:rsid w:val="006420C1"/>
    <w:rsid w:val="00642520"/>
    <w:rsid w:val="0064252D"/>
    <w:rsid w:val="0064292F"/>
    <w:rsid w:val="00643C34"/>
    <w:rsid w:val="006452D0"/>
    <w:rsid w:val="0064548C"/>
    <w:rsid w:val="00645FFC"/>
    <w:rsid w:val="00646569"/>
    <w:rsid w:val="00646B25"/>
    <w:rsid w:val="00646BF3"/>
    <w:rsid w:val="00646DDB"/>
    <w:rsid w:val="00650334"/>
    <w:rsid w:val="0065176D"/>
    <w:rsid w:val="00651B67"/>
    <w:rsid w:val="00651C0C"/>
    <w:rsid w:val="00651CE0"/>
    <w:rsid w:val="00651E46"/>
    <w:rsid w:val="006525E8"/>
    <w:rsid w:val="0065276F"/>
    <w:rsid w:val="0065290E"/>
    <w:rsid w:val="006536A3"/>
    <w:rsid w:val="00653FD1"/>
    <w:rsid w:val="0065403C"/>
    <w:rsid w:val="00654C0E"/>
    <w:rsid w:val="0065542B"/>
    <w:rsid w:val="006571D3"/>
    <w:rsid w:val="006572C7"/>
    <w:rsid w:val="00657539"/>
    <w:rsid w:val="00657C4C"/>
    <w:rsid w:val="00660B27"/>
    <w:rsid w:val="00661A55"/>
    <w:rsid w:val="00661B8B"/>
    <w:rsid w:val="00662501"/>
    <w:rsid w:val="0066388E"/>
    <w:rsid w:val="00663D5E"/>
    <w:rsid w:val="00664587"/>
    <w:rsid w:val="00665986"/>
    <w:rsid w:val="00665DD1"/>
    <w:rsid w:val="0066792F"/>
    <w:rsid w:val="006706D0"/>
    <w:rsid w:val="00670A8C"/>
    <w:rsid w:val="00671231"/>
    <w:rsid w:val="00671A27"/>
    <w:rsid w:val="00671AFC"/>
    <w:rsid w:val="006722B5"/>
    <w:rsid w:val="006725EE"/>
    <w:rsid w:val="006729DE"/>
    <w:rsid w:val="00673A22"/>
    <w:rsid w:val="00674C47"/>
    <w:rsid w:val="00675A6E"/>
    <w:rsid w:val="006761CC"/>
    <w:rsid w:val="0067769C"/>
    <w:rsid w:val="00677BAA"/>
    <w:rsid w:val="00677FD3"/>
    <w:rsid w:val="00680AC7"/>
    <w:rsid w:val="00680CB0"/>
    <w:rsid w:val="00681DAA"/>
    <w:rsid w:val="0068244F"/>
    <w:rsid w:val="006825C9"/>
    <w:rsid w:val="0068271D"/>
    <w:rsid w:val="00683BA5"/>
    <w:rsid w:val="00683DAD"/>
    <w:rsid w:val="00684C0B"/>
    <w:rsid w:val="0068583A"/>
    <w:rsid w:val="00685E6C"/>
    <w:rsid w:val="0068667E"/>
    <w:rsid w:val="00687A4E"/>
    <w:rsid w:val="00690E74"/>
    <w:rsid w:val="00691295"/>
    <w:rsid w:val="006928F0"/>
    <w:rsid w:val="00692CAE"/>
    <w:rsid w:val="00692E76"/>
    <w:rsid w:val="00693157"/>
    <w:rsid w:val="0069319C"/>
    <w:rsid w:val="0069337E"/>
    <w:rsid w:val="00693923"/>
    <w:rsid w:val="0069657C"/>
    <w:rsid w:val="00696771"/>
    <w:rsid w:val="00696A09"/>
    <w:rsid w:val="00696DFA"/>
    <w:rsid w:val="00697A39"/>
    <w:rsid w:val="00697CCA"/>
    <w:rsid w:val="006A0256"/>
    <w:rsid w:val="006A1724"/>
    <w:rsid w:val="006A173F"/>
    <w:rsid w:val="006A23A7"/>
    <w:rsid w:val="006A3B39"/>
    <w:rsid w:val="006A45B1"/>
    <w:rsid w:val="006A4E6B"/>
    <w:rsid w:val="006A5361"/>
    <w:rsid w:val="006A5A82"/>
    <w:rsid w:val="006A760B"/>
    <w:rsid w:val="006A77FF"/>
    <w:rsid w:val="006A7A40"/>
    <w:rsid w:val="006B063F"/>
    <w:rsid w:val="006B09D5"/>
    <w:rsid w:val="006B1157"/>
    <w:rsid w:val="006B12C1"/>
    <w:rsid w:val="006B23D7"/>
    <w:rsid w:val="006B25AB"/>
    <w:rsid w:val="006B271B"/>
    <w:rsid w:val="006B444C"/>
    <w:rsid w:val="006B4BC5"/>
    <w:rsid w:val="006B4E30"/>
    <w:rsid w:val="006B5AEE"/>
    <w:rsid w:val="006B7D3A"/>
    <w:rsid w:val="006C071E"/>
    <w:rsid w:val="006C0AC2"/>
    <w:rsid w:val="006C3193"/>
    <w:rsid w:val="006C40C3"/>
    <w:rsid w:val="006C4FDE"/>
    <w:rsid w:val="006C58ED"/>
    <w:rsid w:val="006C64B0"/>
    <w:rsid w:val="006C6A86"/>
    <w:rsid w:val="006C7D28"/>
    <w:rsid w:val="006D091A"/>
    <w:rsid w:val="006D1E7E"/>
    <w:rsid w:val="006D1EC3"/>
    <w:rsid w:val="006D1F18"/>
    <w:rsid w:val="006D2178"/>
    <w:rsid w:val="006D372A"/>
    <w:rsid w:val="006D3779"/>
    <w:rsid w:val="006D542B"/>
    <w:rsid w:val="006D558F"/>
    <w:rsid w:val="006D5641"/>
    <w:rsid w:val="006D57D6"/>
    <w:rsid w:val="006D5B97"/>
    <w:rsid w:val="006D608C"/>
    <w:rsid w:val="006D61B9"/>
    <w:rsid w:val="006D685D"/>
    <w:rsid w:val="006D7330"/>
    <w:rsid w:val="006D7450"/>
    <w:rsid w:val="006D7812"/>
    <w:rsid w:val="006D788C"/>
    <w:rsid w:val="006E0517"/>
    <w:rsid w:val="006E0DB3"/>
    <w:rsid w:val="006E108B"/>
    <w:rsid w:val="006E219E"/>
    <w:rsid w:val="006E239A"/>
    <w:rsid w:val="006E299E"/>
    <w:rsid w:val="006E3534"/>
    <w:rsid w:val="006E3862"/>
    <w:rsid w:val="006E38FE"/>
    <w:rsid w:val="006E3D9B"/>
    <w:rsid w:val="006E53E6"/>
    <w:rsid w:val="006E5E2B"/>
    <w:rsid w:val="006E6226"/>
    <w:rsid w:val="006E6507"/>
    <w:rsid w:val="006E66EA"/>
    <w:rsid w:val="006E6C81"/>
    <w:rsid w:val="006E7450"/>
    <w:rsid w:val="006F0A27"/>
    <w:rsid w:val="006F12FA"/>
    <w:rsid w:val="006F154D"/>
    <w:rsid w:val="006F1DBE"/>
    <w:rsid w:val="006F245A"/>
    <w:rsid w:val="006F32CA"/>
    <w:rsid w:val="006F3530"/>
    <w:rsid w:val="006F3DD7"/>
    <w:rsid w:val="006F4317"/>
    <w:rsid w:val="006F463B"/>
    <w:rsid w:val="006F4F2A"/>
    <w:rsid w:val="006F529B"/>
    <w:rsid w:val="006F67C8"/>
    <w:rsid w:val="006F75D4"/>
    <w:rsid w:val="006F7C76"/>
    <w:rsid w:val="0070099E"/>
    <w:rsid w:val="00700CCD"/>
    <w:rsid w:val="007015C5"/>
    <w:rsid w:val="007028A1"/>
    <w:rsid w:val="007042C6"/>
    <w:rsid w:val="00704A21"/>
    <w:rsid w:val="00704F10"/>
    <w:rsid w:val="007052B0"/>
    <w:rsid w:val="007054D8"/>
    <w:rsid w:val="0070575C"/>
    <w:rsid w:val="00705C61"/>
    <w:rsid w:val="00705D86"/>
    <w:rsid w:val="00706010"/>
    <w:rsid w:val="007065E8"/>
    <w:rsid w:val="0070748F"/>
    <w:rsid w:val="00710465"/>
    <w:rsid w:val="00711043"/>
    <w:rsid w:val="0071187A"/>
    <w:rsid w:val="00711E47"/>
    <w:rsid w:val="0071339D"/>
    <w:rsid w:val="007153A0"/>
    <w:rsid w:val="007157E9"/>
    <w:rsid w:val="00715E8D"/>
    <w:rsid w:val="00716749"/>
    <w:rsid w:val="00716B9C"/>
    <w:rsid w:val="00716EBA"/>
    <w:rsid w:val="00717FC7"/>
    <w:rsid w:val="0072058D"/>
    <w:rsid w:val="0072061D"/>
    <w:rsid w:val="00720C47"/>
    <w:rsid w:val="00721076"/>
    <w:rsid w:val="007213A6"/>
    <w:rsid w:val="007219FF"/>
    <w:rsid w:val="00721BB3"/>
    <w:rsid w:val="00721CA1"/>
    <w:rsid w:val="0072304F"/>
    <w:rsid w:val="007233CF"/>
    <w:rsid w:val="00723ACB"/>
    <w:rsid w:val="00724AB8"/>
    <w:rsid w:val="0072539A"/>
    <w:rsid w:val="00725647"/>
    <w:rsid w:val="00726B01"/>
    <w:rsid w:val="00726E14"/>
    <w:rsid w:val="00726E7B"/>
    <w:rsid w:val="007277C3"/>
    <w:rsid w:val="00727EF2"/>
    <w:rsid w:val="00727F7D"/>
    <w:rsid w:val="007300A9"/>
    <w:rsid w:val="00732123"/>
    <w:rsid w:val="007321FB"/>
    <w:rsid w:val="007323D3"/>
    <w:rsid w:val="00732BA6"/>
    <w:rsid w:val="00733A62"/>
    <w:rsid w:val="00733ACF"/>
    <w:rsid w:val="00733FF4"/>
    <w:rsid w:val="00734B98"/>
    <w:rsid w:val="00734CDD"/>
    <w:rsid w:val="00734D9C"/>
    <w:rsid w:val="00735D1B"/>
    <w:rsid w:val="00735E5C"/>
    <w:rsid w:val="00736CEA"/>
    <w:rsid w:val="00736ED3"/>
    <w:rsid w:val="00737ACD"/>
    <w:rsid w:val="00740687"/>
    <w:rsid w:val="00740C44"/>
    <w:rsid w:val="00740D7A"/>
    <w:rsid w:val="00741894"/>
    <w:rsid w:val="00741D3A"/>
    <w:rsid w:val="0074259C"/>
    <w:rsid w:val="0074291B"/>
    <w:rsid w:val="00742EDA"/>
    <w:rsid w:val="0074457A"/>
    <w:rsid w:val="00744D54"/>
    <w:rsid w:val="007462D3"/>
    <w:rsid w:val="00746B83"/>
    <w:rsid w:val="00747114"/>
    <w:rsid w:val="007476BA"/>
    <w:rsid w:val="00747C5E"/>
    <w:rsid w:val="007503AB"/>
    <w:rsid w:val="007503B8"/>
    <w:rsid w:val="00752557"/>
    <w:rsid w:val="007526D8"/>
    <w:rsid w:val="0075309A"/>
    <w:rsid w:val="0075337C"/>
    <w:rsid w:val="007544C0"/>
    <w:rsid w:val="00754807"/>
    <w:rsid w:val="00754BEF"/>
    <w:rsid w:val="00755824"/>
    <w:rsid w:val="00756758"/>
    <w:rsid w:val="00756BEB"/>
    <w:rsid w:val="00756D74"/>
    <w:rsid w:val="00757125"/>
    <w:rsid w:val="0075795C"/>
    <w:rsid w:val="00760AD0"/>
    <w:rsid w:val="007617E3"/>
    <w:rsid w:val="0076217C"/>
    <w:rsid w:val="00762203"/>
    <w:rsid w:val="00762682"/>
    <w:rsid w:val="00762DC7"/>
    <w:rsid w:val="0076326D"/>
    <w:rsid w:val="00763AAF"/>
    <w:rsid w:val="00763ADB"/>
    <w:rsid w:val="00763B0F"/>
    <w:rsid w:val="00763C69"/>
    <w:rsid w:val="00764249"/>
    <w:rsid w:val="007648DC"/>
    <w:rsid w:val="0076495D"/>
    <w:rsid w:val="00765354"/>
    <w:rsid w:val="00765C0F"/>
    <w:rsid w:val="0076613E"/>
    <w:rsid w:val="007674B9"/>
    <w:rsid w:val="00767A66"/>
    <w:rsid w:val="00767E6C"/>
    <w:rsid w:val="00771010"/>
    <w:rsid w:val="00772247"/>
    <w:rsid w:val="00772642"/>
    <w:rsid w:val="00772BB5"/>
    <w:rsid w:val="00772E0E"/>
    <w:rsid w:val="007738A1"/>
    <w:rsid w:val="0077459D"/>
    <w:rsid w:val="00775018"/>
    <w:rsid w:val="007755B0"/>
    <w:rsid w:val="00775A5C"/>
    <w:rsid w:val="00775AA3"/>
    <w:rsid w:val="00776081"/>
    <w:rsid w:val="00776932"/>
    <w:rsid w:val="00776985"/>
    <w:rsid w:val="00776E3E"/>
    <w:rsid w:val="00776E53"/>
    <w:rsid w:val="007777B7"/>
    <w:rsid w:val="00777CAD"/>
    <w:rsid w:val="00777EE9"/>
    <w:rsid w:val="00780D01"/>
    <w:rsid w:val="00782F75"/>
    <w:rsid w:val="00783137"/>
    <w:rsid w:val="00783FA0"/>
    <w:rsid w:val="00784607"/>
    <w:rsid w:val="00785364"/>
    <w:rsid w:val="00785FE7"/>
    <w:rsid w:val="007863E9"/>
    <w:rsid w:val="007868FD"/>
    <w:rsid w:val="0078751D"/>
    <w:rsid w:val="00790FFA"/>
    <w:rsid w:val="0079160F"/>
    <w:rsid w:val="00793724"/>
    <w:rsid w:val="00793865"/>
    <w:rsid w:val="00793AC8"/>
    <w:rsid w:val="00793D0D"/>
    <w:rsid w:val="00794F66"/>
    <w:rsid w:val="007974FC"/>
    <w:rsid w:val="00797727"/>
    <w:rsid w:val="007A1858"/>
    <w:rsid w:val="007A1D01"/>
    <w:rsid w:val="007A1F8D"/>
    <w:rsid w:val="007A2803"/>
    <w:rsid w:val="007A2C19"/>
    <w:rsid w:val="007A3AEF"/>
    <w:rsid w:val="007A448C"/>
    <w:rsid w:val="007A4E13"/>
    <w:rsid w:val="007A6C24"/>
    <w:rsid w:val="007A6D32"/>
    <w:rsid w:val="007B01EA"/>
    <w:rsid w:val="007B0787"/>
    <w:rsid w:val="007B0CB5"/>
    <w:rsid w:val="007B0CEA"/>
    <w:rsid w:val="007B1306"/>
    <w:rsid w:val="007B1AF3"/>
    <w:rsid w:val="007B2126"/>
    <w:rsid w:val="007B33C8"/>
    <w:rsid w:val="007B41E6"/>
    <w:rsid w:val="007B429F"/>
    <w:rsid w:val="007B4C9D"/>
    <w:rsid w:val="007B5025"/>
    <w:rsid w:val="007B6CA3"/>
    <w:rsid w:val="007B7D19"/>
    <w:rsid w:val="007B7F73"/>
    <w:rsid w:val="007C0511"/>
    <w:rsid w:val="007C166D"/>
    <w:rsid w:val="007C1807"/>
    <w:rsid w:val="007C1F25"/>
    <w:rsid w:val="007C25A9"/>
    <w:rsid w:val="007C382E"/>
    <w:rsid w:val="007C5A03"/>
    <w:rsid w:val="007C66C4"/>
    <w:rsid w:val="007C6F77"/>
    <w:rsid w:val="007C71C5"/>
    <w:rsid w:val="007C74C8"/>
    <w:rsid w:val="007C7969"/>
    <w:rsid w:val="007C7CE3"/>
    <w:rsid w:val="007D0C8F"/>
    <w:rsid w:val="007D25CA"/>
    <w:rsid w:val="007D2EFC"/>
    <w:rsid w:val="007D3A1A"/>
    <w:rsid w:val="007D43F1"/>
    <w:rsid w:val="007D4E67"/>
    <w:rsid w:val="007D569E"/>
    <w:rsid w:val="007D59C8"/>
    <w:rsid w:val="007D5DCF"/>
    <w:rsid w:val="007D6342"/>
    <w:rsid w:val="007D661A"/>
    <w:rsid w:val="007D6A28"/>
    <w:rsid w:val="007D706E"/>
    <w:rsid w:val="007D75BF"/>
    <w:rsid w:val="007D7BCB"/>
    <w:rsid w:val="007E0D40"/>
    <w:rsid w:val="007E0F46"/>
    <w:rsid w:val="007E13F4"/>
    <w:rsid w:val="007E31F2"/>
    <w:rsid w:val="007E3644"/>
    <w:rsid w:val="007E391F"/>
    <w:rsid w:val="007E3D1D"/>
    <w:rsid w:val="007E450A"/>
    <w:rsid w:val="007E64FF"/>
    <w:rsid w:val="007E6571"/>
    <w:rsid w:val="007E66F5"/>
    <w:rsid w:val="007F09B1"/>
    <w:rsid w:val="007F1450"/>
    <w:rsid w:val="007F27DB"/>
    <w:rsid w:val="007F27FC"/>
    <w:rsid w:val="007F2E1D"/>
    <w:rsid w:val="007F30F2"/>
    <w:rsid w:val="007F3119"/>
    <w:rsid w:val="007F3A30"/>
    <w:rsid w:val="007F41FB"/>
    <w:rsid w:val="007F4753"/>
    <w:rsid w:val="007F4D77"/>
    <w:rsid w:val="007F50BE"/>
    <w:rsid w:val="007F5230"/>
    <w:rsid w:val="007F6572"/>
    <w:rsid w:val="007F73E2"/>
    <w:rsid w:val="007F7AD4"/>
    <w:rsid w:val="008016B1"/>
    <w:rsid w:val="00801925"/>
    <w:rsid w:val="0080209D"/>
    <w:rsid w:val="00802247"/>
    <w:rsid w:val="00802F63"/>
    <w:rsid w:val="0080423B"/>
    <w:rsid w:val="00804A55"/>
    <w:rsid w:val="00805143"/>
    <w:rsid w:val="008052D3"/>
    <w:rsid w:val="00805711"/>
    <w:rsid w:val="008066BF"/>
    <w:rsid w:val="00806BF0"/>
    <w:rsid w:val="00806FFF"/>
    <w:rsid w:val="00807705"/>
    <w:rsid w:val="00810448"/>
    <w:rsid w:val="00810A61"/>
    <w:rsid w:val="00810EE9"/>
    <w:rsid w:val="008114D7"/>
    <w:rsid w:val="008133CC"/>
    <w:rsid w:val="008137A7"/>
    <w:rsid w:val="00813A50"/>
    <w:rsid w:val="0081419C"/>
    <w:rsid w:val="00814AC9"/>
    <w:rsid w:val="00814E7C"/>
    <w:rsid w:val="00815F88"/>
    <w:rsid w:val="008165C2"/>
    <w:rsid w:val="0081789C"/>
    <w:rsid w:val="00817B41"/>
    <w:rsid w:val="00820037"/>
    <w:rsid w:val="00822592"/>
    <w:rsid w:val="008229C7"/>
    <w:rsid w:val="00822E34"/>
    <w:rsid w:val="00822EF6"/>
    <w:rsid w:val="00822F22"/>
    <w:rsid w:val="00822F41"/>
    <w:rsid w:val="008231EA"/>
    <w:rsid w:val="00823F8E"/>
    <w:rsid w:val="008242E5"/>
    <w:rsid w:val="0082561C"/>
    <w:rsid w:val="00826125"/>
    <w:rsid w:val="0083088C"/>
    <w:rsid w:val="00830B71"/>
    <w:rsid w:val="00830F6C"/>
    <w:rsid w:val="008327B0"/>
    <w:rsid w:val="008328BD"/>
    <w:rsid w:val="00832EBC"/>
    <w:rsid w:val="0083358B"/>
    <w:rsid w:val="008338A2"/>
    <w:rsid w:val="00834E03"/>
    <w:rsid w:val="00835B5D"/>
    <w:rsid w:val="00835D45"/>
    <w:rsid w:val="008369C7"/>
    <w:rsid w:val="00836D05"/>
    <w:rsid w:val="00840038"/>
    <w:rsid w:val="0084104C"/>
    <w:rsid w:val="0084154E"/>
    <w:rsid w:val="00841DBB"/>
    <w:rsid w:val="00841E01"/>
    <w:rsid w:val="00841EA3"/>
    <w:rsid w:val="00841ECE"/>
    <w:rsid w:val="008434D2"/>
    <w:rsid w:val="00843C07"/>
    <w:rsid w:val="00843D13"/>
    <w:rsid w:val="0084425C"/>
    <w:rsid w:val="00844AF0"/>
    <w:rsid w:val="00846369"/>
    <w:rsid w:val="00846621"/>
    <w:rsid w:val="008467AF"/>
    <w:rsid w:val="00846F43"/>
    <w:rsid w:val="00847DDF"/>
    <w:rsid w:val="00847EC9"/>
    <w:rsid w:val="008514E7"/>
    <w:rsid w:val="00851786"/>
    <w:rsid w:val="00851EA7"/>
    <w:rsid w:val="008522B3"/>
    <w:rsid w:val="00852627"/>
    <w:rsid w:val="00852F9B"/>
    <w:rsid w:val="00853633"/>
    <w:rsid w:val="00853914"/>
    <w:rsid w:val="00853E92"/>
    <w:rsid w:val="00853EDE"/>
    <w:rsid w:val="0085502A"/>
    <w:rsid w:val="008558F1"/>
    <w:rsid w:val="0085591C"/>
    <w:rsid w:val="008559CD"/>
    <w:rsid w:val="00855C6F"/>
    <w:rsid w:val="00856823"/>
    <w:rsid w:val="00857124"/>
    <w:rsid w:val="008577FC"/>
    <w:rsid w:val="00857CD7"/>
    <w:rsid w:val="008615C5"/>
    <w:rsid w:val="00861683"/>
    <w:rsid w:val="008626BB"/>
    <w:rsid w:val="008627DA"/>
    <w:rsid w:val="0086343C"/>
    <w:rsid w:val="008634A4"/>
    <w:rsid w:val="008635CD"/>
    <w:rsid w:val="00863E6C"/>
    <w:rsid w:val="00864340"/>
    <w:rsid w:val="00865014"/>
    <w:rsid w:val="008653A9"/>
    <w:rsid w:val="00865DCE"/>
    <w:rsid w:val="0086716D"/>
    <w:rsid w:val="008674B4"/>
    <w:rsid w:val="0086785D"/>
    <w:rsid w:val="00867E1C"/>
    <w:rsid w:val="00871922"/>
    <w:rsid w:val="00871A0A"/>
    <w:rsid w:val="0087250B"/>
    <w:rsid w:val="00873706"/>
    <w:rsid w:val="00873727"/>
    <w:rsid w:val="008738F7"/>
    <w:rsid w:val="00873C74"/>
    <w:rsid w:val="00874786"/>
    <w:rsid w:val="00874A8A"/>
    <w:rsid w:val="00875684"/>
    <w:rsid w:val="0087574C"/>
    <w:rsid w:val="008759F3"/>
    <w:rsid w:val="00875E4E"/>
    <w:rsid w:val="00876EB8"/>
    <w:rsid w:val="00876F69"/>
    <w:rsid w:val="008776A7"/>
    <w:rsid w:val="0088131D"/>
    <w:rsid w:val="00882796"/>
    <w:rsid w:val="008830EA"/>
    <w:rsid w:val="0088380F"/>
    <w:rsid w:val="00883868"/>
    <w:rsid w:val="00884535"/>
    <w:rsid w:val="0088571C"/>
    <w:rsid w:val="008858F5"/>
    <w:rsid w:val="00885D97"/>
    <w:rsid w:val="00885FC7"/>
    <w:rsid w:val="0088610F"/>
    <w:rsid w:val="00886353"/>
    <w:rsid w:val="0088644E"/>
    <w:rsid w:val="00886E56"/>
    <w:rsid w:val="008872CC"/>
    <w:rsid w:val="008872DC"/>
    <w:rsid w:val="00887672"/>
    <w:rsid w:val="0088780B"/>
    <w:rsid w:val="00890655"/>
    <w:rsid w:val="0089143F"/>
    <w:rsid w:val="008915B2"/>
    <w:rsid w:val="008930F6"/>
    <w:rsid w:val="008931E9"/>
    <w:rsid w:val="00893B81"/>
    <w:rsid w:val="0089411B"/>
    <w:rsid w:val="00894345"/>
    <w:rsid w:val="00894598"/>
    <w:rsid w:val="00894D69"/>
    <w:rsid w:val="00895151"/>
    <w:rsid w:val="008955F8"/>
    <w:rsid w:val="00895A90"/>
    <w:rsid w:val="00895F72"/>
    <w:rsid w:val="00896401"/>
    <w:rsid w:val="008968BD"/>
    <w:rsid w:val="008A13D0"/>
    <w:rsid w:val="008A1DFF"/>
    <w:rsid w:val="008A3498"/>
    <w:rsid w:val="008A3BCA"/>
    <w:rsid w:val="008A4467"/>
    <w:rsid w:val="008A4C9D"/>
    <w:rsid w:val="008A4F50"/>
    <w:rsid w:val="008A578B"/>
    <w:rsid w:val="008A5C22"/>
    <w:rsid w:val="008A6B07"/>
    <w:rsid w:val="008A6EEA"/>
    <w:rsid w:val="008A70E1"/>
    <w:rsid w:val="008A7519"/>
    <w:rsid w:val="008A76C1"/>
    <w:rsid w:val="008A7B20"/>
    <w:rsid w:val="008A7B37"/>
    <w:rsid w:val="008B13CF"/>
    <w:rsid w:val="008B1D69"/>
    <w:rsid w:val="008B1DB0"/>
    <w:rsid w:val="008B203B"/>
    <w:rsid w:val="008B21E1"/>
    <w:rsid w:val="008B2F65"/>
    <w:rsid w:val="008B37FA"/>
    <w:rsid w:val="008B3FDE"/>
    <w:rsid w:val="008B48A4"/>
    <w:rsid w:val="008B55AD"/>
    <w:rsid w:val="008B59EE"/>
    <w:rsid w:val="008B6050"/>
    <w:rsid w:val="008B6C57"/>
    <w:rsid w:val="008B6E2F"/>
    <w:rsid w:val="008B789B"/>
    <w:rsid w:val="008C09C5"/>
    <w:rsid w:val="008C1B65"/>
    <w:rsid w:val="008C304D"/>
    <w:rsid w:val="008C3C0F"/>
    <w:rsid w:val="008C4A8F"/>
    <w:rsid w:val="008C4AE3"/>
    <w:rsid w:val="008C5542"/>
    <w:rsid w:val="008C6EA8"/>
    <w:rsid w:val="008C7BA9"/>
    <w:rsid w:val="008D0097"/>
    <w:rsid w:val="008D0301"/>
    <w:rsid w:val="008D0B16"/>
    <w:rsid w:val="008D0B37"/>
    <w:rsid w:val="008D0BA4"/>
    <w:rsid w:val="008D1019"/>
    <w:rsid w:val="008D1F27"/>
    <w:rsid w:val="008D21C4"/>
    <w:rsid w:val="008D2DA4"/>
    <w:rsid w:val="008D314A"/>
    <w:rsid w:val="008D31F5"/>
    <w:rsid w:val="008D35AE"/>
    <w:rsid w:val="008D3BE4"/>
    <w:rsid w:val="008D4298"/>
    <w:rsid w:val="008D5DAF"/>
    <w:rsid w:val="008D69F5"/>
    <w:rsid w:val="008D7C6F"/>
    <w:rsid w:val="008E01E4"/>
    <w:rsid w:val="008E035C"/>
    <w:rsid w:val="008E070F"/>
    <w:rsid w:val="008E09E1"/>
    <w:rsid w:val="008E1BE9"/>
    <w:rsid w:val="008E1C76"/>
    <w:rsid w:val="008E1D5E"/>
    <w:rsid w:val="008E1E53"/>
    <w:rsid w:val="008E28F3"/>
    <w:rsid w:val="008E2C7F"/>
    <w:rsid w:val="008E32C7"/>
    <w:rsid w:val="008E3DCC"/>
    <w:rsid w:val="008E3E95"/>
    <w:rsid w:val="008E4173"/>
    <w:rsid w:val="008E4E92"/>
    <w:rsid w:val="008E58A6"/>
    <w:rsid w:val="008E5B0E"/>
    <w:rsid w:val="008E5ECD"/>
    <w:rsid w:val="008E633E"/>
    <w:rsid w:val="008E6F67"/>
    <w:rsid w:val="008E70AF"/>
    <w:rsid w:val="008E7752"/>
    <w:rsid w:val="008E7793"/>
    <w:rsid w:val="008E7E8F"/>
    <w:rsid w:val="008F0D7B"/>
    <w:rsid w:val="008F15FB"/>
    <w:rsid w:val="008F2280"/>
    <w:rsid w:val="008F3F62"/>
    <w:rsid w:val="008F4048"/>
    <w:rsid w:val="008F452A"/>
    <w:rsid w:val="008F4A1A"/>
    <w:rsid w:val="008F62D8"/>
    <w:rsid w:val="008F67DE"/>
    <w:rsid w:val="008F6846"/>
    <w:rsid w:val="008F7E93"/>
    <w:rsid w:val="0090017E"/>
    <w:rsid w:val="00900A09"/>
    <w:rsid w:val="00900C45"/>
    <w:rsid w:val="009013BD"/>
    <w:rsid w:val="0090142F"/>
    <w:rsid w:val="00901A58"/>
    <w:rsid w:val="00902099"/>
    <w:rsid w:val="00902596"/>
    <w:rsid w:val="00902837"/>
    <w:rsid w:val="00903120"/>
    <w:rsid w:val="009038FA"/>
    <w:rsid w:val="00904ACE"/>
    <w:rsid w:val="0090554E"/>
    <w:rsid w:val="009055E3"/>
    <w:rsid w:val="00905855"/>
    <w:rsid w:val="00905BC3"/>
    <w:rsid w:val="00905DD7"/>
    <w:rsid w:val="0090764A"/>
    <w:rsid w:val="0090781E"/>
    <w:rsid w:val="00907F80"/>
    <w:rsid w:val="00910A96"/>
    <w:rsid w:val="00910D53"/>
    <w:rsid w:val="009125A4"/>
    <w:rsid w:val="00912AD9"/>
    <w:rsid w:val="00913671"/>
    <w:rsid w:val="00914862"/>
    <w:rsid w:val="009149F9"/>
    <w:rsid w:val="0091596C"/>
    <w:rsid w:val="00915FAE"/>
    <w:rsid w:val="00915FDD"/>
    <w:rsid w:val="00916222"/>
    <w:rsid w:val="009162D0"/>
    <w:rsid w:val="0091639C"/>
    <w:rsid w:val="00917724"/>
    <w:rsid w:val="00917C1F"/>
    <w:rsid w:val="0092040D"/>
    <w:rsid w:val="00920485"/>
    <w:rsid w:val="0092082B"/>
    <w:rsid w:val="00920AD1"/>
    <w:rsid w:val="00920E37"/>
    <w:rsid w:val="00920EB8"/>
    <w:rsid w:val="00923193"/>
    <w:rsid w:val="0092391D"/>
    <w:rsid w:val="00924072"/>
    <w:rsid w:val="00925341"/>
    <w:rsid w:val="00925374"/>
    <w:rsid w:val="009256DC"/>
    <w:rsid w:val="00925D2F"/>
    <w:rsid w:val="009267B1"/>
    <w:rsid w:val="00926828"/>
    <w:rsid w:val="00926FD3"/>
    <w:rsid w:val="009272F6"/>
    <w:rsid w:val="00927356"/>
    <w:rsid w:val="0093094F"/>
    <w:rsid w:val="00931E60"/>
    <w:rsid w:val="009334F8"/>
    <w:rsid w:val="00933B60"/>
    <w:rsid w:val="00934520"/>
    <w:rsid w:val="0093578B"/>
    <w:rsid w:val="00935D47"/>
    <w:rsid w:val="00936588"/>
    <w:rsid w:val="00936E1A"/>
    <w:rsid w:val="00936F05"/>
    <w:rsid w:val="009375C2"/>
    <w:rsid w:val="009376AF"/>
    <w:rsid w:val="00940102"/>
    <w:rsid w:val="00940F81"/>
    <w:rsid w:val="00941225"/>
    <w:rsid w:val="00941D73"/>
    <w:rsid w:val="00941DD3"/>
    <w:rsid w:val="00943E53"/>
    <w:rsid w:val="00943E76"/>
    <w:rsid w:val="009446EF"/>
    <w:rsid w:val="00945A3C"/>
    <w:rsid w:val="00945EFE"/>
    <w:rsid w:val="00946196"/>
    <w:rsid w:val="00946399"/>
    <w:rsid w:val="0094644F"/>
    <w:rsid w:val="009464E7"/>
    <w:rsid w:val="009468E3"/>
    <w:rsid w:val="00946A95"/>
    <w:rsid w:val="00947F00"/>
    <w:rsid w:val="0095174A"/>
    <w:rsid w:val="0095285F"/>
    <w:rsid w:val="00952BD4"/>
    <w:rsid w:val="009531F9"/>
    <w:rsid w:val="00953957"/>
    <w:rsid w:val="00953A6F"/>
    <w:rsid w:val="00954089"/>
    <w:rsid w:val="009548CE"/>
    <w:rsid w:val="00954A92"/>
    <w:rsid w:val="00954FC8"/>
    <w:rsid w:val="009552F6"/>
    <w:rsid w:val="0095531E"/>
    <w:rsid w:val="00955B9D"/>
    <w:rsid w:val="00955DDE"/>
    <w:rsid w:val="009560BF"/>
    <w:rsid w:val="009565A3"/>
    <w:rsid w:val="00956757"/>
    <w:rsid w:val="00956AA9"/>
    <w:rsid w:val="00956C1C"/>
    <w:rsid w:val="00960295"/>
    <w:rsid w:val="009607FB"/>
    <w:rsid w:val="009610E2"/>
    <w:rsid w:val="00962F64"/>
    <w:rsid w:val="00963FF0"/>
    <w:rsid w:val="00966728"/>
    <w:rsid w:val="009672B3"/>
    <w:rsid w:val="00967593"/>
    <w:rsid w:val="00967FF4"/>
    <w:rsid w:val="009700DA"/>
    <w:rsid w:val="0097068F"/>
    <w:rsid w:val="009713D4"/>
    <w:rsid w:val="00971811"/>
    <w:rsid w:val="0097207E"/>
    <w:rsid w:val="0097298E"/>
    <w:rsid w:val="00973D73"/>
    <w:rsid w:val="0097551B"/>
    <w:rsid w:val="0097574D"/>
    <w:rsid w:val="00975778"/>
    <w:rsid w:val="009757B1"/>
    <w:rsid w:val="009767EE"/>
    <w:rsid w:val="0097767E"/>
    <w:rsid w:val="009778ED"/>
    <w:rsid w:val="009779BC"/>
    <w:rsid w:val="009779E3"/>
    <w:rsid w:val="00977FD6"/>
    <w:rsid w:val="00980B58"/>
    <w:rsid w:val="00980FDC"/>
    <w:rsid w:val="00981080"/>
    <w:rsid w:val="009814AA"/>
    <w:rsid w:val="00981A90"/>
    <w:rsid w:val="00982E6D"/>
    <w:rsid w:val="0098418E"/>
    <w:rsid w:val="00984322"/>
    <w:rsid w:val="009848EC"/>
    <w:rsid w:val="00985016"/>
    <w:rsid w:val="00986272"/>
    <w:rsid w:val="009870D4"/>
    <w:rsid w:val="009909DB"/>
    <w:rsid w:val="00990A1D"/>
    <w:rsid w:val="00990C00"/>
    <w:rsid w:val="00990DB9"/>
    <w:rsid w:val="00991715"/>
    <w:rsid w:val="00992D13"/>
    <w:rsid w:val="009941DB"/>
    <w:rsid w:val="00994608"/>
    <w:rsid w:val="009952EB"/>
    <w:rsid w:val="00995401"/>
    <w:rsid w:val="00995639"/>
    <w:rsid w:val="0099634B"/>
    <w:rsid w:val="00997296"/>
    <w:rsid w:val="0099788B"/>
    <w:rsid w:val="009978BB"/>
    <w:rsid w:val="009979E6"/>
    <w:rsid w:val="009A036E"/>
    <w:rsid w:val="009A0B6F"/>
    <w:rsid w:val="009A0E7A"/>
    <w:rsid w:val="009A0FE8"/>
    <w:rsid w:val="009A135C"/>
    <w:rsid w:val="009A160E"/>
    <w:rsid w:val="009A1959"/>
    <w:rsid w:val="009A1A07"/>
    <w:rsid w:val="009A1CBF"/>
    <w:rsid w:val="009A2820"/>
    <w:rsid w:val="009A3243"/>
    <w:rsid w:val="009A414B"/>
    <w:rsid w:val="009A43DF"/>
    <w:rsid w:val="009A4673"/>
    <w:rsid w:val="009A4695"/>
    <w:rsid w:val="009A4F07"/>
    <w:rsid w:val="009A5D17"/>
    <w:rsid w:val="009A5DD2"/>
    <w:rsid w:val="009A5EBA"/>
    <w:rsid w:val="009A63B5"/>
    <w:rsid w:val="009A6DA3"/>
    <w:rsid w:val="009A6FB1"/>
    <w:rsid w:val="009B18E5"/>
    <w:rsid w:val="009B24F3"/>
    <w:rsid w:val="009B2D6C"/>
    <w:rsid w:val="009B403A"/>
    <w:rsid w:val="009B486F"/>
    <w:rsid w:val="009B4B14"/>
    <w:rsid w:val="009B4EFA"/>
    <w:rsid w:val="009B5A6A"/>
    <w:rsid w:val="009B60CA"/>
    <w:rsid w:val="009B7945"/>
    <w:rsid w:val="009B7DB8"/>
    <w:rsid w:val="009C0750"/>
    <w:rsid w:val="009C075F"/>
    <w:rsid w:val="009C27A9"/>
    <w:rsid w:val="009C44B2"/>
    <w:rsid w:val="009C4945"/>
    <w:rsid w:val="009C52E9"/>
    <w:rsid w:val="009C5566"/>
    <w:rsid w:val="009C576A"/>
    <w:rsid w:val="009C5CA4"/>
    <w:rsid w:val="009C7CD9"/>
    <w:rsid w:val="009C7CDA"/>
    <w:rsid w:val="009D0A96"/>
    <w:rsid w:val="009D0AC2"/>
    <w:rsid w:val="009D1C64"/>
    <w:rsid w:val="009D1CD2"/>
    <w:rsid w:val="009D4186"/>
    <w:rsid w:val="009D4C4F"/>
    <w:rsid w:val="009D4EC1"/>
    <w:rsid w:val="009D5A65"/>
    <w:rsid w:val="009D623C"/>
    <w:rsid w:val="009D63C7"/>
    <w:rsid w:val="009D74F9"/>
    <w:rsid w:val="009D7700"/>
    <w:rsid w:val="009E02C0"/>
    <w:rsid w:val="009E078A"/>
    <w:rsid w:val="009E0DF3"/>
    <w:rsid w:val="009E0EDA"/>
    <w:rsid w:val="009E1699"/>
    <w:rsid w:val="009E19BA"/>
    <w:rsid w:val="009E1F15"/>
    <w:rsid w:val="009E3443"/>
    <w:rsid w:val="009E39CF"/>
    <w:rsid w:val="009E3EFD"/>
    <w:rsid w:val="009E4929"/>
    <w:rsid w:val="009E5498"/>
    <w:rsid w:val="009E59B8"/>
    <w:rsid w:val="009E5A16"/>
    <w:rsid w:val="009E6685"/>
    <w:rsid w:val="009E67C7"/>
    <w:rsid w:val="009E6CA6"/>
    <w:rsid w:val="009E6F41"/>
    <w:rsid w:val="009E7420"/>
    <w:rsid w:val="009E763B"/>
    <w:rsid w:val="009E7B64"/>
    <w:rsid w:val="009F0356"/>
    <w:rsid w:val="009F1E66"/>
    <w:rsid w:val="009F2F85"/>
    <w:rsid w:val="009F361B"/>
    <w:rsid w:val="009F3AAF"/>
    <w:rsid w:val="009F3B91"/>
    <w:rsid w:val="009F488A"/>
    <w:rsid w:val="009F4B64"/>
    <w:rsid w:val="009F5321"/>
    <w:rsid w:val="009F54CF"/>
    <w:rsid w:val="009F58A9"/>
    <w:rsid w:val="009F5954"/>
    <w:rsid w:val="009F6191"/>
    <w:rsid w:val="009F6628"/>
    <w:rsid w:val="009F684D"/>
    <w:rsid w:val="009F6881"/>
    <w:rsid w:val="009F6CA1"/>
    <w:rsid w:val="009F737D"/>
    <w:rsid w:val="009F7BA0"/>
    <w:rsid w:val="00A0046E"/>
    <w:rsid w:val="00A0079B"/>
    <w:rsid w:val="00A0118E"/>
    <w:rsid w:val="00A015F2"/>
    <w:rsid w:val="00A024C0"/>
    <w:rsid w:val="00A02F72"/>
    <w:rsid w:val="00A037CB"/>
    <w:rsid w:val="00A0385D"/>
    <w:rsid w:val="00A04F74"/>
    <w:rsid w:val="00A05C6B"/>
    <w:rsid w:val="00A06291"/>
    <w:rsid w:val="00A06BC2"/>
    <w:rsid w:val="00A06FCC"/>
    <w:rsid w:val="00A074AA"/>
    <w:rsid w:val="00A07925"/>
    <w:rsid w:val="00A10318"/>
    <w:rsid w:val="00A106BA"/>
    <w:rsid w:val="00A106BC"/>
    <w:rsid w:val="00A10E58"/>
    <w:rsid w:val="00A12972"/>
    <w:rsid w:val="00A12C80"/>
    <w:rsid w:val="00A131C8"/>
    <w:rsid w:val="00A1379D"/>
    <w:rsid w:val="00A15DA7"/>
    <w:rsid w:val="00A15EFB"/>
    <w:rsid w:val="00A16368"/>
    <w:rsid w:val="00A173AB"/>
    <w:rsid w:val="00A177D8"/>
    <w:rsid w:val="00A17D7C"/>
    <w:rsid w:val="00A17DDE"/>
    <w:rsid w:val="00A202F3"/>
    <w:rsid w:val="00A20966"/>
    <w:rsid w:val="00A22291"/>
    <w:rsid w:val="00A236E0"/>
    <w:rsid w:val="00A2576C"/>
    <w:rsid w:val="00A25B90"/>
    <w:rsid w:val="00A263EC"/>
    <w:rsid w:val="00A26466"/>
    <w:rsid w:val="00A26C05"/>
    <w:rsid w:val="00A279E0"/>
    <w:rsid w:val="00A27D8F"/>
    <w:rsid w:val="00A330FB"/>
    <w:rsid w:val="00A353B9"/>
    <w:rsid w:val="00A35682"/>
    <w:rsid w:val="00A37997"/>
    <w:rsid w:val="00A379FF"/>
    <w:rsid w:val="00A37A92"/>
    <w:rsid w:val="00A37ADA"/>
    <w:rsid w:val="00A37EE5"/>
    <w:rsid w:val="00A40C26"/>
    <w:rsid w:val="00A41671"/>
    <w:rsid w:val="00A41915"/>
    <w:rsid w:val="00A42177"/>
    <w:rsid w:val="00A42535"/>
    <w:rsid w:val="00A42EA9"/>
    <w:rsid w:val="00A43338"/>
    <w:rsid w:val="00A436C0"/>
    <w:rsid w:val="00A439AF"/>
    <w:rsid w:val="00A44002"/>
    <w:rsid w:val="00A444B5"/>
    <w:rsid w:val="00A45149"/>
    <w:rsid w:val="00A45412"/>
    <w:rsid w:val="00A45DCA"/>
    <w:rsid w:val="00A4618B"/>
    <w:rsid w:val="00A46856"/>
    <w:rsid w:val="00A46890"/>
    <w:rsid w:val="00A46FA5"/>
    <w:rsid w:val="00A476CD"/>
    <w:rsid w:val="00A47AFF"/>
    <w:rsid w:val="00A5125B"/>
    <w:rsid w:val="00A518BE"/>
    <w:rsid w:val="00A52195"/>
    <w:rsid w:val="00A5435E"/>
    <w:rsid w:val="00A545D9"/>
    <w:rsid w:val="00A54861"/>
    <w:rsid w:val="00A55648"/>
    <w:rsid w:val="00A556B3"/>
    <w:rsid w:val="00A5617B"/>
    <w:rsid w:val="00A5637F"/>
    <w:rsid w:val="00A5681B"/>
    <w:rsid w:val="00A56FA4"/>
    <w:rsid w:val="00A5793B"/>
    <w:rsid w:val="00A579BB"/>
    <w:rsid w:val="00A60729"/>
    <w:rsid w:val="00A616AC"/>
    <w:rsid w:val="00A617AA"/>
    <w:rsid w:val="00A62A19"/>
    <w:rsid w:val="00A631C3"/>
    <w:rsid w:val="00A63634"/>
    <w:rsid w:val="00A645C2"/>
    <w:rsid w:val="00A65E31"/>
    <w:rsid w:val="00A6600C"/>
    <w:rsid w:val="00A6693C"/>
    <w:rsid w:val="00A7014E"/>
    <w:rsid w:val="00A70459"/>
    <w:rsid w:val="00A707EA"/>
    <w:rsid w:val="00A71792"/>
    <w:rsid w:val="00A71C9F"/>
    <w:rsid w:val="00A72C62"/>
    <w:rsid w:val="00A7399B"/>
    <w:rsid w:val="00A73DE8"/>
    <w:rsid w:val="00A74D38"/>
    <w:rsid w:val="00A74F36"/>
    <w:rsid w:val="00A75309"/>
    <w:rsid w:val="00A75853"/>
    <w:rsid w:val="00A75D3A"/>
    <w:rsid w:val="00A76471"/>
    <w:rsid w:val="00A768E4"/>
    <w:rsid w:val="00A76BB7"/>
    <w:rsid w:val="00A76DD3"/>
    <w:rsid w:val="00A76E44"/>
    <w:rsid w:val="00A77222"/>
    <w:rsid w:val="00A776B8"/>
    <w:rsid w:val="00A80AC1"/>
    <w:rsid w:val="00A80B74"/>
    <w:rsid w:val="00A80D68"/>
    <w:rsid w:val="00A81820"/>
    <w:rsid w:val="00A81C04"/>
    <w:rsid w:val="00A81E64"/>
    <w:rsid w:val="00A83217"/>
    <w:rsid w:val="00A83694"/>
    <w:rsid w:val="00A8396E"/>
    <w:rsid w:val="00A83D4F"/>
    <w:rsid w:val="00A83EB9"/>
    <w:rsid w:val="00A84C88"/>
    <w:rsid w:val="00A86597"/>
    <w:rsid w:val="00A86BA7"/>
    <w:rsid w:val="00A86EB6"/>
    <w:rsid w:val="00A87BED"/>
    <w:rsid w:val="00A914F8"/>
    <w:rsid w:val="00A91BF2"/>
    <w:rsid w:val="00A91E0A"/>
    <w:rsid w:val="00A91F09"/>
    <w:rsid w:val="00A932AD"/>
    <w:rsid w:val="00A93A34"/>
    <w:rsid w:val="00A941F0"/>
    <w:rsid w:val="00A94315"/>
    <w:rsid w:val="00A9462E"/>
    <w:rsid w:val="00A94716"/>
    <w:rsid w:val="00A94DC7"/>
    <w:rsid w:val="00A95568"/>
    <w:rsid w:val="00A962E9"/>
    <w:rsid w:val="00A96679"/>
    <w:rsid w:val="00A971FF"/>
    <w:rsid w:val="00A97ADC"/>
    <w:rsid w:val="00AA0216"/>
    <w:rsid w:val="00AA033A"/>
    <w:rsid w:val="00AA034B"/>
    <w:rsid w:val="00AA0D49"/>
    <w:rsid w:val="00AA1FDE"/>
    <w:rsid w:val="00AA3AA7"/>
    <w:rsid w:val="00AA45E4"/>
    <w:rsid w:val="00AA48E0"/>
    <w:rsid w:val="00AA5375"/>
    <w:rsid w:val="00AA5D52"/>
    <w:rsid w:val="00AA65AB"/>
    <w:rsid w:val="00AA74E5"/>
    <w:rsid w:val="00AA77C5"/>
    <w:rsid w:val="00AB011C"/>
    <w:rsid w:val="00AB018F"/>
    <w:rsid w:val="00AB0C14"/>
    <w:rsid w:val="00AB11F3"/>
    <w:rsid w:val="00AB128F"/>
    <w:rsid w:val="00AB229D"/>
    <w:rsid w:val="00AB2582"/>
    <w:rsid w:val="00AB2982"/>
    <w:rsid w:val="00AB2FC9"/>
    <w:rsid w:val="00AB30B7"/>
    <w:rsid w:val="00AB34C1"/>
    <w:rsid w:val="00AB3784"/>
    <w:rsid w:val="00AB3925"/>
    <w:rsid w:val="00AB3ECB"/>
    <w:rsid w:val="00AB4600"/>
    <w:rsid w:val="00AB5126"/>
    <w:rsid w:val="00AB583E"/>
    <w:rsid w:val="00AB5879"/>
    <w:rsid w:val="00AB74F0"/>
    <w:rsid w:val="00AB7A00"/>
    <w:rsid w:val="00AC05B1"/>
    <w:rsid w:val="00AC0819"/>
    <w:rsid w:val="00AC099B"/>
    <w:rsid w:val="00AC0A83"/>
    <w:rsid w:val="00AC0E37"/>
    <w:rsid w:val="00AC26B9"/>
    <w:rsid w:val="00AC3F09"/>
    <w:rsid w:val="00AC47A5"/>
    <w:rsid w:val="00AC5857"/>
    <w:rsid w:val="00AC5903"/>
    <w:rsid w:val="00AC59E1"/>
    <w:rsid w:val="00AC5B59"/>
    <w:rsid w:val="00AC67C2"/>
    <w:rsid w:val="00AC6967"/>
    <w:rsid w:val="00AC69BF"/>
    <w:rsid w:val="00AC6A02"/>
    <w:rsid w:val="00AC6C45"/>
    <w:rsid w:val="00AC6F8D"/>
    <w:rsid w:val="00AC76A2"/>
    <w:rsid w:val="00AC7C59"/>
    <w:rsid w:val="00AD010C"/>
    <w:rsid w:val="00AD0369"/>
    <w:rsid w:val="00AD056E"/>
    <w:rsid w:val="00AD0851"/>
    <w:rsid w:val="00AD0952"/>
    <w:rsid w:val="00AD0A78"/>
    <w:rsid w:val="00AD1574"/>
    <w:rsid w:val="00AD18E2"/>
    <w:rsid w:val="00AD1BD6"/>
    <w:rsid w:val="00AD24DB"/>
    <w:rsid w:val="00AD2E5A"/>
    <w:rsid w:val="00AD2F41"/>
    <w:rsid w:val="00AD3387"/>
    <w:rsid w:val="00AD47FE"/>
    <w:rsid w:val="00AD540F"/>
    <w:rsid w:val="00AD5720"/>
    <w:rsid w:val="00AD5B44"/>
    <w:rsid w:val="00AD60C8"/>
    <w:rsid w:val="00AD6A6F"/>
    <w:rsid w:val="00AD7A32"/>
    <w:rsid w:val="00AE00B8"/>
    <w:rsid w:val="00AE126F"/>
    <w:rsid w:val="00AE13EC"/>
    <w:rsid w:val="00AE1591"/>
    <w:rsid w:val="00AE1789"/>
    <w:rsid w:val="00AE1F26"/>
    <w:rsid w:val="00AE23C0"/>
    <w:rsid w:val="00AE252F"/>
    <w:rsid w:val="00AE25B9"/>
    <w:rsid w:val="00AE2EB3"/>
    <w:rsid w:val="00AE3F11"/>
    <w:rsid w:val="00AE4AED"/>
    <w:rsid w:val="00AE5538"/>
    <w:rsid w:val="00AE5D48"/>
    <w:rsid w:val="00AE60CD"/>
    <w:rsid w:val="00AE6E4C"/>
    <w:rsid w:val="00AF244E"/>
    <w:rsid w:val="00AF2FDB"/>
    <w:rsid w:val="00AF3E36"/>
    <w:rsid w:val="00AF3F7E"/>
    <w:rsid w:val="00AF4875"/>
    <w:rsid w:val="00AF6C9A"/>
    <w:rsid w:val="00AF7AC2"/>
    <w:rsid w:val="00B01A06"/>
    <w:rsid w:val="00B01A2D"/>
    <w:rsid w:val="00B01E62"/>
    <w:rsid w:val="00B026EC"/>
    <w:rsid w:val="00B03513"/>
    <w:rsid w:val="00B0378E"/>
    <w:rsid w:val="00B04254"/>
    <w:rsid w:val="00B04617"/>
    <w:rsid w:val="00B0575F"/>
    <w:rsid w:val="00B104B3"/>
    <w:rsid w:val="00B10910"/>
    <w:rsid w:val="00B10CF2"/>
    <w:rsid w:val="00B1190C"/>
    <w:rsid w:val="00B12B74"/>
    <w:rsid w:val="00B12EF2"/>
    <w:rsid w:val="00B13270"/>
    <w:rsid w:val="00B138C4"/>
    <w:rsid w:val="00B14B5F"/>
    <w:rsid w:val="00B15145"/>
    <w:rsid w:val="00B16543"/>
    <w:rsid w:val="00B1695E"/>
    <w:rsid w:val="00B170D5"/>
    <w:rsid w:val="00B205E4"/>
    <w:rsid w:val="00B20D4F"/>
    <w:rsid w:val="00B21341"/>
    <w:rsid w:val="00B214AA"/>
    <w:rsid w:val="00B21A23"/>
    <w:rsid w:val="00B21BE3"/>
    <w:rsid w:val="00B22832"/>
    <w:rsid w:val="00B22DB3"/>
    <w:rsid w:val="00B23064"/>
    <w:rsid w:val="00B2332C"/>
    <w:rsid w:val="00B2351A"/>
    <w:rsid w:val="00B23D75"/>
    <w:rsid w:val="00B248CD"/>
    <w:rsid w:val="00B24C69"/>
    <w:rsid w:val="00B25360"/>
    <w:rsid w:val="00B25404"/>
    <w:rsid w:val="00B25F3B"/>
    <w:rsid w:val="00B27A39"/>
    <w:rsid w:val="00B311DD"/>
    <w:rsid w:val="00B3120F"/>
    <w:rsid w:val="00B31655"/>
    <w:rsid w:val="00B316A8"/>
    <w:rsid w:val="00B3180B"/>
    <w:rsid w:val="00B31E5E"/>
    <w:rsid w:val="00B326EE"/>
    <w:rsid w:val="00B32EA9"/>
    <w:rsid w:val="00B32ED1"/>
    <w:rsid w:val="00B338A6"/>
    <w:rsid w:val="00B349A0"/>
    <w:rsid w:val="00B34B95"/>
    <w:rsid w:val="00B34D4F"/>
    <w:rsid w:val="00B351FC"/>
    <w:rsid w:val="00B3554B"/>
    <w:rsid w:val="00B35728"/>
    <w:rsid w:val="00B3615B"/>
    <w:rsid w:val="00B36A2F"/>
    <w:rsid w:val="00B36CA4"/>
    <w:rsid w:val="00B37433"/>
    <w:rsid w:val="00B37603"/>
    <w:rsid w:val="00B404E8"/>
    <w:rsid w:val="00B413FA"/>
    <w:rsid w:val="00B417A6"/>
    <w:rsid w:val="00B417B3"/>
    <w:rsid w:val="00B41981"/>
    <w:rsid w:val="00B4207E"/>
    <w:rsid w:val="00B4227A"/>
    <w:rsid w:val="00B42509"/>
    <w:rsid w:val="00B428CA"/>
    <w:rsid w:val="00B4382A"/>
    <w:rsid w:val="00B44A60"/>
    <w:rsid w:val="00B44AAC"/>
    <w:rsid w:val="00B44CD2"/>
    <w:rsid w:val="00B45236"/>
    <w:rsid w:val="00B455B1"/>
    <w:rsid w:val="00B45E6F"/>
    <w:rsid w:val="00B476AB"/>
    <w:rsid w:val="00B50CE2"/>
    <w:rsid w:val="00B514C4"/>
    <w:rsid w:val="00B51D1B"/>
    <w:rsid w:val="00B51D87"/>
    <w:rsid w:val="00B52FB0"/>
    <w:rsid w:val="00B54D6E"/>
    <w:rsid w:val="00B55A95"/>
    <w:rsid w:val="00B55F1D"/>
    <w:rsid w:val="00B56291"/>
    <w:rsid w:val="00B565A2"/>
    <w:rsid w:val="00B56B9C"/>
    <w:rsid w:val="00B56C1A"/>
    <w:rsid w:val="00B56D87"/>
    <w:rsid w:val="00B57BE1"/>
    <w:rsid w:val="00B604AA"/>
    <w:rsid w:val="00B60AE3"/>
    <w:rsid w:val="00B60F40"/>
    <w:rsid w:val="00B61A29"/>
    <w:rsid w:val="00B61CE9"/>
    <w:rsid w:val="00B61EAF"/>
    <w:rsid w:val="00B620AB"/>
    <w:rsid w:val="00B62426"/>
    <w:rsid w:val="00B63B1A"/>
    <w:rsid w:val="00B65988"/>
    <w:rsid w:val="00B65DBB"/>
    <w:rsid w:val="00B66517"/>
    <w:rsid w:val="00B66A74"/>
    <w:rsid w:val="00B67078"/>
    <w:rsid w:val="00B67A9E"/>
    <w:rsid w:val="00B67D5C"/>
    <w:rsid w:val="00B703A9"/>
    <w:rsid w:val="00B70636"/>
    <w:rsid w:val="00B70A72"/>
    <w:rsid w:val="00B7143C"/>
    <w:rsid w:val="00B7170B"/>
    <w:rsid w:val="00B72667"/>
    <w:rsid w:val="00B7321C"/>
    <w:rsid w:val="00B73297"/>
    <w:rsid w:val="00B7397A"/>
    <w:rsid w:val="00B7417C"/>
    <w:rsid w:val="00B745C4"/>
    <w:rsid w:val="00B747E4"/>
    <w:rsid w:val="00B7494F"/>
    <w:rsid w:val="00B754E0"/>
    <w:rsid w:val="00B76F52"/>
    <w:rsid w:val="00B77538"/>
    <w:rsid w:val="00B7798D"/>
    <w:rsid w:val="00B779DB"/>
    <w:rsid w:val="00B779E4"/>
    <w:rsid w:val="00B77B4D"/>
    <w:rsid w:val="00B803D7"/>
    <w:rsid w:val="00B80475"/>
    <w:rsid w:val="00B80649"/>
    <w:rsid w:val="00B80838"/>
    <w:rsid w:val="00B80C8B"/>
    <w:rsid w:val="00B820D3"/>
    <w:rsid w:val="00B82168"/>
    <w:rsid w:val="00B82DAF"/>
    <w:rsid w:val="00B83511"/>
    <w:rsid w:val="00B83964"/>
    <w:rsid w:val="00B83A02"/>
    <w:rsid w:val="00B83C14"/>
    <w:rsid w:val="00B83E5A"/>
    <w:rsid w:val="00B8408D"/>
    <w:rsid w:val="00B84182"/>
    <w:rsid w:val="00B841F9"/>
    <w:rsid w:val="00B84316"/>
    <w:rsid w:val="00B84806"/>
    <w:rsid w:val="00B84A62"/>
    <w:rsid w:val="00B85544"/>
    <w:rsid w:val="00B861B7"/>
    <w:rsid w:val="00B866A3"/>
    <w:rsid w:val="00B87C1A"/>
    <w:rsid w:val="00B90101"/>
    <w:rsid w:val="00B9071F"/>
    <w:rsid w:val="00B90835"/>
    <w:rsid w:val="00B9171C"/>
    <w:rsid w:val="00B91EA7"/>
    <w:rsid w:val="00B91FBC"/>
    <w:rsid w:val="00B9253D"/>
    <w:rsid w:val="00B92615"/>
    <w:rsid w:val="00B92CDB"/>
    <w:rsid w:val="00B93179"/>
    <w:rsid w:val="00B934D9"/>
    <w:rsid w:val="00B9478E"/>
    <w:rsid w:val="00B94BA5"/>
    <w:rsid w:val="00B94EA2"/>
    <w:rsid w:val="00B9531B"/>
    <w:rsid w:val="00B96188"/>
    <w:rsid w:val="00B96FDB"/>
    <w:rsid w:val="00B97223"/>
    <w:rsid w:val="00BA05CB"/>
    <w:rsid w:val="00BA0756"/>
    <w:rsid w:val="00BA0BFA"/>
    <w:rsid w:val="00BA1A2C"/>
    <w:rsid w:val="00BA2B2B"/>
    <w:rsid w:val="00BA391B"/>
    <w:rsid w:val="00BA3AB9"/>
    <w:rsid w:val="00BA4521"/>
    <w:rsid w:val="00BA4F01"/>
    <w:rsid w:val="00BA5180"/>
    <w:rsid w:val="00BA5ABA"/>
    <w:rsid w:val="00BA5C34"/>
    <w:rsid w:val="00BA68BF"/>
    <w:rsid w:val="00BA76C5"/>
    <w:rsid w:val="00BA7C26"/>
    <w:rsid w:val="00BB08C1"/>
    <w:rsid w:val="00BB0AB7"/>
    <w:rsid w:val="00BB0D43"/>
    <w:rsid w:val="00BB0F7C"/>
    <w:rsid w:val="00BB19E4"/>
    <w:rsid w:val="00BB265E"/>
    <w:rsid w:val="00BB303E"/>
    <w:rsid w:val="00BB306E"/>
    <w:rsid w:val="00BB3B34"/>
    <w:rsid w:val="00BB3D18"/>
    <w:rsid w:val="00BB3FCA"/>
    <w:rsid w:val="00BB415B"/>
    <w:rsid w:val="00BB4863"/>
    <w:rsid w:val="00BB6041"/>
    <w:rsid w:val="00BB73CF"/>
    <w:rsid w:val="00BB7A8D"/>
    <w:rsid w:val="00BB7D02"/>
    <w:rsid w:val="00BC0A7A"/>
    <w:rsid w:val="00BC0F3E"/>
    <w:rsid w:val="00BC147D"/>
    <w:rsid w:val="00BC208D"/>
    <w:rsid w:val="00BC2658"/>
    <w:rsid w:val="00BC2AC8"/>
    <w:rsid w:val="00BC394F"/>
    <w:rsid w:val="00BC4C93"/>
    <w:rsid w:val="00BC5291"/>
    <w:rsid w:val="00BC6E8B"/>
    <w:rsid w:val="00BC7152"/>
    <w:rsid w:val="00BC779A"/>
    <w:rsid w:val="00BD020F"/>
    <w:rsid w:val="00BD0C0F"/>
    <w:rsid w:val="00BD14D1"/>
    <w:rsid w:val="00BD2310"/>
    <w:rsid w:val="00BD2EC2"/>
    <w:rsid w:val="00BD2FBE"/>
    <w:rsid w:val="00BD3A18"/>
    <w:rsid w:val="00BD4E4B"/>
    <w:rsid w:val="00BD4E9A"/>
    <w:rsid w:val="00BD556F"/>
    <w:rsid w:val="00BD65AF"/>
    <w:rsid w:val="00BD6763"/>
    <w:rsid w:val="00BD6815"/>
    <w:rsid w:val="00BD6A2B"/>
    <w:rsid w:val="00BD6E48"/>
    <w:rsid w:val="00BD7066"/>
    <w:rsid w:val="00BD762E"/>
    <w:rsid w:val="00BE0ADB"/>
    <w:rsid w:val="00BE2246"/>
    <w:rsid w:val="00BE2C39"/>
    <w:rsid w:val="00BE32E9"/>
    <w:rsid w:val="00BE4959"/>
    <w:rsid w:val="00BE4C15"/>
    <w:rsid w:val="00BE51B2"/>
    <w:rsid w:val="00BE51E2"/>
    <w:rsid w:val="00BE55BD"/>
    <w:rsid w:val="00BE5E0A"/>
    <w:rsid w:val="00BE6242"/>
    <w:rsid w:val="00BE632E"/>
    <w:rsid w:val="00BE720E"/>
    <w:rsid w:val="00BE7BCE"/>
    <w:rsid w:val="00BF003A"/>
    <w:rsid w:val="00BF0A23"/>
    <w:rsid w:val="00BF16E3"/>
    <w:rsid w:val="00BF1A42"/>
    <w:rsid w:val="00BF1B5A"/>
    <w:rsid w:val="00BF372E"/>
    <w:rsid w:val="00BF38DA"/>
    <w:rsid w:val="00BF3B82"/>
    <w:rsid w:val="00BF3D1C"/>
    <w:rsid w:val="00BF3D84"/>
    <w:rsid w:val="00BF3DC2"/>
    <w:rsid w:val="00BF43FB"/>
    <w:rsid w:val="00BF44F1"/>
    <w:rsid w:val="00BF47CF"/>
    <w:rsid w:val="00BF58AF"/>
    <w:rsid w:val="00BF5E6F"/>
    <w:rsid w:val="00BF609B"/>
    <w:rsid w:val="00BF66A4"/>
    <w:rsid w:val="00BF677C"/>
    <w:rsid w:val="00BF6DED"/>
    <w:rsid w:val="00BF7BE7"/>
    <w:rsid w:val="00C00816"/>
    <w:rsid w:val="00C01722"/>
    <w:rsid w:val="00C02988"/>
    <w:rsid w:val="00C02BE3"/>
    <w:rsid w:val="00C02F0A"/>
    <w:rsid w:val="00C0388B"/>
    <w:rsid w:val="00C03992"/>
    <w:rsid w:val="00C04089"/>
    <w:rsid w:val="00C0438B"/>
    <w:rsid w:val="00C0502C"/>
    <w:rsid w:val="00C05394"/>
    <w:rsid w:val="00C06196"/>
    <w:rsid w:val="00C06362"/>
    <w:rsid w:val="00C064C5"/>
    <w:rsid w:val="00C06ABB"/>
    <w:rsid w:val="00C1037A"/>
    <w:rsid w:val="00C10565"/>
    <w:rsid w:val="00C1114E"/>
    <w:rsid w:val="00C11A9C"/>
    <w:rsid w:val="00C128F1"/>
    <w:rsid w:val="00C12ABE"/>
    <w:rsid w:val="00C12DBF"/>
    <w:rsid w:val="00C13F45"/>
    <w:rsid w:val="00C142CA"/>
    <w:rsid w:val="00C14656"/>
    <w:rsid w:val="00C14B22"/>
    <w:rsid w:val="00C14D58"/>
    <w:rsid w:val="00C14DA6"/>
    <w:rsid w:val="00C162DB"/>
    <w:rsid w:val="00C1651A"/>
    <w:rsid w:val="00C16629"/>
    <w:rsid w:val="00C1676F"/>
    <w:rsid w:val="00C167AD"/>
    <w:rsid w:val="00C17024"/>
    <w:rsid w:val="00C17026"/>
    <w:rsid w:val="00C17D06"/>
    <w:rsid w:val="00C17F69"/>
    <w:rsid w:val="00C2187F"/>
    <w:rsid w:val="00C21AD2"/>
    <w:rsid w:val="00C22CD1"/>
    <w:rsid w:val="00C23192"/>
    <w:rsid w:val="00C234DE"/>
    <w:rsid w:val="00C24731"/>
    <w:rsid w:val="00C24A52"/>
    <w:rsid w:val="00C25126"/>
    <w:rsid w:val="00C25AD5"/>
    <w:rsid w:val="00C25C8C"/>
    <w:rsid w:val="00C25D76"/>
    <w:rsid w:val="00C25D9F"/>
    <w:rsid w:val="00C26308"/>
    <w:rsid w:val="00C26731"/>
    <w:rsid w:val="00C26839"/>
    <w:rsid w:val="00C26B4C"/>
    <w:rsid w:val="00C27227"/>
    <w:rsid w:val="00C276CE"/>
    <w:rsid w:val="00C3175F"/>
    <w:rsid w:val="00C32068"/>
    <w:rsid w:val="00C326AB"/>
    <w:rsid w:val="00C3285C"/>
    <w:rsid w:val="00C329BE"/>
    <w:rsid w:val="00C334AA"/>
    <w:rsid w:val="00C34175"/>
    <w:rsid w:val="00C34830"/>
    <w:rsid w:val="00C348A7"/>
    <w:rsid w:val="00C34B10"/>
    <w:rsid w:val="00C366E6"/>
    <w:rsid w:val="00C3675B"/>
    <w:rsid w:val="00C36D09"/>
    <w:rsid w:val="00C3713C"/>
    <w:rsid w:val="00C37D27"/>
    <w:rsid w:val="00C401F3"/>
    <w:rsid w:val="00C40265"/>
    <w:rsid w:val="00C405A1"/>
    <w:rsid w:val="00C407C4"/>
    <w:rsid w:val="00C41688"/>
    <w:rsid w:val="00C425F4"/>
    <w:rsid w:val="00C42DDF"/>
    <w:rsid w:val="00C43EA6"/>
    <w:rsid w:val="00C442B5"/>
    <w:rsid w:val="00C44A55"/>
    <w:rsid w:val="00C44D86"/>
    <w:rsid w:val="00C450FD"/>
    <w:rsid w:val="00C4521F"/>
    <w:rsid w:val="00C454F9"/>
    <w:rsid w:val="00C45E37"/>
    <w:rsid w:val="00C4615B"/>
    <w:rsid w:val="00C46362"/>
    <w:rsid w:val="00C46670"/>
    <w:rsid w:val="00C46A5F"/>
    <w:rsid w:val="00C46CAB"/>
    <w:rsid w:val="00C47122"/>
    <w:rsid w:val="00C477F6"/>
    <w:rsid w:val="00C505E2"/>
    <w:rsid w:val="00C50B2D"/>
    <w:rsid w:val="00C51DE7"/>
    <w:rsid w:val="00C51E86"/>
    <w:rsid w:val="00C52E9F"/>
    <w:rsid w:val="00C53802"/>
    <w:rsid w:val="00C5420E"/>
    <w:rsid w:val="00C54651"/>
    <w:rsid w:val="00C5467F"/>
    <w:rsid w:val="00C54D4B"/>
    <w:rsid w:val="00C56E1F"/>
    <w:rsid w:val="00C57988"/>
    <w:rsid w:val="00C60201"/>
    <w:rsid w:val="00C61698"/>
    <w:rsid w:val="00C6181F"/>
    <w:rsid w:val="00C61F8E"/>
    <w:rsid w:val="00C623B9"/>
    <w:rsid w:val="00C6279C"/>
    <w:rsid w:val="00C6279D"/>
    <w:rsid w:val="00C62DC0"/>
    <w:rsid w:val="00C63161"/>
    <w:rsid w:val="00C632CF"/>
    <w:rsid w:val="00C63551"/>
    <w:rsid w:val="00C63C36"/>
    <w:rsid w:val="00C64677"/>
    <w:rsid w:val="00C649A3"/>
    <w:rsid w:val="00C64ED8"/>
    <w:rsid w:val="00C65BED"/>
    <w:rsid w:val="00C65F7B"/>
    <w:rsid w:val="00C66227"/>
    <w:rsid w:val="00C66BC9"/>
    <w:rsid w:val="00C71E2B"/>
    <w:rsid w:val="00C722B2"/>
    <w:rsid w:val="00C7262C"/>
    <w:rsid w:val="00C72C5C"/>
    <w:rsid w:val="00C733D2"/>
    <w:rsid w:val="00C7349D"/>
    <w:rsid w:val="00C73942"/>
    <w:rsid w:val="00C73984"/>
    <w:rsid w:val="00C73F90"/>
    <w:rsid w:val="00C74454"/>
    <w:rsid w:val="00C747FB"/>
    <w:rsid w:val="00C74900"/>
    <w:rsid w:val="00C7494F"/>
    <w:rsid w:val="00C74CE2"/>
    <w:rsid w:val="00C75049"/>
    <w:rsid w:val="00C75223"/>
    <w:rsid w:val="00C752AF"/>
    <w:rsid w:val="00C75883"/>
    <w:rsid w:val="00C76C74"/>
    <w:rsid w:val="00C7718E"/>
    <w:rsid w:val="00C77266"/>
    <w:rsid w:val="00C8164D"/>
    <w:rsid w:val="00C82674"/>
    <w:rsid w:val="00C82D91"/>
    <w:rsid w:val="00C82EA1"/>
    <w:rsid w:val="00C82EF5"/>
    <w:rsid w:val="00C851AF"/>
    <w:rsid w:val="00C854C6"/>
    <w:rsid w:val="00C85C1D"/>
    <w:rsid w:val="00C871EF"/>
    <w:rsid w:val="00C87840"/>
    <w:rsid w:val="00C87BF5"/>
    <w:rsid w:val="00C87DAD"/>
    <w:rsid w:val="00C9052B"/>
    <w:rsid w:val="00C90CF1"/>
    <w:rsid w:val="00C90FF1"/>
    <w:rsid w:val="00C91176"/>
    <w:rsid w:val="00C917A5"/>
    <w:rsid w:val="00C918B0"/>
    <w:rsid w:val="00C92A6E"/>
    <w:rsid w:val="00C948BD"/>
    <w:rsid w:val="00C94D1E"/>
    <w:rsid w:val="00C9536A"/>
    <w:rsid w:val="00C954A6"/>
    <w:rsid w:val="00C96957"/>
    <w:rsid w:val="00C96A6C"/>
    <w:rsid w:val="00C96E07"/>
    <w:rsid w:val="00C97E98"/>
    <w:rsid w:val="00CA0E3D"/>
    <w:rsid w:val="00CA2438"/>
    <w:rsid w:val="00CA28F4"/>
    <w:rsid w:val="00CA2989"/>
    <w:rsid w:val="00CA35BE"/>
    <w:rsid w:val="00CA3E44"/>
    <w:rsid w:val="00CA4236"/>
    <w:rsid w:val="00CA47C7"/>
    <w:rsid w:val="00CA4DAC"/>
    <w:rsid w:val="00CA501B"/>
    <w:rsid w:val="00CA554E"/>
    <w:rsid w:val="00CA6543"/>
    <w:rsid w:val="00CA6C26"/>
    <w:rsid w:val="00CA6E8D"/>
    <w:rsid w:val="00CA7262"/>
    <w:rsid w:val="00CB0730"/>
    <w:rsid w:val="00CB0F2A"/>
    <w:rsid w:val="00CB131F"/>
    <w:rsid w:val="00CB1FDB"/>
    <w:rsid w:val="00CB4EB5"/>
    <w:rsid w:val="00CB4F7B"/>
    <w:rsid w:val="00CB5840"/>
    <w:rsid w:val="00CB5F3A"/>
    <w:rsid w:val="00CB6449"/>
    <w:rsid w:val="00CC0051"/>
    <w:rsid w:val="00CC0615"/>
    <w:rsid w:val="00CC0A37"/>
    <w:rsid w:val="00CC0B0D"/>
    <w:rsid w:val="00CC0F14"/>
    <w:rsid w:val="00CC193D"/>
    <w:rsid w:val="00CC2F7B"/>
    <w:rsid w:val="00CC3B7E"/>
    <w:rsid w:val="00CC4D5B"/>
    <w:rsid w:val="00CC6051"/>
    <w:rsid w:val="00CC6668"/>
    <w:rsid w:val="00CC6D39"/>
    <w:rsid w:val="00CC72B8"/>
    <w:rsid w:val="00CD004D"/>
    <w:rsid w:val="00CD04D3"/>
    <w:rsid w:val="00CD065A"/>
    <w:rsid w:val="00CD083D"/>
    <w:rsid w:val="00CD0914"/>
    <w:rsid w:val="00CD1B8F"/>
    <w:rsid w:val="00CD1FE4"/>
    <w:rsid w:val="00CD2068"/>
    <w:rsid w:val="00CD2FA9"/>
    <w:rsid w:val="00CD4231"/>
    <w:rsid w:val="00CD4566"/>
    <w:rsid w:val="00CD48A7"/>
    <w:rsid w:val="00CD5439"/>
    <w:rsid w:val="00CD5BA0"/>
    <w:rsid w:val="00CD7724"/>
    <w:rsid w:val="00CD7725"/>
    <w:rsid w:val="00CD77D5"/>
    <w:rsid w:val="00CD7863"/>
    <w:rsid w:val="00CE117D"/>
    <w:rsid w:val="00CE1CBD"/>
    <w:rsid w:val="00CE2341"/>
    <w:rsid w:val="00CE2802"/>
    <w:rsid w:val="00CE3329"/>
    <w:rsid w:val="00CE3974"/>
    <w:rsid w:val="00CE3FEB"/>
    <w:rsid w:val="00CE4637"/>
    <w:rsid w:val="00CE5343"/>
    <w:rsid w:val="00CE550F"/>
    <w:rsid w:val="00CE586F"/>
    <w:rsid w:val="00CE5E0C"/>
    <w:rsid w:val="00CE627C"/>
    <w:rsid w:val="00CE676A"/>
    <w:rsid w:val="00CE6779"/>
    <w:rsid w:val="00CE686F"/>
    <w:rsid w:val="00CE6BD4"/>
    <w:rsid w:val="00CE6D91"/>
    <w:rsid w:val="00CE72E5"/>
    <w:rsid w:val="00CE7FED"/>
    <w:rsid w:val="00CF2167"/>
    <w:rsid w:val="00CF3D1D"/>
    <w:rsid w:val="00CF4E0D"/>
    <w:rsid w:val="00CF4FA8"/>
    <w:rsid w:val="00CF5025"/>
    <w:rsid w:val="00CF53E0"/>
    <w:rsid w:val="00CF56F6"/>
    <w:rsid w:val="00CF5904"/>
    <w:rsid w:val="00CF5B3F"/>
    <w:rsid w:val="00CF5C26"/>
    <w:rsid w:val="00CF5F4A"/>
    <w:rsid w:val="00CF616A"/>
    <w:rsid w:val="00CF7443"/>
    <w:rsid w:val="00D00123"/>
    <w:rsid w:val="00D005E7"/>
    <w:rsid w:val="00D01588"/>
    <w:rsid w:val="00D02493"/>
    <w:rsid w:val="00D02589"/>
    <w:rsid w:val="00D02AAC"/>
    <w:rsid w:val="00D02FA2"/>
    <w:rsid w:val="00D03382"/>
    <w:rsid w:val="00D0368E"/>
    <w:rsid w:val="00D03CA3"/>
    <w:rsid w:val="00D04921"/>
    <w:rsid w:val="00D04BB8"/>
    <w:rsid w:val="00D052E5"/>
    <w:rsid w:val="00D05B04"/>
    <w:rsid w:val="00D05BF6"/>
    <w:rsid w:val="00D05DD3"/>
    <w:rsid w:val="00D0657E"/>
    <w:rsid w:val="00D06701"/>
    <w:rsid w:val="00D0734E"/>
    <w:rsid w:val="00D07751"/>
    <w:rsid w:val="00D10292"/>
    <w:rsid w:val="00D10C7A"/>
    <w:rsid w:val="00D11C90"/>
    <w:rsid w:val="00D11F7A"/>
    <w:rsid w:val="00D1220E"/>
    <w:rsid w:val="00D127D9"/>
    <w:rsid w:val="00D128B9"/>
    <w:rsid w:val="00D12A10"/>
    <w:rsid w:val="00D12D5B"/>
    <w:rsid w:val="00D13570"/>
    <w:rsid w:val="00D1463D"/>
    <w:rsid w:val="00D14977"/>
    <w:rsid w:val="00D152D7"/>
    <w:rsid w:val="00D160DD"/>
    <w:rsid w:val="00D1629A"/>
    <w:rsid w:val="00D1633A"/>
    <w:rsid w:val="00D1651D"/>
    <w:rsid w:val="00D17408"/>
    <w:rsid w:val="00D17AD4"/>
    <w:rsid w:val="00D17D7E"/>
    <w:rsid w:val="00D17D9F"/>
    <w:rsid w:val="00D17E61"/>
    <w:rsid w:val="00D20918"/>
    <w:rsid w:val="00D20D16"/>
    <w:rsid w:val="00D210E2"/>
    <w:rsid w:val="00D218C9"/>
    <w:rsid w:val="00D219AD"/>
    <w:rsid w:val="00D22008"/>
    <w:rsid w:val="00D221A8"/>
    <w:rsid w:val="00D22229"/>
    <w:rsid w:val="00D2226C"/>
    <w:rsid w:val="00D2294B"/>
    <w:rsid w:val="00D22C85"/>
    <w:rsid w:val="00D23F00"/>
    <w:rsid w:val="00D245F6"/>
    <w:rsid w:val="00D24A79"/>
    <w:rsid w:val="00D2506A"/>
    <w:rsid w:val="00D2584D"/>
    <w:rsid w:val="00D25E4F"/>
    <w:rsid w:val="00D26162"/>
    <w:rsid w:val="00D27CA4"/>
    <w:rsid w:val="00D30C9B"/>
    <w:rsid w:val="00D30D48"/>
    <w:rsid w:val="00D31397"/>
    <w:rsid w:val="00D3240A"/>
    <w:rsid w:val="00D33EB1"/>
    <w:rsid w:val="00D341FD"/>
    <w:rsid w:val="00D35000"/>
    <w:rsid w:val="00D36A56"/>
    <w:rsid w:val="00D377FC"/>
    <w:rsid w:val="00D3795C"/>
    <w:rsid w:val="00D37F8B"/>
    <w:rsid w:val="00D40353"/>
    <w:rsid w:val="00D412F2"/>
    <w:rsid w:val="00D4162F"/>
    <w:rsid w:val="00D41D92"/>
    <w:rsid w:val="00D42AF0"/>
    <w:rsid w:val="00D43340"/>
    <w:rsid w:val="00D433F0"/>
    <w:rsid w:val="00D4344D"/>
    <w:rsid w:val="00D4393E"/>
    <w:rsid w:val="00D44015"/>
    <w:rsid w:val="00D44672"/>
    <w:rsid w:val="00D446D9"/>
    <w:rsid w:val="00D456A2"/>
    <w:rsid w:val="00D456CB"/>
    <w:rsid w:val="00D45DB4"/>
    <w:rsid w:val="00D461C1"/>
    <w:rsid w:val="00D46A68"/>
    <w:rsid w:val="00D47A80"/>
    <w:rsid w:val="00D47AE9"/>
    <w:rsid w:val="00D47ECA"/>
    <w:rsid w:val="00D506D4"/>
    <w:rsid w:val="00D51367"/>
    <w:rsid w:val="00D51827"/>
    <w:rsid w:val="00D519FD"/>
    <w:rsid w:val="00D51FEB"/>
    <w:rsid w:val="00D528CF"/>
    <w:rsid w:val="00D52A7B"/>
    <w:rsid w:val="00D5379A"/>
    <w:rsid w:val="00D550A0"/>
    <w:rsid w:val="00D55743"/>
    <w:rsid w:val="00D55C27"/>
    <w:rsid w:val="00D56C09"/>
    <w:rsid w:val="00D56D72"/>
    <w:rsid w:val="00D56ED0"/>
    <w:rsid w:val="00D57D44"/>
    <w:rsid w:val="00D57E23"/>
    <w:rsid w:val="00D616E1"/>
    <w:rsid w:val="00D617E9"/>
    <w:rsid w:val="00D61E29"/>
    <w:rsid w:val="00D61F4D"/>
    <w:rsid w:val="00D6244E"/>
    <w:rsid w:val="00D625E7"/>
    <w:rsid w:val="00D62924"/>
    <w:rsid w:val="00D6314E"/>
    <w:rsid w:val="00D64F88"/>
    <w:rsid w:val="00D65223"/>
    <w:rsid w:val="00D6559F"/>
    <w:rsid w:val="00D65C84"/>
    <w:rsid w:val="00D66560"/>
    <w:rsid w:val="00D66D41"/>
    <w:rsid w:val="00D66EA6"/>
    <w:rsid w:val="00D708A4"/>
    <w:rsid w:val="00D719B4"/>
    <w:rsid w:val="00D71A81"/>
    <w:rsid w:val="00D71D18"/>
    <w:rsid w:val="00D71DD3"/>
    <w:rsid w:val="00D7286A"/>
    <w:rsid w:val="00D7411F"/>
    <w:rsid w:val="00D74C94"/>
    <w:rsid w:val="00D74E6F"/>
    <w:rsid w:val="00D7570A"/>
    <w:rsid w:val="00D75781"/>
    <w:rsid w:val="00D758A6"/>
    <w:rsid w:val="00D76222"/>
    <w:rsid w:val="00D76C8A"/>
    <w:rsid w:val="00D76D28"/>
    <w:rsid w:val="00D7701F"/>
    <w:rsid w:val="00D7745E"/>
    <w:rsid w:val="00D8016C"/>
    <w:rsid w:val="00D80D40"/>
    <w:rsid w:val="00D8118A"/>
    <w:rsid w:val="00D815A1"/>
    <w:rsid w:val="00D81E69"/>
    <w:rsid w:val="00D8211E"/>
    <w:rsid w:val="00D823CA"/>
    <w:rsid w:val="00D833BC"/>
    <w:rsid w:val="00D83CE3"/>
    <w:rsid w:val="00D84563"/>
    <w:rsid w:val="00D847D2"/>
    <w:rsid w:val="00D84CEE"/>
    <w:rsid w:val="00D8515E"/>
    <w:rsid w:val="00D8591E"/>
    <w:rsid w:val="00D86E8A"/>
    <w:rsid w:val="00D8703F"/>
    <w:rsid w:val="00D877E7"/>
    <w:rsid w:val="00D8795A"/>
    <w:rsid w:val="00D90E11"/>
    <w:rsid w:val="00D9170F"/>
    <w:rsid w:val="00D935D8"/>
    <w:rsid w:val="00D93CAE"/>
    <w:rsid w:val="00D951E5"/>
    <w:rsid w:val="00D96A91"/>
    <w:rsid w:val="00D97025"/>
    <w:rsid w:val="00DA0434"/>
    <w:rsid w:val="00DA0477"/>
    <w:rsid w:val="00DA12CA"/>
    <w:rsid w:val="00DA18AB"/>
    <w:rsid w:val="00DA2E09"/>
    <w:rsid w:val="00DA3225"/>
    <w:rsid w:val="00DA398F"/>
    <w:rsid w:val="00DA3A42"/>
    <w:rsid w:val="00DA4565"/>
    <w:rsid w:val="00DA481B"/>
    <w:rsid w:val="00DA520B"/>
    <w:rsid w:val="00DA5541"/>
    <w:rsid w:val="00DA56EA"/>
    <w:rsid w:val="00DA5CAA"/>
    <w:rsid w:val="00DA65BF"/>
    <w:rsid w:val="00DA6DFF"/>
    <w:rsid w:val="00DA6FA1"/>
    <w:rsid w:val="00DA7AC0"/>
    <w:rsid w:val="00DA7D5D"/>
    <w:rsid w:val="00DA7EA4"/>
    <w:rsid w:val="00DB12C4"/>
    <w:rsid w:val="00DB20E2"/>
    <w:rsid w:val="00DB23EE"/>
    <w:rsid w:val="00DB25D7"/>
    <w:rsid w:val="00DB2C55"/>
    <w:rsid w:val="00DB4850"/>
    <w:rsid w:val="00DB5C97"/>
    <w:rsid w:val="00DB6329"/>
    <w:rsid w:val="00DB766E"/>
    <w:rsid w:val="00DC0971"/>
    <w:rsid w:val="00DC0DE2"/>
    <w:rsid w:val="00DC1E36"/>
    <w:rsid w:val="00DC3266"/>
    <w:rsid w:val="00DC3856"/>
    <w:rsid w:val="00DC4AB3"/>
    <w:rsid w:val="00DC5048"/>
    <w:rsid w:val="00DC5F1E"/>
    <w:rsid w:val="00DC6773"/>
    <w:rsid w:val="00DC7304"/>
    <w:rsid w:val="00DC7345"/>
    <w:rsid w:val="00DC741A"/>
    <w:rsid w:val="00DC7B44"/>
    <w:rsid w:val="00DD173D"/>
    <w:rsid w:val="00DD251B"/>
    <w:rsid w:val="00DD2FD1"/>
    <w:rsid w:val="00DD3384"/>
    <w:rsid w:val="00DD33B9"/>
    <w:rsid w:val="00DD36E0"/>
    <w:rsid w:val="00DD3F43"/>
    <w:rsid w:val="00DD412C"/>
    <w:rsid w:val="00DD4D8C"/>
    <w:rsid w:val="00DD6099"/>
    <w:rsid w:val="00DD690A"/>
    <w:rsid w:val="00DE00AA"/>
    <w:rsid w:val="00DE00EE"/>
    <w:rsid w:val="00DE04B2"/>
    <w:rsid w:val="00DE10B7"/>
    <w:rsid w:val="00DE151A"/>
    <w:rsid w:val="00DE152A"/>
    <w:rsid w:val="00DE192D"/>
    <w:rsid w:val="00DE19AB"/>
    <w:rsid w:val="00DE2089"/>
    <w:rsid w:val="00DE2392"/>
    <w:rsid w:val="00DE25FA"/>
    <w:rsid w:val="00DE2DFC"/>
    <w:rsid w:val="00DE3F38"/>
    <w:rsid w:val="00DE4089"/>
    <w:rsid w:val="00DE4854"/>
    <w:rsid w:val="00DE4983"/>
    <w:rsid w:val="00DE4CD5"/>
    <w:rsid w:val="00DE5559"/>
    <w:rsid w:val="00DE56C2"/>
    <w:rsid w:val="00DE5FDE"/>
    <w:rsid w:val="00DE6AB3"/>
    <w:rsid w:val="00DE6CB3"/>
    <w:rsid w:val="00DE6F72"/>
    <w:rsid w:val="00DE71A5"/>
    <w:rsid w:val="00DE735A"/>
    <w:rsid w:val="00DE7BCD"/>
    <w:rsid w:val="00DE7EC3"/>
    <w:rsid w:val="00DF052C"/>
    <w:rsid w:val="00DF0E77"/>
    <w:rsid w:val="00DF16C6"/>
    <w:rsid w:val="00DF19BA"/>
    <w:rsid w:val="00DF1EA7"/>
    <w:rsid w:val="00DF371C"/>
    <w:rsid w:val="00DF3806"/>
    <w:rsid w:val="00DF3877"/>
    <w:rsid w:val="00DF3E2B"/>
    <w:rsid w:val="00DF4565"/>
    <w:rsid w:val="00DF6768"/>
    <w:rsid w:val="00DF67E6"/>
    <w:rsid w:val="00DF6C16"/>
    <w:rsid w:val="00DF7112"/>
    <w:rsid w:val="00DF71B8"/>
    <w:rsid w:val="00DF77C5"/>
    <w:rsid w:val="00E014F6"/>
    <w:rsid w:val="00E01BA6"/>
    <w:rsid w:val="00E035EB"/>
    <w:rsid w:val="00E04128"/>
    <w:rsid w:val="00E053A6"/>
    <w:rsid w:val="00E05CF2"/>
    <w:rsid w:val="00E067FA"/>
    <w:rsid w:val="00E06835"/>
    <w:rsid w:val="00E07405"/>
    <w:rsid w:val="00E07942"/>
    <w:rsid w:val="00E079C7"/>
    <w:rsid w:val="00E07E95"/>
    <w:rsid w:val="00E108CD"/>
    <w:rsid w:val="00E10CF7"/>
    <w:rsid w:val="00E10FE1"/>
    <w:rsid w:val="00E110E4"/>
    <w:rsid w:val="00E125EB"/>
    <w:rsid w:val="00E12ACC"/>
    <w:rsid w:val="00E14FE0"/>
    <w:rsid w:val="00E15196"/>
    <w:rsid w:val="00E1527B"/>
    <w:rsid w:val="00E1572C"/>
    <w:rsid w:val="00E16D0D"/>
    <w:rsid w:val="00E174E3"/>
    <w:rsid w:val="00E177F0"/>
    <w:rsid w:val="00E17BAB"/>
    <w:rsid w:val="00E17C90"/>
    <w:rsid w:val="00E208D1"/>
    <w:rsid w:val="00E20A06"/>
    <w:rsid w:val="00E20B3A"/>
    <w:rsid w:val="00E214EA"/>
    <w:rsid w:val="00E215BC"/>
    <w:rsid w:val="00E21C72"/>
    <w:rsid w:val="00E21CD8"/>
    <w:rsid w:val="00E22AC7"/>
    <w:rsid w:val="00E22C91"/>
    <w:rsid w:val="00E230CE"/>
    <w:rsid w:val="00E24763"/>
    <w:rsid w:val="00E25054"/>
    <w:rsid w:val="00E25F72"/>
    <w:rsid w:val="00E268F5"/>
    <w:rsid w:val="00E26C51"/>
    <w:rsid w:val="00E26F2B"/>
    <w:rsid w:val="00E30760"/>
    <w:rsid w:val="00E316F7"/>
    <w:rsid w:val="00E328BE"/>
    <w:rsid w:val="00E3308C"/>
    <w:rsid w:val="00E33CC4"/>
    <w:rsid w:val="00E34377"/>
    <w:rsid w:val="00E3444B"/>
    <w:rsid w:val="00E351BF"/>
    <w:rsid w:val="00E35303"/>
    <w:rsid w:val="00E355DD"/>
    <w:rsid w:val="00E35902"/>
    <w:rsid w:val="00E35EB2"/>
    <w:rsid w:val="00E36A85"/>
    <w:rsid w:val="00E37AFD"/>
    <w:rsid w:val="00E40617"/>
    <w:rsid w:val="00E409BD"/>
    <w:rsid w:val="00E40BAA"/>
    <w:rsid w:val="00E40F05"/>
    <w:rsid w:val="00E410FB"/>
    <w:rsid w:val="00E42532"/>
    <w:rsid w:val="00E42A54"/>
    <w:rsid w:val="00E435F1"/>
    <w:rsid w:val="00E442C8"/>
    <w:rsid w:val="00E4529E"/>
    <w:rsid w:val="00E457F1"/>
    <w:rsid w:val="00E462EF"/>
    <w:rsid w:val="00E4639E"/>
    <w:rsid w:val="00E47070"/>
    <w:rsid w:val="00E47449"/>
    <w:rsid w:val="00E50499"/>
    <w:rsid w:val="00E508B5"/>
    <w:rsid w:val="00E50FBB"/>
    <w:rsid w:val="00E5157E"/>
    <w:rsid w:val="00E51C55"/>
    <w:rsid w:val="00E52884"/>
    <w:rsid w:val="00E52D7E"/>
    <w:rsid w:val="00E52EE1"/>
    <w:rsid w:val="00E53CB7"/>
    <w:rsid w:val="00E54073"/>
    <w:rsid w:val="00E541F9"/>
    <w:rsid w:val="00E544F5"/>
    <w:rsid w:val="00E54785"/>
    <w:rsid w:val="00E54943"/>
    <w:rsid w:val="00E56058"/>
    <w:rsid w:val="00E56C25"/>
    <w:rsid w:val="00E56D53"/>
    <w:rsid w:val="00E56E38"/>
    <w:rsid w:val="00E571E3"/>
    <w:rsid w:val="00E574A9"/>
    <w:rsid w:val="00E57DEC"/>
    <w:rsid w:val="00E57E27"/>
    <w:rsid w:val="00E57FAE"/>
    <w:rsid w:val="00E602B4"/>
    <w:rsid w:val="00E6087D"/>
    <w:rsid w:val="00E6090D"/>
    <w:rsid w:val="00E60984"/>
    <w:rsid w:val="00E6103A"/>
    <w:rsid w:val="00E610BA"/>
    <w:rsid w:val="00E6120E"/>
    <w:rsid w:val="00E61310"/>
    <w:rsid w:val="00E61A41"/>
    <w:rsid w:val="00E623A5"/>
    <w:rsid w:val="00E62FAE"/>
    <w:rsid w:val="00E63A74"/>
    <w:rsid w:val="00E63C04"/>
    <w:rsid w:val="00E65078"/>
    <w:rsid w:val="00E6583C"/>
    <w:rsid w:val="00E65DCA"/>
    <w:rsid w:val="00E65E04"/>
    <w:rsid w:val="00E66860"/>
    <w:rsid w:val="00E66903"/>
    <w:rsid w:val="00E6698E"/>
    <w:rsid w:val="00E67E6B"/>
    <w:rsid w:val="00E70B41"/>
    <w:rsid w:val="00E71138"/>
    <w:rsid w:val="00E72159"/>
    <w:rsid w:val="00E723BA"/>
    <w:rsid w:val="00E72840"/>
    <w:rsid w:val="00E729B5"/>
    <w:rsid w:val="00E7317E"/>
    <w:rsid w:val="00E734ED"/>
    <w:rsid w:val="00E737BC"/>
    <w:rsid w:val="00E73E82"/>
    <w:rsid w:val="00E73EF5"/>
    <w:rsid w:val="00E74925"/>
    <w:rsid w:val="00E74EBF"/>
    <w:rsid w:val="00E750D1"/>
    <w:rsid w:val="00E76CBA"/>
    <w:rsid w:val="00E77428"/>
    <w:rsid w:val="00E7744C"/>
    <w:rsid w:val="00E777D6"/>
    <w:rsid w:val="00E7789A"/>
    <w:rsid w:val="00E80EE2"/>
    <w:rsid w:val="00E81431"/>
    <w:rsid w:val="00E81460"/>
    <w:rsid w:val="00E814C1"/>
    <w:rsid w:val="00E815EC"/>
    <w:rsid w:val="00E81EE4"/>
    <w:rsid w:val="00E82666"/>
    <w:rsid w:val="00E82C9D"/>
    <w:rsid w:val="00E83052"/>
    <w:rsid w:val="00E834D6"/>
    <w:rsid w:val="00E83AE9"/>
    <w:rsid w:val="00E84236"/>
    <w:rsid w:val="00E84AA9"/>
    <w:rsid w:val="00E85283"/>
    <w:rsid w:val="00E867C3"/>
    <w:rsid w:val="00E874C7"/>
    <w:rsid w:val="00E87B8C"/>
    <w:rsid w:val="00E87FBB"/>
    <w:rsid w:val="00E90E56"/>
    <w:rsid w:val="00E92D78"/>
    <w:rsid w:val="00E93026"/>
    <w:rsid w:val="00E93135"/>
    <w:rsid w:val="00E9369D"/>
    <w:rsid w:val="00E93979"/>
    <w:rsid w:val="00E93AA3"/>
    <w:rsid w:val="00E93CD0"/>
    <w:rsid w:val="00E94440"/>
    <w:rsid w:val="00E9473D"/>
    <w:rsid w:val="00E94C1F"/>
    <w:rsid w:val="00E95D7C"/>
    <w:rsid w:val="00E96175"/>
    <w:rsid w:val="00E966D8"/>
    <w:rsid w:val="00E96C61"/>
    <w:rsid w:val="00E9717D"/>
    <w:rsid w:val="00E97558"/>
    <w:rsid w:val="00EA0291"/>
    <w:rsid w:val="00EA0393"/>
    <w:rsid w:val="00EA1BDF"/>
    <w:rsid w:val="00EA1BFC"/>
    <w:rsid w:val="00EA2FBE"/>
    <w:rsid w:val="00EA3AAE"/>
    <w:rsid w:val="00EA3B62"/>
    <w:rsid w:val="00EA3BBE"/>
    <w:rsid w:val="00EA3DB7"/>
    <w:rsid w:val="00EA3DD6"/>
    <w:rsid w:val="00EA4C72"/>
    <w:rsid w:val="00EA52E2"/>
    <w:rsid w:val="00EA583C"/>
    <w:rsid w:val="00EA5AA6"/>
    <w:rsid w:val="00EA6C3A"/>
    <w:rsid w:val="00EA6F49"/>
    <w:rsid w:val="00EA72D3"/>
    <w:rsid w:val="00EA75E9"/>
    <w:rsid w:val="00EA7B40"/>
    <w:rsid w:val="00EA7D78"/>
    <w:rsid w:val="00EB0150"/>
    <w:rsid w:val="00EB08DA"/>
    <w:rsid w:val="00EB0F32"/>
    <w:rsid w:val="00EB1492"/>
    <w:rsid w:val="00EB154E"/>
    <w:rsid w:val="00EB1C33"/>
    <w:rsid w:val="00EB1E13"/>
    <w:rsid w:val="00EB1EDC"/>
    <w:rsid w:val="00EB235A"/>
    <w:rsid w:val="00EB38A5"/>
    <w:rsid w:val="00EB3C6B"/>
    <w:rsid w:val="00EB3E48"/>
    <w:rsid w:val="00EB4A4D"/>
    <w:rsid w:val="00EB55E3"/>
    <w:rsid w:val="00EB5FD7"/>
    <w:rsid w:val="00EB6949"/>
    <w:rsid w:val="00EB6A92"/>
    <w:rsid w:val="00EB7444"/>
    <w:rsid w:val="00EB7638"/>
    <w:rsid w:val="00EB7CFE"/>
    <w:rsid w:val="00EC0612"/>
    <w:rsid w:val="00EC078F"/>
    <w:rsid w:val="00EC081D"/>
    <w:rsid w:val="00EC0DF2"/>
    <w:rsid w:val="00EC13FD"/>
    <w:rsid w:val="00EC171F"/>
    <w:rsid w:val="00EC1BF1"/>
    <w:rsid w:val="00EC2400"/>
    <w:rsid w:val="00EC27F1"/>
    <w:rsid w:val="00EC38CD"/>
    <w:rsid w:val="00EC3A40"/>
    <w:rsid w:val="00EC4437"/>
    <w:rsid w:val="00EC500E"/>
    <w:rsid w:val="00EC5839"/>
    <w:rsid w:val="00EC5A8A"/>
    <w:rsid w:val="00EC6FC4"/>
    <w:rsid w:val="00EC7A13"/>
    <w:rsid w:val="00EC7B68"/>
    <w:rsid w:val="00ED015B"/>
    <w:rsid w:val="00ED031E"/>
    <w:rsid w:val="00ED22B5"/>
    <w:rsid w:val="00ED274B"/>
    <w:rsid w:val="00ED42F5"/>
    <w:rsid w:val="00ED48BD"/>
    <w:rsid w:val="00ED48D3"/>
    <w:rsid w:val="00ED4C5E"/>
    <w:rsid w:val="00ED543B"/>
    <w:rsid w:val="00ED57C8"/>
    <w:rsid w:val="00ED585A"/>
    <w:rsid w:val="00ED5ACF"/>
    <w:rsid w:val="00ED5EDE"/>
    <w:rsid w:val="00ED5F1A"/>
    <w:rsid w:val="00ED668D"/>
    <w:rsid w:val="00ED6E6F"/>
    <w:rsid w:val="00ED71C5"/>
    <w:rsid w:val="00ED751C"/>
    <w:rsid w:val="00EE0141"/>
    <w:rsid w:val="00EE0634"/>
    <w:rsid w:val="00EE21F3"/>
    <w:rsid w:val="00EE2513"/>
    <w:rsid w:val="00EE2EC0"/>
    <w:rsid w:val="00EE326E"/>
    <w:rsid w:val="00EE37BB"/>
    <w:rsid w:val="00EE400C"/>
    <w:rsid w:val="00EE4646"/>
    <w:rsid w:val="00EE5493"/>
    <w:rsid w:val="00EE6D65"/>
    <w:rsid w:val="00EE7404"/>
    <w:rsid w:val="00EE76DA"/>
    <w:rsid w:val="00EE78AE"/>
    <w:rsid w:val="00EE7A83"/>
    <w:rsid w:val="00EF033F"/>
    <w:rsid w:val="00EF03E2"/>
    <w:rsid w:val="00EF0513"/>
    <w:rsid w:val="00EF0817"/>
    <w:rsid w:val="00EF0A0F"/>
    <w:rsid w:val="00EF0B60"/>
    <w:rsid w:val="00EF0ED6"/>
    <w:rsid w:val="00EF0FD6"/>
    <w:rsid w:val="00EF10DB"/>
    <w:rsid w:val="00EF12DB"/>
    <w:rsid w:val="00EF1ECD"/>
    <w:rsid w:val="00EF37DD"/>
    <w:rsid w:val="00EF442F"/>
    <w:rsid w:val="00EF4B76"/>
    <w:rsid w:val="00EF5167"/>
    <w:rsid w:val="00EF5F72"/>
    <w:rsid w:val="00EF6970"/>
    <w:rsid w:val="00EF6FC1"/>
    <w:rsid w:val="00EF71A0"/>
    <w:rsid w:val="00EF72A1"/>
    <w:rsid w:val="00EF7454"/>
    <w:rsid w:val="00F00C19"/>
    <w:rsid w:val="00F014EB"/>
    <w:rsid w:val="00F01E76"/>
    <w:rsid w:val="00F02203"/>
    <w:rsid w:val="00F03A41"/>
    <w:rsid w:val="00F03C54"/>
    <w:rsid w:val="00F04658"/>
    <w:rsid w:val="00F0519E"/>
    <w:rsid w:val="00F05BCA"/>
    <w:rsid w:val="00F069B2"/>
    <w:rsid w:val="00F06D60"/>
    <w:rsid w:val="00F079D4"/>
    <w:rsid w:val="00F109A4"/>
    <w:rsid w:val="00F10A4A"/>
    <w:rsid w:val="00F10A59"/>
    <w:rsid w:val="00F10E88"/>
    <w:rsid w:val="00F10EC6"/>
    <w:rsid w:val="00F10FE7"/>
    <w:rsid w:val="00F110F9"/>
    <w:rsid w:val="00F121F5"/>
    <w:rsid w:val="00F1283A"/>
    <w:rsid w:val="00F13AAD"/>
    <w:rsid w:val="00F14662"/>
    <w:rsid w:val="00F15661"/>
    <w:rsid w:val="00F1627B"/>
    <w:rsid w:val="00F166BD"/>
    <w:rsid w:val="00F2060A"/>
    <w:rsid w:val="00F2090D"/>
    <w:rsid w:val="00F2107A"/>
    <w:rsid w:val="00F211EE"/>
    <w:rsid w:val="00F2199C"/>
    <w:rsid w:val="00F219BC"/>
    <w:rsid w:val="00F22728"/>
    <w:rsid w:val="00F2283A"/>
    <w:rsid w:val="00F22D35"/>
    <w:rsid w:val="00F22D7E"/>
    <w:rsid w:val="00F2355B"/>
    <w:rsid w:val="00F2361E"/>
    <w:rsid w:val="00F23A0A"/>
    <w:rsid w:val="00F24237"/>
    <w:rsid w:val="00F245E5"/>
    <w:rsid w:val="00F24E39"/>
    <w:rsid w:val="00F2569B"/>
    <w:rsid w:val="00F256DE"/>
    <w:rsid w:val="00F2595E"/>
    <w:rsid w:val="00F27922"/>
    <w:rsid w:val="00F30004"/>
    <w:rsid w:val="00F302C4"/>
    <w:rsid w:val="00F31149"/>
    <w:rsid w:val="00F31A77"/>
    <w:rsid w:val="00F326A7"/>
    <w:rsid w:val="00F33590"/>
    <w:rsid w:val="00F33B38"/>
    <w:rsid w:val="00F349DB"/>
    <w:rsid w:val="00F34DD3"/>
    <w:rsid w:val="00F35D6F"/>
    <w:rsid w:val="00F371BD"/>
    <w:rsid w:val="00F37819"/>
    <w:rsid w:val="00F37CEC"/>
    <w:rsid w:val="00F4061D"/>
    <w:rsid w:val="00F40960"/>
    <w:rsid w:val="00F416A3"/>
    <w:rsid w:val="00F418E1"/>
    <w:rsid w:val="00F41AC3"/>
    <w:rsid w:val="00F41C4F"/>
    <w:rsid w:val="00F4234E"/>
    <w:rsid w:val="00F42F2D"/>
    <w:rsid w:val="00F43F1E"/>
    <w:rsid w:val="00F4424A"/>
    <w:rsid w:val="00F44A37"/>
    <w:rsid w:val="00F45021"/>
    <w:rsid w:val="00F4509F"/>
    <w:rsid w:val="00F45312"/>
    <w:rsid w:val="00F45809"/>
    <w:rsid w:val="00F45CE7"/>
    <w:rsid w:val="00F464E4"/>
    <w:rsid w:val="00F4659D"/>
    <w:rsid w:val="00F4700D"/>
    <w:rsid w:val="00F47133"/>
    <w:rsid w:val="00F4793A"/>
    <w:rsid w:val="00F513D0"/>
    <w:rsid w:val="00F51FBB"/>
    <w:rsid w:val="00F529CC"/>
    <w:rsid w:val="00F52FD3"/>
    <w:rsid w:val="00F52FD6"/>
    <w:rsid w:val="00F53AED"/>
    <w:rsid w:val="00F547BE"/>
    <w:rsid w:val="00F54E81"/>
    <w:rsid w:val="00F55827"/>
    <w:rsid w:val="00F55CA5"/>
    <w:rsid w:val="00F57B64"/>
    <w:rsid w:val="00F57DF1"/>
    <w:rsid w:val="00F603DB"/>
    <w:rsid w:val="00F60728"/>
    <w:rsid w:val="00F60AA1"/>
    <w:rsid w:val="00F60E86"/>
    <w:rsid w:val="00F60FF0"/>
    <w:rsid w:val="00F63C4C"/>
    <w:rsid w:val="00F64909"/>
    <w:rsid w:val="00F6687F"/>
    <w:rsid w:val="00F669C0"/>
    <w:rsid w:val="00F672D5"/>
    <w:rsid w:val="00F67356"/>
    <w:rsid w:val="00F6755D"/>
    <w:rsid w:val="00F67661"/>
    <w:rsid w:val="00F67708"/>
    <w:rsid w:val="00F67EAE"/>
    <w:rsid w:val="00F704FD"/>
    <w:rsid w:val="00F707DC"/>
    <w:rsid w:val="00F7084D"/>
    <w:rsid w:val="00F70905"/>
    <w:rsid w:val="00F709B8"/>
    <w:rsid w:val="00F70EB3"/>
    <w:rsid w:val="00F71538"/>
    <w:rsid w:val="00F72B2C"/>
    <w:rsid w:val="00F733D7"/>
    <w:rsid w:val="00F735DC"/>
    <w:rsid w:val="00F74D44"/>
    <w:rsid w:val="00F7554F"/>
    <w:rsid w:val="00F75B67"/>
    <w:rsid w:val="00F766D8"/>
    <w:rsid w:val="00F768B6"/>
    <w:rsid w:val="00F76C70"/>
    <w:rsid w:val="00F773C6"/>
    <w:rsid w:val="00F77839"/>
    <w:rsid w:val="00F77D74"/>
    <w:rsid w:val="00F8057D"/>
    <w:rsid w:val="00F80B9A"/>
    <w:rsid w:val="00F8197E"/>
    <w:rsid w:val="00F8206D"/>
    <w:rsid w:val="00F822FD"/>
    <w:rsid w:val="00F8250F"/>
    <w:rsid w:val="00F82CB2"/>
    <w:rsid w:val="00F83DDD"/>
    <w:rsid w:val="00F83ECE"/>
    <w:rsid w:val="00F8415C"/>
    <w:rsid w:val="00F841E7"/>
    <w:rsid w:val="00F84C15"/>
    <w:rsid w:val="00F85076"/>
    <w:rsid w:val="00F85722"/>
    <w:rsid w:val="00F859F9"/>
    <w:rsid w:val="00F85A1F"/>
    <w:rsid w:val="00F86336"/>
    <w:rsid w:val="00F86956"/>
    <w:rsid w:val="00F87005"/>
    <w:rsid w:val="00F87A7E"/>
    <w:rsid w:val="00F91616"/>
    <w:rsid w:val="00F916EB"/>
    <w:rsid w:val="00F91C1A"/>
    <w:rsid w:val="00F92154"/>
    <w:rsid w:val="00F9316C"/>
    <w:rsid w:val="00F934A0"/>
    <w:rsid w:val="00F9398A"/>
    <w:rsid w:val="00F93F8D"/>
    <w:rsid w:val="00F94A7E"/>
    <w:rsid w:val="00F94C46"/>
    <w:rsid w:val="00F950C6"/>
    <w:rsid w:val="00F952F0"/>
    <w:rsid w:val="00F95692"/>
    <w:rsid w:val="00F95B3C"/>
    <w:rsid w:val="00FA1080"/>
    <w:rsid w:val="00FA11D7"/>
    <w:rsid w:val="00FA11F5"/>
    <w:rsid w:val="00FA299F"/>
    <w:rsid w:val="00FA37C0"/>
    <w:rsid w:val="00FA3887"/>
    <w:rsid w:val="00FA4CF2"/>
    <w:rsid w:val="00FA5130"/>
    <w:rsid w:val="00FA5F5D"/>
    <w:rsid w:val="00FA6631"/>
    <w:rsid w:val="00FA6CF7"/>
    <w:rsid w:val="00FA732C"/>
    <w:rsid w:val="00FA743A"/>
    <w:rsid w:val="00FA76DD"/>
    <w:rsid w:val="00FA7CF4"/>
    <w:rsid w:val="00FA7EBB"/>
    <w:rsid w:val="00FB0827"/>
    <w:rsid w:val="00FB0992"/>
    <w:rsid w:val="00FB1173"/>
    <w:rsid w:val="00FB143E"/>
    <w:rsid w:val="00FB1705"/>
    <w:rsid w:val="00FB1BAA"/>
    <w:rsid w:val="00FB1D9A"/>
    <w:rsid w:val="00FB1DBC"/>
    <w:rsid w:val="00FB3468"/>
    <w:rsid w:val="00FB3AB1"/>
    <w:rsid w:val="00FB4076"/>
    <w:rsid w:val="00FB4D9E"/>
    <w:rsid w:val="00FB513A"/>
    <w:rsid w:val="00FB6A20"/>
    <w:rsid w:val="00FB6F28"/>
    <w:rsid w:val="00FB76CE"/>
    <w:rsid w:val="00FB7D4B"/>
    <w:rsid w:val="00FC0B4C"/>
    <w:rsid w:val="00FC224B"/>
    <w:rsid w:val="00FC259F"/>
    <w:rsid w:val="00FC27E2"/>
    <w:rsid w:val="00FC3FCC"/>
    <w:rsid w:val="00FC488A"/>
    <w:rsid w:val="00FC5F0F"/>
    <w:rsid w:val="00FC62A2"/>
    <w:rsid w:val="00FC63DB"/>
    <w:rsid w:val="00FC6DC3"/>
    <w:rsid w:val="00FD0A35"/>
    <w:rsid w:val="00FD11E7"/>
    <w:rsid w:val="00FD16F5"/>
    <w:rsid w:val="00FD1E9C"/>
    <w:rsid w:val="00FD50FF"/>
    <w:rsid w:val="00FD5EFD"/>
    <w:rsid w:val="00FD67FE"/>
    <w:rsid w:val="00FD6994"/>
    <w:rsid w:val="00FD6AE1"/>
    <w:rsid w:val="00FD6B44"/>
    <w:rsid w:val="00FD6F10"/>
    <w:rsid w:val="00FD7E4F"/>
    <w:rsid w:val="00FE06E6"/>
    <w:rsid w:val="00FE17B4"/>
    <w:rsid w:val="00FE2727"/>
    <w:rsid w:val="00FE2BD0"/>
    <w:rsid w:val="00FE33AF"/>
    <w:rsid w:val="00FE3D76"/>
    <w:rsid w:val="00FE4079"/>
    <w:rsid w:val="00FE4440"/>
    <w:rsid w:val="00FE449C"/>
    <w:rsid w:val="00FE48A7"/>
    <w:rsid w:val="00FE5D21"/>
    <w:rsid w:val="00FE75AB"/>
    <w:rsid w:val="00FE7CAB"/>
    <w:rsid w:val="00FE7CBA"/>
    <w:rsid w:val="00FF10A3"/>
    <w:rsid w:val="00FF141A"/>
    <w:rsid w:val="00FF1505"/>
    <w:rsid w:val="00FF1A3C"/>
    <w:rsid w:val="00FF1C1D"/>
    <w:rsid w:val="00FF3B40"/>
    <w:rsid w:val="00FF3BA9"/>
    <w:rsid w:val="00FF3C0C"/>
    <w:rsid w:val="00FF3C3B"/>
    <w:rsid w:val="00FF499D"/>
    <w:rsid w:val="00FF621F"/>
    <w:rsid w:val="00FF62B0"/>
    <w:rsid w:val="00FF64C4"/>
    <w:rsid w:val="00FF6806"/>
    <w:rsid w:val="00FF6D92"/>
    <w:rsid w:val="00FF731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DC"/>
    <w:rPr>
      <w:sz w:val="24"/>
      <w:szCs w:val="24"/>
    </w:rPr>
  </w:style>
  <w:style w:type="paragraph" w:styleId="Rubrik1">
    <w:name w:val="heading 1"/>
    <w:basedOn w:val="Normal"/>
    <w:next w:val="Normal"/>
    <w:qFormat/>
    <w:rsid w:val="007648DC"/>
    <w:pPr>
      <w:keepNext/>
      <w:tabs>
        <w:tab w:val="center" w:pos="486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48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48DC"/>
  </w:style>
  <w:style w:type="paragraph" w:styleId="Sidfot">
    <w:name w:val="footer"/>
    <w:basedOn w:val="Normal"/>
    <w:rsid w:val="0069782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AA77C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DC"/>
    <w:rPr>
      <w:sz w:val="24"/>
      <w:szCs w:val="24"/>
    </w:rPr>
  </w:style>
  <w:style w:type="paragraph" w:styleId="Rubrik1">
    <w:name w:val="heading 1"/>
    <w:basedOn w:val="Normal"/>
    <w:next w:val="Normal"/>
    <w:qFormat/>
    <w:rsid w:val="007648DC"/>
    <w:pPr>
      <w:keepNext/>
      <w:tabs>
        <w:tab w:val="center" w:pos="486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48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48DC"/>
  </w:style>
  <w:style w:type="paragraph" w:styleId="Sidfot">
    <w:name w:val="footer"/>
    <w:basedOn w:val="Normal"/>
    <w:rsid w:val="0069782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AA77C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3011-F358-4268-BE44-8A5E83EB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E57227AF.dotm</Template>
  <TotalTime>29</TotalTime>
  <Pages>5</Pages>
  <Words>894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 och plats för sammanträde</vt:lpstr>
    </vt:vector>
  </TitlesOfParts>
  <Company>Hammarö Församling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och plats för sammanträde</dc:title>
  <dc:creator>Ulrika</dc:creator>
  <cp:lastModifiedBy>Camilla Svärdh</cp:lastModifiedBy>
  <cp:revision>11</cp:revision>
  <cp:lastPrinted>2017-01-26T09:58:00Z</cp:lastPrinted>
  <dcterms:created xsi:type="dcterms:W3CDTF">2018-02-01T06:51:00Z</dcterms:created>
  <dcterms:modified xsi:type="dcterms:W3CDTF">2018-02-01T10:30:00Z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834249120</vt:i4>
  </property>
</Properties>
</file>