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5" w:rsidRPr="00094197" w:rsidRDefault="003C5A5C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</w:t>
      </w:r>
      <w:r w:rsidR="001D027B">
        <w:rPr>
          <w:rFonts w:ascii="Arial" w:hAnsi="Arial" w:cs="Arial"/>
          <w:sz w:val="36"/>
        </w:rPr>
        <w:t>ill den som ordnar med min begravning</w:t>
      </w:r>
    </w:p>
    <w:p w:rsidR="00094197" w:rsidRDefault="00094197">
      <w:pPr>
        <w:rPr>
          <w:sz w:val="36"/>
        </w:rPr>
      </w:pPr>
    </w:p>
    <w:p w:rsidR="00094197" w:rsidRPr="007941C0" w:rsidRDefault="00094197">
      <w:pPr>
        <w:rPr>
          <w:rFonts w:ascii="Arial" w:hAnsi="Arial" w:cs="Arial"/>
          <w:sz w:val="52"/>
        </w:rPr>
      </w:pPr>
      <w:r w:rsidRPr="007941C0">
        <w:rPr>
          <w:rFonts w:ascii="Arial" w:hAnsi="Arial" w:cs="Arial"/>
          <w:sz w:val="52"/>
        </w:rPr>
        <w:t>Mina önskemål</w:t>
      </w:r>
    </w:p>
    <w:p w:rsidR="00094197" w:rsidRPr="00094197" w:rsidRDefault="00094197">
      <w:pPr>
        <w:rPr>
          <w:rFonts w:ascii="Arial" w:hAnsi="Arial" w:cs="Arial"/>
          <w:sz w:val="44"/>
        </w:rPr>
      </w:pPr>
    </w:p>
    <w:p w:rsidR="00094197" w:rsidRDefault="00094197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Arial" w:hAnsi="Arial" w:cs="Arial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Namn: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bookmarkStart w:id="1" w:name="_GoBack"/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r w:rsidR="003C5A5C">
        <w:rPr>
          <w:rFonts w:ascii="Times New Roman" w:hAnsi="Times New Roman" w:cs="Times New Roman"/>
          <w:sz w:val="24"/>
        </w:rPr>
        <w:t> </w:t>
      </w:r>
      <w:bookmarkEnd w:id="1"/>
      <w:r>
        <w:rPr>
          <w:rFonts w:ascii="Times New Roman" w:hAnsi="Times New Roman" w:cs="Times New Roman"/>
          <w:sz w:val="24"/>
        </w:rPr>
        <w:fldChar w:fldCharType="end"/>
      </w:r>
      <w:bookmarkEnd w:id="0"/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Personnummer: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Ort och datum: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Namnteckning: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har berättat om mina önskemål för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Jag vill att följande person ordnar med min begravning, såsom att ta kontakt med begravningsbyrå, </w:t>
      </w:r>
      <w:r w:rsidR="004007C7">
        <w:rPr>
          <w:rFonts w:ascii="Times New Roman" w:hAnsi="Times New Roman" w:cs="Times New Roman"/>
          <w:sz w:val="24"/>
        </w:rPr>
        <w:t>begravningshuvudman (församling/pastorat/kommun) samt</w:t>
      </w:r>
      <w:r>
        <w:rPr>
          <w:rFonts w:ascii="Times New Roman" w:hAnsi="Times New Roman" w:cs="Times New Roman"/>
          <w:sz w:val="24"/>
        </w:rPr>
        <w:t xml:space="preserve"> begravningsförrättare:</w:t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4007C7" w:rsidRDefault="004007C7" w:rsidP="0040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Övriga kontaktuppgifter: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</w:p>
    <w:p w:rsidR="007941C0" w:rsidRDefault="007941C0">
      <w:pPr>
        <w:rPr>
          <w:rFonts w:ascii="Times New Roman" w:hAnsi="Times New Roman" w:cs="Times New Roman"/>
          <w:sz w:val="24"/>
        </w:rPr>
      </w:pPr>
    </w:p>
    <w:p w:rsidR="007941C0" w:rsidRDefault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941C0" w:rsidRDefault="007941C0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kistbegravas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77"/>
      </w:tblGrid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en ny gravplats på kyrkogården/begravningsplatsen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277" w:type="dxa"/>
          </w:tcPr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gravsätta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på befintlig gravplats med nr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 finns på kyrkogård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en/begravningsplatsen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BF7" w:rsidRDefault="00E73BF7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88" w:rsidRDefault="00E42288" w:rsidP="00794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7743"/>
      </w:tblGrid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själv gravrättsinnehavare till gravplatsen.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platsen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innehas av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annan/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som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samtliga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måste ge sitt tillstånd.</w:t>
            </w: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/-nas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 xml:space="preserve"> och övriga kontaktuppgifter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07C7" w:rsidRDefault="004007C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Finns det inte plats för min kista där – utan bara för urna eller aska – vill jag i så fall kremeras och bli gravsatt där.</w:t>
            </w:r>
          </w:p>
          <w:p w:rsidR="00E73BF7" w:rsidRDefault="00E73BF7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88" w:rsidTr="000832BA">
        <w:tc>
          <w:tcPr>
            <w:tcW w:w="567" w:type="dxa"/>
          </w:tcPr>
          <w:p w:rsidR="00E42288" w:rsidRDefault="00E4228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42288" w:rsidRDefault="00E42288" w:rsidP="00E4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43" w:type="dxa"/>
          </w:tcPr>
          <w:p w:rsidR="00E42288" w:rsidRDefault="00E42288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  <w:r w:rsidR="004007C7">
              <w:rPr>
                <w:rFonts w:ascii="Times New Roman" w:hAnsi="Times New Roman" w:cs="Times New Roman"/>
                <w:sz w:val="24"/>
                <w:szCs w:val="24"/>
              </w:rPr>
              <w:t>på befintlig gravplats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möjlig vill jag bli gravsatt på en ny gravplats på kyrkogården/begravningsplatsen: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33" w:rsidRDefault="003B1333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F7" w:rsidRDefault="00E73BF7" w:rsidP="003B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F7" w:rsidRDefault="00E73BF7" w:rsidP="007941C0">
      <w:pPr>
        <w:rPr>
          <w:rFonts w:ascii="Times New Roman" w:hAnsi="Times New Roman" w:cs="Times New Roman"/>
          <w:sz w:val="24"/>
          <w:szCs w:val="24"/>
        </w:rPr>
      </w:pPr>
    </w:p>
    <w:p w:rsidR="00E73BF7" w:rsidRDefault="00E7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3BF7" w:rsidRDefault="00E73BF7" w:rsidP="00E73BF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Jag önskar k</w:t>
      </w:r>
      <w:r w:rsidR="00C15EEB">
        <w:rPr>
          <w:rFonts w:ascii="Arial" w:hAnsi="Arial" w:cs="Arial"/>
          <w:sz w:val="32"/>
        </w:rPr>
        <w:t>remera</w:t>
      </w:r>
      <w:r>
        <w:rPr>
          <w:rFonts w:ascii="Arial" w:hAnsi="Arial" w:cs="Arial"/>
          <w:sz w:val="32"/>
        </w:rPr>
        <w:t>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733CD" w:rsidTr="00532982">
        <w:tc>
          <w:tcPr>
            <w:tcW w:w="9288" w:type="dxa"/>
          </w:tcPr>
          <w:p w:rsidR="006733CD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ch gravsättas på kyrkogården/begravningsplatsen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3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3CD" w:rsidRDefault="006733CD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47" w:rsidRDefault="002F0B47" w:rsidP="007941C0">
      <w:pPr>
        <w:rPr>
          <w:rFonts w:ascii="Times New Roman" w:hAnsi="Times New Roman" w:cs="Times New Roman"/>
          <w:sz w:val="24"/>
          <w:szCs w:val="24"/>
        </w:rPr>
      </w:pPr>
    </w:p>
    <w:p w:rsidR="000B4FEA" w:rsidRDefault="000B4FEA" w:rsidP="00794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vill gravsättas i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530"/>
        <w:gridCol w:w="561"/>
        <w:gridCol w:w="3912"/>
      </w:tblGrid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n ny urngrav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>askgravplats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4F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ny nisch i urnmur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nytt kolumbarium</w:t>
            </w:r>
            <w:r w:rsidR="00C15EEB">
              <w:rPr>
                <w:rFonts w:ascii="Times New Roman" w:hAnsi="Times New Roman" w:cs="Times New Roman"/>
                <w:sz w:val="24"/>
                <w:szCs w:val="24"/>
              </w:rPr>
              <w:t xml:space="preserve"> inomhus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:rsidR="000B4FEA" w:rsidRDefault="006733CD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15F">
              <w:rPr>
                <w:rFonts w:ascii="Times New Roman" w:hAnsi="Times New Roman" w:cs="Times New Roman"/>
                <w:sz w:val="24"/>
                <w:szCs w:val="24"/>
              </w:rPr>
              <w:t>skgravlund</w:t>
            </w:r>
          </w:p>
          <w:p w:rsidR="000B4FEA" w:rsidRDefault="000B4FEA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12" w:type="dxa"/>
          </w:tcPr>
          <w:p w:rsidR="000B4FEA" w:rsidRDefault="00841191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minneslund</w:t>
            </w:r>
          </w:p>
        </w:tc>
      </w:tr>
      <w:tr w:rsidR="000B4FEA" w:rsidTr="000832BA">
        <w:tc>
          <w:tcPr>
            <w:tcW w:w="561" w:type="dxa"/>
          </w:tcPr>
          <w:p w:rsidR="000B4FEA" w:rsidRDefault="000B4FE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C15EEB" w:rsidRDefault="00C15EEB" w:rsidP="0079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min aska gravsätts på befintlig gravplats med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(kistgravplats/urngravplats/askgravplats/urnmur/kolumbarium) som finns på kyrkogården/begravningsplatsen.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själv gravrättsinnehavare till gravplatsen. 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Gravrätten till gravplatsen innehas av annan/andra personer som samtliga måste ge sitt tillstånd.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Gravrättsinnehavarens/-nas namn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adress och övriga kontaktuppgifter: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1D027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91" w:rsidTr="005E0B54">
        <w:tc>
          <w:tcPr>
            <w:tcW w:w="561" w:type="dxa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3"/>
          </w:tcPr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inte gravsättning  på befintlig gravplats möjlig vill jag bli gravsatt på en ny gravplats på kyrkogården/begravningsplatsen: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91" w:rsidRDefault="00841191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över vatten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önskar att min aska strös 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över land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54" w:rsidTr="000832BA">
        <w:tc>
          <w:tcPr>
            <w:tcW w:w="561" w:type="dxa"/>
          </w:tcPr>
          <w:p w:rsidR="005E0B54" w:rsidRDefault="005E0B54" w:rsidP="003C7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3"/>
          </w:tcPr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inte utströende av aska tillåts på den plats jag önskat vill jag bli gravsatt på följande sätt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  <w:szCs w:val="24"/>
        </w:rPr>
      </w:pPr>
    </w:p>
    <w:p w:rsidR="000832BA" w:rsidRDefault="0008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AE2" w:rsidRP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lastRenderedPageBreak/>
        <w:t>Kista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enklast tänkbara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0832BA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att kistan ser ut på följande sätt: (material, färg osv.) 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kista.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kista som jag vill ska användas.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inte är möjligt att använda kistan som jag låtit tillverka, vill jag att kistan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 xml:space="preserve"> 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D02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5E0B54" w:rsidRDefault="005E0B54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E2" w:rsidRDefault="00823AE2" w:rsidP="007941C0">
      <w:pPr>
        <w:rPr>
          <w:rFonts w:ascii="Times New Roman" w:hAnsi="Times New Roman" w:cs="Times New Roman"/>
          <w:sz w:val="24"/>
          <w:szCs w:val="24"/>
        </w:rPr>
      </w:pPr>
    </w:p>
    <w:p w:rsidR="00823AE2" w:rsidRDefault="00823AE2" w:rsidP="007941C0">
      <w:pPr>
        <w:rPr>
          <w:rFonts w:ascii="Arial" w:hAnsi="Arial" w:cs="Arial"/>
          <w:sz w:val="32"/>
        </w:rPr>
      </w:pPr>
      <w:r w:rsidRPr="00823AE2">
        <w:rPr>
          <w:rFonts w:ascii="Arial" w:hAnsi="Arial" w:cs="Arial"/>
          <w:sz w:val="32"/>
        </w:rPr>
        <w:t>Svepning/svepdräkt</w:t>
      </w:r>
    </w:p>
    <w:p w:rsidR="00823AE2" w:rsidRDefault="00823AE2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Naturmaterial rekommenderas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bäddas ned med eget linne, kudde och pläd/</w:t>
            </w:r>
            <w:r w:rsidR="005E0B54">
              <w:rPr>
                <w:rFonts w:ascii="Times New Roman" w:hAnsi="Times New Roman" w:cs="Times New Roman"/>
                <w:sz w:val="24"/>
                <w:szCs w:val="24"/>
              </w:rPr>
              <w:t>filt/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täcke i kistan.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mina egna kläder: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svepdräkt/kläder åt mig.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svepning som följer med kistan används.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2" w:rsidTr="000832BA">
        <w:tc>
          <w:tcPr>
            <w:tcW w:w="561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mina anhöriga ska delta i svepningsarbetet.</w:t>
            </w:r>
          </w:p>
          <w:p w:rsidR="00823AE2" w:rsidRDefault="00823AE2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54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kista och svepning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2" w:rsidRPr="00823AE2" w:rsidRDefault="00823AE2" w:rsidP="0082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BA" w:rsidRDefault="000832BA" w:rsidP="007941C0">
      <w:pPr>
        <w:rPr>
          <w:rFonts w:ascii="Times New Roman" w:hAnsi="Times New Roman" w:cs="Times New Roman"/>
          <w:sz w:val="24"/>
        </w:rPr>
      </w:pPr>
    </w:p>
    <w:p w:rsidR="000832BA" w:rsidRDefault="00083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3AE2" w:rsidRPr="00291B1F" w:rsidRDefault="00823AE2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Urna</w:t>
      </w:r>
    </w:p>
    <w:p w:rsidR="00823AE2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Ingen urna behövs om</w:t>
      </w:r>
      <w:r w:rsidR="007541C8">
        <w:rPr>
          <w:rFonts w:ascii="Times New Roman" w:hAnsi="Times New Roman" w:cs="Times New Roman"/>
          <w:i/>
          <w:sz w:val="24"/>
        </w:rPr>
        <w:t xml:space="preserve"> askan ska strös direkt i grav, i minneslund,</w:t>
      </w:r>
      <w:r>
        <w:rPr>
          <w:rFonts w:ascii="Times New Roman" w:hAnsi="Times New Roman" w:cs="Times New Roman"/>
          <w:i/>
          <w:sz w:val="24"/>
        </w:rPr>
        <w:t xml:space="preserve"> över vatten eller </w:t>
      </w:r>
      <w:r w:rsidR="007541C8">
        <w:rPr>
          <w:rFonts w:ascii="Times New Roman" w:hAnsi="Times New Roman" w:cs="Times New Roman"/>
          <w:i/>
          <w:sz w:val="24"/>
        </w:rPr>
        <w:t>land</w:t>
      </w:r>
      <w:r>
        <w:rPr>
          <w:rFonts w:ascii="Times New Roman" w:hAnsi="Times New Roman" w:cs="Times New Roman"/>
          <w:i/>
          <w:sz w:val="24"/>
        </w:rPr>
        <w:t>. Den transporteras då i påse eller kartong från krematoriet.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9003"/>
      </w:tblGrid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 w:rsidRPr="007541C8"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823AE2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urnan ser ut på följande sätt (material, färg osv.):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väljer urna.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1F" w:rsidTr="000832BA">
        <w:tc>
          <w:tcPr>
            <w:tcW w:w="561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</w:tcPr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har låtit tillverka en urna som jag vill ska användas.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förvaras hos: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det inte är möjligt att använda urnan som jag låtit tillverka, vill jag att urnan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som väljs istället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 på följande sätt: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B1F" w:rsidTr="000832BA">
        <w:tc>
          <w:tcPr>
            <w:tcW w:w="9564" w:type="dxa"/>
            <w:gridSpan w:val="2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Pr="007541C8" w:rsidRDefault="00291B1F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C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urna: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B1F" w:rsidRDefault="00291B1F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291B1F" w:rsidRDefault="00291B1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291B1F" w:rsidRPr="00291B1F" w:rsidRDefault="00291B1F" w:rsidP="007941C0">
      <w:pPr>
        <w:rPr>
          <w:rFonts w:ascii="Arial" w:hAnsi="Arial" w:cs="Arial"/>
          <w:sz w:val="32"/>
        </w:rPr>
      </w:pPr>
      <w:r w:rsidRPr="00291B1F">
        <w:rPr>
          <w:rFonts w:ascii="Arial" w:hAnsi="Arial" w:cs="Arial"/>
          <w:sz w:val="32"/>
        </w:rPr>
        <w:lastRenderedPageBreak/>
        <w:t>Begravningsceremonin</w:t>
      </w:r>
    </w:p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Begravningsceremonin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6"/>
        <w:gridCol w:w="534"/>
        <w:gridCol w:w="8447"/>
        <w:gridCol w:w="16"/>
      </w:tblGrid>
      <w:tr w:rsidR="00A43F80" w:rsidTr="000832BA">
        <w:tc>
          <w:tcPr>
            <w:tcW w:w="561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är medlem i Svenska kyrkan och vill ha begravningsgudstjänst enligt Svenska kyrkans ordning.</w:t>
            </w:r>
          </w:p>
          <w:p w:rsidR="000832BA" w:rsidRDefault="000832BA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80" w:rsidRDefault="00A43F80" w:rsidP="00A4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Begravningsgudstjänsten ska hållas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min församlingskyrka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295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kapellet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Tr="008F2958">
        <w:tc>
          <w:tcPr>
            <w:tcW w:w="561" w:type="dxa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03" w:type="dxa"/>
            <w:gridSpan w:val="4"/>
          </w:tcPr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kyrkan/kapellet på annan 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1C8" w:rsidRDefault="007541C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är medlem i annat trossamfund: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 vill ha begravningsceremoni enligt trossamfundets ordning.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deras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0832BA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 xml:space="preserve"> annan lokal: 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4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ha borgerlig begravningsceremoni.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den lokal utan religiösa symboler som huvudmannen erbjuder.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7" w:type="dxa"/>
          </w:tcPr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annan lokal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80" w:rsidRDefault="00A43F80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rPr>
          <w:gridAfter w:val="1"/>
          <w:wAfter w:w="16" w:type="dxa"/>
        </w:trPr>
        <w:tc>
          <w:tcPr>
            <w:tcW w:w="567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81" w:type="dxa"/>
            <w:gridSpan w:val="2"/>
          </w:tcPr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begravningsceremoni.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58" w:rsidTr="00704482">
        <w:trPr>
          <w:gridAfter w:val="1"/>
          <w:wAfter w:w="16" w:type="dxa"/>
        </w:trPr>
        <w:tc>
          <w:tcPr>
            <w:tcW w:w="9548" w:type="dxa"/>
            <w:gridSpan w:val="4"/>
          </w:tcPr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b/>
                <w:sz w:val="24"/>
                <w:szCs w:val="24"/>
              </w:rPr>
              <w:t>Övriga önskemål om begravningsceremoni</w:t>
            </w:r>
          </w:p>
          <w:p w:rsidR="008F2958" w:rsidRP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58">
              <w:rPr>
                <w:rFonts w:ascii="Times New Roman" w:hAnsi="Times New Roman" w:cs="Times New Roman"/>
                <w:sz w:val="24"/>
                <w:szCs w:val="24"/>
              </w:rPr>
              <w:t>(utsmyckning, bårtäcke, musik, dikter m.m.).</w:t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58" w:rsidRDefault="008F2958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87DDB" w:rsidRPr="00291B1F" w:rsidRDefault="00487DDB" w:rsidP="00487DD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Minnesstund/</w:t>
      </w:r>
      <w:r w:rsidR="001D027B">
        <w:rPr>
          <w:rFonts w:ascii="Arial" w:hAnsi="Arial" w:cs="Arial"/>
          <w:sz w:val="32"/>
        </w:rPr>
        <w:t>samkväm/</w:t>
      </w:r>
      <w:r>
        <w:rPr>
          <w:rFonts w:ascii="Arial" w:hAnsi="Arial" w:cs="Arial"/>
          <w:sz w:val="32"/>
        </w:rPr>
        <w:t>samling</w:t>
      </w:r>
    </w:p>
    <w:p w:rsidR="00487DDB" w:rsidRDefault="00487DDB" w:rsidP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Minnesstunden är en privat angelägenhet och kan utformas som man själv vill – eller utelämnas.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0832BA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Särskilda önskemål (gäster, lokal, förtäring, underhållning m.m.).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mina anhöriga och vänner utformar minnesstunden.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0832BA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 det arrangeras någon minnesstund.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1F" w:rsidRDefault="00291B1F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Pr="00487DDB" w:rsidRDefault="00487DDB" w:rsidP="007941C0">
      <w:pPr>
        <w:rPr>
          <w:rFonts w:ascii="Arial" w:hAnsi="Arial" w:cs="Arial"/>
          <w:sz w:val="32"/>
        </w:rPr>
      </w:pPr>
      <w:r w:rsidRPr="00487DDB">
        <w:rPr>
          <w:rFonts w:ascii="Arial" w:hAnsi="Arial" w:cs="Arial"/>
          <w:sz w:val="32"/>
        </w:rPr>
        <w:t>Gravanordning (gravsten eller liknande)</w:t>
      </w:r>
    </w:p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Särskilda önskemål (gravsten, plantering m.m.).</w:t>
      </w:r>
    </w:p>
    <w:tbl>
      <w:tblPr>
        <w:tblStyle w:val="Tabellrutnt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996"/>
      </w:tblGrid>
      <w:tr w:rsidR="00487DDB" w:rsidTr="004508FE">
        <w:tc>
          <w:tcPr>
            <w:tcW w:w="9564" w:type="dxa"/>
            <w:gridSpan w:val="2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 vill att den som ordnar med min begravning väljer gravanordning.</w:t>
            </w:r>
          </w:p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DB" w:rsidTr="004508FE">
        <w:tc>
          <w:tcPr>
            <w:tcW w:w="568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</w:r>
            <w:r w:rsidR="000620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96" w:type="dxa"/>
          </w:tcPr>
          <w:p w:rsid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 vill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 någon gravanordning med mitt namn.</w:t>
            </w:r>
          </w:p>
          <w:p w:rsidR="00487DDB" w:rsidRPr="00487DDB" w:rsidRDefault="00487DDB" w:rsidP="0048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DDB" w:rsidRDefault="00487DDB" w:rsidP="007941C0">
      <w:pPr>
        <w:rPr>
          <w:rFonts w:ascii="Times New Roman" w:hAnsi="Times New Roman" w:cs="Times New Roman"/>
          <w:i/>
          <w:sz w:val="24"/>
        </w:rPr>
      </w:pPr>
    </w:p>
    <w:p w:rsidR="00487DDB" w:rsidRDefault="00487DD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4724C9" w:rsidRPr="004724C9" w:rsidRDefault="004724C9" w:rsidP="007941C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Anteckningar</w:t>
      </w:r>
    </w:p>
    <w:p w:rsidR="00487DDB" w:rsidRDefault="00487DDB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Anteckningar om viktiga namn, adresser, </w:t>
      </w:r>
      <w:r w:rsidR="008F2958">
        <w:rPr>
          <w:rFonts w:ascii="Times New Roman" w:hAnsi="Times New Roman" w:cs="Times New Roman"/>
          <w:sz w:val="24"/>
        </w:rPr>
        <w:t>övriga kontaktuppgifter</w:t>
      </w:r>
      <w:r>
        <w:rPr>
          <w:rFonts w:ascii="Times New Roman" w:hAnsi="Times New Roman" w:cs="Times New Roman"/>
          <w:sz w:val="24"/>
        </w:rPr>
        <w:t>, webbplatser, företag och förs</w:t>
      </w:r>
      <w:r w:rsidR="00D25F65">
        <w:rPr>
          <w:rFonts w:ascii="Times New Roman" w:hAnsi="Times New Roman" w:cs="Times New Roman"/>
          <w:sz w:val="24"/>
        </w:rPr>
        <w:t>äkringsbolag med mera av betydel</w:t>
      </w:r>
      <w:r>
        <w:rPr>
          <w:rFonts w:ascii="Times New Roman" w:hAnsi="Times New Roman" w:cs="Times New Roman"/>
          <w:sz w:val="24"/>
        </w:rPr>
        <w:t>se för den som ska ordna med begravningen. Eventuella beslut angående donation av organ och vävnader kan också antecknas här.</w:t>
      </w:r>
    </w:p>
    <w:p w:rsidR="00487DDB" w:rsidRPr="00487DDB" w:rsidRDefault="00D25F65" w:rsidP="007941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11"/>
    </w:p>
    <w:p w:rsidR="00487DDB" w:rsidRPr="00291B1F" w:rsidRDefault="00487DDB" w:rsidP="007941C0">
      <w:pPr>
        <w:rPr>
          <w:rFonts w:ascii="Times New Roman" w:hAnsi="Times New Roman" w:cs="Times New Roman"/>
          <w:i/>
          <w:sz w:val="24"/>
        </w:rPr>
      </w:pPr>
    </w:p>
    <w:sectPr w:rsidR="00487DDB" w:rsidRPr="00291B1F" w:rsidSect="003C5A5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DD" w:rsidRDefault="000620DD" w:rsidP="00291B1F">
      <w:pPr>
        <w:spacing w:after="0" w:line="240" w:lineRule="auto"/>
      </w:pPr>
      <w:r>
        <w:separator/>
      </w:r>
    </w:p>
  </w:endnote>
  <w:endnote w:type="continuationSeparator" w:id="0">
    <w:p w:rsidR="000620DD" w:rsidRDefault="000620DD" w:rsidP="0029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17515"/>
      <w:docPartObj>
        <w:docPartGallery w:val="Page Numbers (Bottom of Page)"/>
        <w:docPartUnique/>
      </w:docPartObj>
    </w:sdtPr>
    <w:sdtEndPr/>
    <w:sdtContent>
      <w:p w:rsidR="003C5A5C" w:rsidRDefault="003C5A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A7">
          <w:rPr>
            <w:noProof/>
          </w:rPr>
          <w:t>8</w:t>
        </w:r>
        <w:r>
          <w:fldChar w:fldCharType="end"/>
        </w:r>
      </w:p>
    </w:sdtContent>
  </w:sdt>
  <w:p w:rsidR="00487DDB" w:rsidRDefault="00487D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DD" w:rsidRDefault="000620DD" w:rsidP="00291B1F">
      <w:pPr>
        <w:spacing w:after="0" w:line="240" w:lineRule="auto"/>
      </w:pPr>
      <w:r>
        <w:separator/>
      </w:r>
    </w:p>
  </w:footnote>
  <w:footnote w:type="continuationSeparator" w:id="0">
    <w:p w:rsidR="000620DD" w:rsidRDefault="000620DD" w:rsidP="0029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MelSlqDiMpA47i7DJKcRyNIoD1w=" w:salt="tdttx61IsoRjbJZrbiTdp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7"/>
    <w:rsid w:val="000620DD"/>
    <w:rsid w:val="000832BA"/>
    <w:rsid w:val="00094197"/>
    <w:rsid w:val="000B4FEA"/>
    <w:rsid w:val="000D0B8D"/>
    <w:rsid w:val="001D027B"/>
    <w:rsid w:val="00253D24"/>
    <w:rsid w:val="00255163"/>
    <w:rsid w:val="00291B1F"/>
    <w:rsid w:val="002F0B47"/>
    <w:rsid w:val="003B1333"/>
    <w:rsid w:val="003C5A5C"/>
    <w:rsid w:val="004007C7"/>
    <w:rsid w:val="004508FE"/>
    <w:rsid w:val="004724C9"/>
    <w:rsid w:val="00487DDB"/>
    <w:rsid w:val="0055787C"/>
    <w:rsid w:val="005E0B54"/>
    <w:rsid w:val="006733CD"/>
    <w:rsid w:val="007541C8"/>
    <w:rsid w:val="00772B4C"/>
    <w:rsid w:val="007941C0"/>
    <w:rsid w:val="007B59FA"/>
    <w:rsid w:val="00823AE2"/>
    <w:rsid w:val="0082415F"/>
    <w:rsid w:val="00831FB1"/>
    <w:rsid w:val="00841191"/>
    <w:rsid w:val="0087583B"/>
    <w:rsid w:val="008F2958"/>
    <w:rsid w:val="009763A8"/>
    <w:rsid w:val="00976C8E"/>
    <w:rsid w:val="00A43F80"/>
    <w:rsid w:val="00A51F3B"/>
    <w:rsid w:val="00BC3B17"/>
    <w:rsid w:val="00BC5A52"/>
    <w:rsid w:val="00C15EEB"/>
    <w:rsid w:val="00D25F65"/>
    <w:rsid w:val="00D55423"/>
    <w:rsid w:val="00D722C5"/>
    <w:rsid w:val="00E32F5A"/>
    <w:rsid w:val="00E42288"/>
    <w:rsid w:val="00E73BF7"/>
    <w:rsid w:val="00F01DAE"/>
    <w:rsid w:val="00F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0CF33-2550-4822-B72C-C55A60D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E4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B1F"/>
  </w:style>
  <w:style w:type="paragraph" w:styleId="Sidfot">
    <w:name w:val="footer"/>
    <w:basedOn w:val="Normal"/>
    <w:link w:val="SidfotChar"/>
    <w:uiPriority w:val="99"/>
    <w:unhideWhenUsed/>
    <w:rsid w:val="0029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B1F"/>
  </w:style>
  <w:style w:type="paragraph" w:styleId="Ballongtext">
    <w:name w:val="Balloon Text"/>
    <w:basedOn w:val="Normal"/>
    <w:link w:val="BallongtextChar"/>
    <w:uiPriority w:val="99"/>
    <w:semiHidden/>
    <w:unhideWhenUsed/>
    <w:rsid w:val="00D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35A8-D379-4F5A-9212-BB5A4E54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15B40647.dotm</Template>
  <TotalTime>1</TotalTime>
  <Pages>8</Pages>
  <Words>1051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Lundvall</dc:creator>
  <cp:lastModifiedBy>Christin Henryd</cp:lastModifiedBy>
  <cp:revision>2</cp:revision>
  <cp:lastPrinted>2016-10-12T09:39:00Z</cp:lastPrinted>
  <dcterms:created xsi:type="dcterms:W3CDTF">2017-11-06T10:33:00Z</dcterms:created>
  <dcterms:modified xsi:type="dcterms:W3CDTF">2017-11-06T10:33:00Z</dcterms:modified>
</cp:coreProperties>
</file>