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F3" w:rsidRPr="0050502B" w:rsidRDefault="000C24CB" w:rsidP="000B71F3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-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7"/>
        <w:gridCol w:w="6971"/>
      </w:tblGrid>
      <w:tr w:rsidR="000B71F3" w:rsidRPr="003D1B55" w:rsidTr="00F768B6">
        <w:trPr>
          <w:trHeight w:val="11402"/>
        </w:trPr>
        <w:tc>
          <w:tcPr>
            <w:tcW w:w="2480" w:type="dxa"/>
          </w:tcPr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Tid och plats för sammanträde</w:t>
            </w:r>
          </w:p>
          <w:p w:rsidR="00D7411F" w:rsidRPr="0050502B" w:rsidRDefault="00D7411F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Beslutande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487C1B" w:rsidRDefault="00487C1B" w:rsidP="000B71F3">
            <w:pPr>
              <w:rPr>
                <w:sz w:val="22"/>
                <w:szCs w:val="22"/>
              </w:rPr>
            </w:pPr>
          </w:p>
          <w:p w:rsidR="004D1831" w:rsidRDefault="004D1831" w:rsidP="000B71F3">
            <w:pPr>
              <w:rPr>
                <w:sz w:val="22"/>
                <w:szCs w:val="22"/>
              </w:rPr>
            </w:pPr>
          </w:p>
          <w:p w:rsidR="00910A96" w:rsidRDefault="00910A96" w:rsidP="000B71F3">
            <w:pPr>
              <w:rPr>
                <w:sz w:val="22"/>
                <w:szCs w:val="22"/>
              </w:rPr>
            </w:pPr>
          </w:p>
          <w:p w:rsidR="008B1584" w:rsidRDefault="008B1584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proofErr w:type="gramStart"/>
            <w:r w:rsidRPr="0050502B">
              <w:rPr>
                <w:sz w:val="22"/>
                <w:szCs w:val="22"/>
              </w:rPr>
              <w:t>Ej</w:t>
            </w:r>
            <w:proofErr w:type="gramEnd"/>
            <w:r w:rsidRPr="0050502B">
              <w:rPr>
                <w:sz w:val="22"/>
                <w:szCs w:val="22"/>
              </w:rPr>
              <w:t xml:space="preserve"> tjänstgörande ersättare</w:t>
            </w:r>
          </w:p>
          <w:p w:rsidR="003B691F" w:rsidRDefault="003B691F" w:rsidP="000B71F3">
            <w:pPr>
              <w:rPr>
                <w:sz w:val="22"/>
                <w:szCs w:val="22"/>
              </w:rPr>
            </w:pPr>
          </w:p>
          <w:p w:rsidR="00AA74E5" w:rsidRDefault="00AA74E5" w:rsidP="000B71F3">
            <w:pPr>
              <w:rPr>
                <w:sz w:val="22"/>
                <w:szCs w:val="22"/>
              </w:rPr>
            </w:pPr>
          </w:p>
          <w:p w:rsidR="008B1584" w:rsidRDefault="008B1584" w:rsidP="000B71F3">
            <w:pPr>
              <w:rPr>
                <w:sz w:val="22"/>
                <w:szCs w:val="22"/>
              </w:rPr>
            </w:pPr>
          </w:p>
          <w:p w:rsidR="008B1584" w:rsidRDefault="008B1584" w:rsidP="000B71F3">
            <w:pPr>
              <w:rPr>
                <w:sz w:val="22"/>
                <w:szCs w:val="22"/>
              </w:rPr>
            </w:pPr>
          </w:p>
          <w:p w:rsidR="000B71F3" w:rsidRPr="0050502B" w:rsidRDefault="00B170D5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 xml:space="preserve">Övriga </w:t>
            </w:r>
            <w:r w:rsidR="000B71F3" w:rsidRPr="0050502B">
              <w:rPr>
                <w:sz w:val="22"/>
                <w:szCs w:val="22"/>
              </w:rPr>
              <w:t>närvarande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FF1C1D" w:rsidRPr="0050502B" w:rsidRDefault="00FF1C1D" w:rsidP="000B71F3">
            <w:pPr>
              <w:rPr>
                <w:sz w:val="22"/>
                <w:szCs w:val="22"/>
              </w:rPr>
            </w:pPr>
          </w:p>
          <w:p w:rsidR="00F768B6" w:rsidRDefault="00F768B6" w:rsidP="000B71F3">
            <w:pPr>
              <w:rPr>
                <w:sz w:val="22"/>
                <w:szCs w:val="22"/>
              </w:rPr>
            </w:pPr>
          </w:p>
          <w:p w:rsidR="00B20D4F" w:rsidRDefault="00B20D4F" w:rsidP="000B71F3">
            <w:pPr>
              <w:rPr>
                <w:sz w:val="22"/>
                <w:szCs w:val="22"/>
              </w:rPr>
            </w:pPr>
          </w:p>
          <w:p w:rsidR="00D412F2" w:rsidRDefault="00D412F2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Utses att justera</w:t>
            </w:r>
          </w:p>
          <w:p w:rsidR="001E7FB4" w:rsidRPr="0050502B" w:rsidRDefault="001E7FB4" w:rsidP="000B71F3">
            <w:pPr>
              <w:rPr>
                <w:sz w:val="22"/>
                <w:szCs w:val="22"/>
              </w:rPr>
            </w:pPr>
          </w:p>
          <w:p w:rsidR="00011A23" w:rsidRDefault="00011A2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Underskrifter</w:t>
            </w:r>
          </w:p>
          <w:p w:rsidR="0021603E" w:rsidRPr="0050502B" w:rsidRDefault="0021603E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Sekreterare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E50FBB" w:rsidRPr="0050502B" w:rsidRDefault="00E50FBB" w:rsidP="000B71F3">
            <w:pPr>
              <w:rPr>
                <w:sz w:val="22"/>
                <w:szCs w:val="22"/>
              </w:rPr>
            </w:pPr>
          </w:p>
          <w:p w:rsidR="00D7411F" w:rsidRPr="0050502B" w:rsidRDefault="00D7411F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Ordförande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  <w:p w:rsidR="00327F77" w:rsidRDefault="00327F77" w:rsidP="000B71F3">
            <w:pPr>
              <w:rPr>
                <w:sz w:val="22"/>
                <w:szCs w:val="22"/>
              </w:rPr>
            </w:pP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  <w:r w:rsidRPr="0050502B">
              <w:rPr>
                <w:sz w:val="22"/>
                <w:szCs w:val="22"/>
              </w:rPr>
              <w:t>Justerare</w:t>
            </w:r>
          </w:p>
          <w:p w:rsidR="000B71F3" w:rsidRPr="0050502B" w:rsidRDefault="000B71F3" w:rsidP="000B71F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0B71F3" w:rsidRPr="00633436" w:rsidRDefault="00067BE1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Hammars Gård</w:t>
            </w:r>
            <w:r w:rsidR="00A460FD">
              <w:rPr>
                <w:sz w:val="22"/>
                <w:szCs w:val="22"/>
              </w:rPr>
              <w:t>,</w:t>
            </w:r>
            <w:r w:rsidR="006B23D7">
              <w:rPr>
                <w:sz w:val="22"/>
                <w:szCs w:val="22"/>
              </w:rPr>
              <w:t xml:space="preserve"> </w:t>
            </w:r>
            <w:r w:rsidR="006B23D7" w:rsidRPr="0050502B">
              <w:rPr>
                <w:sz w:val="22"/>
                <w:szCs w:val="22"/>
              </w:rPr>
              <w:t>kl</w:t>
            </w:r>
            <w:r w:rsidR="00F8250F" w:rsidRPr="0050502B">
              <w:rPr>
                <w:sz w:val="22"/>
                <w:szCs w:val="22"/>
              </w:rPr>
              <w:t>.</w:t>
            </w:r>
            <w:r w:rsidR="00452776" w:rsidRPr="00C871EF">
              <w:rPr>
                <w:sz w:val="22"/>
                <w:szCs w:val="22"/>
              </w:rPr>
              <w:t xml:space="preserve"> </w:t>
            </w:r>
            <w:proofErr w:type="gramStart"/>
            <w:r w:rsidR="00103A76">
              <w:rPr>
                <w:sz w:val="22"/>
                <w:szCs w:val="22"/>
              </w:rPr>
              <w:t>17.00</w:t>
            </w:r>
            <w:r w:rsidR="00BB5C73">
              <w:rPr>
                <w:sz w:val="22"/>
                <w:szCs w:val="22"/>
              </w:rPr>
              <w:t>-18.30</w:t>
            </w:r>
            <w:proofErr w:type="gramEnd"/>
          </w:p>
          <w:p w:rsidR="000B71F3" w:rsidRPr="00633436" w:rsidRDefault="000B71F3" w:rsidP="000B71F3">
            <w:pPr>
              <w:rPr>
                <w:sz w:val="22"/>
                <w:szCs w:val="22"/>
              </w:rPr>
            </w:pPr>
          </w:p>
          <w:p w:rsidR="008635CD" w:rsidRPr="00633436" w:rsidRDefault="008635CD" w:rsidP="008635CD">
            <w:pPr>
              <w:rPr>
                <w:sz w:val="22"/>
                <w:szCs w:val="22"/>
              </w:rPr>
            </w:pPr>
          </w:p>
          <w:p w:rsidR="008635CD" w:rsidRDefault="00193EA4" w:rsidP="008635CD">
            <w:pPr>
              <w:rPr>
                <w:sz w:val="22"/>
                <w:szCs w:val="22"/>
              </w:rPr>
            </w:pPr>
            <w:r w:rsidRPr="00193EA4">
              <w:rPr>
                <w:sz w:val="22"/>
                <w:szCs w:val="22"/>
              </w:rPr>
              <w:t xml:space="preserve">Ann-Charlotte </w:t>
            </w:r>
            <w:proofErr w:type="spellStart"/>
            <w:r w:rsidRPr="00193EA4">
              <w:rPr>
                <w:sz w:val="22"/>
                <w:szCs w:val="22"/>
              </w:rPr>
              <w:t>Eskel</w:t>
            </w:r>
            <w:proofErr w:type="spellEnd"/>
            <w:r w:rsidRPr="00193EA4">
              <w:rPr>
                <w:sz w:val="22"/>
                <w:szCs w:val="22"/>
              </w:rPr>
              <w:t xml:space="preserve"> </w:t>
            </w:r>
            <w:r w:rsidR="008635CD" w:rsidRPr="00633436">
              <w:rPr>
                <w:sz w:val="22"/>
                <w:szCs w:val="22"/>
              </w:rPr>
              <w:t>(S) ordf.</w:t>
            </w:r>
          </w:p>
          <w:p w:rsidR="002D5DD2" w:rsidRPr="00AA55C2" w:rsidRDefault="002D5DD2" w:rsidP="002D5DD2">
            <w:pPr>
              <w:rPr>
                <w:sz w:val="22"/>
                <w:szCs w:val="22"/>
                <w:lang w:val="en-US"/>
              </w:rPr>
            </w:pPr>
            <w:r w:rsidRPr="00AA55C2">
              <w:rPr>
                <w:sz w:val="22"/>
                <w:szCs w:val="22"/>
                <w:lang w:val="en-US"/>
              </w:rPr>
              <w:t xml:space="preserve">Gunnar </w:t>
            </w:r>
            <w:proofErr w:type="spellStart"/>
            <w:r w:rsidRPr="00AA55C2">
              <w:rPr>
                <w:sz w:val="22"/>
                <w:szCs w:val="22"/>
                <w:lang w:val="en-US"/>
              </w:rPr>
              <w:t>Thörnqvist</w:t>
            </w:r>
            <w:proofErr w:type="spellEnd"/>
            <w:r w:rsidRPr="00AA55C2">
              <w:rPr>
                <w:sz w:val="22"/>
                <w:szCs w:val="22"/>
                <w:lang w:val="en-US"/>
              </w:rPr>
              <w:t xml:space="preserve"> (S)</w:t>
            </w:r>
          </w:p>
          <w:p w:rsidR="002D5DD2" w:rsidRPr="00AA55C2" w:rsidRDefault="00F128F4" w:rsidP="002D5D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Birgit Persson</w:t>
            </w:r>
            <w:r w:rsidR="002D5DD2" w:rsidRPr="00AA55C2">
              <w:rPr>
                <w:sz w:val="22"/>
                <w:szCs w:val="22"/>
                <w:lang w:val="en-US"/>
              </w:rPr>
              <w:t xml:space="preserve"> (S)</w:t>
            </w:r>
          </w:p>
          <w:p w:rsidR="00356B26" w:rsidRPr="00AA55C2" w:rsidRDefault="00356B26" w:rsidP="002D5DD2">
            <w:pPr>
              <w:rPr>
                <w:sz w:val="22"/>
                <w:szCs w:val="22"/>
                <w:lang w:val="en-US"/>
              </w:rPr>
            </w:pPr>
            <w:r w:rsidRPr="00AA55C2">
              <w:rPr>
                <w:sz w:val="22"/>
                <w:szCs w:val="22"/>
                <w:lang w:val="en-US"/>
              </w:rPr>
              <w:t>Erik Gustafsson (S)</w:t>
            </w:r>
          </w:p>
          <w:p w:rsidR="00A914F8" w:rsidRPr="00011A23" w:rsidRDefault="00BA2CA6" w:rsidP="00117FBD">
            <w:pPr>
              <w:rPr>
                <w:sz w:val="22"/>
                <w:szCs w:val="22"/>
                <w:lang w:val="en-US"/>
              </w:rPr>
            </w:pPr>
            <w:r w:rsidRPr="00011A23">
              <w:rPr>
                <w:sz w:val="22"/>
                <w:szCs w:val="22"/>
                <w:lang w:val="en-US"/>
              </w:rPr>
              <w:t>Alexander Romanov (S)</w:t>
            </w:r>
          </w:p>
          <w:p w:rsidR="008235A1" w:rsidRPr="00D104DD" w:rsidRDefault="008235A1" w:rsidP="003F29DC">
            <w:pPr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Jan Wahlberg (BA)</w:t>
            </w:r>
          </w:p>
          <w:p w:rsidR="008235A1" w:rsidRPr="00011A23" w:rsidRDefault="00A47F4A" w:rsidP="003F29DC">
            <w:pPr>
              <w:rPr>
                <w:sz w:val="22"/>
                <w:szCs w:val="22"/>
              </w:rPr>
            </w:pPr>
            <w:r w:rsidRPr="00011A23">
              <w:rPr>
                <w:sz w:val="22"/>
                <w:szCs w:val="22"/>
              </w:rPr>
              <w:t>Mikaela Jansson</w:t>
            </w:r>
            <w:r w:rsidR="008235A1" w:rsidRPr="00011A23">
              <w:rPr>
                <w:sz w:val="22"/>
                <w:szCs w:val="22"/>
              </w:rPr>
              <w:t xml:space="preserve"> (S)</w:t>
            </w:r>
            <w:r w:rsidR="00887978">
              <w:rPr>
                <w:sz w:val="22"/>
                <w:szCs w:val="22"/>
              </w:rPr>
              <w:t xml:space="preserve"> </w:t>
            </w:r>
            <w:r w:rsidR="00EB7642">
              <w:rPr>
                <w:sz w:val="22"/>
                <w:szCs w:val="22"/>
              </w:rPr>
              <w:t>från</w:t>
            </w:r>
            <w:r w:rsidR="001E6F70">
              <w:rPr>
                <w:sz w:val="22"/>
                <w:szCs w:val="22"/>
              </w:rPr>
              <w:t>§KR</w:t>
            </w:r>
            <w:r w:rsidR="00D602E0">
              <w:rPr>
                <w:sz w:val="22"/>
                <w:szCs w:val="22"/>
              </w:rPr>
              <w:t>114</w:t>
            </w:r>
            <w:r w:rsidR="001E6F70">
              <w:rPr>
                <w:sz w:val="22"/>
                <w:szCs w:val="22"/>
              </w:rPr>
              <w:t>/2017</w:t>
            </w:r>
          </w:p>
          <w:p w:rsidR="003F29DC" w:rsidRDefault="00DD2871" w:rsidP="0011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Gustafsson (BA)</w:t>
            </w:r>
          </w:p>
          <w:p w:rsidR="00E52BA0" w:rsidRPr="00321A0D" w:rsidRDefault="00E52BA0" w:rsidP="0011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Westerlind (BA) från</w:t>
            </w:r>
            <w:r w:rsidR="00887978">
              <w:rPr>
                <w:sz w:val="22"/>
                <w:szCs w:val="22"/>
              </w:rPr>
              <w:t xml:space="preserve"> § KR113</w:t>
            </w:r>
            <w:r w:rsidR="00D602E0">
              <w:rPr>
                <w:sz w:val="22"/>
                <w:szCs w:val="22"/>
              </w:rPr>
              <w:t>/2017</w:t>
            </w:r>
          </w:p>
          <w:p w:rsidR="00DD2871" w:rsidRDefault="00DD2871" w:rsidP="00117FBD">
            <w:pPr>
              <w:rPr>
                <w:sz w:val="22"/>
                <w:szCs w:val="22"/>
              </w:rPr>
            </w:pPr>
          </w:p>
          <w:p w:rsidR="00010B66" w:rsidRDefault="00010B66" w:rsidP="00117FBD">
            <w:pPr>
              <w:rPr>
                <w:sz w:val="22"/>
                <w:szCs w:val="22"/>
              </w:rPr>
            </w:pPr>
          </w:p>
          <w:p w:rsidR="00117FBD" w:rsidRPr="00321A0D" w:rsidRDefault="003B7AD9" w:rsidP="00117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Winander</w:t>
            </w:r>
            <w:r w:rsidR="00117FBD" w:rsidRPr="00321A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Vik </w:t>
            </w:r>
            <w:r w:rsidR="00117FBD" w:rsidRPr="00321A0D">
              <w:rPr>
                <w:sz w:val="22"/>
                <w:szCs w:val="22"/>
              </w:rPr>
              <w:t>Kyrkoherde</w:t>
            </w:r>
          </w:p>
          <w:p w:rsidR="00055CCA" w:rsidRPr="00321A0D" w:rsidRDefault="00055CCA" w:rsidP="003900DE">
            <w:pPr>
              <w:rPr>
                <w:sz w:val="22"/>
                <w:szCs w:val="22"/>
              </w:rPr>
            </w:pPr>
          </w:p>
          <w:p w:rsidR="008B1584" w:rsidRDefault="008B1584" w:rsidP="003900DE">
            <w:pPr>
              <w:rPr>
                <w:sz w:val="22"/>
                <w:szCs w:val="22"/>
              </w:rPr>
            </w:pPr>
          </w:p>
          <w:p w:rsidR="00055CCA" w:rsidRPr="00DD2C46" w:rsidRDefault="00055CCA" w:rsidP="003900DE">
            <w:pPr>
              <w:rPr>
                <w:sz w:val="22"/>
                <w:szCs w:val="22"/>
              </w:rPr>
            </w:pPr>
          </w:p>
          <w:p w:rsidR="00FA7EBB" w:rsidRPr="00DD2C46" w:rsidRDefault="00FA7EBB" w:rsidP="00FA7EBB">
            <w:pPr>
              <w:rPr>
                <w:sz w:val="22"/>
                <w:szCs w:val="22"/>
              </w:rPr>
            </w:pPr>
          </w:p>
          <w:p w:rsidR="008B1584" w:rsidRDefault="008B1584" w:rsidP="000B71F3">
            <w:pPr>
              <w:rPr>
                <w:sz w:val="22"/>
                <w:szCs w:val="22"/>
              </w:rPr>
            </w:pPr>
          </w:p>
          <w:p w:rsidR="00490A49" w:rsidRDefault="00490A49" w:rsidP="000B71F3">
            <w:pPr>
              <w:rPr>
                <w:sz w:val="22"/>
                <w:szCs w:val="22"/>
              </w:rPr>
            </w:pPr>
          </w:p>
          <w:p w:rsidR="00E3786C" w:rsidRDefault="00E3786C" w:rsidP="000B71F3">
            <w:pPr>
              <w:rPr>
                <w:sz w:val="22"/>
                <w:szCs w:val="22"/>
              </w:rPr>
            </w:pPr>
          </w:p>
          <w:p w:rsidR="00356B26" w:rsidRDefault="00356B26" w:rsidP="000B71F3">
            <w:pPr>
              <w:rPr>
                <w:sz w:val="22"/>
                <w:szCs w:val="22"/>
              </w:rPr>
            </w:pPr>
            <w:r w:rsidRPr="000C39A3">
              <w:rPr>
                <w:sz w:val="22"/>
                <w:szCs w:val="22"/>
              </w:rPr>
              <w:t xml:space="preserve">Camilla Svärdh, </w:t>
            </w:r>
            <w:r w:rsidR="0099302A">
              <w:rPr>
                <w:sz w:val="22"/>
                <w:szCs w:val="22"/>
              </w:rPr>
              <w:t>k</w:t>
            </w:r>
            <w:r w:rsidR="009016FA">
              <w:rPr>
                <w:sz w:val="22"/>
                <w:szCs w:val="22"/>
              </w:rPr>
              <w:t>amrer</w:t>
            </w:r>
          </w:p>
          <w:p w:rsidR="005C2605" w:rsidRPr="00BC1D39" w:rsidRDefault="005C2605" w:rsidP="000B71F3">
            <w:pPr>
              <w:rPr>
                <w:sz w:val="22"/>
                <w:szCs w:val="22"/>
              </w:rPr>
            </w:pPr>
          </w:p>
          <w:p w:rsidR="005C2605" w:rsidRPr="00BC1D39" w:rsidRDefault="005C2605" w:rsidP="000B71F3">
            <w:pPr>
              <w:rPr>
                <w:sz w:val="22"/>
                <w:szCs w:val="22"/>
              </w:rPr>
            </w:pPr>
          </w:p>
          <w:p w:rsidR="007C5A03" w:rsidRPr="00BC1D39" w:rsidRDefault="007C5A03" w:rsidP="000B71F3">
            <w:pPr>
              <w:rPr>
                <w:sz w:val="22"/>
                <w:szCs w:val="22"/>
              </w:rPr>
            </w:pPr>
          </w:p>
          <w:p w:rsidR="004E269C" w:rsidRDefault="004E269C" w:rsidP="000B71F3">
            <w:pPr>
              <w:rPr>
                <w:sz w:val="22"/>
                <w:szCs w:val="22"/>
              </w:rPr>
            </w:pPr>
          </w:p>
          <w:p w:rsidR="004E269C" w:rsidRDefault="004E269C" w:rsidP="000B71F3">
            <w:pPr>
              <w:rPr>
                <w:sz w:val="22"/>
                <w:szCs w:val="22"/>
              </w:rPr>
            </w:pPr>
          </w:p>
          <w:p w:rsidR="004E269C" w:rsidRDefault="004E269C" w:rsidP="000B71F3">
            <w:pPr>
              <w:rPr>
                <w:sz w:val="22"/>
                <w:szCs w:val="22"/>
              </w:rPr>
            </w:pPr>
          </w:p>
          <w:p w:rsidR="004E269C" w:rsidRDefault="004E269C" w:rsidP="000B71F3">
            <w:pPr>
              <w:rPr>
                <w:sz w:val="22"/>
                <w:szCs w:val="22"/>
              </w:rPr>
            </w:pPr>
          </w:p>
          <w:p w:rsidR="00B23206" w:rsidRDefault="00B23206" w:rsidP="000B71F3">
            <w:pPr>
              <w:rPr>
                <w:sz w:val="22"/>
                <w:szCs w:val="22"/>
              </w:rPr>
            </w:pPr>
          </w:p>
          <w:p w:rsidR="00B23206" w:rsidRDefault="00B23206" w:rsidP="000B71F3">
            <w:pPr>
              <w:rPr>
                <w:sz w:val="22"/>
                <w:szCs w:val="22"/>
              </w:rPr>
            </w:pPr>
          </w:p>
          <w:p w:rsidR="00B23206" w:rsidRDefault="00B23206" w:rsidP="000B71F3">
            <w:pPr>
              <w:rPr>
                <w:sz w:val="22"/>
                <w:szCs w:val="22"/>
              </w:rPr>
            </w:pPr>
          </w:p>
          <w:p w:rsidR="000B71F3" w:rsidRPr="00BC1D39" w:rsidRDefault="00381FC4" w:rsidP="000B71F3">
            <w:pPr>
              <w:rPr>
                <w:sz w:val="22"/>
                <w:szCs w:val="22"/>
              </w:rPr>
            </w:pPr>
            <w:proofErr w:type="gramStart"/>
            <w:r w:rsidRPr="00BC1D39">
              <w:rPr>
                <w:sz w:val="22"/>
                <w:szCs w:val="22"/>
              </w:rPr>
              <w:t>………………………………..</w:t>
            </w:r>
            <w:proofErr w:type="gramEnd"/>
          </w:p>
          <w:p w:rsidR="000B71F3" w:rsidRPr="009F2F85" w:rsidRDefault="00356B26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Svärdh</w:t>
            </w:r>
          </w:p>
          <w:p w:rsidR="000B71F3" w:rsidRDefault="000B71F3" w:rsidP="000B71F3">
            <w:pPr>
              <w:rPr>
                <w:sz w:val="22"/>
                <w:szCs w:val="22"/>
              </w:rPr>
            </w:pPr>
          </w:p>
          <w:p w:rsidR="00327F77" w:rsidRPr="009F2F85" w:rsidRDefault="00327F77" w:rsidP="000B71F3">
            <w:pPr>
              <w:rPr>
                <w:sz w:val="22"/>
                <w:szCs w:val="22"/>
              </w:rPr>
            </w:pPr>
          </w:p>
          <w:p w:rsidR="000B71F3" w:rsidRPr="00292848" w:rsidRDefault="00654C0E" w:rsidP="000B71F3">
            <w:pPr>
              <w:rPr>
                <w:sz w:val="22"/>
                <w:szCs w:val="22"/>
              </w:rPr>
            </w:pPr>
            <w:proofErr w:type="gramStart"/>
            <w:r w:rsidRPr="00292848">
              <w:rPr>
                <w:sz w:val="22"/>
                <w:szCs w:val="22"/>
              </w:rPr>
              <w:t>………………………………….</w:t>
            </w:r>
            <w:proofErr w:type="gramEnd"/>
          </w:p>
          <w:p w:rsidR="00F64909" w:rsidRPr="00292848" w:rsidRDefault="00193EA4" w:rsidP="000B7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Ann-Charlotte </w:t>
            </w:r>
            <w:proofErr w:type="spellStart"/>
            <w:r>
              <w:rPr>
                <w:sz w:val="22"/>
                <w:szCs w:val="22"/>
              </w:rPr>
              <w:t>Eskel</w:t>
            </w:r>
            <w:proofErr w:type="spellEnd"/>
          </w:p>
          <w:p w:rsidR="000B71F3" w:rsidRDefault="000B71F3" w:rsidP="000B71F3">
            <w:pPr>
              <w:rPr>
                <w:sz w:val="22"/>
                <w:szCs w:val="22"/>
              </w:rPr>
            </w:pPr>
          </w:p>
          <w:p w:rsidR="00327F77" w:rsidRPr="00292848" w:rsidRDefault="00327F77" w:rsidP="000B71F3">
            <w:pPr>
              <w:rPr>
                <w:sz w:val="22"/>
                <w:szCs w:val="22"/>
              </w:rPr>
            </w:pPr>
          </w:p>
          <w:p w:rsidR="000B71F3" w:rsidRPr="00D412F2" w:rsidRDefault="000B71F3" w:rsidP="000B71F3">
            <w:pPr>
              <w:rPr>
                <w:sz w:val="22"/>
                <w:szCs w:val="22"/>
              </w:rPr>
            </w:pPr>
            <w:proofErr w:type="gramStart"/>
            <w:r w:rsidRPr="00D412F2">
              <w:rPr>
                <w:sz w:val="22"/>
                <w:szCs w:val="22"/>
              </w:rPr>
              <w:t>…………………………………..</w:t>
            </w:r>
            <w:proofErr w:type="gramEnd"/>
          </w:p>
          <w:p w:rsidR="000B71F3" w:rsidRPr="00D412F2" w:rsidRDefault="009B4659" w:rsidP="009D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Wahlberg</w:t>
            </w:r>
          </w:p>
        </w:tc>
      </w:tr>
      <w:tr w:rsidR="00E50FBB" w:rsidRPr="003D1B55" w:rsidTr="00A16368">
        <w:trPr>
          <w:trHeight w:val="70"/>
        </w:trPr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FBB" w:rsidRPr="00D412F2" w:rsidRDefault="00E50FBB" w:rsidP="000B71F3">
            <w:pPr>
              <w:rPr>
                <w:sz w:val="22"/>
                <w:szCs w:val="22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E50FBB" w:rsidRPr="00D412F2" w:rsidRDefault="00E50FBB" w:rsidP="000B71F3">
            <w:pPr>
              <w:rPr>
                <w:sz w:val="22"/>
                <w:szCs w:val="22"/>
              </w:rPr>
            </w:pPr>
          </w:p>
        </w:tc>
      </w:tr>
    </w:tbl>
    <w:p w:rsidR="000B71F3" w:rsidRPr="0050502B" w:rsidRDefault="000B71F3" w:rsidP="000B71F3">
      <w:pPr>
        <w:tabs>
          <w:tab w:val="center" w:pos="4860"/>
        </w:tabs>
        <w:outlineLvl w:val="0"/>
        <w:rPr>
          <w:sz w:val="22"/>
          <w:szCs w:val="22"/>
        </w:rPr>
      </w:pPr>
      <w:r w:rsidRPr="0050502B">
        <w:rPr>
          <w:b/>
          <w:bCs/>
          <w:sz w:val="22"/>
          <w:szCs w:val="22"/>
        </w:rPr>
        <w:t>ANSLAG</w:t>
      </w:r>
    </w:p>
    <w:p w:rsidR="000B71F3" w:rsidRPr="0050502B" w:rsidRDefault="000B71F3" w:rsidP="000B71F3">
      <w:pPr>
        <w:tabs>
          <w:tab w:val="center" w:pos="4860"/>
        </w:tabs>
        <w:rPr>
          <w:b/>
          <w:bCs/>
          <w:sz w:val="22"/>
          <w:szCs w:val="22"/>
        </w:rPr>
      </w:pPr>
    </w:p>
    <w:p w:rsidR="000B71F3" w:rsidRPr="0050502B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 xml:space="preserve">Protokoll fört vid sammanträde med Hammarö </w:t>
      </w:r>
      <w:r w:rsidR="002C0E56" w:rsidRPr="0050502B">
        <w:rPr>
          <w:b/>
          <w:bCs/>
          <w:sz w:val="22"/>
          <w:szCs w:val="22"/>
        </w:rPr>
        <w:t xml:space="preserve">församlings </w:t>
      </w:r>
      <w:r w:rsidRPr="0050502B">
        <w:rPr>
          <w:b/>
          <w:bCs/>
          <w:sz w:val="22"/>
          <w:szCs w:val="22"/>
        </w:rPr>
        <w:t>kyrkoråd är justerat.</w:t>
      </w:r>
    </w:p>
    <w:p w:rsidR="00CD5439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 xml:space="preserve">Sammanträdesdatum: </w:t>
      </w:r>
      <w:r w:rsidR="003B7AD9">
        <w:rPr>
          <w:b/>
          <w:bCs/>
          <w:sz w:val="22"/>
          <w:szCs w:val="22"/>
        </w:rPr>
        <w:t>2017-09-26</w:t>
      </w:r>
    </w:p>
    <w:p w:rsidR="00CD5439" w:rsidRDefault="00CD5439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</w:p>
    <w:p w:rsidR="00B20D4F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r w:rsidRPr="0050502B">
        <w:rPr>
          <w:b/>
          <w:bCs/>
          <w:sz w:val="22"/>
          <w:szCs w:val="22"/>
        </w:rPr>
        <w:t xml:space="preserve">Protokollet anslaget: </w:t>
      </w:r>
      <w:r w:rsidR="003B7AD9">
        <w:rPr>
          <w:b/>
          <w:bCs/>
          <w:sz w:val="22"/>
          <w:szCs w:val="22"/>
        </w:rPr>
        <w:t>2017-09-</w:t>
      </w:r>
      <w:r w:rsidR="00A8726D">
        <w:rPr>
          <w:b/>
          <w:bCs/>
          <w:sz w:val="22"/>
          <w:szCs w:val="22"/>
        </w:rPr>
        <w:t>28</w:t>
      </w:r>
    </w:p>
    <w:p w:rsidR="00CD383A" w:rsidRDefault="00CD383A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</w:p>
    <w:p w:rsidR="000B71F3" w:rsidRPr="0050502B" w:rsidRDefault="000B71F3" w:rsidP="000B71F3">
      <w:pPr>
        <w:tabs>
          <w:tab w:val="center" w:pos="4860"/>
        </w:tabs>
        <w:outlineLvl w:val="0"/>
        <w:rPr>
          <w:b/>
          <w:bCs/>
          <w:sz w:val="22"/>
          <w:szCs w:val="22"/>
        </w:rPr>
      </w:pPr>
      <w:proofErr w:type="gramStart"/>
      <w:r w:rsidRPr="0050502B">
        <w:rPr>
          <w:b/>
          <w:bCs/>
          <w:sz w:val="22"/>
          <w:szCs w:val="22"/>
        </w:rPr>
        <w:t>Nedtages</w:t>
      </w:r>
      <w:proofErr w:type="gramEnd"/>
      <w:r w:rsidRPr="0050502B">
        <w:rPr>
          <w:b/>
          <w:bCs/>
          <w:sz w:val="22"/>
          <w:szCs w:val="22"/>
        </w:rPr>
        <w:t xml:space="preserve"> tidigast: 201</w:t>
      </w:r>
      <w:r w:rsidR="00B338A6">
        <w:rPr>
          <w:b/>
          <w:bCs/>
          <w:sz w:val="22"/>
          <w:szCs w:val="22"/>
        </w:rPr>
        <w:t>7</w:t>
      </w:r>
      <w:r w:rsidRPr="0050502B">
        <w:rPr>
          <w:b/>
          <w:bCs/>
          <w:sz w:val="22"/>
          <w:szCs w:val="22"/>
        </w:rPr>
        <w:t>-</w:t>
      </w:r>
      <w:r w:rsidR="003B7AD9">
        <w:rPr>
          <w:b/>
          <w:bCs/>
          <w:sz w:val="22"/>
          <w:szCs w:val="22"/>
        </w:rPr>
        <w:t>10-15</w:t>
      </w:r>
      <w:r w:rsidR="00546EAA" w:rsidRPr="0050502B">
        <w:rPr>
          <w:b/>
          <w:bCs/>
          <w:sz w:val="22"/>
          <w:szCs w:val="22"/>
        </w:rPr>
        <w:t>……………………………………………</w:t>
      </w:r>
    </w:p>
    <w:p w:rsidR="00486CE2" w:rsidRPr="0050502B" w:rsidRDefault="00486CE2" w:rsidP="00ED57C8">
      <w:pPr>
        <w:tabs>
          <w:tab w:val="center" w:pos="4860"/>
        </w:tabs>
        <w:rPr>
          <w:b/>
          <w:bCs/>
          <w:sz w:val="22"/>
          <w:szCs w:val="22"/>
        </w:rPr>
      </w:pPr>
    </w:p>
    <w:p w:rsidR="00F954B4" w:rsidRDefault="00F954B4" w:rsidP="008E4173">
      <w:pPr>
        <w:rPr>
          <w:b/>
          <w:sz w:val="22"/>
          <w:szCs w:val="22"/>
        </w:rPr>
      </w:pPr>
    </w:p>
    <w:p w:rsidR="00117930" w:rsidRDefault="00117930" w:rsidP="008E4173">
      <w:pPr>
        <w:rPr>
          <w:b/>
          <w:sz w:val="22"/>
          <w:szCs w:val="22"/>
        </w:rPr>
      </w:pPr>
    </w:p>
    <w:p w:rsidR="00117930" w:rsidRDefault="00117930" w:rsidP="008E4173">
      <w:pPr>
        <w:rPr>
          <w:b/>
          <w:sz w:val="22"/>
          <w:szCs w:val="22"/>
        </w:rPr>
      </w:pPr>
    </w:p>
    <w:p w:rsidR="000B71F3" w:rsidRPr="0050502B" w:rsidRDefault="0004312D" w:rsidP="008E4173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3B7AD9">
        <w:rPr>
          <w:b/>
          <w:sz w:val="22"/>
          <w:szCs w:val="22"/>
        </w:rPr>
        <w:t>107</w:t>
      </w:r>
      <w:r w:rsidR="00887672">
        <w:rPr>
          <w:b/>
          <w:sz w:val="22"/>
          <w:szCs w:val="22"/>
        </w:rPr>
        <w:t>/2017</w:t>
      </w:r>
    </w:p>
    <w:p w:rsidR="000B71F3" w:rsidRPr="0050502B" w:rsidRDefault="00A87BED" w:rsidP="008E4173">
      <w:pPr>
        <w:rPr>
          <w:b/>
          <w:sz w:val="22"/>
          <w:szCs w:val="22"/>
        </w:rPr>
      </w:pPr>
      <w:r>
        <w:rPr>
          <w:b/>
          <w:sz w:val="22"/>
          <w:szCs w:val="22"/>
        </w:rPr>
        <w:t>Öppnande</w:t>
      </w:r>
    </w:p>
    <w:p w:rsidR="00A87BED" w:rsidRDefault="00A87BED" w:rsidP="00A87BED">
      <w:pPr>
        <w:rPr>
          <w:sz w:val="22"/>
          <w:szCs w:val="22"/>
        </w:rPr>
      </w:pPr>
    </w:p>
    <w:p w:rsidR="00A87BED" w:rsidRPr="0050502B" w:rsidRDefault="00A87BED" w:rsidP="00A87BED">
      <w:pPr>
        <w:rPr>
          <w:sz w:val="22"/>
          <w:szCs w:val="22"/>
        </w:rPr>
      </w:pPr>
      <w:r w:rsidRPr="0050502B">
        <w:rPr>
          <w:sz w:val="22"/>
          <w:szCs w:val="22"/>
        </w:rPr>
        <w:t xml:space="preserve">Ordförande förklarar sammanträdet öppnat och hälsar alla välkomna. </w:t>
      </w:r>
    </w:p>
    <w:p w:rsidR="00A95568" w:rsidRPr="001A0D48" w:rsidRDefault="00A95568" w:rsidP="008E4173">
      <w:pPr>
        <w:rPr>
          <w:sz w:val="22"/>
          <w:szCs w:val="22"/>
        </w:rPr>
      </w:pPr>
    </w:p>
    <w:p w:rsidR="00955B9D" w:rsidRPr="00A05C6B" w:rsidRDefault="00955B9D" w:rsidP="00136186">
      <w:pPr>
        <w:rPr>
          <w:sz w:val="22"/>
          <w:szCs w:val="22"/>
        </w:rPr>
      </w:pPr>
    </w:p>
    <w:p w:rsidR="00136186" w:rsidRPr="00986272" w:rsidRDefault="00136186" w:rsidP="00136186">
      <w:pPr>
        <w:rPr>
          <w:b/>
          <w:sz w:val="22"/>
          <w:szCs w:val="22"/>
        </w:rPr>
      </w:pPr>
      <w:r w:rsidRPr="00986272">
        <w:rPr>
          <w:b/>
          <w:sz w:val="22"/>
          <w:szCs w:val="22"/>
        </w:rPr>
        <w:t xml:space="preserve">§ KR </w:t>
      </w:r>
      <w:r w:rsidR="003B7AD9">
        <w:rPr>
          <w:b/>
          <w:sz w:val="22"/>
          <w:szCs w:val="22"/>
        </w:rPr>
        <w:t>108</w:t>
      </w:r>
      <w:r w:rsidR="00887672">
        <w:rPr>
          <w:b/>
          <w:sz w:val="22"/>
          <w:szCs w:val="22"/>
        </w:rPr>
        <w:t>/2017</w:t>
      </w:r>
    </w:p>
    <w:p w:rsidR="00136186" w:rsidRPr="0050502B" w:rsidRDefault="00FF6806" w:rsidP="00136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Justering</w:t>
      </w:r>
    </w:p>
    <w:p w:rsidR="00136186" w:rsidRPr="0050502B" w:rsidRDefault="00136186" w:rsidP="008E4173">
      <w:pPr>
        <w:rPr>
          <w:sz w:val="22"/>
          <w:szCs w:val="22"/>
        </w:rPr>
      </w:pPr>
    </w:p>
    <w:p w:rsidR="00D06E06" w:rsidRDefault="00FF6806" w:rsidP="008E4173">
      <w:pPr>
        <w:rPr>
          <w:sz w:val="22"/>
          <w:szCs w:val="22"/>
        </w:rPr>
      </w:pPr>
      <w:r>
        <w:rPr>
          <w:sz w:val="22"/>
          <w:szCs w:val="22"/>
        </w:rPr>
        <w:t>Att jämte ordförande j</w:t>
      </w:r>
      <w:r w:rsidR="00747C5E">
        <w:rPr>
          <w:sz w:val="22"/>
          <w:szCs w:val="22"/>
        </w:rPr>
        <w:t>ustera dagen</w:t>
      </w:r>
      <w:r w:rsidR="00C871EF">
        <w:rPr>
          <w:sz w:val="22"/>
          <w:szCs w:val="22"/>
        </w:rPr>
        <w:t xml:space="preserve">s protokoll </w:t>
      </w:r>
      <w:r w:rsidR="005446C2">
        <w:rPr>
          <w:sz w:val="22"/>
          <w:szCs w:val="22"/>
        </w:rPr>
        <w:t>utses</w:t>
      </w:r>
      <w:r w:rsidR="00B94F5D">
        <w:rPr>
          <w:sz w:val="22"/>
          <w:szCs w:val="22"/>
        </w:rPr>
        <w:t xml:space="preserve"> </w:t>
      </w:r>
      <w:r w:rsidR="009B4659">
        <w:rPr>
          <w:sz w:val="22"/>
          <w:szCs w:val="22"/>
        </w:rPr>
        <w:t>Jan Wahlberg</w:t>
      </w:r>
      <w:r w:rsidR="003B3109">
        <w:rPr>
          <w:sz w:val="22"/>
          <w:szCs w:val="22"/>
        </w:rPr>
        <w:t>.</w:t>
      </w:r>
      <w:r>
        <w:rPr>
          <w:sz w:val="22"/>
          <w:szCs w:val="22"/>
        </w:rPr>
        <w:t xml:space="preserve"> Protokollet justeras </w:t>
      </w:r>
      <w:r w:rsidR="00067BE1">
        <w:rPr>
          <w:sz w:val="22"/>
          <w:szCs w:val="22"/>
        </w:rPr>
        <w:t>torsdag</w:t>
      </w:r>
    </w:p>
    <w:p w:rsidR="00F2355B" w:rsidRPr="0054029F" w:rsidRDefault="00AD0E38" w:rsidP="008E4173">
      <w:pPr>
        <w:rPr>
          <w:sz w:val="22"/>
          <w:szCs w:val="22"/>
        </w:rPr>
      </w:pPr>
      <w:r>
        <w:rPr>
          <w:sz w:val="22"/>
          <w:szCs w:val="22"/>
        </w:rPr>
        <w:t>28 september</w:t>
      </w:r>
      <w:r w:rsidR="005B2EEE" w:rsidRPr="0054029F">
        <w:rPr>
          <w:sz w:val="22"/>
          <w:szCs w:val="22"/>
        </w:rPr>
        <w:t xml:space="preserve"> </w:t>
      </w:r>
      <w:r w:rsidR="00FF6806" w:rsidRPr="0054029F">
        <w:rPr>
          <w:sz w:val="22"/>
          <w:szCs w:val="22"/>
        </w:rPr>
        <w:t>kl.</w:t>
      </w:r>
      <w:r w:rsidR="00C10565" w:rsidRPr="0054029F">
        <w:rPr>
          <w:sz w:val="22"/>
          <w:szCs w:val="22"/>
        </w:rPr>
        <w:t xml:space="preserve"> </w:t>
      </w:r>
      <w:r w:rsidR="000A2CB3">
        <w:rPr>
          <w:sz w:val="22"/>
          <w:szCs w:val="22"/>
        </w:rPr>
        <w:t>10.00</w:t>
      </w:r>
      <w:r w:rsidR="008F7186" w:rsidRPr="0054029F">
        <w:rPr>
          <w:sz w:val="22"/>
          <w:szCs w:val="22"/>
        </w:rPr>
        <w:t xml:space="preserve"> </w:t>
      </w:r>
      <w:r w:rsidR="00C10565" w:rsidRPr="0054029F">
        <w:rPr>
          <w:sz w:val="22"/>
          <w:szCs w:val="22"/>
        </w:rPr>
        <w:t xml:space="preserve">på </w:t>
      </w:r>
      <w:r w:rsidR="00FF6806" w:rsidRPr="0054029F">
        <w:rPr>
          <w:sz w:val="22"/>
          <w:szCs w:val="22"/>
        </w:rPr>
        <w:t xml:space="preserve">pastorsexpeditionen. </w:t>
      </w:r>
    </w:p>
    <w:p w:rsidR="00262855" w:rsidRPr="0054029F" w:rsidRDefault="00262855" w:rsidP="002637A2">
      <w:pPr>
        <w:rPr>
          <w:sz w:val="22"/>
          <w:szCs w:val="22"/>
        </w:rPr>
      </w:pPr>
    </w:p>
    <w:p w:rsidR="00CA3E44" w:rsidRPr="0054029F" w:rsidRDefault="00CA3E44" w:rsidP="00F45312">
      <w:pPr>
        <w:rPr>
          <w:sz w:val="22"/>
          <w:szCs w:val="22"/>
        </w:rPr>
      </w:pPr>
    </w:p>
    <w:p w:rsidR="00CD48A7" w:rsidRPr="0054029F" w:rsidRDefault="001C506F" w:rsidP="00CD48A7">
      <w:pPr>
        <w:rPr>
          <w:sz w:val="22"/>
          <w:szCs w:val="22"/>
        </w:rPr>
      </w:pPr>
      <w:r w:rsidRPr="0054029F">
        <w:rPr>
          <w:b/>
          <w:sz w:val="22"/>
          <w:szCs w:val="22"/>
        </w:rPr>
        <w:t xml:space="preserve">§ KR </w:t>
      </w:r>
      <w:r w:rsidR="003B7AD9">
        <w:rPr>
          <w:b/>
          <w:sz w:val="22"/>
          <w:szCs w:val="22"/>
        </w:rPr>
        <w:t>109</w:t>
      </w:r>
      <w:r w:rsidR="00887672" w:rsidRPr="0054029F">
        <w:rPr>
          <w:b/>
          <w:sz w:val="22"/>
          <w:szCs w:val="22"/>
        </w:rPr>
        <w:t>/2017</w:t>
      </w:r>
    </w:p>
    <w:p w:rsidR="00CD48A7" w:rsidRPr="0050502B" w:rsidRDefault="00FF6806" w:rsidP="00CD48A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Närvaro</w:t>
      </w:r>
    </w:p>
    <w:p w:rsidR="00DE56C2" w:rsidRDefault="00DE56C2" w:rsidP="00FF6806">
      <w:pPr>
        <w:rPr>
          <w:sz w:val="22"/>
          <w:szCs w:val="22"/>
        </w:rPr>
      </w:pPr>
    </w:p>
    <w:p w:rsidR="00FF6806" w:rsidRPr="0050502B" w:rsidRDefault="00FF6806" w:rsidP="00FF6806">
      <w:pPr>
        <w:rPr>
          <w:sz w:val="22"/>
          <w:szCs w:val="22"/>
        </w:rPr>
      </w:pPr>
      <w:r w:rsidRPr="0050502B">
        <w:rPr>
          <w:sz w:val="22"/>
          <w:szCs w:val="22"/>
        </w:rPr>
        <w:t>Närvaron noteras.</w:t>
      </w:r>
    </w:p>
    <w:p w:rsidR="00740687" w:rsidRDefault="00740687" w:rsidP="00740687">
      <w:pPr>
        <w:rPr>
          <w:sz w:val="22"/>
          <w:szCs w:val="22"/>
        </w:rPr>
      </w:pPr>
    </w:p>
    <w:p w:rsidR="008E3044" w:rsidRPr="0098737B" w:rsidRDefault="008E3044" w:rsidP="0098737B">
      <w:pPr>
        <w:rPr>
          <w:sz w:val="22"/>
          <w:szCs w:val="22"/>
        </w:rPr>
      </w:pPr>
    </w:p>
    <w:p w:rsidR="004C34E5" w:rsidRDefault="004C34E5" w:rsidP="004C34E5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611F66">
        <w:rPr>
          <w:b/>
          <w:sz w:val="22"/>
          <w:szCs w:val="22"/>
        </w:rPr>
        <w:t>110</w:t>
      </w:r>
      <w:r>
        <w:rPr>
          <w:b/>
          <w:sz w:val="22"/>
          <w:szCs w:val="22"/>
        </w:rPr>
        <w:t>/2017</w:t>
      </w:r>
    </w:p>
    <w:p w:rsidR="002A4598" w:rsidRDefault="002A4598" w:rsidP="004C34E5">
      <w:pPr>
        <w:rPr>
          <w:b/>
          <w:sz w:val="22"/>
          <w:szCs w:val="22"/>
        </w:rPr>
      </w:pPr>
      <w:r>
        <w:rPr>
          <w:b/>
          <w:sz w:val="22"/>
          <w:szCs w:val="22"/>
        </w:rPr>
        <w:t>Föregående protokoll</w:t>
      </w:r>
    </w:p>
    <w:p w:rsidR="002A4598" w:rsidRDefault="002A4598" w:rsidP="004C34E5">
      <w:pPr>
        <w:rPr>
          <w:b/>
          <w:sz w:val="22"/>
          <w:szCs w:val="22"/>
        </w:rPr>
      </w:pPr>
    </w:p>
    <w:p w:rsidR="002A4598" w:rsidRDefault="002A4598" w:rsidP="002A4598">
      <w:pPr>
        <w:rPr>
          <w:sz w:val="22"/>
          <w:szCs w:val="22"/>
        </w:rPr>
      </w:pPr>
      <w:r>
        <w:rPr>
          <w:sz w:val="22"/>
          <w:szCs w:val="22"/>
        </w:rPr>
        <w:t>Kyrko</w:t>
      </w:r>
      <w:r w:rsidR="004E269C">
        <w:rPr>
          <w:sz w:val="22"/>
          <w:szCs w:val="22"/>
        </w:rPr>
        <w:t>rådets protokoll från 2017-</w:t>
      </w:r>
      <w:r w:rsidR="00611F66">
        <w:rPr>
          <w:sz w:val="22"/>
          <w:szCs w:val="22"/>
        </w:rPr>
        <w:t>08-29</w:t>
      </w:r>
      <w:r>
        <w:rPr>
          <w:sz w:val="22"/>
          <w:szCs w:val="22"/>
        </w:rPr>
        <w:t xml:space="preserve"> läggs till handlingarna. </w:t>
      </w:r>
    </w:p>
    <w:p w:rsidR="000A4274" w:rsidRDefault="000A4274" w:rsidP="001D7041">
      <w:pPr>
        <w:rPr>
          <w:sz w:val="22"/>
          <w:szCs w:val="22"/>
        </w:rPr>
      </w:pPr>
    </w:p>
    <w:p w:rsidR="002A4598" w:rsidRDefault="002A4598" w:rsidP="002A4598">
      <w:pPr>
        <w:rPr>
          <w:sz w:val="22"/>
          <w:szCs w:val="22"/>
        </w:rPr>
      </w:pPr>
      <w:r>
        <w:rPr>
          <w:sz w:val="22"/>
          <w:szCs w:val="22"/>
        </w:rPr>
        <w:t>Arbetsu</w:t>
      </w:r>
      <w:r w:rsidR="004E269C">
        <w:rPr>
          <w:sz w:val="22"/>
          <w:szCs w:val="22"/>
        </w:rPr>
        <w:t>tskottets protokoll från 2017-</w:t>
      </w:r>
      <w:r w:rsidR="00611F66">
        <w:rPr>
          <w:sz w:val="22"/>
          <w:szCs w:val="22"/>
        </w:rPr>
        <w:t>09-12</w:t>
      </w:r>
      <w:r>
        <w:rPr>
          <w:sz w:val="22"/>
          <w:szCs w:val="22"/>
        </w:rPr>
        <w:t xml:space="preserve"> läggs till handlingarna. </w:t>
      </w:r>
    </w:p>
    <w:p w:rsidR="002A4598" w:rsidRDefault="002A4598" w:rsidP="002A4598">
      <w:pPr>
        <w:rPr>
          <w:sz w:val="22"/>
          <w:szCs w:val="22"/>
        </w:rPr>
      </w:pPr>
    </w:p>
    <w:p w:rsidR="00903413" w:rsidRDefault="00903413" w:rsidP="002A4598">
      <w:pPr>
        <w:rPr>
          <w:sz w:val="22"/>
          <w:szCs w:val="22"/>
        </w:rPr>
      </w:pPr>
    </w:p>
    <w:p w:rsidR="002A4598" w:rsidRDefault="002A4598" w:rsidP="002A4598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611F66">
        <w:rPr>
          <w:b/>
          <w:sz w:val="22"/>
          <w:szCs w:val="22"/>
        </w:rPr>
        <w:t>111</w:t>
      </w:r>
      <w:r>
        <w:rPr>
          <w:b/>
          <w:sz w:val="22"/>
          <w:szCs w:val="22"/>
        </w:rPr>
        <w:t>/2017</w:t>
      </w:r>
    </w:p>
    <w:p w:rsidR="002A4598" w:rsidRDefault="002A4598" w:rsidP="002A4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Ärendebalans</w:t>
      </w:r>
    </w:p>
    <w:p w:rsidR="002A4598" w:rsidRDefault="002A4598" w:rsidP="002A4598">
      <w:pPr>
        <w:rPr>
          <w:b/>
          <w:sz w:val="22"/>
          <w:szCs w:val="22"/>
        </w:rPr>
      </w:pPr>
    </w:p>
    <w:p w:rsidR="002A4598" w:rsidRPr="002A4598" w:rsidRDefault="002A4598" w:rsidP="002A4598">
      <w:pPr>
        <w:rPr>
          <w:sz w:val="22"/>
          <w:szCs w:val="22"/>
        </w:rPr>
      </w:pPr>
      <w:r>
        <w:rPr>
          <w:sz w:val="22"/>
          <w:szCs w:val="22"/>
        </w:rPr>
        <w:t xml:space="preserve">Ärendebalansen gås igenom och läggs till handlingarna. </w:t>
      </w:r>
    </w:p>
    <w:p w:rsidR="00845420" w:rsidRDefault="00845420" w:rsidP="007C727B">
      <w:pPr>
        <w:rPr>
          <w:b/>
          <w:sz w:val="22"/>
          <w:szCs w:val="22"/>
        </w:rPr>
      </w:pPr>
    </w:p>
    <w:p w:rsidR="00845420" w:rsidRDefault="00845420" w:rsidP="007C727B">
      <w:pPr>
        <w:rPr>
          <w:b/>
          <w:sz w:val="22"/>
          <w:szCs w:val="22"/>
        </w:rPr>
      </w:pPr>
    </w:p>
    <w:p w:rsidR="007C727B" w:rsidRDefault="007C727B" w:rsidP="007C727B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611F66">
        <w:rPr>
          <w:b/>
          <w:sz w:val="22"/>
          <w:szCs w:val="22"/>
        </w:rPr>
        <w:t>112</w:t>
      </w:r>
      <w:r>
        <w:rPr>
          <w:b/>
          <w:sz w:val="22"/>
          <w:szCs w:val="22"/>
        </w:rPr>
        <w:t>/2017</w:t>
      </w:r>
    </w:p>
    <w:p w:rsidR="004C34E5" w:rsidRDefault="004C34E5" w:rsidP="004C34E5">
      <w:pPr>
        <w:rPr>
          <w:b/>
          <w:sz w:val="22"/>
          <w:szCs w:val="22"/>
        </w:rPr>
      </w:pPr>
      <w:r>
        <w:rPr>
          <w:b/>
          <w:sz w:val="22"/>
          <w:szCs w:val="22"/>
        </w:rPr>
        <w:t>Kyrkoherdens rapport/delegationsbeslut</w:t>
      </w:r>
    </w:p>
    <w:p w:rsidR="00A76724" w:rsidRDefault="00A76724" w:rsidP="00CD48A7">
      <w:pPr>
        <w:rPr>
          <w:sz w:val="22"/>
          <w:szCs w:val="22"/>
        </w:rPr>
      </w:pPr>
    </w:p>
    <w:p w:rsidR="00564F1A" w:rsidRPr="00DD6B69" w:rsidRDefault="00DD6B69" w:rsidP="00611F66">
      <w:pPr>
        <w:rPr>
          <w:sz w:val="22"/>
          <w:szCs w:val="22"/>
        </w:rPr>
      </w:pPr>
      <w:r>
        <w:rPr>
          <w:sz w:val="22"/>
          <w:szCs w:val="22"/>
        </w:rPr>
        <w:t xml:space="preserve">Församlingens konfirmander </w:t>
      </w:r>
      <w:r w:rsidR="00A62C5C">
        <w:rPr>
          <w:sz w:val="22"/>
          <w:szCs w:val="22"/>
        </w:rPr>
        <w:t xml:space="preserve">deltar i </w:t>
      </w:r>
      <w:r>
        <w:rPr>
          <w:sz w:val="22"/>
          <w:szCs w:val="22"/>
        </w:rPr>
        <w:t>läsgrupper</w:t>
      </w:r>
      <w:r w:rsidR="00A8726D">
        <w:rPr>
          <w:sz w:val="22"/>
          <w:szCs w:val="22"/>
        </w:rPr>
        <w:t>.</w:t>
      </w:r>
      <w:r>
        <w:rPr>
          <w:sz w:val="22"/>
          <w:szCs w:val="22"/>
        </w:rPr>
        <w:t xml:space="preserve"> Kick off </w:t>
      </w:r>
      <w:r w:rsidR="00A8726D">
        <w:rPr>
          <w:sz w:val="22"/>
          <w:szCs w:val="22"/>
        </w:rPr>
        <w:t xml:space="preserve">med </w:t>
      </w:r>
      <w:r>
        <w:rPr>
          <w:sz w:val="22"/>
          <w:szCs w:val="22"/>
        </w:rPr>
        <w:t>konfirmander</w:t>
      </w:r>
      <w:r w:rsidR="00D0665C">
        <w:rPr>
          <w:sz w:val="22"/>
          <w:szCs w:val="22"/>
        </w:rPr>
        <w:t xml:space="preserve"> på Arken, väldigt uppskattat. </w:t>
      </w:r>
    </w:p>
    <w:p w:rsidR="006B2B7A" w:rsidRDefault="006B2B7A" w:rsidP="0088414D">
      <w:pPr>
        <w:rPr>
          <w:b/>
          <w:sz w:val="22"/>
          <w:szCs w:val="22"/>
        </w:rPr>
      </w:pPr>
    </w:p>
    <w:p w:rsidR="006B2B7A" w:rsidRDefault="006B2B7A" w:rsidP="0088414D">
      <w:pPr>
        <w:rPr>
          <w:b/>
          <w:sz w:val="22"/>
          <w:szCs w:val="22"/>
        </w:rPr>
      </w:pPr>
    </w:p>
    <w:p w:rsidR="0088414D" w:rsidRPr="00BC1D39" w:rsidRDefault="0088414D" w:rsidP="0088414D">
      <w:pPr>
        <w:rPr>
          <w:sz w:val="22"/>
          <w:szCs w:val="22"/>
        </w:rPr>
      </w:pPr>
      <w:r w:rsidRPr="00BC1D39">
        <w:rPr>
          <w:b/>
          <w:sz w:val="22"/>
          <w:szCs w:val="22"/>
        </w:rPr>
        <w:t xml:space="preserve">§ KR </w:t>
      </w:r>
      <w:r w:rsidR="00611F66">
        <w:rPr>
          <w:b/>
          <w:sz w:val="22"/>
          <w:szCs w:val="22"/>
        </w:rPr>
        <w:t>113</w:t>
      </w:r>
      <w:r w:rsidRPr="00BC1D39">
        <w:rPr>
          <w:b/>
          <w:sz w:val="22"/>
          <w:szCs w:val="22"/>
        </w:rPr>
        <w:t>/2017</w:t>
      </w:r>
    </w:p>
    <w:p w:rsidR="007C727B" w:rsidRDefault="00611F66" w:rsidP="0088414D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Julbord</w:t>
      </w:r>
    </w:p>
    <w:p w:rsidR="007C727B" w:rsidRDefault="007C727B" w:rsidP="0088414D">
      <w:pPr>
        <w:rPr>
          <w:sz w:val="22"/>
          <w:szCs w:val="22"/>
        </w:rPr>
      </w:pPr>
    </w:p>
    <w:p w:rsidR="00F23DD4" w:rsidRDefault="00F23DD4" w:rsidP="00611F66">
      <w:pPr>
        <w:rPr>
          <w:sz w:val="22"/>
          <w:szCs w:val="22"/>
        </w:rPr>
      </w:pPr>
      <w:r>
        <w:rPr>
          <w:sz w:val="22"/>
          <w:szCs w:val="22"/>
        </w:rPr>
        <w:t xml:space="preserve">Sammanträde </w:t>
      </w:r>
      <w:r w:rsidR="00611F66">
        <w:rPr>
          <w:sz w:val="22"/>
          <w:szCs w:val="22"/>
        </w:rPr>
        <w:t>arbetsutskott föreslår kyrkorådet besluta om årets julbord ute på lokal</w:t>
      </w:r>
      <w:r w:rsidR="00931F9A">
        <w:rPr>
          <w:sz w:val="22"/>
          <w:szCs w:val="22"/>
        </w:rPr>
        <w:t xml:space="preserve"> och </w:t>
      </w:r>
      <w:r w:rsidR="00611F66">
        <w:rPr>
          <w:sz w:val="22"/>
          <w:szCs w:val="22"/>
        </w:rPr>
        <w:t>bjuda in följande:</w:t>
      </w:r>
    </w:p>
    <w:p w:rsidR="0059648B" w:rsidRDefault="0059648B" w:rsidP="0059648B">
      <w:pPr>
        <w:pStyle w:val="Liststycke"/>
        <w:ind w:left="720"/>
        <w:rPr>
          <w:sz w:val="22"/>
          <w:szCs w:val="22"/>
        </w:rPr>
      </w:pPr>
    </w:p>
    <w:p w:rsidR="00611F66" w:rsidRDefault="00611F66" w:rsidP="00611F66">
      <w:pPr>
        <w:pStyle w:val="Liststycke"/>
        <w:numPr>
          <w:ilvl w:val="0"/>
          <w:numId w:val="47"/>
        </w:numPr>
        <w:rPr>
          <w:sz w:val="22"/>
          <w:szCs w:val="22"/>
        </w:rPr>
      </w:pPr>
      <w:r w:rsidRPr="00611F66">
        <w:rPr>
          <w:sz w:val="22"/>
          <w:szCs w:val="22"/>
        </w:rPr>
        <w:t>Personal, fast anställda, säsong, projektanställda.</w:t>
      </w:r>
    </w:p>
    <w:p w:rsidR="00611F66" w:rsidRDefault="00611F66" w:rsidP="00611F66">
      <w:pPr>
        <w:pStyle w:val="Liststycke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Årets pensionärer</w:t>
      </w:r>
    </w:p>
    <w:p w:rsidR="00611F66" w:rsidRDefault="00611F66" w:rsidP="00611F66">
      <w:pPr>
        <w:pStyle w:val="Liststycke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Ordinarie ledamöter i fullmäktige</w:t>
      </w:r>
    </w:p>
    <w:p w:rsidR="00611F66" w:rsidRDefault="00611F66" w:rsidP="00611F66">
      <w:pPr>
        <w:pStyle w:val="Liststycke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Ordinarie ledamöter och ersättare i kyrkoråd och arbetsutskott</w:t>
      </w:r>
    </w:p>
    <w:p w:rsidR="00611F66" w:rsidRDefault="0059648B" w:rsidP="00611F66">
      <w:pPr>
        <w:pStyle w:val="Liststycke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Förtroendevalda revisorer</w:t>
      </w:r>
    </w:p>
    <w:p w:rsidR="0059648B" w:rsidRPr="00611F66" w:rsidRDefault="0059648B" w:rsidP="00611F66">
      <w:pPr>
        <w:pStyle w:val="Liststycke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Kyrkvärdar</w:t>
      </w:r>
    </w:p>
    <w:p w:rsidR="0059648B" w:rsidRDefault="0059648B" w:rsidP="00611F66">
      <w:pPr>
        <w:rPr>
          <w:sz w:val="22"/>
          <w:szCs w:val="22"/>
        </w:rPr>
      </w:pPr>
    </w:p>
    <w:p w:rsidR="00611F66" w:rsidRDefault="0059648B" w:rsidP="00611F66">
      <w:pPr>
        <w:rPr>
          <w:sz w:val="22"/>
          <w:szCs w:val="22"/>
        </w:rPr>
      </w:pPr>
      <w:r>
        <w:rPr>
          <w:sz w:val="22"/>
          <w:szCs w:val="22"/>
        </w:rPr>
        <w:t xml:space="preserve">Kyrkorådet </w:t>
      </w:r>
      <w:r w:rsidRPr="0059648B">
        <w:rPr>
          <w:sz w:val="22"/>
          <w:szCs w:val="22"/>
          <w:u w:val="single"/>
        </w:rPr>
        <w:t>beslutar</w:t>
      </w:r>
      <w:r>
        <w:rPr>
          <w:sz w:val="22"/>
          <w:szCs w:val="22"/>
        </w:rPr>
        <w:t xml:space="preserve"> att ha årets julbord ute</w:t>
      </w:r>
      <w:r w:rsidR="00931F9A">
        <w:rPr>
          <w:sz w:val="22"/>
          <w:szCs w:val="22"/>
        </w:rPr>
        <w:t xml:space="preserve"> på lokal den 1 december kl.18.00.</w:t>
      </w:r>
      <w:r>
        <w:rPr>
          <w:sz w:val="22"/>
          <w:szCs w:val="22"/>
        </w:rPr>
        <w:t xml:space="preserve"> </w:t>
      </w:r>
    </w:p>
    <w:p w:rsidR="00D46FFE" w:rsidRDefault="00D46FFE" w:rsidP="00D46FFE">
      <w:pPr>
        <w:rPr>
          <w:sz w:val="22"/>
          <w:szCs w:val="22"/>
        </w:rPr>
      </w:pPr>
    </w:p>
    <w:p w:rsidR="00A8726D" w:rsidRDefault="00A8726D" w:rsidP="00180385">
      <w:pPr>
        <w:rPr>
          <w:sz w:val="22"/>
          <w:szCs w:val="22"/>
        </w:rPr>
      </w:pPr>
    </w:p>
    <w:p w:rsidR="00A8726D" w:rsidRDefault="00A8726D" w:rsidP="00180385">
      <w:pPr>
        <w:rPr>
          <w:sz w:val="22"/>
          <w:szCs w:val="22"/>
        </w:rPr>
      </w:pPr>
    </w:p>
    <w:p w:rsidR="00180385" w:rsidRPr="00BC1D39" w:rsidRDefault="00180385" w:rsidP="00180385">
      <w:pPr>
        <w:rPr>
          <w:sz w:val="22"/>
          <w:szCs w:val="22"/>
        </w:rPr>
      </w:pPr>
      <w:r w:rsidRPr="00BC1D39">
        <w:rPr>
          <w:b/>
          <w:sz w:val="22"/>
          <w:szCs w:val="22"/>
        </w:rPr>
        <w:lastRenderedPageBreak/>
        <w:t xml:space="preserve">§ KR </w:t>
      </w:r>
      <w:r w:rsidR="00C60C2E">
        <w:rPr>
          <w:b/>
          <w:sz w:val="22"/>
          <w:szCs w:val="22"/>
        </w:rPr>
        <w:t>114</w:t>
      </w:r>
      <w:r w:rsidRPr="00BC1D39">
        <w:rPr>
          <w:b/>
          <w:sz w:val="22"/>
          <w:szCs w:val="22"/>
        </w:rPr>
        <w:t>/2017</w:t>
      </w:r>
    </w:p>
    <w:p w:rsidR="00180385" w:rsidRDefault="00C60C2E" w:rsidP="00180385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Budgetarbete</w:t>
      </w:r>
    </w:p>
    <w:p w:rsidR="00180385" w:rsidRDefault="00180385" w:rsidP="00180385">
      <w:pPr>
        <w:rPr>
          <w:b/>
          <w:sz w:val="22"/>
          <w:szCs w:val="22"/>
        </w:rPr>
      </w:pPr>
    </w:p>
    <w:p w:rsidR="00971B2C" w:rsidRDefault="00A10D7A" w:rsidP="00C60C2E">
      <w:pPr>
        <w:rPr>
          <w:sz w:val="22"/>
          <w:szCs w:val="22"/>
        </w:rPr>
      </w:pPr>
      <w:r>
        <w:rPr>
          <w:sz w:val="22"/>
          <w:szCs w:val="22"/>
        </w:rPr>
        <w:t xml:space="preserve">Kamrer </w:t>
      </w:r>
      <w:r w:rsidR="00C60C2E">
        <w:rPr>
          <w:sz w:val="22"/>
          <w:szCs w:val="22"/>
        </w:rPr>
        <w:t>informerar att budgetarbetet för 2018 är i full gång. Verksamhetsplaner med budget</w:t>
      </w:r>
      <w:r w:rsidR="001E35AB">
        <w:rPr>
          <w:sz w:val="22"/>
          <w:szCs w:val="22"/>
        </w:rPr>
        <w:t xml:space="preserve"> </w:t>
      </w:r>
      <w:r w:rsidR="00C60C2E">
        <w:rPr>
          <w:sz w:val="22"/>
          <w:szCs w:val="22"/>
        </w:rPr>
        <w:t xml:space="preserve">är inlämnade från samtliga verksamheter. </w:t>
      </w:r>
    </w:p>
    <w:p w:rsidR="00C60C2E" w:rsidRDefault="00C60C2E" w:rsidP="00C60C2E">
      <w:pPr>
        <w:rPr>
          <w:sz w:val="22"/>
          <w:szCs w:val="22"/>
        </w:rPr>
      </w:pPr>
      <w:r>
        <w:rPr>
          <w:sz w:val="22"/>
          <w:szCs w:val="22"/>
        </w:rPr>
        <w:t xml:space="preserve">Budgeten upprättas enligt riktlinjer för återställande av målkapital. </w:t>
      </w:r>
    </w:p>
    <w:p w:rsidR="00686E60" w:rsidRDefault="00686E60" w:rsidP="00180385">
      <w:pPr>
        <w:rPr>
          <w:sz w:val="22"/>
          <w:szCs w:val="22"/>
        </w:rPr>
      </w:pPr>
    </w:p>
    <w:p w:rsidR="00686E60" w:rsidRDefault="00686E60" w:rsidP="00180385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C60C2E">
        <w:rPr>
          <w:sz w:val="22"/>
          <w:szCs w:val="22"/>
        </w:rPr>
        <w:t>yrkorådet noterar informationen.</w:t>
      </w:r>
    </w:p>
    <w:p w:rsidR="008A3117" w:rsidRDefault="008A3117" w:rsidP="00343B71">
      <w:pPr>
        <w:rPr>
          <w:b/>
          <w:sz w:val="22"/>
          <w:szCs w:val="22"/>
        </w:rPr>
      </w:pPr>
    </w:p>
    <w:p w:rsidR="001E06C3" w:rsidRDefault="001E06C3" w:rsidP="00343B71">
      <w:pPr>
        <w:rPr>
          <w:b/>
          <w:sz w:val="22"/>
          <w:szCs w:val="22"/>
        </w:rPr>
      </w:pPr>
    </w:p>
    <w:p w:rsidR="00901E6E" w:rsidRPr="00BC1D39" w:rsidRDefault="00901E6E" w:rsidP="00901E6E">
      <w:pPr>
        <w:rPr>
          <w:sz w:val="22"/>
          <w:szCs w:val="22"/>
        </w:rPr>
      </w:pPr>
      <w:r w:rsidRPr="00BC1D39">
        <w:rPr>
          <w:b/>
          <w:sz w:val="22"/>
          <w:szCs w:val="22"/>
        </w:rPr>
        <w:t xml:space="preserve">§ KR </w:t>
      </w:r>
      <w:r>
        <w:rPr>
          <w:b/>
          <w:sz w:val="22"/>
          <w:szCs w:val="22"/>
        </w:rPr>
        <w:t>115</w:t>
      </w:r>
      <w:r w:rsidRPr="00BC1D39">
        <w:rPr>
          <w:b/>
          <w:sz w:val="22"/>
          <w:szCs w:val="22"/>
        </w:rPr>
        <w:t>/2017</w:t>
      </w:r>
    </w:p>
    <w:p w:rsidR="00901E6E" w:rsidRDefault="00901E6E" w:rsidP="00901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Skoghalls kyrka 60 år</w:t>
      </w:r>
    </w:p>
    <w:p w:rsidR="00901E6E" w:rsidRDefault="00901E6E" w:rsidP="00343B71">
      <w:pPr>
        <w:rPr>
          <w:b/>
          <w:sz w:val="22"/>
          <w:szCs w:val="22"/>
        </w:rPr>
      </w:pPr>
    </w:p>
    <w:p w:rsidR="00901E6E" w:rsidRDefault="00887978" w:rsidP="00343B71">
      <w:pPr>
        <w:rPr>
          <w:sz w:val="22"/>
          <w:szCs w:val="22"/>
        </w:rPr>
      </w:pPr>
      <w:r>
        <w:rPr>
          <w:sz w:val="22"/>
          <w:szCs w:val="22"/>
        </w:rPr>
        <w:t>Skoghalls kyrka fyller 60 år första</w:t>
      </w:r>
      <w:r w:rsidR="002F6D74">
        <w:rPr>
          <w:sz w:val="22"/>
          <w:szCs w:val="22"/>
        </w:rPr>
        <w:t xml:space="preserve"> Advent. </w:t>
      </w:r>
      <w:r w:rsidR="004A6477">
        <w:rPr>
          <w:sz w:val="22"/>
          <w:szCs w:val="22"/>
        </w:rPr>
        <w:t>D</w:t>
      </w:r>
      <w:r w:rsidR="00B61775">
        <w:rPr>
          <w:sz w:val="22"/>
          <w:szCs w:val="22"/>
        </w:rPr>
        <w:t>etta ska firas med tårta</w:t>
      </w:r>
      <w:r w:rsidR="00E240C0">
        <w:rPr>
          <w:sz w:val="22"/>
          <w:szCs w:val="22"/>
        </w:rPr>
        <w:t xml:space="preserve"> och</w:t>
      </w:r>
      <w:r w:rsidR="004A6477">
        <w:rPr>
          <w:sz w:val="22"/>
          <w:szCs w:val="22"/>
        </w:rPr>
        <w:t xml:space="preserve"> körsång efter gudstjänsten kl. 18.00.</w:t>
      </w:r>
      <w:r w:rsidR="00353E14">
        <w:rPr>
          <w:sz w:val="22"/>
          <w:szCs w:val="22"/>
        </w:rPr>
        <w:t xml:space="preserve"> Ledamot A Romanov undersöker</w:t>
      </w:r>
      <w:r w:rsidR="003C15A6">
        <w:rPr>
          <w:sz w:val="22"/>
          <w:szCs w:val="22"/>
        </w:rPr>
        <w:t xml:space="preserve"> </w:t>
      </w:r>
      <w:r w:rsidR="00E035AE">
        <w:rPr>
          <w:sz w:val="22"/>
          <w:szCs w:val="22"/>
        </w:rPr>
        <w:t>om någon</w:t>
      </w:r>
      <w:r w:rsidR="006B3263">
        <w:rPr>
          <w:sz w:val="22"/>
          <w:szCs w:val="22"/>
        </w:rPr>
        <w:t xml:space="preserve"> </w:t>
      </w:r>
      <w:r w:rsidR="003C15A6">
        <w:rPr>
          <w:sz w:val="22"/>
          <w:szCs w:val="22"/>
        </w:rPr>
        <w:t>kan</w:t>
      </w:r>
      <w:r w:rsidR="00C21FBB">
        <w:rPr>
          <w:sz w:val="22"/>
          <w:szCs w:val="22"/>
        </w:rPr>
        <w:t xml:space="preserve"> presentera </w:t>
      </w:r>
      <w:r w:rsidR="00D809D9">
        <w:rPr>
          <w:sz w:val="22"/>
          <w:szCs w:val="22"/>
        </w:rPr>
        <w:t>kyrkans historik</w:t>
      </w:r>
      <w:r w:rsidR="00C21FBB">
        <w:rPr>
          <w:sz w:val="22"/>
          <w:szCs w:val="22"/>
        </w:rPr>
        <w:t xml:space="preserve"> med bildcollage. </w:t>
      </w:r>
      <w:r w:rsidR="00203E5F">
        <w:rPr>
          <w:sz w:val="22"/>
          <w:szCs w:val="22"/>
        </w:rPr>
        <w:t>Även undersöka med dotter till präst som var drivande i byggnationen</w:t>
      </w:r>
      <w:r w:rsidR="00CF4BDB">
        <w:rPr>
          <w:sz w:val="22"/>
          <w:szCs w:val="22"/>
        </w:rPr>
        <w:t xml:space="preserve"> av Skoghalls kyrka. </w:t>
      </w:r>
      <w:bookmarkStart w:id="0" w:name="_GoBack"/>
      <w:bookmarkEnd w:id="0"/>
    </w:p>
    <w:p w:rsidR="00887978" w:rsidRPr="002F6D74" w:rsidRDefault="00887978" w:rsidP="00343B71">
      <w:pPr>
        <w:rPr>
          <w:sz w:val="22"/>
          <w:szCs w:val="22"/>
        </w:rPr>
      </w:pPr>
    </w:p>
    <w:p w:rsidR="00B61775" w:rsidRDefault="00B61775" w:rsidP="00343B71">
      <w:pPr>
        <w:rPr>
          <w:b/>
          <w:sz w:val="22"/>
          <w:szCs w:val="22"/>
        </w:rPr>
      </w:pPr>
    </w:p>
    <w:p w:rsidR="00343B71" w:rsidRPr="0050502B" w:rsidRDefault="00343B71" w:rsidP="00343B71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B751CB">
        <w:rPr>
          <w:b/>
          <w:sz w:val="22"/>
          <w:szCs w:val="22"/>
        </w:rPr>
        <w:t>116</w:t>
      </w:r>
      <w:r>
        <w:rPr>
          <w:b/>
          <w:sz w:val="22"/>
          <w:szCs w:val="22"/>
        </w:rPr>
        <w:t>/2017</w:t>
      </w:r>
    </w:p>
    <w:p w:rsidR="00343B71" w:rsidRDefault="00D46FFE" w:rsidP="00C61F8E">
      <w:pPr>
        <w:rPr>
          <w:b/>
          <w:sz w:val="22"/>
          <w:szCs w:val="22"/>
        </w:rPr>
      </w:pPr>
      <w:r>
        <w:rPr>
          <w:b/>
          <w:sz w:val="22"/>
          <w:szCs w:val="22"/>
        </w:rPr>
        <w:t>Utbildning kyrkoråd</w:t>
      </w:r>
    </w:p>
    <w:p w:rsidR="00686E60" w:rsidRDefault="00686E60" w:rsidP="00D46FFE">
      <w:pPr>
        <w:rPr>
          <w:sz w:val="22"/>
          <w:szCs w:val="22"/>
        </w:rPr>
      </w:pPr>
    </w:p>
    <w:p w:rsidR="00CA57A0" w:rsidRDefault="00CA57A0" w:rsidP="00D46FFE">
      <w:pPr>
        <w:rPr>
          <w:sz w:val="22"/>
          <w:szCs w:val="22"/>
        </w:rPr>
      </w:pPr>
      <w:r>
        <w:rPr>
          <w:sz w:val="22"/>
          <w:szCs w:val="22"/>
        </w:rPr>
        <w:t>Kapitel 17 i kyrkoordningen gås igenom.</w:t>
      </w:r>
    </w:p>
    <w:p w:rsidR="00D46FFE" w:rsidRDefault="00FF7B42" w:rsidP="00D46FFE">
      <w:pPr>
        <w:rPr>
          <w:sz w:val="22"/>
          <w:szCs w:val="22"/>
        </w:rPr>
      </w:pPr>
      <w:r>
        <w:rPr>
          <w:sz w:val="22"/>
          <w:szCs w:val="22"/>
        </w:rPr>
        <w:t xml:space="preserve">Inför nästkommande sammanträde kyrkoråd ska </w:t>
      </w:r>
      <w:r w:rsidR="00B61775">
        <w:rPr>
          <w:sz w:val="22"/>
          <w:szCs w:val="22"/>
        </w:rPr>
        <w:t>kapitel</w:t>
      </w:r>
      <w:r w:rsidR="00B77CA5">
        <w:rPr>
          <w:sz w:val="22"/>
          <w:szCs w:val="22"/>
        </w:rPr>
        <w:t xml:space="preserve"> </w:t>
      </w:r>
      <w:r w:rsidR="002D758E">
        <w:rPr>
          <w:sz w:val="22"/>
          <w:szCs w:val="22"/>
        </w:rPr>
        <w:t xml:space="preserve">19 </w:t>
      </w:r>
      <w:r w:rsidR="00E82FD2">
        <w:rPr>
          <w:sz w:val="22"/>
          <w:szCs w:val="22"/>
        </w:rPr>
        <w:t xml:space="preserve">diskuteras. </w:t>
      </w:r>
    </w:p>
    <w:p w:rsidR="00B13D19" w:rsidRPr="00E41715" w:rsidRDefault="00B13D19" w:rsidP="00D46FFE">
      <w:pPr>
        <w:rPr>
          <w:sz w:val="22"/>
          <w:szCs w:val="22"/>
        </w:rPr>
      </w:pPr>
    </w:p>
    <w:p w:rsidR="000B3AB0" w:rsidRDefault="000B3AB0" w:rsidP="00C61F8E">
      <w:pPr>
        <w:rPr>
          <w:b/>
          <w:sz w:val="22"/>
          <w:szCs w:val="22"/>
        </w:rPr>
      </w:pPr>
    </w:p>
    <w:p w:rsidR="006A5A82" w:rsidRPr="0050502B" w:rsidRDefault="006A5A82" w:rsidP="006A5A82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B751CB">
        <w:rPr>
          <w:b/>
          <w:sz w:val="22"/>
          <w:szCs w:val="22"/>
        </w:rPr>
        <w:t>117</w:t>
      </w:r>
      <w:r w:rsidRPr="0050502B">
        <w:rPr>
          <w:b/>
          <w:sz w:val="22"/>
          <w:szCs w:val="22"/>
        </w:rPr>
        <w:t>/201</w:t>
      </w:r>
      <w:r w:rsidR="000877D6">
        <w:rPr>
          <w:b/>
          <w:sz w:val="22"/>
          <w:szCs w:val="22"/>
        </w:rPr>
        <w:t>7</w:t>
      </w:r>
    </w:p>
    <w:p w:rsidR="006A5A82" w:rsidRDefault="00D46FFE" w:rsidP="006A5A82">
      <w:pPr>
        <w:rPr>
          <w:b/>
          <w:sz w:val="22"/>
          <w:szCs w:val="22"/>
        </w:rPr>
      </w:pPr>
      <w:r>
        <w:rPr>
          <w:b/>
          <w:sz w:val="22"/>
          <w:szCs w:val="22"/>
        </w:rPr>
        <w:t>Övriga frågor</w:t>
      </w:r>
    </w:p>
    <w:p w:rsidR="009B7238" w:rsidRDefault="009B7238" w:rsidP="006A5A82">
      <w:pPr>
        <w:rPr>
          <w:b/>
          <w:sz w:val="22"/>
          <w:szCs w:val="22"/>
        </w:rPr>
      </w:pPr>
    </w:p>
    <w:p w:rsidR="000D7F7F" w:rsidRPr="000D7F7F" w:rsidRDefault="00B61775" w:rsidP="006A5A82">
      <w:pPr>
        <w:rPr>
          <w:sz w:val="22"/>
          <w:szCs w:val="22"/>
        </w:rPr>
      </w:pPr>
      <w:r>
        <w:rPr>
          <w:sz w:val="22"/>
          <w:szCs w:val="22"/>
        </w:rPr>
        <w:t>10 oktober personaldag för medarbetare och förtroendevalda. Inbjudan är mailad till samtliga ledamöter i kyrkorådet, ordinarie och ersätta</w:t>
      </w:r>
      <w:r w:rsidR="004C06C7">
        <w:rPr>
          <w:sz w:val="22"/>
          <w:szCs w:val="22"/>
        </w:rPr>
        <w:t>re. OSA kyrkoherde senast</w:t>
      </w:r>
      <w:r w:rsidR="00A8726D">
        <w:rPr>
          <w:sz w:val="22"/>
          <w:szCs w:val="22"/>
        </w:rPr>
        <w:t xml:space="preserve"> 30/9</w:t>
      </w:r>
      <w:r w:rsidR="004C06C7">
        <w:rPr>
          <w:sz w:val="22"/>
          <w:szCs w:val="22"/>
        </w:rPr>
        <w:t xml:space="preserve">. </w:t>
      </w:r>
    </w:p>
    <w:p w:rsidR="00F57D4F" w:rsidRDefault="00F57D4F" w:rsidP="00D46FFE">
      <w:pPr>
        <w:rPr>
          <w:b/>
          <w:sz w:val="22"/>
          <w:szCs w:val="22"/>
        </w:rPr>
      </w:pPr>
    </w:p>
    <w:p w:rsidR="00686E60" w:rsidRDefault="00686E60" w:rsidP="00D46FFE">
      <w:pPr>
        <w:rPr>
          <w:b/>
          <w:sz w:val="22"/>
          <w:szCs w:val="22"/>
        </w:rPr>
      </w:pPr>
    </w:p>
    <w:p w:rsidR="00D46FFE" w:rsidRPr="0050502B" w:rsidRDefault="00D46FFE" w:rsidP="00D46FFE">
      <w:pPr>
        <w:rPr>
          <w:b/>
          <w:sz w:val="22"/>
          <w:szCs w:val="22"/>
        </w:rPr>
      </w:pPr>
      <w:r w:rsidRPr="0050502B">
        <w:rPr>
          <w:b/>
          <w:sz w:val="22"/>
          <w:szCs w:val="22"/>
        </w:rPr>
        <w:t xml:space="preserve">§ KR </w:t>
      </w:r>
      <w:r w:rsidR="008E194B">
        <w:rPr>
          <w:b/>
          <w:sz w:val="22"/>
          <w:szCs w:val="22"/>
        </w:rPr>
        <w:t>118</w:t>
      </w:r>
      <w:r w:rsidRPr="0050502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D46FFE" w:rsidRDefault="00D46FFE" w:rsidP="00D46FFE">
      <w:pPr>
        <w:rPr>
          <w:b/>
          <w:sz w:val="22"/>
          <w:szCs w:val="22"/>
        </w:rPr>
      </w:pPr>
      <w:r>
        <w:rPr>
          <w:b/>
          <w:sz w:val="22"/>
          <w:szCs w:val="22"/>
        </w:rPr>
        <w:t>Barnkonsekvensanalys</w:t>
      </w:r>
    </w:p>
    <w:p w:rsidR="00D46FFE" w:rsidRDefault="00D46FFE" w:rsidP="006A5A82">
      <w:pPr>
        <w:rPr>
          <w:sz w:val="22"/>
          <w:szCs w:val="22"/>
        </w:rPr>
      </w:pPr>
    </w:p>
    <w:p w:rsidR="006A5A82" w:rsidRPr="006A5A82" w:rsidRDefault="006A5A82" w:rsidP="006A5A82">
      <w:pPr>
        <w:rPr>
          <w:sz w:val="22"/>
          <w:szCs w:val="22"/>
        </w:rPr>
      </w:pPr>
      <w:r>
        <w:rPr>
          <w:sz w:val="22"/>
          <w:szCs w:val="22"/>
        </w:rPr>
        <w:t xml:space="preserve">Ordförande sammanfattar dagens sammanträde och genomför en barnkonsekvensanalys för samtliga beslut som fattas. </w:t>
      </w:r>
    </w:p>
    <w:p w:rsidR="009B7238" w:rsidRDefault="009B7238" w:rsidP="00461C6A">
      <w:pPr>
        <w:rPr>
          <w:b/>
          <w:sz w:val="22"/>
          <w:szCs w:val="22"/>
        </w:rPr>
      </w:pPr>
    </w:p>
    <w:p w:rsidR="009B7238" w:rsidRDefault="009B7238" w:rsidP="00461C6A">
      <w:pPr>
        <w:rPr>
          <w:b/>
          <w:sz w:val="22"/>
          <w:szCs w:val="22"/>
        </w:rPr>
      </w:pPr>
    </w:p>
    <w:p w:rsidR="00461C6A" w:rsidRDefault="00633436" w:rsidP="00461C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§ KR </w:t>
      </w:r>
      <w:r w:rsidR="008E194B">
        <w:rPr>
          <w:b/>
          <w:sz w:val="22"/>
          <w:szCs w:val="22"/>
        </w:rPr>
        <w:t>119</w:t>
      </w:r>
      <w:r w:rsidR="00461C6A">
        <w:rPr>
          <w:b/>
          <w:sz w:val="22"/>
          <w:szCs w:val="22"/>
        </w:rPr>
        <w:t>/201</w:t>
      </w:r>
      <w:r w:rsidR="000877D6">
        <w:rPr>
          <w:b/>
          <w:sz w:val="22"/>
          <w:szCs w:val="22"/>
        </w:rPr>
        <w:t>7</w:t>
      </w:r>
    </w:p>
    <w:p w:rsidR="00461C6A" w:rsidRDefault="00461C6A" w:rsidP="00461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Mötet avslutas</w:t>
      </w:r>
    </w:p>
    <w:p w:rsidR="00A05C6B" w:rsidRDefault="00A05C6B" w:rsidP="00461C6A">
      <w:pPr>
        <w:rPr>
          <w:sz w:val="22"/>
          <w:szCs w:val="22"/>
        </w:rPr>
      </w:pPr>
    </w:p>
    <w:p w:rsidR="00461C6A" w:rsidRDefault="00D46FFE" w:rsidP="00461C6A">
      <w:pPr>
        <w:rPr>
          <w:sz w:val="22"/>
          <w:szCs w:val="22"/>
        </w:rPr>
      </w:pPr>
      <w:r>
        <w:rPr>
          <w:sz w:val="22"/>
          <w:szCs w:val="22"/>
        </w:rPr>
        <w:t>Nästa möte är den</w:t>
      </w:r>
      <w:r w:rsidR="000A0082">
        <w:rPr>
          <w:sz w:val="22"/>
          <w:szCs w:val="22"/>
        </w:rPr>
        <w:t xml:space="preserve"> 24 oktober</w:t>
      </w:r>
      <w:r w:rsidR="00045EEA">
        <w:rPr>
          <w:sz w:val="22"/>
          <w:szCs w:val="22"/>
        </w:rPr>
        <w:t xml:space="preserve"> kl</w:t>
      </w:r>
      <w:r w:rsidR="005F1F7E">
        <w:rPr>
          <w:sz w:val="22"/>
          <w:szCs w:val="22"/>
        </w:rPr>
        <w:t>. 17.00</w:t>
      </w:r>
      <w:r w:rsidR="009721CB">
        <w:rPr>
          <w:sz w:val="22"/>
          <w:szCs w:val="22"/>
        </w:rPr>
        <w:t xml:space="preserve"> </w:t>
      </w:r>
      <w:r w:rsidR="000A0082">
        <w:rPr>
          <w:sz w:val="22"/>
          <w:szCs w:val="22"/>
        </w:rPr>
        <w:t>i Skoghalls församlingshem</w:t>
      </w:r>
      <w:r w:rsidR="002C4488">
        <w:rPr>
          <w:sz w:val="22"/>
          <w:szCs w:val="22"/>
        </w:rPr>
        <w:t>.</w:t>
      </w:r>
      <w:r w:rsidR="00E147A4">
        <w:rPr>
          <w:sz w:val="22"/>
          <w:szCs w:val="22"/>
        </w:rPr>
        <w:t xml:space="preserve"> Ordförande</w:t>
      </w:r>
      <w:r w:rsidR="00090C5B">
        <w:rPr>
          <w:sz w:val="22"/>
          <w:szCs w:val="22"/>
        </w:rPr>
        <w:t xml:space="preserve"> förklaras </w:t>
      </w:r>
      <w:r w:rsidR="00461C6A" w:rsidRPr="0050502B">
        <w:rPr>
          <w:sz w:val="22"/>
          <w:szCs w:val="22"/>
        </w:rPr>
        <w:t>mötet avslutat.</w:t>
      </w:r>
    </w:p>
    <w:p w:rsidR="00461C6A" w:rsidRDefault="00461C6A" w:rsidP="00461C6A">
      <w:pPr>
        <w:rPr>
          <w:b/>
          <w:sz w:val="22"/>
          <w:szCs w:val="22"/>
        </w:rPr>
      </w:pPr>
    </w:p>
    <w:p w:rsidR="0030050D" w:rsidRPr="0050502B" w:rsidRDefault="0030050D" w:rsidP="00555465">
      <w:pPr>
        <w:rPr>
          <w:sz w:val="22"/>
          <w:szCs w:val="22"/>
        </w:rPr>
      </w:pPr>
    </w:p>
    <w:sectPr w:rsidR="0030050D" w:rsidRPr="0050502B" w:rsidSect="00292848">
      <w:headerReference w:type="default" r:id="rId9"/>
      <w:pgSz w:w="11906" w:h="16838" w:code="9"/>
      <w:pgMar w:top="851" w:right="992" w:bottom="851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50" w:rsidRDefault="00415550">
      <w:r>
        <w:separator/>
      </w:r>
    </w:p>
  </w:endnote>
  <w:endnote w:type="continuationSeparator" w:id="0">
    <w:p w:rsidR="00415550" w:rsidRDefault="0041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50" w:rsidRDefault="00415550">
      <w:r>
        <w:separator/>
      </w:r>
    </w:p>
  </w:footnote>
  <w:footnote w:type="continuationSeparator" w:id="0">
    <w:p w:rsidR="00415550" w:rsidRDefault="0041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31" w:rsidRDefault="00E81431">
    <w:pPr>
      <w:pStyle w:val="Sidhuvud"/>
      <w:tabs>
        <w:tab w:val="clear" w:pos="4536"/>
        <w:tab w:val="clear" w:pos="9072"/>
        <w:tab w:val="left" w:pos="4140"/>
      </w:tabs>
      <w:rPr>
        <w:b/>
        <w:bCs/>
      </w:rPr>
    </w:pPr>
    <w:r>
      <w:rPr>
        <w:b/>
        <w:bCs/>
      </w:rPr>
      <w:t>Hammarö församling</w:t>
    </w:r>
    <w:r>
      <w:rPr>
        <w:b/>
        <w:bCs/>
      </w:rPr>
      <w:tab/>
      <w:t>Sammanträdesprotokoll</w:t>
    </w:r>
  </w:p>
  <w:p w:rsidR="00E81431" w:rsidRDefault="00E81431">
    <w:pPr>
      <w:pStyle w:val="Sidhuvud"/>
      <w:tabs>
        <w:tab w:val="clear" w:pos="4536"/>
        <w:tab w:val="clear" w:pos="9072"/>
        <w:tab w:val="left" w:pos="4140"/>
        <w:tab w:val="left" w:pos="7920"/>
      </w:tabs>
      <w:rPr>
        <w:sz w:val="18"/>
      </w:rPr>
    </w:pPr>
    <w:r>
      <w:rPr>
        <w:b/>
        <w:bCs/>
      </w:rPr>
      <w:tab/>
    </w:r>
    <w:r>
      <w:rPr>
        <w:sz w:val="18"/>
      </w:rPr>
      <w:t>Datum</w:t>
    </w:r>
    <w:r>
      <w:rPr>
        <w:sz w:val="18"/>
      </w:rPr>
      <w:tab/>
      <w:t>Sida</w:t>
    </w:r>
  </w:p>
  <w:p w:rsidR="00E81431" w:rsidRPr="00DA4565" w:rsidRDefault="00E81431">
    <w:pPr>
      <w:pStyle w:val="Sidhuvud"/>
      <w:pBdr>
        <w:bottom w:val="single" w:sz="4" w:space="1" w:color="auto"/>
      </w:pBdr>
      <w:tabs>
        <w:tab w:val="clear" w:pos="4536"/>
        <w:tab w:val="clear" w:pos="9072"/>
        <w:tab w:val="left" w:pos="4140"/>
        <w:tab w:val="left" w:pos="7920"/>
      </w:tabs>
    </w:pPr>
    <w:r>
      <w:rPr>
        <w:b/>
        <w:bCs/>
      </w:rPr>
      <w:t>Kyrkorådet</w:t>
    </w:r>
    <w:r>
      <w:rPr>
        <w:b/>
        <w:bCs/>
      </w:rPr>
      <w:tab/>
    </w:r>
    <w:r>
      <w:t>201</w:t>
    </w:r>
    <w:r w:rsidR="00103A76">
      <w:t>7-09-26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03E5F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A0E"/>
    <w:multiLevelType w:val="hybridMultilevel"/>
    <w:tmpl w:val="1D82527C"/>
    <w:lvl w:ilvl="0" w:tplc="C8223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6EC"/>
    <w:multiLevelType w:val="hybridMultilevel"/>
    <w:tmpl w:val="8984F182"/>
    <w:lvl w:ilvl="0" w:tplc="BD1C66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4D5C"/>
    <w:multiLevelType w:val="hybridMultilevel"/>
    <w:tmpl w:val="0CB490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CA1"/>
    <w:multiLevelType w:val="hybridMultilevel"/>
    <w:tmpl w:val="FACC1F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49DB"/>
    <w:multiLevelType w:val="hybridMultilevel"/>
    <w:tmpl w:val="67943530"/>
    <w:lvl w:ilvl="0" w:tplc="A2062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93358"/>
    <w:multiLevelType w:val="hybridMultilevel"/>
    <w:tmpl w:val="547C835C"/>
    <w:lvl w:ilvl="0" w:tplc="2BA2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E2419"/>
    <w:multiLevelType w:val="hybridMultilevel"/>
    <w:tmpl w:val="1B087D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7381"/>
    <w:multiLevelType w:val="hybridMultilevel"/>
    <w:tmpl w:val="A5CE67E8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1042B0"/>
    <w:multiLevelType w:val="hybridMultilevel"/>
    <w:tmpl w:val="13889B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70A"/>
    <w:multiLevelType w:val="hybridMultilevel"/>
    <w:tmpl w:val="5824D092"/>
    <w:lvl w:ilvl="0" w:tplc="C8223386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1C0A540F"/>
    <w:multiLevelType w:val="hybridMultilevel"/>
    <w:tmpl w:val="71F659CA"/>
    <w:lvl w:ilvl="0" w:tplc="78C82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11E8E"/>
    <w:multiLevelType w:val="hybridMultilevel"/>
    <w:tmpl w:val="20189428"/>
    <w:lvl w:ilvl="0" w:tplc="481257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1237B"/>
    <w:multiLevelType w:val="hybridMultilevel"/>
    <w:tmpl w:val="A67431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4931"/>
    <w:multiLevelType w:val="hybridMultilevel"/>
    <w:tmpl w:val="11FC55EA"/>
    <w:lvl w:ilvl="0" w:tplc="AFE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06BCC"/>
    <w:multiLevelType w:val="hybridMultilevel"/>
    <w:tmpl w:val="50B23262"/>
    <w:lvl w:ilvl="0" w:tplc="CE6C94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718C2"/>
    <w:multiLevelType w:val="hybridMultilevel"/>
    <w:tmpl w:val="F5E4CA5C"/>
    <w:lvl w:ilvl="0" w:tplc="8EBA1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1D27278"/>
    <w:multiLevelType w:val="hybridMultilevel"/>
    <w:tmpl w:val="CA268D5E"/>
    <w:lvl w:ilvl="0" w:tplc="8A845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D2E"/>
    <w:multiLevelType w:val="hybridMultilevel"/>
    <w:tmpl w:val="8A52D2AA"/>
    <w:lvl w:ilvl="0" w:tplc="2B781A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D741EE"/>
    <w:multiLevelType w:val="hybridMultilevel"/>
    <w:tmpl w:val="8C0C5110"/>
    <w:lvl w:ilvl="0" w:tplc="2B8AA7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A47BA"/>
    <w:multiLevelType w:val="hybridMultilevel"/>
    <w:tmpl w:val="ABC40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37376"/>
    <w:multiLevelType w:val="hybridMultilevel"/>
    <w:tmpl w:val="A43ADC6E"/>
    <w:lvl w:ilvl="0" w:tplc="6012045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3D8432BD"/>
    <w:multiLevelType w:val="hybridMultilevel"/>
    <w:tmpl w:val="A13CFC8E"/>
    <w:lvl w:ilvl="0" w:tplc="B7C8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417F1"/>
    <w:multiLevelType w:val="hybridMultilevel"/>
    <w:tmpl w:val="20302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F702F"/>
    <w:multiLevelType w:val="hybridMultilevel"/>
    <w:tmpl w:val="3FA64A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7800"/>
    <w:multiLevelType w:val="hybridMultilevel"/>
    <w:tmpl w:val="93A6D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919D7"/>
    <w:multiLevelType w:val="hybridMultilevel"/>
    <w:tmpl w:val="135024CE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04299E"/>
    <w:multiLevelType w:val="hybridMultilevel"/>
    <w:tmpl w:val="DDBCF99C"/>
    <w:lvl w:ilvl="0" w:tplc="C30664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445CA4"/>
    <w:multiLevelType w:val="hybridMultilevel"/>
    <w:tmpl w:val="C77A3FD8"/>
    <w:lvl w:ilvl="0" w:tplc="2B3C29B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7FD7"/>
    <w:multiLevelType w:val="hybridMultilevel"/>
    <w:tmpl w:val="3DD472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57F48"/>
    <w:multiLevelType w:val="hybridMultilevel"/>
    <w:tmpl w:val="7A6C1B3E"/>
    <w:lvl w:ilvl="0" w:tplc="A030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5401D"/>
    <w:multiLevelType w:val="hybridMultilevel"/>
    <w:tmpl w:val="5E2E86A2"/>
    <w:lvl w:ilvl="0" w:tplc="7408C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3C2D1C"/>
    <w:multiLevelType w:val="hybridMultilevel"/>
    <w:tmpl w:val="58B0E272"/>
    <w:lvl w:ilvl="0" w:tplc="2B781A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BD61EB"/>
    <w:multiLevelType w:val="hybridMultilevel"/>
    <w:tmpl w:val="BF64F9E8"/>
    <w:lvl w:ilvl="0" w:tplc="6B1C9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E038A"/>
    <w:multiLevelType w:val="hybridMultilevel"/>
    <w:tmpl w:val="760C0538"/>
    <w:lvl w:ilvl="0" w:tplc="0FC8B74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D195A"/>
    <w:multiLevelType w:val="hybridMultilevel"/>
    <w:tmpl w:val="356C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84716"/>
    <w:multiLevelType w:val="hybridMultilevel"/>
    <w:tmpl w:val="056AE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95BDA"/>
    <w:multiLevelType w:val="hybridMultilevel"/>
    <w:tmpl w:val="06D46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C33D6"/>
    <w:multiLevelType w:val="hybridMultilevel"/>
    <w:tmpl w:val="215E5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A7820"/>
    <w:multiLevelType w:val="hybridMultilevel"/>
    <w:tmpl w:val="803E2982"/>
    <w:lvl w:ilvl="0" w:tplc="D9AC1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D1547"/>
    <w:multiLevelType w:val="hybridMultilevel"/>
    <w:tmpl w:val="A694FF30"/>
    <w:lvl w:ilvl="0" w:tplc="529A6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45FD6"/>
    <w:multiLevelType w:val="hybridMultilevel"/>
    <w:tmpl w:val="BB729094"/>
    <w:lvl w:ilvl="0" w:tplc="2B781A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5D4406B"/>
    <w:multiLevelType w:val="hybridMultilevel"/>
    <w:tmpl w:val="9748508A"/>
    <w:lvl w:ilvl="0" w:tplc="E49E1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D404F"/>
    <w:multiLevelType w:val="hybridMultilevel"/>
    <w:tmpl w:val="AA586724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636F3E"/>
    <w:multiLevelType w:val="hybridMultilevel"/>
    <w:tmpl w:val="F006C2EA"/>
    <w:lvl w:ilvl="0" w:tplc="9C503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970EA8"/>
    <w:multiLevelType w:val="hybridMultilevel"/>
    <w:tmpl w:val="CDE0C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F54D9"/>
    <w:multiLevelType w:val="hybridMultilevel"/>
    <w:tmpl w:val="E6E69470"/>
    <w:lvl w:ilvl="0" w:tplc="C8223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84782"/>
    <w:multiLevelType w:val="hybridMultilevel"/>
    <w:tmpl w:val="12EAD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0"/>
  </w:num>
  <w:num w:numId="4">
    <w:abstractNumId w:val="38"/>
  </w:num>
  <w:num w:numId="5">
    <w:abstractNumId w:val="2"/>
  </w:num>
  <w:num w:numId="6">
    <w:abstractNumId w:val="22"/>
  </w:num>
  <w:num w:numId="7">
    <w:abstractNumId w:val="4"/>
  </w:num>
  <w:num w:numId="8">
    <w:abstractNumId w:val="37"/>
  </w:num>
  <w:num w:numId="9">
    <w:abstractNumId w:val="30"/>
  </w:num>
  <w:num w:numId="10">
    <w:abstractNumId w:val="7"/>
  </w:num>
  <w:num w:numId="11">
    <w:abstractNumId w:val="14"/>
  </w:num>
  <w:num w:numId="12">
    <w:abstractNumId w:val="23"/>
  </w:num>
  <w:num w:numId="13">
    <w:abstractNumId w:val="3"/>
  </w:num>
  <w:num w:numId="14">
    <w:abstractNumId w:val="5"/>
  </w:num>
  <w:num w:numId="15">
    <w:abstractNumId w:val="12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"/>
  </w:num>
  <w:num w:numId="21">
    <w:abstractNumId w:val="8"/>
  </w:num>
  <w:num w:numId="22">
    <w:abstractNumId w:val="20"/>
  </w:num>
  <w:num w:numId="23">
    <w:abstractNumId w:val="44"/>
  </w:num>
  <w:num w:numId="24">
    <w:abstractNumId w:val="29"/>
  </w:num>
  <w:num w:numId="25">
    <w:abstractNumId w:val="43"/>
  </w:num>
  <w:num w:numId="26">
    <w:abstractNumId w:val="15"/>
  </w:num>
  <w:num w:numId="27">
    <w:abstractNumId w:val="13"/>
  </w:num>
  <w:num w:numId="28">
    <w:abstractNumId w:val="6"/>
  </w:num>
  <w:num w:numId="29">
    <w:abstractNumId w:val="41"/>
  </w:num>
  <w:num w:numId="30">
    <w:abstractNumId w:val="11"/>
  </w:num>
  <w:num w:numId="31">
    <w:abstractNumId w:val="26"/>
  </w:num>
  <w:num w:numId="32">
    <w:abstractNumId w:val="31"/>
  </w:num>
  <w:num w:numId="33">
    <w:abstractNumId w:val="42"/>
  </w:num>
  <w:num w:numId="34">
    <w:abstractNumId w:val="40"/>
  </w:num>
  <w:num w:numId="35">
    <w:abstractNumId w:val="17"/>
  </w:num>
  <w:num w:numId="36">
    <w:abstractNumId w:val="34"/>
  </w:num>
  <w:num w:numId="37">
    <w:abstractNumId w:val="24"/>
  </w:num>
  <w:num w:numId="38">
    <w:abstractNumId w:val="46"/>
  </w:num>
  <w:num w:numId="39">
    <w:abstractNumId w:val="45"/>
  </w:num>
  <w:num w:numId="40">
    <w:abstractNumId w:val="39"/>
  </w:num>
  <w:num w:numId="41">
    <w:abstractNumId w:val="36"/>
  </w:num>
  <w:num w:numId="42">
    <w:abstractNumId w:val="0"/>
  </w:num>
  <w:num w:numId="43">
    <w:abstractNumId w:val="9"/>
  </w:num>
  <w:num w:numId="44">
    <w:abstractNumId w:val="18"/>
  </w:num>
  <w:num w:numId="45">
    <w:abstractNumId w:val="16"/>
  </w:num>
  <w:num w:numId="46">
    <w:abstractNumId w:val="27"/>
  </w:num>
  <w:num w:numId="4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C"/>
    <w:rsid w:val="0000045D"/>
    <w:rsid w:val="000012C4"/>
    <w:rsid w:val="00001BDC"/>
    <w:rsid w:val="000022D3"/>
    <w:rsid w:val="0000258E"/>
    <w:rsid w:val="0000271D"/>
    <w:rsid w:val="00002CF3"/>
    <w:rsid w:val="00003A20"/>
    <w:rsid w:val="00003C3B"/>
    <w:rsid w:val="000045E5"/>
    <w:rsid w:val="000046E8"/>
    <w:rsid w:val="00004D02"/>
    <w:rsid w:val="00005729"/>
    <w:rsid w:val="000057BC"/>
    <w:rsid w:val="00005FA6"/>
    <w:rsid w:val="000076AB"/>
    <w:rsid w:val="000079D2"/>
    <w:rsid w:val="000106E1"/>
    <w:rsid w:val="00010B66"/>
    <w:rsid w:val="00011A23"/>
    <w:rsid w:val="00011BB4"/>
    <w:rsid w:val="00012581"/>
    <w:rsid w:val="00012983"/>
    <w:rsid w:val="00012D4F"/>
    <w:rsid w:val="00013E10"/>
    <w:rsid w:val="000142A2"/>
    <w:rsid w:val="0001463D"/>
    <w:rsid w:val="00015027"/>
    <w:rsid w:val="00015317"/>
    <w:rsid w:val="00015793"/>
    <w:rsid w:val="000159C4"/>
    <w:rsid w:val="00015AC8"/>
    <w:rsid w:val="00015BB0"/>
    <w:rsid w:val="00015E36"/>
    <w:rsid w:val="00016058"/>
    <w:rsid w:val="0001617F"/>
    <w:rsid w:val="000168D1"/>
    <w:rsid w:val="00016AEA"/>
    <w:rsid w:val="0001726E"/>
    <w:rsid w:val="00017EEB"/>
    <w:rsid w:val="000202C1"/>
    <w:rsid w:val="00020847"/>
    <w:rsid w:val="0002104A"/>
    <w:rsid w:val="000217D7"/>
    <w:rsid w:val="00021E8E"/>
    <w:rsid w:val="000220EA"/>
    <w:rsid w:val="000221DF"/>
    <w:rsid w:val="00022286"/>
    <w:rsid w:val="00022BF4"/>
    <w:rsid w:val="00022E85"/>
    <w:rsid w:val="00023BE8"/>
    <w:rsid w:val="00023E7C"/>
    <w:rsid w:val="00024F8E"/>
    <w:rsid w:val="00025082"/>
    <w:rsid w:val="00025A5D"/>
    <w:rsid w:val="00025D83"/>
    <w:rsid w:val="00026054"/>
    <w:rsid w:val="00026516"/>
    <w:rsid w:val="000269C4"/>
    <w:rsid w:val="00026C12"/>
    <w:rsid w:val="00026ED1"/>
    <w:rsid w:val="00027089"/>
    <w:rsid w:val="00027181"/>
    <w:rsid w:val="00027F14"/>
    <w:rsid w:val="00030619"/>
    <w:rsid w:val="00030F02"/>
    <w:rsid w:val="00031767"/>
    <w:rsid w:val="000317FF"/>
    <w:rsid w:val="00031A2E"/>
    <w:rsid w:val="00031C1E"/>
    <w:rsid w:val="00031E97"/>
    <w:rsid w:val="000324A6"/>
    <w:rsid w:val="000328F2"/>
    <w:rsid w:val="00033345"/>
    <w:rsid w:val="00033D3B"/>
    <w:rsid w:val="0003482E"/>
    <w:rsid w:val="00035ECE"/>
    <w:rsid w:val="00036058"/>
    <w:rsid w:val="000364DB"/>
    <w:rsid w:val="00036EA1"/>
    <w:rsid w:val="00040DF8"/>
    <w:rsid w:val="00041DE7"/>
    <w:rsid w:val="000430CA"/>
    <w:rsid w:val="0004312D"/>
    <w:rsid w:val="00043299"/>
    <w:rsid w:val="000435F3"/>
    <w:rsid w:val="00043A35"/>
    <w:rsid w:val="00043ABC"/>
    <w:rsid w:val="00043B81"/>
    <w:rsid w:val="00043EA3"/>
    <w:rsid w:val="00044745"/>
    <w:rsid w:val="000453D9"/>
    <w:rsid w:val="00045EEA"/>
    <w:rsid w:val="00045F89"/>
    <w:rsid w:val="000463F7"/>
    <w:rsid w:val="00047D9D"/>
    <w:rsid w:val="00050E50"/>
    <w:rsid w:val="0005197E"/>
    <w:rsid w:val="00051F10"/>
    <w:rsid w:val="00052262"/>
    <w:rsid w:val="000548AD"/>
    <w:rsid w:val="00054AC0"/>
    <w:rsid w:val="00054E0D"/>
    <w:rsid w:val="000550C6"/>
    <w:rsid w:val="00055135"/>
    <w:rsid w:val="0005527F"/>
    <w:rsid w:val="00055BB4"/>
    <w:rsid w:val="00055CA9"/>
    <w:rsid w:val="00055CCA"/>
    <w:rsid w:val="0005734F"/>
    <w:rsid w:val="00060630"/>
    <w:rsid w:val="00061402"/>
    <w:rsid w:val="00061A92"/>
    <w:rsid w:val="000629AB"/>
    <w:rsid w:val="00063393"/>
    <w:rsid w:val="000648FA"/>
    <w:rsid w:val="00064932"/>
    <w:rsid w:val="00064FB0"/>
    <w:rsid w:val="000650F8"/>
    <w:rsid w:val="000657D2"/>
    <w:rsid w:val="000658DA"/>
    <w:rsid w:val="000659A1"/>
    <w:rsid w:val="00065E01"/>
    <w:rsid w:val="00066A4D"/>
    <w:rsid w:val="00067024"/>
    <w:rsid w:val="000672BD"/>
    <w:rsid w:val="00067430"/>
    <w:rsid w:val="00067772"/>
    <w:rsid w:val="000677D2"/>
    <w:rsid w:val="00067BE1"/>
    <w:rsid w:val="00067E3A"/>
    <w:rsid w:val="00070913"/>
    <w:rsid w:val="0007229F"/>
    <w:rsid w:val="00072E04"/>
    <w:rsid w:val="00074068"/>
    <w:rsid w:val="00074A39"/>
    <w:rsid w:val="00076482"/>
    <w:rsid w:val="000765AA"/>
    <w:rsid w:val="00076DB9"/>
    <w:rsid w:val="00076F82"/>
    <w:rsid w:val="00076F8F"/>
    <w:rsid w:val="000772D2"/>
    <w:rsid w:val="000778BD"/>
    <w:rsid w:val="00077BED"/>
    <w:rsid w:val="00080296"/>
    <w:rsid w:val="00080789"/>
    <w:rsid w:val="00080C26"/>
    <w:rsid w:val="0008127B"/>
    <w:rsid w:val="00081820"/>
    <w:rsid w:val="000834C1"/>
    <w:rsid w:val="000837BA"/>
    <w:rsid w:val="00083D60"/>
    <w:rsid w:val="00084D65"/>
    <w:rsid w:val="0008589F"/>
    <w:rsid w:val="00085A41"/>
    <w:rsid w:val="00085B56"/>
    <w:rsid w:val="00085D11"/>
    <w:rsid w:val="00086596"/>
    <w:rsid w:val="0008722B"/>
    <w:rsid w:val="000877D6"/>
    <w:rsid w:val="00087E9C"/>
    <w:rsid w:val="000905E0"/>
    <w:rsid w:val="00090B63"/>
    <w:rsid w:val="00090C5B"/>
    <w:rsid w:val="0009162F"/>
    <w:rsid w:val="00091C6E"/>
    <w:rsid w:val="000928C8"/>
    <w:rsid w:val="00092908"/>
    <w:rsid w:val="00093002"/>
    <w:rsid w:val="00093530"/>
    <w:rsid w:val="0009395A"/>
    <w:rsid w:val="00094861"/>
    <w:rsid w:val="000949C0"/>
    <w:rsid w:val="0009582E"/>
    <w:rsid w:val="0009602B"/>
    <w:rsid w:val="0009618A"/>
    <w:rsid w:val="000963FB"/>
    <w:rsid w:val="000966E5"/>
    <w:rsid w:val="000971DB"/>
    <w:rsid w:val="000A0054"/>
    <w:rsid w:val="000A0082"/>
    <w:rsid w:val="000A023C"/>
    <w:rsid w:val="000A04F6"/>
    <w:rsid w:val="000A0F2E"/>
    <w:rsid w:val="000A2CB3"/>
    <w:rsid w:val="000A2FCB"/>
    <w:rsid w:val="000A3BE3"/>
    <w:rsid w:val="000A4014"/>
    <w:rsid w:val="000A4274"/>
    <w:rsid w:val="000A4B20"/>
    <w:rsid w:val="000A511E"/>
    <w:rsid w:val="000A7738"/>
    <w:rsid w:val="000A7FD2"/>
    <w:rsid w:val="000B08C8"/>
    <w:rsid w:val="000B0BA4"/>
    <w:rsid w:val="000B0F60"/>
    <w:rsid w:val="000B0F9C"/>
    <w:rsid w:val="000B3393"/>
    <w:rsid w:val="000B351F"/>
    <w:rsid w:val="000B3AB0"/>
    <w:rsid w:val="000B420A"/>
    <w:rsid w:val="000B4CC4"/>
    <w:rsid w:val="000B53E4"/>
    <w:rsid w:val="000B546E"/>
    <w:rsid w:val="000B6188"/>
    <w:rsid w:val="000B6344"/>
    <w:rsid w:val="000B6BD0"/>
    <w:rsid w:val="000B71F3"/>
    <w:rsid w:val="000B7C07"/>
    <w:rsid w:val="000C03F4"/>
    <w:rsid w:val="000C1C55"/>
    <w:rsid w:val="000C24CB"/>
    <w:rsid w:val="000C3976"/>
    <w:rsid w:val="000C39A3"/>
    <w:rsid w:val="000C4095"/>
    <w:rsid w:val="000C547C"/>
    <w:rsid w:val="000C5E7C"/>
    <w:rsid w:val="000C63D6"/>
    <w:rsid w:val="000C7348"/>
    <w:rsid w:val="000D01B6"/>
    <w:rsid w:val="000D04A7"/>
    <w:rsid w:val="000D0A6F"/>
    <w:rsid w:val="000D124F"/>
    <w:rsid w:val="000D1543"/>
    <w:rsid w:val="000D1617"/>
    <w:rsid w:val="000D166B"/>
    <w:rsid w:val="000D1808"/>
    <w:rsid w:val="000D1FCA"/>
    <w:rsid w:val="000D2860"/>
    <w:rsid w:val="000D2B03"/>
    <w:rsid w:val="000D3EB3"/>
    <w:rsid w:val="000D451D"/>
    <w:rsid w:val="000D49FD"/>
    <w:rsid w:val="000D4B8D"/>
    <w:rsid w:val="000D5430"/>
    <w:rsid w:val="000D5965"/>
    <w:rsid w:val="000D5D57"/>
    <w:rsid w:val="000D626B"/>
    <w:rsid w:val="000D66DC"/>
    <w:rsid w:val="000D6AE1"/>
    <w:rsid w:val="000D6F3B"/>
    <w:rsid w:val="000D74F9"/>
    <w:rsid w:val="000D7F7F"/>
    <w:rsid w:val="000E0301"/>
    <w:rsid w:val="000E06D7"/>
    <w:rsid w:val="000E1FEB"/>
    <w:rsid w:val="000E2AC2"/>
    <w:rsid w:val="000E3093"/>
    <w:rsid w:val="000E4382"/>
    <w:rsid w:val="000E4490"/>
    <w:rsid w:val="000E451C"/>
    <w:rsid w:val="000E50FE"/>
    <w:rsid w:val="000E532C"/>
    <w:rsid w:val="000E546B"/>
    <w:rsid w:val="000E5554"/>
    <w:rsid w:val="000E5D3A"/>
    <w:rsid w:val="000E6330"/>
    <w:rsid w:val="000E6658"/>
    <w:rsid w:val="000E6FE8"/>
    <w:rsid w:val="000E7899"/>
    <w:rsid w:val="000E7BF2"/>
    <w:rsid w:val="000E7FA4"/>
    <w:rsid w:val="000F03EA"/>
    <w:rsid w:val="000F0C31"/>
    <w:rsid w:val="000F1CE8"/>
    <w:rsid w:val="000F2207"/>
    <w:rsid w:val="000F2957"/>
    <w:rsid w:val="000F43F3"/>
    <w:rsid w:val="000F4483"/>
    <w:rsid w:val="000F4AE5"/>
    <w:rsid w:val="000F504F"/>
    <w:rsid w:val="000F5271"/>
    <w:rsid w:val="000F5F78"/>
    <w:rsid w:val="000F661D"/>
    <w:rsid w:val="000F66D2"/>
    <w:rsid w:val="000F7393"/>
    <w:rsid w:val="000F7472"/>
    <w:rsid w:val="000F791C"/>
    <w:rsid w:val="001000CF"/>
    <w:rsid w:val="0010012C"/>
    <w:rsid w:val="00101754"/>
    <w:rsid w:val="00102C6C"/>
    <w:rsid w:val="00103A76"/>
    <w:rsid w:val="00103F6D"/>
    <w:rsid w:val="00104036"/>
    <w:rsid w:val="001048D0"/>
    <w:rsid w:val="00104CB3"/>
    <w:rsid w:val="00104D96"/>
    <w:rsid w:val="00105613"/>
    <w:rsid w:val="00105B39"/>
    <w:rsid w:val="00105DDF"/>
    <w:rsid w:val="00105F58"/>
    <w:rsid w:val="00106302"/>
    <w:rsid w:val="001063D1"/>
    <w:rsid w:val="00106470"/>
    <w:rsid w:val="001074B2"/>
    <w:rsid w:val="00110025"/>
    <w:rsid w:val="00110054"/>
    <w:rsid w:val="00110F01"/>
    <w:rsid w:val="0011124F"/>
    <w:rsid w:val="00111AF1"/>
    <w:rsid w:val="00111B3D"/>
    <w:rsid w:val="00111C93"/>
    <w:rsid w:val="00111F36"/>
    <w:rsid w:val="00112069"/>
    <w:rsid w:val="00112481"/>
    <w:rsid w:val="00112E07"/>
    <w:rsid w:val="001147AB"/>
    <w:rsid w:val="001148FA"/>
    <w:rsid w:val="00114985"/>
    <w:rsid w:val="00115268"/>
    <w:rsid w:val="001160EA"/>
    <w:rsid w:val="00117930"/>
    <w:rsid w:val="00117E51"/>
    <w:rsid w:val="00117F13"/>
    <w:rsid w:val="00117FBD"/>
    <w:rsid w:val="00120303"/>
    <w:rsid w:val="001203E1"/>
    <w:rsid w:val="001207FD"/>
    <w:rsid w:val="00121CF0"/>
    <w:rsid w:val="00122ECA"/>
    <w:rsid w:val="001233E6"/>
    <w:rsid w:val="001242EF"/>
    <w:rsid w:val="00124642"/>
    <w:rsid w:val="00124B85"/>
    <w:rsid w:val="00124E37"/>
    <w:rsid w:val="00125001"/>
    <w:rsid w:val="001251E8"/>
    <w:rsid w:val="00125357"/>
    <w:rsid w:val="00125576"/>
    <w:rsid w:val="00127105"/>
    <w:rsid w:val="001279C3"/>
    <w:rsid w:val="00127E6B"/>
    <w:rsid w:val="001308A9"/>
    <w:rsid w:val="00130EAB"/>
    <w:rsid w:val="001313F8"/>
    <w:rsid w:val="00132262"/>
    <w:rsid w:val="00132515"/>
    <w:rsid w:val="00132933"/>
    <w:rsid w:val="00132E0D"/>
    <w:rsid w:val="00133364"/>
    <w:rsid w:val="001337C2"/>
    <w:rsid w:val="00135296"/>
    <w:rsid w:val="00136186"/>
    <w:rsid w:val="0013644F"/>
    <w:rsid w:val="001364CE"/>
    <w:rsid w:val="00136DDB"/>
    <w:rsid w:val="00137460"/>
    <w:rsid w:val="00137FDD"/>
    <w:rsid w:val="00140010"/>
    <w:rsid w:val="001402A6"/>
    <w:rsid w:val="00140320"/>
    <w:rsid w:val="0014041F"/>
    <w:rsid w:val="001406B8"/>
    <w:rsid w:val="00140C9F"/>
    <w:rsid w:val="00140CEC"/>
    <w:rsid w:val="00140F51"/>
    <w:rsid w:val="00141137"/>
    <w:rsid w:val="001415B7"/>
    <w:rsid w:val="001416ED"/>
    <w:rsid w:val="001425D7"/>
    <w:rsid w:val="00142E00"/>
    <w:rsid w:val="00143119"/>
    <w:rsid w:val="001431CD"/>
    <w:rsid w:val="00143340"/>
    <w:rsid w:val="00143392"/>
    <w:rsid w:val="00143C14"/>
    <w:rsid w:val="00143F8F"/>
    <w:rsid w:val="00144057"/>
    <w:rsid w:val="00144446"/>
    <w:rsid w:val="00144ED1"/>
    <w:rsid w:val="001453E9"/>
    <w:rsid w:val="00145F45"/>
    <w:rsid w:val="0014612E"/>
    <w:rsid w:val="00146212"/>
    <w:rsid w:val="001467E2"/>
    <w:rsid w:val="00147017"/>
    <w:rsid w:val="00147C31"/>
    <w:rsid w:val="0015060E"/>
    <w:rsid w:val="00150664"/>
    <w:rsid w:val="0015090C"/>
    <w:rsid w:val="001511A5"/>
    <w:rsid w:val="00151953"/>
    <w:rsid w:val="00152326"/>
    <w:rsid w:val="0015233B"/>
    <w:rsid w:val="00152752"/>
    <w:rsid w:val="001529BB"/>
    <w:rsid w:val="00153A45"/>
    <w:rsid w:val="00153E15"/>
    <w:rsid w:val="0015458E"/>
    <w:rsid w:val="00154864"/>
    <w:rsid w:val="001554DA"/>
    <w:rsid w:val="001555CE"/>
    <w:rsid w:val="00155A51"/>
    <w:rsid w:val="00156573"/>
    <w:rsid w:val="00156FE9"/>
    <w:rsid w:val="0016017C"/>
    <w:rsid w:val="00160925"/>
    <w:rsid w:val="00160CE9"/>
    <w:rsid w:val="00161056"/>
    <w:rsid w:val="00161A6C"/>
    <w:rsid w:val="00161D82"/>
    <w:rsid w:val="00162BC7"/>
    <w:rsid w:val="00163378"/>
    <w:rsid w:val="00163FAF"/>
    <w:rsid w:val="00164658"/>
    <w:rsid w:val="0016473C"/>
    <w:rsid w:val="0016474B"/>
    <w:rsid w:val="00164A0F"/>
    <w:rsid w:val="001658D5"/>
    <w:rsid w:val="00166666"/>
    <w:rsid w:val="00166A6F"/>
    <w:rsid w:val="00166B9C"/>
    <w:rsid w:val="001672BC"/>
    <w:rsid w:val="001674D0"/>
    <w:rsid w:val="001707C9"/>
    <w:rsid w:val="00170804"/>
    <w:rsid w:val="001713F6"/>
    <w:rsid w:val="00171520"/>
    <w:rsid w:val="0017178C"/>
    <w:rsid w:val="001719F6"/>
    <w:rsid w:val="00171ADB"/>
    <w:rsid w:val="00172022"/>
    <w:rsid w:val="00173197"/>
    <w:rsid w:val="00173224"/>
    <w:rsid w:val="001737F9"/>
    <w:rsid w:val="00173C7E"/>
    <w:rsid w:val="001745FB"/>
    <w:rsid w:val="00174B2F"/>
    <w:rsid w:val="00174E03"/>
    <w:rsid w:val="00175560"/>
    <w:rsid w:val="001758E0"/>
    <w:rsid w:val="00175EFC"/>
    <w:rsid w:val="00175F34"/>
    <w:rsid w:val="00176157"/>
    <w:rsid w:val="001761E6"/>
    <w:rsid w:val="001763C5"/>
    <w:rsid w:val="00176915"/>
    <w:rsid w:val="00176C3B"/>
    <w:rsid w:val="00176FAF"/>
    <w:rsid w:val="00177049"/>
    <w:rsid w:val="00177088"/>
    <w:rsid w:val="001771FF"/>
    <w:rsid w:val="00177390"/>
    <w:rsid w:val="00177549"/>
    <w:rsid w:val="0018022B"/>
    <w:rsid w:val="00180385"/>
    <w:rsid w:val="001810C3"/>
    <w:rsid w:val="001822AB"/>
    <w:rsid w:val="00182800"/>
    <w:rsid w:val="00182B38"/>
    <w:rsid w:val="00182E18"/>
    <w:rsid w:val="00183927"/>
    <w:rsid w:val="001853AA"/>
    <w:rsid w:val="0018644B"/>
    <w:rsid w:val="00186487"/>
    <w:rsid w:val="001865F3"/>
    <w:rsid w:val="00186D48"/>
    <w:rsid w:val="00187105"/>
    <w:rsid w:val="00187109"/>
    <w:rsid w:val="001902A5"/>
    <w:rsid w:val="00191259"/>
    <w:rsid w:val="00191CDF"/>
    <w:rsid w:val="00191FE7"/>
    <w:rsid w:val="001923FE"/>
    <w:rsid w:val="00193EA4"/>
    <w:rsid w:val="001941B1"/>
    <w:rsid w:val="0019432E"/>
    <w:rsid w:val="001945E0"/>
    <w:rsid w:val="00194889"/>
    <w:rsid w:val="00194BC3"/>
    <w:rsid w:val="0019609E"/>
    <w:rsid w:val="00196E4B"/>
    <w:rsid w:val="00196F14"/>
    <w:rsid w:val="001973DA"/>
    <w:rsid w:val="00197D08"/>
    <w:rsid w:val="001A0201"/>
    <w:rsid w:val="001A06C3"/>
    <w:rsid w:val="001A0C44"/>
    <w:rsid w:val="001A0D33"/>
    <w:rsid w:val="001A0D48"/>
    <w:rsid w:val="001A0D5D"/>
    <w:rsid w:val="001A13CC"/>
    <w:rsid w:val="001A1636"/>
    <w:rsid w:val="001A19A2"/>
    <w:rsid w:val="001A1D50"/>
    <w:rsid w:val="001A2620"/>
    <w:rsid w:val="001A28D5"/>
    <w:rsid w:val="001A327A"/>
    <w:rsid w:val="001A3A06"/>
    <w:rsid w:val="001A3BBA"/>
    <w:rsid w:val="001A512A"/>
    <w:rsid w:val="001A661D"/>
    <w:rsid w:val="001A7795"/>
    <w:rsid w:val="001B03FE"/>
    <w:rsid w:val="001B04E8"/>
    <w:rsid w:val="001B0D0C"/>
    <w:rsid w:val="001B0D48"/>
    <w:rsid w:val="001B15CC"/>
    <w:rsid w:val="001B16AE"/>
    <w:rsid w:val="001B1979"/>
    <w:rsid w:val="001B23FF"/>
    <w:rsid w:val="001B2491"/>
    <w:rsid w:val="001B2B35"/>
    <w:rsid w:val="001B33B6"/>
    <w:rsid w:val="001B3770"/>
    <w:rsid w:val="001B3B1C"/>
    <w:rsid w:val="001B4295"/>
    <w:rsid w:val="001B42A8"/>
    <w:rsid w:val="001B47D0"/>
    <w:rsid w:val="001B5F6D"/>
    <w:rsid w:val="001B6108"/>
    <w:rsid w:val="001C0E83"/>
    <w:rsid w:val="001C10C1"/>
    <w:rsid w:val="001C118B"/>
    <w:rsid w:val="001C1AC6"/>
    <w:rsid w:val="001C1F31"/>
    <w:rsid w:val="001C2381"/>
    <w:rsid w:val="001C2845"/>
    <w:rsid w:val="001C4B9B"/>
    <w:rsid w:val="001C506F"/>
    <w:rsid w:val="001C562A"/>
    <w:rsid w:val="001C63E6"/>
    <w:rsid w:val="001C6424"/>
    <w:rsid w:val="001C7632"/>
    <w:rsid w:val="001C7A46"/>
    <w:rsid w:val="001D060A"/>
    <w:rsid w:val="001D087B"/>
    <w:rsid w:val="001D0BA6"/>
    <w:rsid w:val="001D0DF7"/>
    <w:rsid w:val="001D11CD"/>
    <w:rsid w:val="001D1444"/>
    <w:rsid w:val="001D1627"/>
    <w:rsid w:val="001D1EAC"/>
    <w:rsid w:val="001D2EF5"/>
    <w:rsid w:val="001D32FA"/>
    <w:rsid w:val="001D4E6F"/>
    <w:rsid w:val="001D50F0"/>
    <w:rsid w:val="001D541F"/>
    <w:rsid w:val="001D564F"/>
    <w:rsid w:val="001D5D33"/>
    <w:rsid w:val="001D5E01"/>
    <w:rsid w:val="001D6963"/>
    <w:rsid w:val="001D6B02"/>
    <w:rsid w:val="001D6BDA"/>
    <w:rsid w:val="001D6D4D"/>
    <w:rsid w:val="001D7041"/>
    <w:rsid w:val="001D7262"/>
    <w:rsid w:val="001D74AE"/>
    <w:rsid w:val="001D7F8F"/>
    <w:rsid w:val="001E06C3"/>
    <w:rsid w:val="001E08B9"/>
    <w:rsid w:val="001E09A9"/>
    <w:rsid w:val="001E16F9"/>
    <w:rsid w:val="001E1A35"/>
    <w:rsid w:val="001E1E3C"/>
    <w:rsid w:val="001E2651"/>
    <w:rsid w:val="001E35AB"/>
    <w:rsid w:val="001E40E1"/>
    <w:rsid w:val="001E464B"/>
    <w:rsid w:val="001E5498"/>
    <w:rsid w:val="001E594B"/>
    <w:rsid w:val="001E6378"/>
    <w:rsid w:val="001E6721"/>
    <w:rsid w:val="001E6F70"/>
    <w:rsid w:val="001E773A"/>
    <w:rsid w:val="001E7FB4"/>
    <w:rsid w:val="001F0317"/>
    <w:rsid w:val="001F0452"/>
    <w:rsid w:val="001F1495"/>
    <w:rsid w:val="001F2345"/>
    <w:rsid w:val="001F3D29"/>
    <w:rsid w:val="001F4070"/>
    <w:rsid w:val="001F4402"/>
    <w:rsid w:val="001F5819"/>
    <w:rsid w:val="001F652E"/>
    <w:rsid w:val="001F6649"/>
    <w:rsid w:val="001F69AE"/>
    <w:rsid w:val="001F6DFE"/>
    <w:rsid w:val="001F707C"/>
    <w:rsid w:val="001F7423"/>
    <w:rsid w:val="001F7B0E"/>
    <w:rsid w:val="001F7E10"/>
    <w:rsid w:val="00202062"/>
    <w:rsid w:val="00202709"/>
    <w:rsid w:val="00203579"/>
    <w:rsid w:val="00203D3F"/>
    <w:rsid w:val="00203E5F"/>
    <w:rsid w:val="0020461A"/>
    <w:rsid w:val="00204804"/>
    <w:rsid w:val="0020600A"/>
    <w:rsid w:val="00206F9B"/>
    <w:rsid w:val="002101DE"/>
    <w:rsid w:val="0021131D"/>
    <w:rsid w:val="00211598"/>
    <w:rsid w:val="0021165F"/>
    <w:rsid w:val="00212301"/>
    <w:rsid w:val="002125D5"/>
    <w:rsid w:val="00212A28"/>
    <w:rsid w:val="00212AF2"/>
    <w:rsid w:val="002134FB"/>
    <w:rsid w:val="0021373D"/>
    <w:rsid w:val="002139B3"/>
    <w:rsid w:val="00214564"/>
    <w:rsid w:val="002145A3"/>
    <w:rsid w:val="002148B6"/>
    <w:rsid w:val="00214AB7"/>
    <w:rsid w:val="00215225"/>
    <w:rsid w:val="0021603E"/>
    <w:rsid w:val="00216B7C"/>
    <w:rsid w:val="0021706B"/>
    <w:rsid w:val="002175C8"/>
    <w:rsid w:val="0021770C"/>
    <w:rsid w:val="00217854"/>
    <w:rsid w:val="002201BA"/>
    <w:rsid w:val="002207B5"/>
    <w:rsid w:val="00220EF0"/>
    <w:rsid w:val="002210B7"/>
    <w:rsid w:val="00221391"/>
    <w:rsid w:val="00222C25"/>
    <w:rsid w:val="00222E07"/>
    <w:rsid w:val="002233DC"/>
    <w:rsid w:val="002239AF"/>
    <w:rsid w:val="00223C4B"/>
    <w:rsid w:val="00224736"/>
    <w:rsid w:val="002247AA"/>
    <w:rsid w:val="00224B3E"/>
    <w:rsid w:val="002254B5"/>
    <w:rsid w:val="002257E8"/>
    <w:rsid w:val="00226AEE"/>
    <w:rsid w:val="00226DC6"/>
    <w:rsid w:val="00226ECA"/>
    <w:rsid w:val="002274A5"/>
    <w:rsid w:val="0022750E"/>
    <w:rsid w:val="00227BDD"/>
    <w:rsid w:val="00230835"/>
    <w:rsid w:val="002314A4"/>
    <w:rsid w:val="002314AB"/>
    <w:rsid w:val="0023221D"/>
    <w:rsid w:val="00232356"/>
    <w:rsid w:val="00232C3D"/>
    <w:rsid w:val="0023312B"/>
    <w:rsid w:val="002342D0"/>
    <w:rsid w:val="0023430C"/>
    <w:rsid w:val="002352ED"/>
    <w:rsid w:val="00236402"/>
    <w:rsid w:val="0023707A"/>
    <w:rsid w:val="00237F0D"/>
    <w:rsid w:val="002403FB"/>
    <w:rsid w:val="00240685"/>
    <w:rsid w:val="00240A11"/>
    <w:rsid w:val="00240F43"/>
    <w:rsid w:val="0024126C"/>
    <w:rsid w:val="0024148D"/>
    <w:rsid w:val="0024158A"/>
    <w:rsid w:val="00241B8B"/>
    <w:rsid w:val="00241E81"/>
    <w:rsid w:val="002426F8"/>
    <w:rsid w:val="00243053"/>
    <w:rsid w:val="00243943"/>
    <w:rsid w:val="002444FC"/>
    <w:rsid w:val="00244A87"/>
    <w:rsid w:val="00244F3A"/>
    <w:rsid w:val="00244FBB"/>
    <w:rsid w:val="002455C2"/>
    <w:rsid w:val="0024582D"/>
    <w:rsid w:val="002458DC"/>
    <w:rsid w:val="002471AB"/>
    <w:rsid w:val="002472D3"/>
    <w:rsid w:val="002477EA"/>
    <w:rsid w:val="00247F43"/>
    <w:rsid w:val="002506F4"/>
    <w:rsid w:val="00250F18"/>
    <w:rsid w:val="00252CEC"/>
    <w:rsid w:val="002535C2"/>
    <w:rsid w:val="00253679"/>
    <w:rsid w:val="00254E9D"/>
    <w:rsid w:val="0025635D"/>
    <w:rsid w:val="00256DA1"/>
    <w:rsid w:val="0025765C"/>
    <w:rsid w:val="00257746"/>
    <w:rsid w:val="00260779"/>
    <w:rsid w:val="00260EBB"/>
    <w:rsid w:val="00261258"/>
    <w:rsid w:val="002612B2"/>
    <w:rsid w:val="00261E9E"/>
    <w:rsid w:val="00261F77"/>
    <w:rsid w:val="00262178"/>
    <w:rsid w:val="00262855"/>
    <w:rsid w:val="00262AD0"/>
    <w:rsid w:val="002637A2"/>
    <w:rsid w:val="0026469B"/>
    <w:rsid w:val="002646D3"/>
    <w:rsid w:val="00264E96"/>
    <w:rsid w:val="002652C0"/>
    <w:rsid w:val="00266445"/>
    <w:rsid w:val="002665F2"/>
    <w:rsid w:val="00266EB1"/>
    <w:rsid w:val="00266F13"/>
    <w:rsid w:val="00266F14"/>
    <w:rsid w:val="002672BA"/>
    <w:rsid w:val="0027068C"/>
    <w:rsid w:val="00271110"/>
    <w:rsid w:val="002713B6"/>
    <w:rsid w:val="002714BA"/>
    <w:rsid w:val="00271EE1"/>
    <w:rsid w:val="002726CC"/>
    <w:rsid w:val="00272807"/>
    <w:rsid w:val="00272C73"/>
    <w:rsid w:val="002738A0"/>
    <w:rsid w:val="00273BBD"/>
    <w:rsid w:val="0027454E"/>
    <w:rsid w:val="00274ADD"/>
    <w:rsid w:val="00274E75"/>
    <w:rsid w:val="00275EA8"/>
    <w:rsid w:val="00276169"/>
    <w:rsid w:val="00277079"/>
    <w:rsid w:val="00277204"/>
    <w:rsid w:val="00277225"/>
    <w:rsid w:val="00277D53"/>
    <w:rsid w:val="00280DDE"/>
    <w:rsid w:val="002813B1"/>
    <w:rsid w:val="00281817"/>
    <w:rsid w:val="002819CB"/>
    <w:rsid w:val="0028226C"/>
    <w:rsid w:val="0028226F"/>
    <w:rsid w:val="00283230"/>
    <w:rsid w:val="00283D9F"/>
    <w:rsid w:val="0028443D"/>
    <w:rsid w:val="00284669"/>
    <w:rsid w:val="00284B3E"/>
    <w:rsid w:val="00285154"/>
    <w:rsid w:val="00285777"/>
    <w:rsid w:val="00286569"/>
    <w:rsid w:val="002865D4"/>
    <w:rsid w:val="00286F4A"/>
    <w:rsid w:val="00287A55"/>
    <w:rsid w:val="00292848"/>
    <w:rsid w:val="00292C08"/>
    <w:rsid w:val="0029336F"/>
    <w:rsid w:val="002955E7"/>
    <w:rsid w:val="002957F7"/>
    <w:rsid w:val="00295C71"/>
    <w:rsid w:val="0029609E"/>
    <w:rsid w:val="002962C1"/>
    <w:rsid w:val="00296469"/>
    <w:rsid w:val="00297222"/>
    <w:rsid w:val="00297698"/>
    <w:rsid w:val="002A073A"/>
    <w:rsid w:val="002A1026"/>
    <w:rsid w:val="002A1566"/>
    <w:rsid w:val="002A17CF"/>
    <w:rsid w:val="002A1A3A"/>
    <w:rsid w:val="002A2BE9"/>
    <w:rsid w:val="002A2D20"/>
    <w:rsid w:val="002A4483"/>
    <w:rsid w:val="002A4598"/>
    <w:rsid w:val="002A4FE9"/>
    <w:rsid w:val="002A5A37"/>
    <w:rsid w:val="002A5A83"/>
    <w:rsid w:val="002A64FC"/>
    <w:rsid w:val="002A6DFD"/>
    <w:rsid w:val="002A719A"/>
    <w:rsid w:val="002B0696"/>
    <w:rsid w:val="002B2F52"/>
    <w:rsid w:val="002B3101"/>
    <w:rsid w:val="002B32D1"/>
    <w:rsid w:val="002B4320"/>
    <w:rsid w:val="002B50A1"/>
    <w:rsid w:val="002B55D0"/>
    <w:rsid w:val="002B59BE"/>
    <w:rsid w:val="002B5C38"/>
    <w:rsid w:val="002B6280"/>
    <w:rsid w:val="002B7073"/>
    <w:rsid w:val="002B7130"/>
    <w:rsid w:val="002B71EB"/>
    <w:rsid w:val="002C0A4E"/>
    <w:rsid w:val="002C0E56"/>
    <w:rsid w:val="002C0E69"/>
    <w:rsid w:val="002C17E8"/>
    <w:rsid w:val="002C1AC9"/>
    <w:rsid w:val="002C2358"/>
    <w:rsid w:val="002C240B"/>
    <w:rsid w:val="002C2B5F"/>
    <w:rsid w:val="002C3A17"/>
    <w:rsid w:val="002C3FC3"/>
    <w:rsid w:val="002C4488"/>
    <w:rsid w:val="002C4D07"/>
    <w:rsid w:val="002C4D37"/>
    <w:rsid w:val="002C5694"/>
    <w:rsid w:val="002D0E30"/>
    <w:rsid w:val="002D161B"/>
    <w:rsid w:val="002D23C3"/>
    <w:rsid w:val="002D449F"/>
    <w:rsid w:val="002D4DF0"/>
    <w:rsid w:val="002D5294"/>
    <w:rsid w:val="002D5DD2"/>
    <w:rsid w:val="002D5E94"/>
    <w:rsid w:val="002D5EBC"/>
    <w:rsid w:val="002D60E1"/>
    <w:rsid w:val="002D69A6"/>
    <w:rsid w:val="002D6C90"/>
    <w:rsid w:val="002D713B"/>
    <w:rsid w:val="002D72E7"/>
    <w:rsid w:val="002D758E"/>
    <w:rsid w:val="002D76A2"/>
    <w:rsid w:val="002D781F"/>
    <w:rsid w:val="002E1266"/>
    <w:rsid w:val="002E17AB"/>
    <w:rsid w:val="002E1A67"/>
    <w:rsid w:val="002E308D"/>
    <w:rsid w:val="002E337A"/>
    <w:rsid w:val="002E33DF"/>
    <w:rsid w:val="002E3EA5"/>
    <w:rsid w:val="002E4280"/>
    <w:rsid w:val="002E5313"/>
    <w:rsid w:val="002E579D"/>
    <w:rsid w:val="002E5EB9"/>
    <w:rsid w:val="002E6D91"/>
    <w:rsid w:val="002E6E9D"/>
    <w:rsid w:val="002F0F44"/>
    <w:rsid w:val="002F17E3"/>
    <w:rsid w:val="002F1A7F"/>
    <w:rsid w:val="002F2376"/>
    <w:rsid w:val="002F280D"/>
    <w:rsid w:val="002F3767"/>
    <w:rsid w:val="002F548D"/>
    <w:rsid w:val="002F5A9C"/>
    <w:rsid w:val="002F5DE3"/>
    <w:rsid w:val="002F5F5F"/>
    <w:rsid w:val="002F6008"/>
    <w:rsid w:val="002F6586"/>
    <w:rsid w:val="002F6ADA"/>
    <w:rsid w:val="002F6D74"/>
    <w:rsid w:val="002F6F76"/>
    <w:rsid w:val="002F7C1F"/>
    <w:rsid w:val="003003E4"/>
    <w:rsid w:val="0030050D"/>
    <w:rsid w:val="00300EE6"/>
    <w:rsid w:val="00302007"/>
    <w:rsid w:val="003021C3"/>
    <w:rsid w:val="00302283"/>
    <w:rsid w:val="00302860"/>
    <w:rsid w:val="00302919"/>
    <w:rsid w:val="00302FC5"/>
    <w:rsid w:val="003034DA"/>
    <w:rsid w:val="003037F1"/>
    <w:rsid w:val="00303861"/>
    <w:rsid w:val="00303A03"/>
    <w:rsid w:val="00303BBA"/>
    <w:rsid w:val="00303C8C"/>
    <w:rsid w:val="00304427"/>
    <w:rsid w:val="00304852"/>
    <w:rsid w:val="00304BD9"/>
    <w:rsid w:val="00305866"/>
    <w:rsid w:val="00305E7A"/>
    <w:rsid w:val="00306595"/>
    <w:rsid w:val="003065CB"/>
    <w:rsid w:val="003074D7"/>
    <w:rsid w:val="00310819"/>
    <w:rsid w:val="00310957"/>
    <w:rsid w:val="00310AC9"/>
    <w:rsid w:val="00311517"/>
    <w:rsid w:val="00311548"/>
    <w:rsid w:val="0031167A"/>
    <w:rsid w:val="0031195A"/>
    <w:rsid w:val="00312329"/>
    <w:rsid w:val="0031304D"/>
    <w:rsid w:val="003141F0"/>
    <w:rsid w:val="00314564"/>
    <w:rsid w:val="003146C0"/>
    <w:rsid w:val="00314DA6"/>
    <w:rsid w:val="00315699"/>
    <w:rsid w:val="00316008"/>
    <w:rsid w:val="00316120"/>
    <w:rsid w:val="0031618D"/>
    <w:rsid w:val="00316AA3"/>
    <w:rsid w:val="003176E2"/>
    <w:rsid w:val="00317F5D"/>
    <w:rsid w:val="00320CCB"/>
    <w:rsid w:val="00320DA8"/>
    <w:rsid w:val="00321A0D"/>
    <w:rsid w:val="00321BDE"/>
    <w:rsid w:val="003228A3"/>
    <w:rsid w:val="00324C60"/>
    <w:rsid w:val="00324DF8"/>
    <w:rsid w:val="00325739"/>
    <w:rsid w:val="0032574F"/>
    <w:rsid w:val="00325955"/>
    <w:rsid w:val="00325AF7"/>
    <w:rsid w:val="00325B56"/>
    <w:rsid w:val="00325C10"/>
    <w:rsid w:val="0032613E"/>
    <w:rsid w:val="003263A7"/>
    <w:rsid w:val="00326766"/>
    <w:rsid w:val="00326991"/>
    <w:rsid w:val="00326BD8"/>
    <w:rsid w:val="00327750"/>
    <w:rsid w:val="0032784E"/>
    <w:rsid w:val="00327851"/>
    <w:rsid w:val="00327A82"/>
    <w:rsid w:val="00327F77"/>
    <w:rsid w:val="003305D6"/>
    <w:rsid w:val="00330D6A"/>
    <w:rsid w:val="00331C85"/>
    <w:rsid w:val="003334AF"/>
    <w:rsid w:val="003342C2"/>
    <w:rsid w:val="003343C5"/>
    <w:rsid w:val="00335B48"/>
    <w:rsid w:val="00335C35"/>
    <w:rsid w:val="00335EC0"/>
    <w:rsid w:val="00335FB2"/>
    <w:rsid w:val="00336A83"/>
    <w:rsid w:val="00337020"/>
    <w:rsid w:val="00337D31"/>
    <w:rsid w:val="00337E5B"/>
    <w:rsid w:val="00337E74"/>
    <w:rsid w:val="003407D2"/>
    <w:rsid w:val="00340FEB"/>
    <w:rsid w:val="003411D3"/>
    <w:rsid w:val="0034145C"/>
    <w:rsid w:val="00341875"/>
    <w:rsid w:val="003418A8"/>
    <w:rsid w:val="00341904"/>
    <w:rsid w:val="0034213A"/>
    <w:rsid w:val="0034219F"/>
    <w:rsid w:val="00343B71"/>
    <w:rsid w:val="00343D80"/>
    <w:rsid w:val="00344A72"/>
    <w:rsid w:val="00344D71"/>
    <w:rsid w:val="00345C6F"/>
    <w:rsid w:val="003471AE"/>
    <w:rsid w:val="00351D63"/>
    <w:rsid w:val="00352525"/>
    <w:rsid w:val="00352A08"/>
    <w:rsid w:val="00352BC2"/>
    <w:rsid w:val="00352CF7"/>
    <w:rsid w:val="003530D6"/>
    <w:rsid w:val="00353645"/>
    <w:rsid w:val="003536C5"/>
    <w:rsid w:val="00353B6D"/>
    <w:rsid w:val="00353E14"/>
    <w:rsid w:val="0035432C"/>
    <w:rsid w:val="003549C5"/>
    <w:rsid w:val="00356B26"/>
    <w:rsid w:val="00357EEE"/>
    <w:rsid w:val="00360177"/>
    <w:rsid w:val="0036155F"/>
    <w:rsid w:val="0036275E"/>
    <w:rsid w:val="00362B72"/>
    <w:rsid w:val="00362C19"/>
    <w:rsid w:val="00362CC8"/>
    <w:rsid w:val="00363199"/>
    <w:rsid w:val="003631B5"/>
    <w:rsid w:val="00363A3D"/>
    <w:rsid w:val="00363D2A"/>
    <w:rsid w:val="00363F5B"/>
    <w:rsid w:val="003643FA"/>
    <w:rsid w:val="003652CE"/>
    <w:rsid w:val="0036569A"/>
    <w:rsid w:val="00366D72"/>
    <w:rsid w:val="00366E44"/>
    <w:rsid w:val="00366ED8"/>
    <w:rsid w:val="00366FCD"/>
    <w:rsid w:val="0036732B"/>
    <w:rsid w:val="0036743A"/>
    <w:rsid w:val="0036754D"/>
    <w:rsid w:val="00367679"/>
    <w:rsid w:val="00370007"/>
    <w:rsid w:val="00371278"/>
    <w:rsid w:val="00371325"/>
    <w:rsid w:val="00372466"/>
    <w:rsid w:val="003724D2"/>
    <w:rsid w:val="00372976"/>
    <w:rsid w:val="00372C35"/>
    <w:rsid w:val="003736EA"/>
    <w:rsid w:val="00373E60"/>
    <w:rsid w:val="00373FC2"/>
    <w:rsid w:val="00375096"/>
    <w:rsid w:val="0037555C"/>
    <w:rsid w:val="0037681B"/>
    <w:rsid w:val="003768D9"/>
    <w:rsid w:val="00377449"/>
    <w:rsid w:val="003779E9"/>
    <w:rsid w:val="00381FC4"/>
    <w:rsid w:val="0038285E"/>
    <w:rsid w:val="00383270"/>
    <w:rsid w:val="0038424D"/>
    <w:rsid w:val="00385538"/>
    <w:rsid w:val="0038572E"/>
    <w:rsid w:val="003858C5"/>
    <w:rsid w:val="00385B13"/>
    <w:rsid w:val="00385FBD"/>
    <w:rsid w:val="0038660A"/>
    <w:rsid w:val="00386728"/>
    <w:rsid w:val="00387041"/>
    <w:rsid w:val="00387B09"/>
    <w:rsid w:val="00387CA9"/>
    <w:rsid w:val="003900DE"/>
    <w:rsid w:val="003902B4"/>
    <w:rsid w:val="00390AB7"/>
    <w:rsid w:val="00390C2D"/>
    <w:rsid w:val="00390F01"/>
    <w:rsid w:val="003910DB"/>
    <w:rsid w:val="003912B6"/>
    <w:rsid w:val="00392001"/>
    <w:rsid w:val="00393973"/>
    <w:rsid w:val="003944C0"/>
    <w:rsid w:val="00394591"/>
    <w:rsid w:val="00394807"/>
    <w:rsid w:val="00394A5B"/>
    <w:rsid w:val="0039568D"/>
    <w:rsid w:val="003968D1"/>
    <w:rsid w:val="00396FE5"/>
    <w:rsid w:val="00397338"/>
    <w:rsid w:val="003A08F2"/>
    <w:rsid w:val="003A1314"/>
    <w:rsid w:val="003A3039"/>
    <w:rsid w:val="003A330F"/>
    <w:rsid w:val="003A3500"/>
    <w:rsid w:val="003A39AF"/>
    <w:rsid w:val="003A4E97"/>
    <w:rsid w:val="003A5238"/>
    <w:rsid w:val="003A589B"/>
    <w:rsid w:val="003A5BD3"/>
    <w:rsid w:val="003A6326"/>
    <w:rsid w:val="003A6778"/>
    <w:rsid w:val="003A7B0A"/>
    <w:rsid w:val="003A7BC9"/>
    <w:rsid w:val="003B0342"/>
    <w:rsid w:val="003B08DD"/>
    <w:rsid w:val="003B0D86"/>
    <w:rsid w:val="003B0F8E"/>
    <w:rsid w:val="003B25C7"/>
    <w:rsid w:val="003B2C81"/>
    <w:rsid w:val="003B2D37"/>
    <w:rsid w:val="003B2E07"/>
    <w:rsid w:val="003B3109"/>
    <w:rsid w:val="003B4EE6"/>
    <w:rsid w:val="003B5258"/>
    <w:rsid w:val="003B5704"/>
    <w:rsid w:val="003B691F"/>
    <w:rsid w:val="003B719F"/>
    <w:rsid w:val="003B7512"/>
    <w:rsid w:val="003B7AD9"/>
    <w:rsid w:val="003B7C55"/>
    <w:rsid w:val="003C01E7"/>
    <w:rsid w:val="003C0EEB"/>
    <w:rsid w:val="003C1524"/>
    <w:rsid w:val="003C15A6"/>
    <w:rsid w:val="003C1A4F"/>
    <w:rsid w:val="003C34D2"/>
    <w:rsid w:val="003C4189"/>
    <w:rsid w:val="003C44F2"/>
    <w:rsid w:val="003C4CDB"/>
    <w:rsid w:val="003C5340"/>
    <w:rsid w:val="003C5DE7"/>
    <w:rsid w:val="003C63E9"/>
    <w:rsid w:val="003C63FD"/>
    <w:rsid w:val="003C6B5A"/>
    <w:rsid w:val="003C711E"/>
    <w:rsid w:val="003C7D88"/>
    <w:rsid w:val="003D0245"/>
    <w:rsid w:val="003D05CB"/>
    <w:rsid w:val="003D16FC"/>
    <w:rsid w:val="003D1B55"/>
    <w:rsid w:val="003D26E3"/>
    <w:rsid w:val="003D3266"/>
    <w:rsid w:val="003D3D31"/>
    <w:rsid w:val="003D3DE1"/>
    <w:rsid w:val="003D4168"/>
    <w:rsid w:val="003D41FE"/>
    <w:rsid w:val="003D4608"/>
    <w:rsid w:val="003D4D5F"/>
    <w:rsid w:val="003D6288"/>
    <w:rsid w:val="003D6607"/>
    <w:rsid w:val="003D6C47"/>
    <w:rsid w:val="003D74B6"/>
    <w:rsid w:val="003E001B"/>
    <w:rsid w:val="003E0507"/>
    <w:rsid w:val="003E06DE"/>
    <w:rsid w:val="003E0C62"/>
    <w:rsid w:val="003E0D3A"/>
    <w:rsid w:val="003E1879"/>
    <w:rsid w:val="003E1F97"/>
    <w:rsid w:val="003E24B4"/>
    <w:rsid w:val="003E2DF0"/>
    <w:rsid w:val="003E3641"/>
    <w:rsid w:val="003E3ABF"/>
    <w:rsid w:val="003E3ED2"/>
    <w:rsid w:val="003E5763"/>
    <w:rsid w:val="003E5C51"/>
    <w:rsid w:val="003E5CD3"/>
    <w:rsid w:val="003E60A5"/>
    <w:rsid w:val="003E6385"/>
    <w:rsid w:val="003E6A8B"/>
    <w:rsid w:val="003E6B26"/>
    <w:rsid w:val="003E6D29"/>
    <w:rsid w:val="003E73F8"/>
    <w:rsid w:val="003E747D"/>
    <w:rsid w:val="003E7D20"/>
    <w:rsid w:val="003F0587"/>
    <w:rsid w:val="003F06CB"/>
    <w:rsid w:val="003F0B4B"/>
    <w:rsid w:val="003F11BD"/>
    <w:rsid w:val="003F22ED"/>
    <w:rsid w:val="003F25AD"/>
    <w:rsid w:val="003F29DC"/>
    <w:rsid w:val="003F3A62"/>
    <w:rsid w:val="003F4534"/>
    <w:rsid w:val="003F4773"/>
    <w:rsid w:val="003F5920"/>
    <w:rsid w:val="003F5C0F"/>
    <w:rsid w:val="003F5E0D"/>
    <w:rsid w:val="003F6238"/>
    <w:rsid w:val="003F6310"/>
    <w:rsid w:val="003F78CC"/>
    <w:rsid w:val="00400108"/>
    <w:rsid w:val="00400B89"/>
    <w:rsid w:val="004019E4"/>
    <w:rsid w:val="00401DC1"/>
    <w:rsid w:val="00401E99"/>
    <w:rsid w:val="00402E93"/>
    <w:rsid w:val="0040324C"/>
    <w:rsid w:val="00403EE0"/>
    <w:rsid w:val="00404214"/>
    <w:rsid w:val="004044F7"/>
    <w:rsid w:val="00404787"/>
    <w:rsid w:val="00404FDB"/>
    <w:rsid w:val="004054F2"/>
    <w:rsid w:val="00405995"/>
    <w:rsid w:val="0040669B"/>
    <w:rsid w:val="004069C7"/>
    <w:rsid w:val="0040705D"/>
    <w:rsid w:val="00407263"/>
    <w:rsid w:val="004072F7"/>
    <w:rsid w:val="00407979"/>
    <w:rsid w:val="00407D64"/>
    <w:rsid w:val="00407FE4"/>
    <w:rsid w:val="00410728"/>
    <w:rsid w:val="004117C6"/>
    <w:rsid w:val="00411B95"/>
    <w:rsid w:val="00411CDF"/>
    <w:rsid w:val="00412410"/>
    <w:rsid w:val="004130C2"/>
    <w:rsid w:val="00413686"/>
    <w:rsid w:val="00413F12"/>
    <w:rsid w:val="00413F16"/>
    <w:rsid w:val="00414F8B"/>
    <w:rsid w:val="00415550"/>
    <w:rsid w:val="0041664C"/>
    <w:rsid w:val="00417D25"/>
    <w:rsid w:val="00417EE6"/>
    <w:rsid w:val="00420001"/>
    <w:rsid w:val="0042038D"/>
    <w:rsid w:val="00420856"/>
    <w:rsid w:val="00421A58"/>
    <w:rsid w:val="00422469"/>
    <w:rsid w:val="00422624"/>
    <w:rsid w:val="00423143"/>
    <w:rsid w:val="004233CC"/>
    <w:rsid w:val="00423840"/>
    <w:rsid w:val="0042391A"/>
    <w:rsid w:val="0042428A"/>
    <w:rsid w:val="00425EE5"/>
    <w:rsid w:val="004311F5"/>
    <w:rsid w:val="00431245"/>
    <w:rsid w:val="0043175E"/>
    <w:rsid w:val="00431AA3"/>
    <w:rsid w:val="004327CE"/>
    <w:rsid w:val="00432969"/>
    <w:rsid w:val="004330AC"/>
    <w:rsid w:val="004333E9"/>
    <w:rsid w:val="004338C3"/>
    <w:rsid w:val="0043452B"/>
    <w:rsid w:val="0043468E"/>
    <w:rsid w:val="00435076"/>
    <w:rsid w:val="00435078"/>
    <w:rsid w:val="0043641B"/>
    <w:rsid w:val="00436B48"/>
    <w:rsid w:val="00436B90"/>
    <w:rsid w:val="0044117D"/>
    <w:rsid w:val="00441BEC"/>
    <w:rsid w:val="00441D5B"/>
    <w:rsid w:val="004420EA"/>
    <w:rsid w:val="0044288B"/>
    <w:rsid w:val="00442D89"/>
    <w:rsid w:val="00443026"/>
    <w:rsid w:val="00444750"/>
    <w:rsid w:val="00444B5C"/>
    <w:rsid w:val="00444FC1"/>
    <w:rsid w:val="00445261"/>
    <w:rsid w:val="004453B6"/>
    <w:rsid w:val="004454BD"/>
    <w:rsid w:val="00445A51"/>
    <w:rsid w:val="00446CF9"/>
    <w:rsid w:val="00446E0B"/>
    <w:rsid w:val="00447465"/>
    <w:rsid w:val="00447615"/>
    <w:rsid w:val="00447BBF"/>
    <w:rsid w:val="004500D3"/>
    <w:rsid w:val="004513ED"/>
    <w:rsid w:val="00451EB9"/>
    <w:rsid w:val="00452776"/>
    <w:rsid w:val="00452EEA"/>
    <w:rsid w:val="004546F9"/>
    <w:rsid w:val="00454AE4"/>
    <w:rsid w:val="00454B04"/>
    <w:rsid w:val="004552FA"/>
    <w:rsid w:val="004554C6"/>
    <w:rsid w:val="004555B7"/>
    <w:rsid w:val="0045563F"/>
    <w:rsid w:val="00456000"/>
    <w:rsid w:val="004565A6"/>
    <w:rsid w:val="0045686B"/>
    <w:rsid w:val="004568A8"/>
    <w:rsid w:val="00456C13"/>
    <w:rsid w:val="0045748F"/>
    <w:rsid w:val="004576B1"/>
    <w:rsid w:val="00457EBC"/>
    <w:rsid w:val="004602A1"/>
    <w:rsid w:val="004606C2"/>
    <w:rsid w:val="004614CD"/>
    <w:rsid w:val="00461944"/>
    <w:rsid w:val="00461C6A"/>
    <w:rsid w:val="00461E6E"/>
    <w:rsid w:val="00462EAE"/>
    <w:rsid w:val="00463219"/>
    <w:rsid w:val="00463C22"/>
    <w:rsid w:val="00463D2C"/>
    <w:rsid w:val="00463DC3"/>
    <w:rsid w:val="00463F10"/>
    <w:rsid w:val="00465413"/>
    <w:rsid w:val="00465868"/>
    <w:rsid w:val="004658AF"/>
    <w:rsid w:val="00465DFB"/>
    <w:rsid w:val="00465E5B"/>
    <w:rsid w:val="00465F7E"/>
    <w:rsid w:val="00466939"/>
    <w:rsid w:val="00466F4A"/>
    <w:rsid w:val="0046799F"/>
    <w:rsid w:val="00467CCD"/>
    <w:rsid w:val="00470906"/>
    <w:rsid w:val="004711D5"/>
    <w:rsid w:val="004712AB"/>
    <w:rsid w:val="00471FE8"/>
    <w:rsid w:val="00472B35"/>
    <w:rsid w:val="004740AB"/>
    <w:rsid w:val="00474E43"/>
    <w:rsid w:val="00476B06"/>
    <w:rsid w:val="00477C66"/>
    <w:rsid w:val="00480920"/>
    <w:rsid w:val="00480CAF"/>
    <w:rsid w:val="0048210A"/>
    <w:rsid w:val="004828AA"/>
    <w:rsid w:val="00483796"/>
    <w:rsid w:val="00483931"/>
    <w:rsid w:val="00483B8D"/>
    <w:rsid w:val="00484681"/>
    <w:rsid w:val="0048493F"/>
    <w:rsid w:val="00484F3F"/>
    <w:rsid w:val="0048536D"/>
    <w:rsid w:val="00486018"/>
    <w:rsid w:val="004866B2"/>
    <w:rsid w:val="00486B72"/>
    <w:rsid w:val="00486CE2"/>
    <w:rsid w:val="004872DC"/>
    <w:rsid w:val="00487411"/>
    <w:rsid w:val="00487B68"/>
    <w:rsid w:val="00487C1B"/>
    <w:rsid w:val="0049021C"/>
    <w:rsid w:val="00490A49"/>
    <w:rsid w:val="00490BE1"/>
    <w:rsid w:val="00490DDF"/>
    <w:rsid w:val="00491092"/>
    <w:rsid w:val="004917B8"/>
    <w:rsid w:val="004927A8"/>
    <w:rsid w:val="00492CAA"/>
    <w:rsid w:val="00492CCE"/>
    <w:rsid w:val="00492FCA"/>
    <w:rsid w:val="0049475C"/>
    <w:rsid w:val="00494B3D"/>
    <w:rsid w:val="00495535"/>
    <w:rsid w:val="00495851"/>
    <w:rsid w:val="0049591A"/>
    <w:rsid w:val="0049628C"/>
    <w:rsid w:val="00496CF1"/>
    <w:rsid w:val="00496F1B"/>
    <w:rsid w:val="00496F93"/>
    <w:rsid w:val="00497738"/>
    <w:rsid w:val="00497ADD"/>
    <w:rsid w:val="004A0038"/>
    <w:rsid w:val="004A06E5"/>
    <w:rsid w:val="004A071E"/>
    <w:rsid w:val="004A0775"/>
    <w:rsid w:val="004A0CF6"/>
    <w:rsid w:val="004A15C6"/>
    <w:rsid w:val="004A189A"/>
    <w:rsid w:val="004A1E0C"/>
    <w:rsid w:val="004A1F55"/>
    <w:rsid w:val="004A249A"/>
    <w:rsid w:val="004A282E"/>
    <w:rsid w:val="004A2870"/>
    <w:rsid w:val="004A2DD6"/>
    <w:rsid w:val="004A3907"/>
    <w:rsid w:val="004A4046"/>
    <w:rsid w:val="004A49DA"/>
    <w:rsid w:val="004A4D32"/>
    <w:rsid w:val="004A5217"/>
    <w:rsid w:val="004A5270"/>
    <w:rsid w:val="004A5A27"/>
    <w:rsid w:val="004A6073"/>
    <w:rsid w:val="004A630E"/>
    <w:rsid w:val="004A6477"/>
    <w:rsid w:val="004A6E1A"/>
    <w:rsid w:val="004A6E77"/>
    <w:rsid w:val="004A70D9"/>
    <w:rsid w:val="004A7541"/>
    <w:rsid w:val="004B0BB4"/>
    <w:rsid w:val="004B0CD9"/>
    <w:rsid w:val="004B1D02"/>
    <w:rsid w:val="004B2152"/>
    <w:rsid w:val="004B2797"/>
    <w:rsid w:val="004B2F2E"/>
    <w:rsid w:val="004B3305"/>
    <w:rsid w:val="004B3BD2"/>
    <w:rsid w:val="004B407B"/>
    <w:rsid w:val="004B49FA"/>
    <w:rsid w:val="004B4D45"/>
    <w:rsid w:val="004B4E23"/>
    <w:rsid w:val="004B5572"/>
    <w:rsid w:val="004B5837"/>
    <w:rsid w:val="004B5E89"/>
    <w:rsid w:val="004B7007"/>
    <w:rsid w:val="004B78CA"/>
    <w:rsid w:val="004C06C7"/>
    <w:rsid w:val="004C0AEC"/>
    <w:rsid w:val="004C20B1"/>
    <w:rsid w:val="004C288A"/>
    <w:rsid w:val="004C2996"/>
    <w:rsid w:val="004C31F0"/>
    <w:rsid w:val="004C327F"/>
    <w:rsid w:val="004C34E5"/>
    <w:rsid w:val="004C3A84"/>
    <w:rsid w:val="004C49ED"/>
    <w:rsid w:val="004C4B0C"/>
    <w:rsid w:val="004C508D"/>
    <w:rsid w:val="004C54AC"/>
    <w:rsid w:val="004C7192"/>
    <w:rsid w:val="004C72AD"/>
    <w:rsid w:val="004D03AC"/>
    <w:rsid w:val="004D0408"/>
    <w:rsid w:val="004D047F"/>
    <w:rsid w:val="004D0580"/>
    <w:rsid w:val="004D0906"/>
    <w:rsid w:val="004D0B2D"/>
    <w:rsid w:val="004D145A"/>
    <w:rsid w:val="004D1831"/>
    <w:rsid w:val="004D1B0A"/>
    <w:rsid w:val="004D2275"/>
    <w:rsid w:val="004D2B97"/>
    <w:rsid w:val="004D3246"/>
    <w:rsid w:val="004D34B1"/>
    <w:rsid w:val="004D359E"/>
    <w:rsid w:val="004D3AE0"/>
    <w:rsid w:val="004D3D94"/>
    <w:rsid w:val="004D4543"/>
    <w:rsid w:val="004D461A"/>
    <w:rsid w:val="004D46CD"/>
    <w:rsid w:val="004D4932"/>
    <w:rsid w:val="004D575E"/>
    <w:rsid w:val="004D58C0"/>
    <w:rsid w:val="004D74EB"/>
    <w:rsid w:val="004D7576"/>
    <w:rsid w:val="004D788C"/>
    <w:rsid w:val="004D7B8A"/>
    <w:rsid w:val="004D7F05"/>
    <w:rsid w:val="004E0278"/>
    <w:rsid w:val="004E0A07"/>
    <w:rsid w:val="004E10F1"/>
    <w:rsid w:val="004E1149"/>
    <w:rsid w:val="004E11E0"/>
    <w:rsid w:val="004E143B"/>
    <w:rsid w:val="004E15A4"/>
    <w:rsid w:val="004E1C89"/>
    <w:rsid w:val="004E223D"/>
    <w:rsid w:val="004E22C9"/>
    <w:rsid w:val="004E2524"/>
    <w:rsid w:val="004E269C"/>
    <w:rsid w:val="004E2A25"/>
    <w:rsid w:val="004E2C1E"/>
    <w:rsid w:val="004E2F76"/>
    <w:rsid w:val="004E3338"/>
    <w:rsid w:val="004E37B1"/>
    <w:rsid w:val="004E3880"/>
    <w:rsid w:val="004E3960"/>
    <w:rsid w:val="004E3AB0"/>
    <w:rsid w:val="004E44A9"/>
    <w:rsid w:val="004E450A"/>
    <w:rsid w:val="004E48D4"/>
    <w:rsid w:val="004E49F7"/>
    <w:rsid w:val="004E4DC5"/>
    <w:rsid w:val="004E53BC"/>
    <w:rsid w:val="004E5461"/>
    <w:rsid w:val="004E5A9A"/>
    <w:rsid w:val="004E5C2C"/>
    <w:rsid w:val="004E5F02"/>
    <w:rsid w:val="004E6395"/>
    <w:rsid w:val="004E6C83"/>
    <w:rsid w:val="004E77A3"/>
    <w:rsid w:val="004E7F58"/>
    <w:rsid w:val="004F05AA"/>
    <w:rsid w:val="004F15FF"/>
    <w:rsid w:val="004F200D"/>
    <w:rsid w:val="004F2CDF"/>
    <w:rsid w:val="004F2D8B"/>
    <w:rsid w:val="004F34B9"/>
    <w:rsid w:val="004F359B"/>
    <w:rsid w:val="004F3FE2"/>
    <w:rsid w:val="004F43E3"/>
    <w:rsid w:val="004F4E4C"/>
    <w:rsid w:val="004F69F2"/>
    <w:rsid w:val="004F6D7C"/>
    <w:rsid w:val="004F6F09"/>
    <w:rsid w:val="004F73A8"/>
    <w:rsid w:val="004F7591"/>
    <w:rsid w:val="005007EB"/>
    <w:rsid w:val="0050095A"/>
    <w:rsid w:val="00500C79"/>
    <w:rsid w:val="00501E8F"/>
    <w:rsid w:val="005025C2"/>
    <w:rsid w:val="005038B9"/>
    <w:rsid w:val="0050455A"/>
    <w:rsid w:val="00504CF1"/>
    <w:rsid w:val="0050502B"/>
    <w:rsid w:val="00505055"/>
    <w:rsid w:val="005072BE"/>
    <w:rsid w:val="00507585"/>
    <w:rsid w:val="00507C87"/>
    <w:rsid w:val="00507E10"/>
    <w:rsid w:val="00510456"/>
    <w:rsid w:val="00510C80"/>
    <w:rsid w:val="00510FF6"/>
    <w:rsid w:val="005111DF"/>
    <w:rsid w:val="00511237"/>
    <w:rsid w:val="00511585"/>
    <w:rsid w:val="005116BD"/>
    <w:rsid w:val="00511937"/>
    <w:rsid w:val="00512264"/>
    <w:rsid w:val="00512FFE"/>
    <w:rsid w:val="00513FAE"/>
    <w:rsid w:val="00514402"/>
    <w:rsid w:val="00514868"/>
    <w:rsid w:val="005167A7"/>
    <w:rsid w:val="00516998"/>
    <w:rsid w:val="005169C4"/>
    <w:rsid w:val="00517355"/>
    <w:rsid w:val="00517BD6"/>
    <w:rsid w:val="00520809"/>
    <w:rsid w:val="00520D1F"/>
    <w:rsid w:val="005223C9"/>
    <w:rsid w:val="0052268E"/>
    <w:rsid w:val="005234E9"/>
    <w:rsid w:val="00524021"/>
    <w:rsid w:val="005245A2"/>
    <w:rsid w:val="0052499C"/>
    <w:rsid w:val="005249EF"/>
    <w:rsid w:val="00525858"/>
    <w:rsid w:val="00525FB0"/>
    <w:rsid w:val="00526220"/>
    <w:rsid w:val="00526FE5"/>
    <w:rsid w:val="005270C4"/>
    <w:rsid w:val="00527619"/>
    <w:rsid w:val="00527993"/>
    <w:rsid w:val="0052799D"/>
    <w:rsid w:val="00530051"/>
    <w:rsid w:val="00530381"/>
    <w:rsid w:val="00530392"/>
    <w:rsid w:val="005304D9"/>
    <w:rsid w:val="005305DC"/>
    <w:rsid w:val="005306A1"/>
    <w:rsid w:val="00530C09"/>
    <w:rsid w:val="0053108E"/>
    <w:rsid w:val="00531972"/>
    <w:rsid w:val="0053207C"/>
    <w:rsid w:val="00532333"/>
    <w:rsid w:val="00534893"/>
    <w:rsid w:val="0053535B"/>
    <w:rsid w:val="00535FD0"/>
    <w:rsid w:val="005360A2"/>
    <w:rsid w:val="0053644E"/>
    <w:rsid w:val="00536F5B"/>
    <w:rsid w:val="00537BA1"/>
    <w:rsid w:val="00537E8B"/>
    <w:rsid w:val="0054029F"/>
    <w:rsid w:val="0054062C"/>
    <w:rsid w:val="00540D3D"/>
    <w:rsid w:val="00541BA5"/>
    <w:rsid w:val="00541D97"/>
    <w:rsid w:val="00541DF7"/>
    <w:rsid w:val="005420B3"/>
    <w:rsid w:val="005426BF"/>
    <w:rsid w:val="005427D0"/>
    <w:rsid w:val="00542E7B"/>
    <w:rsid w:val="005434BE"/>
    <w:rsid w:val="005438CC"/>
    <w:rsid w:val="00543F59"/>
    <w:rsid w:val="005446C2"/>
    <w:rsid w:val="0054508B"/>
    <w:rsid w:val="00545216"/>
    <w:rsid w:val="00546348"/>
    <w:rsid w:val="00546EAA"/>
    <w:rsid w:val="0054729C"/>
    <w:rsid w:val="005474E3"/>
    <w:rsid w:val="00547966"/>
    <w:rsid w:val="005509B1"/>
    <w:rsid w:val="0055147A"/>
    <w:rsid w:val="00551FA2"/>
    <w:rsid w:val="00552287"/>
    <w:rsid w:val="005524F2"/>
    <w:rsid w:val="005528D4"/>
    <w:rsid w:val="00553180"/>
    <w:rsid w:val="0055379F"/>
    <w:rsid w:val="00553BD3"/>
    <w:rsid w:val="0055441D"/>
    <w:rsid w:val="0055488D"/>
    <w:rsid w:val="00554B0C"/>
    <w:rsid w:val="00554B1B"/>
    <w:rsid w:val="00555465"/>
    <w:rsid w:val="005563A7"/>
    <w:rsid w:val="00556C7F"/>
    <w:rsid w:val="0055726F"/>
    <w:rsid w:val="00557415"/>
    <w:rsid w:val="00557F54"/>
    <w:rsid w:val="00560571"/>
    <w:rsid w:val="00560DFD"/>
    <w:rsid w:val="00561329"/>
    <w:rsid w:val="00561480"/>
    <w:rsid w:val="00562B3D"/>
    <w:rsid w:val="00562DDD"/>
    <w:rsid w:val="00563204"/>
    <w:rsid w:val="00563801"/>
    <w:rsid w:val="00563991"/>
    <w:rsid w:val="00563B4C"/>
    <w:rsid w:val="00563C30"/>
    <w:rsid w:val="00564555"/>
    <w:rsid w:val="00564F1A"/>
    <w:rsid w:val="00565C00"/>
    <w:rsid w:val="00565E7E"/>
    <w:rsid w:val="00566634"/>
    <w:rsid w:val="0056671D"/>
    <w:rsid w:val="00566823"/>
    <w:rsid w:val="00566D7F"/>
    <w:rsid w:val="00566FA9"/>
    <w:rsid w:val="00567DCD"/>
    <w:rsid w:val="00570138"/>
    <w:rsid w:val="005701BF"/>
    <w:rsid w:val="0057060D"/>
    <w:rsid w:val="00570BD9"/>
    <w:rsid w:val="005713A4"/>
    <w:rsid w:val="005718A5"/>
    <w:rsid w:val="0057217B"/>
    <w:rsid w:val="005730A2"/>
    <w:rsid w:val="00573AC1"/>
    <w:rsid w:val="00573F23"/>
    <w:rsid w:val="0057427F"/>
    <w:rsid w:val="00574C62"/>
    <w:rsid w:val="005757AB"/>
    <w:rsid w:val="0057599C"/>
    <w:rsid w:val="005767DE"/>
    <w:rsid w:val="00576B90"/>
    <w:rsid w:val="0057736F"/>
    <w:rsid w:val="005773B9"/>
    <w:rsid w:val="00577C1D"/>
    <w:rsid w:val="005803BD"/>
    <w:rsid w:val="005807D3"/>
    <w:rsid w:val="00580F18"/>
    <w:rsid w:val="0058131A"/>
    <w:rsid w:val="005814F4"/>
    <w:rsid w:val="005814FF"/>
    <w:rsid w:val="00581C7C"/>
    <w:rsid w:val="00581FF2"/>
    <w:rsid w:val="00582173"/>
    <w:rsid w:val="005841A0"/>
    <w:rsid w:val="00584E7A"/>
    <w:rsid w:val="00585762"/>
    <w:rsid w:val="005857AF"/>
    <w:rsid w:val="00585C0C"/>
    <w:rsid w:val="00586DF0"/>
    <w:rsid w:val="00586EAA"/>
    <w:rsid w:val="00587B1E"/>
    <w:rsid w:val="00587B70"/>
    <w:rsid w:val="00587EC8"/>
    <w:rsid w:val="0059229B"/>
    <w:rsid w:val="0059236A"/>
    <w:rsid w:val="00592661"/>
    <w:rsid w:val="0059277F"/>
    <w:rsid w:val="00592A34"/>
    <w:rsid w:val="00592E03"/>
    <w:rsid w:val="00593B86"/>
    <w:rsid w:val="0059414B"/>
    <w:rsid w:val="00594A20"/>
    <w:rsid w:val="00595AB0"/>
    <w:rsid w:val="00595F32"/>
    <w:rsid w:val="00596045"/>
    <w:rsid w:val="0059648B"/>
    <w:rsid w:val="005964F0"/>
    <w:rsid w:val="00596EFC"/>
    <w:rsid w:val="00597316"/>
    <w:rsid w:val="00597431"/>
    <w:rsid w:val="00597631"/>
    <w:rsid w:val="0059796C"/>
    <w:rsid w:val="00597A54"/>
    <w:rsid w:val="005A0719"/>
    <w:rsid w:val="005A08FB"/>
    <w:rsid w:val="005A10E8"/>
    <w:rsid w:val="005A21DE"/>
    <w:rsid w:val="005A292E"/>
    <w:rsid w:val="005A29E4"/>
    <w:rsid w:val="005A2E2C"/>
    <w:rsid w:val="005A3027"/>
    <w:rsid w:val="005A3BA5"/>
    <w:rsid w:val="005A3DB3"/>
    <w:rsid w:val="005A43AF"/>
    <w:rsid w:val="005A48A6"/>
    <w:rsid w:val="005A4FCF"/>
    <w:rsid w:val="005A5097"/>
    <w:rsid w:val="005A5364"/>
    <w:rsid w:val="005A7049"/>
    <w:rsid w:val="005A73D8"/>
    <w:rsid w:val="005A7B88"/>
    <w:rsid w:val="005B05F8"/>
    <w:rsid w:val="005B079A"/>
    <w:rsid w:val="005B0AA6"/>
    <w:rsid w:val="005B103E"/>
    <w:rsid w:val="005B104D"/>
    <w:rsid w:val="005B1D69"/>
    <w:rsid w:val="005B2C73"/>
    <w:rsid w:val="005B2C8C"/>
    <w:rsid w:val="005B2EEE"/>
    <w:rsid w:val="005B304A"/>
    <w:rsid w:val="005B3641"/>
    <w:rsid w:val="005B3896"/>
    <w:rsid w:val="005B4026"/>
    <w:rsid w:val="005B414A"/>
    <w:rsid w:val="005B44C1"/>
    <w:rsid w:val="005B4A4D"/>
    <w:rsid w:val="005B4E08"/>
    <w:rsid w:val="005B5127"/>
    <w:rsid w:val="005B5DEA"/>
    <w:rsid w:val="005B646F"/>
    <w:rsid w:val="005B6EAB"/>
    <w:rsid w:val="005C130C"/>
    <w:rsid w:val="005C15D0"/>
    <w:rsid w:val="005C21E6"/>
    <w:rsid w:val="005C2490"/>
    <w:rsid w:val="005C2577"/>
    <w:rsid w:val="005C2605"/>
    <w:rsid w:val="005C27E7"/>
    <w:rsid w:val="005C2949"/>
    <w:rsid w:val="005C3726"/>
    <w:rsid w:val="005C4572"/>
    <w:rsid w:val="005C4604"/>
    <w:rsid w:val="005C5921"/>
    <w:rsid w:val="005C699C"/>
    <w:rsid w:val="005C6BA2"/>
    <w:rsid w:val="005C71B6"/>
    <w:rsid w:val="005C7BD6"/>
    <w:rsid w:val="005D0658"/>
    <w:rsid w:val="005D0C9F"/>
    <w:rsid w:val="005D0DC4"/>
    <w:rsid w:val="005D13F9"/>
    <w:rsid w:val="005D19F2"/>
    <w:rsid w:val="005D1A24"/>
    <w:rsid w:val="005D2996"/>
    <w:rsid w:val="005D2C80"/>
    <w:rsid w:val="005D305F"/>
    <w:rsid w:val="005D3E3C"/>
    <w:rsid w:val="005D47A3"/>
    <w:rsid w:val="005D49D0"/>
    <w:rsid w:val="005D52AD"/>
    <w:rsid w:val="005D5D4A"/>
    <w:rsid w:val="005D5F80"/>
    <w:rsid w:val="005D69CA"/>
    <w:rsid w:val="005D6E93"/>
    <w:rsid w:val="005D712F"/>
    <w:rsid w:val="005E03F6"/>
    <w:rsid w:val="005E051D"/>
    <w:rsid w:val="005E05D0"/>
    <w:rsid w:val="005E0621"/>
    <w:rsid w:val="005E17A4"/>
    <w:rsid w:val="005E1F1C"/>
    <w:rsid w:val="005E3034"/>
    <w:rsid w:val="005E364B"/>
    <w:rsid w:val="005E3BDF"/>
    <w:rsid w:val="005E5051"/>
    <w:rsid w:val="005E54A2"/>
    <w:rsid w:val="005E5CF9"/>
    <w:rsid w:val="005E6F4B"/>
    <w:rsid w:val="005E7214"/>
    <w:rsid w:val="005E770F"/>
    <w:rsid w:val="005E7D4A"/>
    <w:rsid w:val="005F06AA"/>
    <w:rsid w:val="005F1DEF"/>
    <w:rsid w:val="005F1F7E"/>
    <w:rsid w:val="005F2029"/>
    <w:rsid w:val="005F2712"/>
    <w:rsid w:val="005F2FAE"/>
    <w:rsid w:val="005F3130"/>
    <w:rsid w:val="005F36B6"/>
    <w:rsid w:val="005F44B1"/>
    <w:rsid w:val="005F4680"/>
    <w:rsid w:val="005F4DB8"/>
    <w:rsid w:val="005F6E37"/>
    <w:rsid w:val="005F74CA"/>
    <w:rsid w:val="005F7943"/>
    <w:rsid w:val="00601B7C"/>
    <w:rsid w:val="00602324"/>
    <w:rsid w:val="00603CBB"/>
    <w:rsid w:val="006061A3"/>
    <w:rsid w:val="006063CE"/>
    <w:rsid w:val="006065CD"/>
    <w:rsid w:val="00606A74"/>
    <w:rsid w:val="00606DC2"/>
    <w:rsid w:val="006076C1"/>
    <w:rsid w:val="006078BB"/>
    <w:rsid w:val="00607E28"/>
    <w:rsid w:val="00611F66"/>
    <w:rsid w:val="006121F0"/>
    <w:rsid w:val="00612651"/>
    <w:rsid w:val="006127C4"/>
    <w:rsid w:val="0061280F"/>
    <w:rsid w:val="00612954"/>
    <w:rsid w:val="00612B97"/>
    <w:rsid w:val="00612EF9"/>
    <w:rsid w:val="00613319"/>
    <w:rsid w:val="006137D6"/>
    <w:rsid w:val="00613940"/>
    <w:rsid w:val="00613FC5"/>
    <w:rsid w:val="006141C6"/>
    <w:rsid w:val="006141D4"/>
    <w:rsid w:val="006144D1"/>
    <w:rsid w:val="00616386"/>
    <w:rsid w:val="006169D2"/>
    <w:rsid w:val="0061779B"/>
    <w:rsid w:val="00620274"/>
    <w:rsid w:val="006203A1"/>
    <w:rsid w:val="006218F5"/>
    <w:rsid w:val="006222F8"/>
    <w:rsid w:val="00622B8F"/>
    <w:rsid w:val="00622BE7"/>
    <w:rsid w:val="00623C28"/>
    <w:rsid w:val="00623D0E"/>
    <w:rsid w:val="00623D25"/>
    <w:rsid w:val="00623EC4"/>
    <w:rsid w:val="006254F1"/>
    <w:rsid w:val="00625904"/>
    <w:rsid w:val="00625A55"/>
    <w:rsid w:val="00626685"/>
    <w:rsid w:val="006268E9"/>
    <w:rsid w:val="00626956"/>
    <w:rsid w:val="00626DCE"/>
    <w:rsid w:val="00626EA1"/>
    <w:rsid w:val="00627068"/>
    <w:rsid w:val="00627EA4"/>
    <w:rsid w:val="006300B1"/>
    <w:rsid w:val="006331F1"/>
    <w:rsid w:val="00633436"/>
    <w:rsid w:val="00633770"/>
    <w:rsid w:val="00634259"/>
    <w:rsid w:val="006342B8"/>
    <w:rsid w:val="006351AA"/>
    <w:rsid w:val="0063626F"/>
    <w:rsid w:val="006365DF"/>
    <w:rsid w:val="006373BC"/>
    <w:rsid w:val="00640434"/>
    <w:rsid w:val="0064109B"/>
    <w:rsid w:val="006418D9"/>
    <w:rsid w:val="006420C1"/>
    <w:rsid w:val="00642520"/>
    <w:rsid w:val="0064252D"/>
    <w:rsid w:val="0064292F"/>
    <w:rsid w:val="00643C34"/>
    <w:rsid w:val="006452D0"/>
    <w:rsid w:val="0064548C"/>
    <w:rsid w:val="00645FFC"/>
    <w:rsid w:val="00646569"/>
    <w:rsid w:val="00646B25"/>
    <w:rsid w:val="00646BF3"/>
    <w:rsid w:val="00646DDB"/>
    <w:rsid w:val="0064722F"/>
    <w:rsid w:val="00650334"/>
    <w:rsid w:val="0065176D"/>
    <w:rsid w:val="00651B67"/>
    <w:rsid w:val="00651C0C"/>
    <w:rsid w:val="00651CE0"/>
    <w:rsid w:val="00651E46"/>
    <w:rsid w:val="006525E8"/>
    <w:rsid w:val="0065276F"/>
    <w:rsid w:val="0065290E"/>
    <w:rsid w:val="006535E9"/>
    <w:rsid w:val="006536A3"/>
    <w:rsid w:val="00653FD1"/>
    <w:rsid w:val="0065403C"/>
    <w:rsid w:val="00654C0E"/>
    <w:rsid w:val="0065542B"/>
    <w:rsid w:val="006571D3"/>
    <w:rsid w:val="006572C7"/>
    <w:rsid w:val="00657539"/>
    <w:rsid w:val="00657C4C"/>
    <w:rsid w:val="00660B27"/>
    <w:rsid w:val="00660BD1"/>
    <w:rsid w:val="00661A55"/>
    <w:rsid w:val="00661B8B"/>
    <w:rsid w:val="00662501"/>
    <w:rsid w:val="0066388E"/>
    <w:rsid w:val="00663D5E"/>
    <w:rsid w:val="00664587"/>
    <w:rsid w:val="00664A9A"/>
    <w:rsid w:val="00665986"/>
    <w:rsid w:val="00665C55"/>
    <w:rsid w:val="00665DD1"/>
    <w:rsid w:val="0066792F"/>
    <w:rsid w:val="00667A64"/>
    <w:rsid w:val="006706D0"/>
    <w:rsid w:val="00670A8C"/>
    <w:rsid w:val="00671231"/>
    <w:rsid w:val="0067172F"/>
    <w:rsid w:val="00671A27"/>
    <w:rsid w:val="00671AFC"/>
    <w:rsid w:val="006722B5"/>
    <w:rsid w:val="006725EE"/>
    <w:rsid w:val="006729DE"/>
    <w:rsid w:val="00673A22"/>
    <w:rsid w:val="00674C47"/>
    <w:rsid w:val="00675A6E"/>
    <w:rsid w:val="006761CC"/>
    <w:rsid w:val="0067769C"/>
    <w:rsid w:val="00677BAA"/>
    <w:rsid w:val="00677FD3"/>
    <w:rsid w:val="00680AC7"/>
    <w:rsid w:val="00680CB0"/>
    <w:rsid w:val="00681270"/>
    <w:rsid w:val="00681DAA"/>
    <w:rsid w:val="0068244F"/>
    <w:rsid w:val="006825C9"/>
    <w:rsid w:val="0068271D"/>
    <w:rsid w:val="00683BA5"/>
    <w:rsid w:val="00683DAD"/>
    <w:rsid w:val="00684C0B"/>
    <w:rsid w:val="0068583A"/>
    <w:rsid w:val="00685E6C"/>
    <w:rsid w:val="0068667E"/>
    <w:rsid w:val="00686E60"/>
    <w:rsid w:val="00687A4E"/>
    <w:rsid w:val="00690E74"/>
    <w:rsid w:val="00691295"/>
    <w:rsid w:val="00691E57"/>
    <w:rsid w:val="006928F0"/>
    <w:rsid w:val="00692CAE"/>
    <w:rsid w:val="00692E76"/>
    <w:rsid w:val="00693157"/>
    <w:rsid w:val="0069319C"/>
    <w:rsid w:val="0069337E"/>
    <w:rsid w:val="00693923"/>
    <w:rsid w:val="0069657C"/>
    <w:rsid w:val="00696771"/>
    <w:rsid w:val="00696A09"/>
    <w:rsid w:val="00696DFA"/>
    <w:rsid w:val="00697A39"/>
    <w:rsid w:val="00697CCA"/>
    <w:rsid w:val="006A0256"/>
    <w:rsid w:val="006A1724"/>
    <w:rsid w:val="006A173F"/>
    <w:rsid w:val="006A23A7"/>
    <w:rsid w:val="006A3B39"/>
    <w:rsid w:val="006A4E6B"/>
    <w:rsid w:val="006A5361"/>
    <w:rsid w:val="006A5A82"/>
    <w:rsid w:val="006A631C"/>
    <w:rsid w:val="006A77FF"/>
    <w:rsid w:val="006A7A40"/>
    <w:rsid w:val="006B063F"/>
    <w:rsid w:val="006B09D5"/>
    <w:rsid w:val="006B1157"/>
    <w:rsid w:val="006B12C1"/>
    <w:rsid w:val="006B23D7"/>
    <w:rsid w:val="006B25AB"/>
    <w:rsid w:val="006B271B"/>
    <w:rsid w:val="006B2B7A"/>
    <w:rsid w:val="006B3263"/>
    <w:rsid w:val="006B43B3"/>
    <w:rsid w:val="006B444C"/>
    <w:rsid w:val="006B4BC5"/>
    <w:rsid w:val="006B4E30"/>
    <w:rsid w:val="006B5AEE"/>
    <w:rsid w:val="006B7D3A"/>
    <w:rsid w:val="006C071E"/>
    <w:rsid w:val="006C0AC2"/>
    <w:rsid w:val="006C3193"/>
    <w:rsid w:val="006C40C3"/>
    <w:rsid w:val="006C4FDE"/>
    <w:rsid w:val="006C58ED"/>
    <w:rsid w:val="006C64B0"/>
    <w:rsid w:val="006C6A86"/>
    <w:rsid w:val="006C7D28"/>
    <w:rsid w:val="006D091A"/>
    <w:rsid w:val="006D1674"/>
    <w:rsid w:val="006D1EC3"/>
    <w:rsid w:val="006D1F18"/>
    <w:rsid w:val="006D2178"/>
    <w:rsid w:val="006D372A"/>
    <w:rsid w:val="006D3779"/>
    <w:rsid w:val="006D3D4B"/>
    <w:rsid w:val="006D542B"/>
    <w:rsid w:val="006D558F"/>
    <w:rsid w:val="006D5641"/>
    <w:rsid w:val="006D57D6"/>
    <w:rsid w:val="006D5B97"/>
    <w:rsid w:val="006D608C"/>
    <w:rsid w:val="006D61B9"/>
    <w:rsid w:val="006D653C"/>
    <w:rsid w:val="006D65EB"/>
    <w:rsid w:val="006D685D"/>
    <w:rsid w:val="006D7330"/>
    <w:rsid w:val="006D7450"/>
    <w:rsid w:val="006D7812"/>
    <w:rsid w:val="006D788C"/>
    <w:rsid w:val="006E0517"/>
    <w:rsid w:val="006E0DB3"/>
    <w:rsid w:val="006E108B"/>
    <w:rsid w:val="006E1B29"/>
    <w:rsid w:val="006E219E"/>
    <w:rsid w:val="006E239A"/>
    <w:rsid w:val="006E299E"/>
    <w:rsid w:val="006E3534"/>
    <w:rsid w:val="006E3862"/>
    <w:rsid w:val="006E38FE"/>
    <w:rsid w:val="006E3D9B"/>
    <w:rsid w:val="006E4336"/>
    <w:rsid w:val="006E53E6"/>
    <w:rsid w:val="006E5E2B"/>
    <w:rsid w:val="006E6226"/>
    <w:rsid w:val="006E6507"/>
    <w:rsid w:val="006E66EA"/>
    <w:rsid w:val="006E6C4A"/>
    <w:rsid w:val="006E6C81"/>
    <w:rsid w:val="006E7450"/>
    <w:rsid w:val="006F0A27"/>
    <w:rsid w:val="006F0BDA"/>
    <w:rsid w:val="006F12FA"/>
    <w:rsid w:val="006F154D"/>
    <w:rsid w:val="006F161E"/>
    <w:rsid w:val="006F1DBE"/>
    <w:rsid w:val="006F245A"/>
    <w:rsid w:val="006F32CA"/>
    <w:rsid w:val="006F3530"/>
    <w:rsid w:val="006F3DD7"/>
    <w:rsid w:val="006F4317"/>
    <w:rsid w:val="006F463B"/>
    <w:rsid w:val="006F4F2A"/>
    <w:rsid w:val="006F529B"/>
    <w:rsid w:val="006F5667"/>
    <w:rsid w:val="006F67C8"/>
    <w:rsid w:val="006F75D4"/>
    <w:rsid w:val="006F7C76"/>
    <w:rsid w:val="00700CCD"/>
    <w:rsid w:val="007015C5"/>
    <w:rsid w:val="007028A1"/>
    <w:rsid w:val="00703ECB"/>
    <w:rsid w:val="007042C6"/>
    <w:rsid w:val="00704A21"/>
    <w:rsid w:val="00704F10"/>
    <w:rsid w:val="007052B0"/>
    <w:rsid w:val="007054D8"/>
    <w:rsid w:val="0070575C"/>
    <w:rsid w:val="00705C61"/>
    <w:rsid w:val="00705D86"/>
    <w:rsid w:val="00706010"/>
    <w:rsid w:val="007065E8"/>
    <w:rsid w:val="0070748F"/>
    <w:rsid w:val="00710465"/>
    <w:rsid w:val="00711043"/>
    <w:rsid w:val="0071187A"/>
    <w:rsid w:val="00711E47"/>
    <w:rsid w:val="007128B5"/>
    <w:rsid w:val="0071339D"/>
    <w:rsid w:val="00714F7E"/>
    <w:rsid w:val="007153A0"/>
    <w:rsid w:val="007157E9"/>
    <w:rsid w:val="00715E8D"/>
    <w:rsid w:val="00716749"/>
    <w:rsid w:val="00716B9C"/>
    <w:rsid w:val="00716EBA"/>
    <w:rsid w:val="00717FC7"/>
    <w:rsid w:val="0072058D"/>
    <w:rsid w:val="0072061D"/>
    <w:rsid w:val="00720C47"/>
    <w:rsid w:val="00721076"/>
    <w:rsid w:val="007213A6"/>
    <w:rsid w:val="007219FF"/>
    <w:rsid w:val="00721BB3"/>
    <w:rsid w:val="00721CA1"/>
    <w:rsid w:val="0072301C"/>
    <w:rsid w:val="0072304F"/>
    <w:rsid w:val="00723ACB"/>
    <w:rsid w:val="00724086"/>
    <w:rsid w:val="00724AB8"/>
    <w:rsid w:val="0072539A"/>
    <w:rsid w:val="00725647"/>
    <w:rsid w:val="00726B01"/>
    <w:rsid w:val="00726E14"/>
    <w:rsid w:val="00726E7B"/>
    <w:rsid w:val="007277C3"/>
    <w:rsid w:val="00727EF2"/>
    <w:rsid w:val="00727F7D"/>
    <w:rsid w:val="007300A9"/>
    <w:rsid w:val="00731600"/>
    <w:rsid w:val="00732123"/>
    <w:rsid w:val="007321FB"/>
    <w:rsid w:val="007323D3"/>
    <w:rsid w:val="00732742"/>
    <w:rsid w:val="00732BA6"/>
    <w:rsid w:val="00733A62"/>
    <w:rsid w:val="00733ACF"/>
    <w:rsid w:val="00733FF4"/>
    <w:rsid w:val="00734B98"/>
    <w:rsid w:val="00734CDD"/>
    <w:rsid w:val="00734D9C"/>
    <w:rsid w:val="00735D1B"/>
    <w:rsid w:val="00735E5C"/>
    <w:rsid w:val="00736CEA"/>
    <w:rsid w:val="00736ED3"/>
    <w:rsid w:val="00737296"/>
    <w:rsid w:val="00737ACD"/>
    <w:rsid w:val="00740687"/>
    <w:rsid w:val="00740C44"/>
    <w:rsid w:val="00740D7A"/>
    <w:rsid w:val="00741894"/>
    <w:rsid w:val="00741D3A"/>
    <w:rsid w:val="00741E3D"/>
    <w:rsid w:val="0074259C"/>
    <w:rsid w:val="0074291B"/>
    <w:rsid w:val="00742EDA"/>
    <w:rsid w:val="0074457A"/>
    <w:rsid w:val="00744BCF"/>
    <w:rsid w:val="00744D54"/>
    <w:rsid w:val="00745290"/>
    <w:rsid w:val="007462D3"/>
    <w:rsid w:val="00746B83"/>
    <w:rsid w:val="00747114"/>
    <w:rsid w:val="007476BA"/>
    <w:rsid w:val="00747C5E"/>
    <w:rsid w:val="007503AB"/>
    <w:rsid w:val="007503B8"/>
    <w:rsid w:val="00752557"/>
    <w:rsid w:val="007526D8"/>
    <w:rsid w:val="0075309A"/>
    <w:rsid w:val="00753166"/>
    <w:rsid w:val="0075337C"/>
    <w:rsid w:val="007544C0"/>
    <w:rsid w:val="00754807"/>
    <w:rsid w:val="00754BEF"/>
    <w:rsid w:val="00755824"/>
    <w:rsid w:val="00756758"/>
    <w:rsid w:val="00756BEB"/>
    <w:rsid w:val="00756D74"/>
    <w:rsid w:val="00757125"/>
    <w:rsid w:val="0075795C"/>
    <w:rsid w:val="00760AD0"/>
    <w:rsid w:val="007617E3"/>
    <w:rsid w:val="0076217C"/>
    <w:rsid w:val="00762203"/>
    <w:rsid w:val="00762682"/>
    <w:rsid w:val="00762DC7"/>
    <w:rsid w:val="0076313B"/>
    <w:rsid w:val="0076326D"/>
    <w:rsid w:val="00763AAF"/>
    <w:rsid w:val="00763ADB"/>
    <w:rsid w:val="00763B0F"/>
    <w:rsid w:val="00763C69"/>
    <w:rsid w:val="00764249"/>
    <w:rsid w:val="007648DC"/>
    <w:rsid w:val="0076495D"/>
    <w:rsid w:val="00765354"/>
    <w:rsid w:val="00765C0F"/>
    <w:rsid w:val="0076613E"/>
    <w:rsid w:val="007674B9"/>
    <w:rsid w:val="00767A66"/>
    <w:rsid w:val="00767E6C"/>
    <w:rsid w:val="00771010"/>
    <w:rsid w:val="00772247"/>
    <w:rsid w:val="00772642"/>
    <w:rsid w:val="00772E0E"/>
    <w:rsid w:val="007738A1"/>
    <w:rsid w:val="0077459D"/>
    <w:rsid w:val="00775018"/>
    <w:rsid w:val="007755B0"/>
    <w:rsid w:val="00775A5C"/>
    <w:rsid w:val="00775AA3"/>
    <w:rsid w:val="00776081"/>
    <w:rsid w:val="007760B5"/>
    <w:rsid w:val="00776932"/>
    <w:rsid w:val="00776985"/>
    <w:rsid w:val="00776E3E"/>
    <w:rsid w:val="00776E53"/>
    <w:rsid w:val="00776FFE"/>
    <w:rsid w:val="007777B7"/>
    <w:rsid w:val="00777CAD"/>
    <w:rsid w:val="00777EE9"/>
    <w:rsid w:val="00780D01"/>
    <w:rsid w:val="00782F75"/>
    <w:rsid w:val="00783137"/>
    <w:rsid w:val="00783FA0"/>
    <w:rsid w:val="00784607"/>
    <w:rsid w:val="00785318"/>
    <w:rsid w:val="00785364"/>
    <w:rsid w:val="00785FE7"/>
    <w:rsid w:val="007863E9"/>
    <w:rsid w:val="007868FD"/>
    <w:rsid w:val="00790FFA"/>
    <w:rsid w:val="0079160F"/>
    <w:rsid w:val="00793724"/>
    <w:rsid w:val="00793865"/>
    <w:rsid w:val="00793AC8"/>
    <w:rsid w:val="00793D0D"/>
    <w:rsid w:val="00794F66"/>
    <w:rsid w:val="007974FC"/>
    <w:rsid w:val="00797727"/>
    <w:rsid w:val="007A1858"/>
    <w:rsid w:val="007A1D01"/>
    <w:rsid w:val="007A1F8D"/>
    <w:rsid w:val="007A2803"/>
    <w:rsid w:val="007A2C19"/>
    <w:rsid w:val="007A3AEF"/>
    <w:rsid w:val="007A448C"/>
    <w:rsid w:val="007A4E13"/>
    <w:rsid w:val="007A6C24"/>
    <w:rsid w:val="007A6D32"/>
    <w:rsid w:val="007A6EF6"/>
    <w:rsid w:val="007B01EA"/>
    <w:rsid w:val="007B0787"/>
    <w:rsid w:val="007B0CB5"/>
    <w:rsid w:val="007B0CEA"/>
    <w:rsid w:val="007B1306"/>
    <w:rsid w:val="007B1AF3"/>
    <w:rsid w:val="007B2126"/>
    <w:rsid w:val="007B33C8"/>
    <w:rsid w:val="007B41E6"/>
    <w:rsid w:val="007B429F"/>
    <w:rsid w:val="007B4C9D"/>
    <w:rsid w:val="007B5025"/>
    <w:rsid w:val="007B5F79"/>
    <w:rsid w:val="007B6CA3"/>
    <w:rsid w:val="007B7D19"/>
    <w:rsid w:val="007B7F73"/>
    <w:rsid w:val="007C0511"/>
    <w:rsid w:val="007C166D"/>
    <w:rsid w:val="007C1807"/>
    <w:rsid w:val="007C1F25"/>
    <w:rsid w:val="007C25A9"/>
    <w:rsid w:val="007C382E"/>
    <w:rsid w:val="007C5A03"/>
    <w:rsid w:val="007C5A82"/>
    <w:rsid w:val="007C66C4"/>
    <w:rsid w:val="007C6F77"/>
    <w:rsid w:val="007C71C5"/>
    <w:rsid w:val="007C727B"/>
    <w:rsid w:val="007C74C8"/>
    <w:rsid w:val="007C7969"/>
    <w:rsid w:val="007C7CE3"/>
    <w:rsid w:val="007D0C8F"/>
    <w:rsid w:val="007D25CA"/>
    <w:rsid w:val="007D2EFC"/>
    <w:rsid w:val="007D3A1A"/>
    <w:rsid w:val="007D43F1"/>
    <w:rsid w:val="007D4E67"/>
    <w:rsid w:val="007D569E"/>
    <w:rsid w:val="007D59C8"/>
    <w:rsid w:val="007D5DCF"/>
    <w:rsid w:val="007D6342"/>
    <w:rsid w:val="007D661A"/>
    <w:rsid w:val="007D6A28"/>
    <w:rsid w:val="007D706E"/>
    <w:rsid w:val="007D75BF"/>
    <w:rsid w:val="007D7BCB"/>
    <w:rsid w:val="007E0D40"/>
    <w:rsid w:val="007E0F46"/>
    <w:rsid w:val="007E13F4"/>
    <w:rsid w:val="007E31F2"/>
    <w:rsid w:val="007E3644"/>
    <w:rsid w:val="007E391F"/>
    <w:rsid w:val="007E3D1D"/>
    <w:rsid w:val="007E450A"/>
    <w:rsid w:val="007E64FF"/>
    <w:rsid w:val="007E6571"/>
    <w:rsid w:val="007E66F5"/>
    <w:rsid w:val="007F09B1"/>
    <w:rsid w:val="007F1450"/>
    <w:rsid w:val="007F27DB"/>
    <w:rsid w:val="007F27FC"/>
    <w:rsid w:val="007F2E1D"/>
    <w:rsid w:val="007F30F2"/>
    <w:rsid w:val="007F3119"/>
    <w:rsid w:val="007F3A30"/>
    <w:rsid w:val="007F41FB"/>
    <w:rsid w:val="007F4753"/>
    <w:rsid w:val="007F4D77"/>
    <w:rsid w:val="007F50BE"/>
    <w:rsid w:val="007F5230"/>
    <w:rsid w:val="007F6572"/>
    <w:rsid w:val="007F73E2"/>
    <w:rsid w:val="007F7AD4"/>
    <w:rsid w:val="008016B1"/>
    <w:rsid w:val="00801925"/>
    <w:rsid w:val="0080209D"/>
    <w:rsid w:val="00802247"/>
    <w:rsid w:val="00802F63"/>
    <w:rsid w:val="008037E6"/>
    <w:rsid w:val="0080400A"/>
    <w:rsid w:val="0080423B"/>
    <w:rsid w:val="00804A55"/>
    <w:rsid w:val="00805143"/>
    <w:rsid w:val="008052D3"/>
    <w:rsid w:val="00805711"/>
    <w:rsid w:val="008066BF"/>
    <w:rsid w:val="00806BF0"/>
    <w:rsid w:val="00806FFF"/>
    <w:rsid w:val="00807705"/>
    <w:rsid w:val="00810448"/>
    <w:rsid w:val="00810A61"/>
    <w:rsid w:val="00810EE9"/>
    <w:rsid w:val="008114D7"/>
    <w:rsid w:val="008133CC"/>
    <w:rsid w:val="008137A7"/>
    <w:rsid w:val="00813A50"/>
    <w:rsid w:val="0081419C"/>
    <w:rsid w:val="00814AC9"/>
    <w:rsid w:val="00814E7C"/>
    <w:rsid w:val="00815F88"/>
    <w:rsid w:val="008165C2"/>
    <w:rsid w:val="0081789C"/>
    <w:rsid w:val="00817B41"/>
    <w:rsid w:val="00817E6C"/>
    <w:rsid w:val="00820037"/>
    <w:rsid w:val="00822592"/>
    <w:rsid w:val="008229C7"/>
    <w:rsid w:val="00822E34"/>
    <w:rsid w:val="00822EF6"/>
    <w:rsid w:val="00822F22"/>
    <w:rsid w:val="008231EA"/>
    <w:rsid w:val="008235A1"/>
    <w:rsid w:val="00823F8E"/>
    <w:rsid w:val="008242E5"/>
    <w:rsid w:val="0082561C"/>
    <w:rsid w:val="008258BD"/>
    <w:rsid w:val="00826125"/>
    <w:rsid w:val="008307B9"/>
    <w:rsid w:val="0083088C"/>
    <w:rsid w:val="00830B71"/>
    <w:rsid w:val="00830F6C"/>
    <w:rsid w:val="008327B0"/>
    <w:rsid w:val="008328BD"/>
    <w:rsid w:val="00832EBC"/>
    <w:rsid w:val="0083358B"/>
    <w:rsid w:val="00834E03"/>
    <w:rsid w:val="00835B5D"/>
    <w:rsid w:val="00835D45"/>
    <w:rsid w:val="008369C7"/>
    <w:rsid w:val="00836D05"/>
    <w:rsid w:val="00840038"/>
    <w:rsid w:val="0084104C"/>
    <w:rsid w:val="00841246"/>
    <w:rsid w:val="0084154E"/>
    <w:rsid w:val="00841DBB"/>
    <w:rsid w:val="00841E01"/>
    <w:rsid w:val="00841EA3"/>
    <w:rsid w:val="00841ECE"/>
    <w:rsid w:val="008434D2"/>
    <w:rsid w:val="00843C07"/>
    <w:rsid w:val="00843D13"/>
    <w:rsid w:val="0084425C"/>
    <w:rsid w:val="00844AF0"/>
    <w:rsid w:val="00845420"/>
    <w:rsid w:val="00846003"/>
    <w:rsid w:val="00846369"/>
    <w:rsid w:val="00846621"/>
    <w:rsid w:val="008467AF"/>
    <w:rsid w:val="00846CCC"/>
    <w:rsid w:val="00846F43"/>
    <w:rsid w:val="008475EB"/>
    <w:rsid w:val="00847DDF"/>
    <w:rsid w:val="00847EC9"/>
    <w:rsid w:val="008514E7"/>
    <w:rsid w:val="00851786"/>
    <w:rsid w:val="00851EA7"/>
    <w:rsid w:val="008522B3"/>
    <w:rsid w:val="00852627"/>
    <w:rsid w:val="00852F9B"/>
    <w:rsid w:val="00853633"/>
    <w:rsid w:val="00853914"/>
    <w:rsid w:val="00853E92"/>
    <w:rsid w:val="00853EDE"/>
    <w:rsid w:val="0085502A"/>
    <w:rsid w:val="008558F1"/>
    <w:rsid w:val="0085591C"/>
    <w:rsid w:val="008559CD"/>
    <w:rsid w:val="00855C6F"/>
    <w:rsid w:val="00856823"/>
    <w:rsid w:val="00856D29"/>
    <w:rsid w:val="00857124"/>
    <w:rsid w:val="008577FC"/>
    <w:rsid w:val="00857CD7"/>
    <w:rsid w:val="008615C5"/>
    <w:rsid w:val="00861683"/>
    <w:rsid w:val="008624A7"/>
    <w:rsid w:val="008626BB"/>
    <w:rsid w:val="008627DA"/>
    <w:rsid w:val="0086343C"/>
    <w:rsid w:val="008634A4"/>
    <w:rsid w:val="008635CD"/>
    <w:rsid w:val="00863E6C"/>
    <w:rsid w:val="00864340"/>
    <w:rsid w:val="00865014"/>
    <w:rsid w:val="008653A9"/>
    <w:rsid w:val="00865DCE"/>
    <w:rsid w:val="0086716D"/>
    <w:rsid w:val="008674B4"/>
    <w:rsid w:val="0086785D"/>
    <w:rsid w:val="00867E1C"/>
    <w:rsid w:val="00871922"/>
    <w:rsid w:val="00871A0A"/>
    <w:rsid w:val="0087250B"/>
    <w:rsid w:val="00873727"/>
    <w:rsid w:val="008738F7"/>
    <w:rsid w:val="00873C74"/>
    <w:rsid w:val="00874786"/>
    <w:rsid w:val="00874A8A"/>
    <w:rsid w:val="00875684"/>
    <w:rsid w:val="0087574C"/>
    <w:rsid w:val="008759F3"/>
    <w:rsid w:val="00875E4E"/>
    <w:rsid w:val="00876EB8"/>
    <w:rsid w:val="00876F69"/>
    <w:rsid w:val="008776A7"/>
    <w:rsid w:val="0088131D"/>
    <w:rsid w:val="00882796"/>
    <w:rsid w:val="008830EA"/>
    <w:rsid w:val="0088380F"/>
    <w:rsid w:val="00883868"/>
    <w:rsid w:val="00883959"/>
    <w:rsid w:val="0088414D"/>
    <w:rsid w:val="00884535"/>
    <w:rsid w:val="0088571C"/>
    <w:rsid w:val="008858F5"/>
    <w:rsid w:val="00885D97"/>
    <w:rsid w:val="00885FC7"/>
    <w:rsid w:val="0088610F"/>
    <w:rsid w:val="00886353"/>
    <w:rsid w:val="0088644E"/>
    <w:rsid w:val="00886E56"/>
    <w:rsid w:val="008872CC"/>
    <w:rsid w:val="008872DC"/>
    <w:rsid w:val="00887672"/>
    <w:rsid w:val="0088780B"/>
    <w:rsid w:val="00887978"/>
    <w:rsid w:val="00887ED5"/>
    <w:rsid w:val="00890655"/>
    <w:rsid w:val="0089143F"/>
    <w:rsid w:val="008915B2"/>
    <w:rsid w:val="008930F6"/>
    <w:rsid w:val="008931E9"/>
    <w:rsid w:val="00893B81"/>
    <w:rsid w:val="0089411B"/>
    <w:rsid w:val="00894345"/>
    <w:rsid w:val="00894598"/>
    <w:rsid w:val="00894D69"/>
    <w:rsid w:val="00895151"/>
    <w:rsid w:val="008955F8"/>
    <w:rsid w:val="00895A90"/>
    <w:rsid w:val="00895F72"/>
    <w:rsid w:val="00896401"/>
    <w:rsid w:val="008968BD"/>
    <w:rsid w:val="008A13D0"/>
    <w:rsid w:val="008A1DFF"/>
    <w:rsid w:val="008A2475"/>
    <w:rsid w:val="008A3117"/>
    <w:rsid w:val="008A3498"/>
    <w:rsid w:val="008A3A52"/>
    <w:rsid w:val="008A3BCA"/>
    <w:rsid w:val="008A4467"/>
    <w:rsid w:val="008A4C9D"/>
    <w:rsid w:val="008A4F50"/>
    <w:rsid w:val="008A578B"/>
    <w:rsid w:val="008A5C22"/>
    <w:rsid w:val="008A6B07"/>
    <w:rsid w:val="008A6EEA"/>
    <w:rsid w:val="008A70E1"/>
    <w:rsid w:val="008A7519"/>
    <w:rsid w:val="008A76C1"/>
    <w:rsid w:val="008A7B20"/>
    <w:rsid w:val="008A7B37"/>
    <w:rsid w:val="008A7D63"/>
    <w:rsid w:val="008B0633"/>
    <w:rsid w:val="008B13CF"/>
    <w:rsid w:val="008B1584"/>
    <w:rsid w:val="008B1647"/>
    <w:rsid w:val="008B1D69"/>
    <w:rsid w:val="008B1DB0"/>
    <w:rsid w:val="008B203B"/>
    <w:rsid w:val="008B21E1"/>
    <w:rsid w:val="008B2493"/>
    <w:rsid w:val="008B2F65"/>
    <w:rsid w:val="008B37FA"/>
    <w:rsid w:val="008B3FDE"/>
    <w:rsid w:val="008B48A4"/>
    <w:rsid w:val="008B59EE"/>
    <w:rsid w:val="008B6050"/>
    <w:rsid w:val="008B6C57"/>
    <w:rsid w:val="008B6E2F"/>
    <w:rsid w:val="008B789B"/>
    <w:rsid w:val="008C09C5"/>
    <w:rsid w:val="008C1B65"/>
    <w:rsid w:val="008C304D"/>
    <w:rsid w:val="008C3155"/>
    <w:rsid w:val="008C3C0F"/>
    <w:rsid w:val="008C4A8F"/>
    <w:rsid w:val="008C4AE3"/>
    <w:rsid w:val="008C5542"/>
    <w:rsid w:val="008C6EA8"/>
    <w:rsid w:val="008C7BA9"/>
    <w:rsid w:val="008D0097"/>
    <w:rsid w:val="008D0301"/>
    <w:rsid w:val="008D0B16"/>
    <w:rsid w:val="008D0B37"/>
    <w:rsid w:val="008D0BA4"/>
    <w:rsid w:val="008D1019"/>
    <w:rsid w:val="008D1F27"/>
    <w:rsid w:val="008D21C4"/>
    <w:rsid w:val="008D2DA4"/>
    <w:rsid w:val="008D314A"/>
    <w:rsid w:val="008D31F5"/>
    <w:rsid w:val="008D35AE"/>
    <w:rsid w:val="008D3BE4"/>
    <w:rsid w:val="008D4298"/>
    <w:rsid w:val="008D5DAF"/>
    <w:rsid w:val="008D69F5"/>
    <w:rsid w:val="008D7C6F"/>
    <w:rsid w:val="008E01E4"/>
    <w:rsid w:val="008E035C"/>
    <w:rsid w:val="008E070F"/>
    <w:rsid w:val="008E09E1"/>
    <w:rsid w:val="008E194B"/>
    <w:rsid w:val="008E1BE9"/>
    <w:rsid w:val="008E1C76"/>
    <w:rsid w:val="008E1D5E"/>
    <w:rsid w:val="008E1E53"/>
    <w:rsid w:val="008E28F3"/>
    <w:rsid w:val="008E2C7F"/>
    <w:rsid w:val="008E3044"/>
    <w:rsid w:val="008E32C7"/>
    <w:rsid w:val="008E3DCC"/>
    <w:rsid w:val="008E3E95"/>
    <w:rsid w:val="008E4173"/>
    <w:rsid w:val="008E4E92"/>
    <w:rsid w:val="008E58A6"/>
    <w:rsid w:val="008E5B0E"/>
    <w:rsid w:val="008E5ECD"/>
    <w:rsid w:val="008E633E"/>
    <w:rsid w:val="008E6F67"/>
    <w:rsid w:val="008E70AF"/>
    <w:rsid w:val="008E7752"/>
    <w:rsid w:val="008E7793"/>
    <w:rsid w:val="008E7E8F"/>
    <w:rsid w:val="008F0241"/>
    <w:rsid w:val="008F0D7B"/>
    <w:rsid w:val="008F15FB"/>
    <w:rsid w:val="008F2280"/>
    <w:rsid w:val="008F388B"/>
    <w:rsid w:val="008F3F62"/>
    <w:rsid w:val="008F4048"/>
    <w:rsid w:val="008F452A"/>
    <w:rsid w:val="008F4A1A"/>
    <w:rsid w:val="008F62D8"/>
    <w:rsid w:val="008F67DE"/>
    <w:rsid w:val="008F6846"/>
    <w:rsid w:val="008F7186"/>
    <w:rsid w:val="008F7E93"/>
    <w:rsid w:val="0090017E"/>
    <w:rsid w:val="00900A09"/>
    <w:rsid w:val="00900C45"/>
    <w:rsid w:val="009013BD"/>
    <w:rsid w:val="0090142F"/>
    <w:rsid w:val="009016FA"/>
    <w:rsid w:val="00901A58"/>
    <w:rsid w:val="00901E6E"/>
    <w:rsid w:val="00902099"/>
    <w:rsid w:val="00902596"/>
    <w:rsid w:val="00902837"/>
    <w:rsid w:val="00903120"/>
    <w:rsid w:val="009032C5"/>
    <w:rsid w:val="00903413"/>
    <w:rsid w:val="009038FA"/>
    <w:rsid w:val="00904ACE"/>
    <w:rsid w:val="0090554E"/>
    <w:rsid w:val="009055E3"/>
    <w:rsid w:val="00905855"/>
    <w:rsid w:val="00905BC3"/>
    <w:rsid w:val="00905DD7"/>
    <w:rsid w:val="0090764A"/>
    <w:rsid w:val="0090781E"/>
    <w:rsid w:val="00907F80"/>
    <w:rsid w:val="00910A96"/>
    <w:rsid w:val="00910D53"/>
    <w:rsid w:val="009125A4"/>
    <w:rsid w:val="00912AD9"/>
    <w:rsid w:val="00913587"/>
    <w:rsid w:val="00913671"/>
    <w:rsid w:val="00914862"/>
    <w:rsid w:val="009149F9"/>
    <w:rsid w:val="0091596C"/>
    <w:rsid w:val="00915FAE"/>
    <w:rsid w:val="00915FDD"/>
    <w:rsid w:val="00916222"/>
    <w:rsid w:val="009162D0"/>
    <w:rsid w:val="0091639C"/>
    <w:rsid w:val="00917724"/>
    <w:rsid w:val="00917C1F"/>
    <w:rsid w:val="0092040D"/>
    <w:rsid w:val="00920485"/>
    <w:rsid w:val="0092082B"/>
    <w:rsid w:val="00920AD1"/>
    <w:rsid w:val="00920E37"/>
    <w:rsid w:val="00920EB8"/>
    <w:rsid w:val="00923193"/>
    <w:rsid w:val="0092391D"/>
    <w:rsid w:val="00924072"/>
    <w:rsid w:val="00925341"/>
    <w:rsid w:val="00925374"/>
    <w:rsid w:val="009256DC"/>
    <w:rsid w:val="00925D2F"/>
    <w:rsid w:val="009267B1"/>
    <w:rsid w:val="00926828"/>
    <w:rsid w:val="00926FD3"/>
    <w:rsid w:val="009272F6"/>
    <w:rsid w:val="00927356"/>
    <w:rsid w:val="0093094F"/>
    <w:rsid w:val="00931E60"/>
    <w:rsid w:val="00931F9A"/>
    <w:rsid w:val="009334F8"/>
    <w:rsid w:val="0093382E"/>
    <w:rsid w:val="00933B60"/>
    <w:rsid w:val="00934520"/>
    <w:rsid w:val="0093578B"/>
    <w:rsid w:val="00935D47"/>
    <w:rsid w:val="00936588"/>
    <w:rsid w:val="00936E1A"/>
    <w:rsid w:val="00936F05"/>
    <w:rsid w:val="009375C2"/>
    <w:rsid w:val="0093760D"/>
    <w:rsid w:val="009376AF"/>
    <w:rsid w:val="00940102"/>
    <w:rsid w:val="00940F81"/>
    <w:rsid w:val="00941225"/>
    <w:rsid w:val="00941D73"/>
    <w:rsid w:val="00941DD3"/>
    <w:rsid w:val="00943E53"/>
    <w:rsid w:val="00943E76"/>
    <w:rsid w:val="009446EF"/>
    <w:rsid w:val="00945A3C"/>
    <w:rsid w:val="00945EFE"/>
    <w:rsid w:val="00946196"/>
    <w:rsid w:val="00946399"/>
    <w:rsid w:val="0094644F"/>
    <w:rsid w:val="009464E7"/>
    <w:rsid w:val="009468E3"/>
    <w:rsid w:val="00946A95"/>
    <w:rsid w:val="00946D58"/>
    <w:rsid w:val="00947F00"/>
    <w:rsid w:val="00950B52"/>
    <w:rsid w:val="0095174A"/>
    <w:rsid w:val="0095285F"/>
    <w:rsid w:val="00952BD4"/>
    <w:rsid w:val="009531F9"/>
    <w:rsid w:val="00953957"/>
    <w:rsid w:val="00953A6F"/>
    <w:rsid w:val="00954089"/>
    <w:rsid w:val="009548CE"/>
    <w:rsid w:val="00954A92"/>
    <w:rsid w:val="00954FC8"/>
    <w:rsid w:val="009552F6"/>
    <w:rsid w:val="0095531E"/>
    <w:rsid w:val="00955814"/>
    <w:rsid w:val="00955B9D"/>
    <w:rsid w:val="00955DDE"/>
    <w:rsid w:val="009560BF"/>
    <w:rsid w:val="009565A3"/>
    <w:rsid w:val="00956757"/>
    <w:rsid w:val="00956AA9"/>
    <w:rsid w:val="00956C1C"/>
    <w:rsid w:val="00960295"/>
    <w:rsid w:val="009607FB"/>
    <w:rsid w:val="009610E2"/>
    <w:rsid w:val="00962F64"/>
    <w:rsid w:val="00965041"/>
    <w:rsid w:val="00966728"/>
    <w:rsid w:val="009667F0"/>
    <w:rsid w:val="009672B3"/>
    <w:rsid w:val="00967593"/>
    <w:rsid w:val="00967FF4"/>
    <w:rsid w:val="009700DA"/>
    <w:rsid w:val="0097068F"/>
    <w:rsid w:val="009713D4"/>
    <w:rsid w:val="00971811"/>
    <w:rsid w:val="00971B2C"/>
    <w:rsid w:val="0097207E"/>
    <w:rsid w:val="009721CB"/>
    <w:rsid w:val="0097298E"/>
    <w:rsid w:val="00973D73"/>
    <w:rsid w:val="00974AFD"/>
    <w:rsid w:val="0097551B"/>
    <w:rsid w:val="0097574D"/>
    <w:rsid w:val="00975778"/>
    <w:rsid w:val="009757B1"/>
    <w:rsid w:val="00975A79"/>
    <w:rsid w:val="009767EE"/>
    <w:rsid w:val="0097767E"/>
    <w:rsid w:val="009778ED"/>
    <w:rsid w:val="009779BC"/>
    <w:rsid w:val="009779E3"/>
    <w:rsid w:val="00977FD6"/>
    <w:rsid w:val="00980B58"/>
    <w:rsid w:val="00980FDC"/>
    <w:rsid w:val="00981080"/>
    <w:rsid w:val="009814AA"/>
    <w:rsid w:val="00981A90"/>
    <w:rsid w:val="00982E6D"/>
    <w:rsid w:val="0098418E"/>
    <w:rsid w:val="00984322"/>
    <w:rsid w:val="009848EC"/>
    <w:rsid w:val="00985016"/>
    <w:rsid w:val="0098592D"/>
    <w:rsid w:val="009860D7"/>
    <w:rsid w:val="00986272"/>
    <w:rsid w:val="009870D4"/>
    <w:rsid w:val="0098737B"/>
    <w:rsid w:val="009909DB"/>
    <w:rsid w:val="00990A1D"/>
    <w:rsid w:val="00990C00"/>
    <w:rsid w:val="00990DB9"/>
    <w:rsid w:val="00991715"/>
    <w:rsid w:val="00992D13"/>
    <w:rsid w:val="0099302A"/>
    <w:rsid w:val="00993F27"/>
    <w:rsid w:val="009941DB"/>
    <w:rsid w:val="00994608"/>
    <w:rsid w:val="009952EB"/>
    <w:rsid w:val="00995401"/>
    <w:rsid w:val="00995639"/>
    <w:rsid w:val="0099634B"/>
    <w:rsid w:val="00997296"/>
    <w:rsid w:val="0099788B"/>
    <w:rsid w:val="009978BB"/>
    <w:rsid w:val="009979E6"/>
    <w:rsid w:val="009A036E"/>
    <w:rsid w:val="009A0B6F"/>
    <w:rsid w:val="009A0E7A"/>
    <w:rsid w:val="009A0FE8"/>
    <w:rsid w:val="009A135C"/>
    <w:rsid w:val="009A160E"/>
    <w:rsid w:val="009A1959"/>
    <w:rsid w:val="009A1A07"/>
    <w:rsid w:val="009A1CBF"/>
    <w:rsid w:val="009A2820"/>
    <w:rsid w:val="009A3243"/>
    <w:rsid w:val="009A414B"/>
    <w:rsid w:val="009A43DF"/>
    <w:rsid w:val="009A4673"/>
    <w:rsid w:val="009A4695"/>
    <w:rsid w:val="009A4F07"/>
    <w:rsid w:val="009A5D44"/>
    <w:rsid w:val="009A5DD2"/>
    <w:rsid w:val="009A5EBA"/>
    <w:rsid w:val="009A63B5"/>
    <w:rsid w:val="009A6DA3"/>
    <w:rsid w:val="009B18E5"/>
    <w:rsid w:val="009B24F3"/>
    <w:rsid w:val="009B2D6C"/>
    <w:rsid w:val="009B403A"/>
    <w:rsid w:val="009B4659"/>
    <w:rsid w:val="009B486F"/>
    <w:rsid w:val="009B4AF9"/>
    <w:rsid w:val="009B4B14"/>
    <w:rsid w:val="009B4EFA"/>
    <w:rsid w:val="009B5A6A"/>
    <w:rsid w:val="009B60CA"/>
    <w:rsid w:val="009B7238"/>
    <w:rsid w:val="009B7945"/>
    <w:rsid w:val="009B7DB8"/>
    <w:rsid w:val="009C0750"/>
    <w:rsid w:val="009C075F"/>
    <w:rsid w:val="009C27A9"/>
    <w:rsid w:val="009C3B56"/>
    <w:rsid w:val="009C44B2"/>
    <w:rsid w:val="009C4945"/>
    <w:rsid w:val="009C52E9"/>
    <w:rsid w:val="009C5566"/>
    <w:rsid w:val="009C576A"/>
    <w:rsid w:val="009C5CA4"/>
    <w:rsid w:val="009C7CD9"/>
    <w:rsid w:val="009C7CDA"/>
    <w:rsid w:val="009D0A96"/>
    <w:rsid w:val="009D0AC2"/>
    <w:rsid w:val="009D1340"/>
    <w:rsid w:val="009D1C64"/>
    <w:rsid w:val="009D1CD2"/>
    <w:rsid w:val="009D4186"/>
    <w:rsid w:val="009D4C4F"/>
    <w:rsid w:val="009D4EC1"/>
    <w:rsid w:val="009D5A65"/>
    <w:rsid w:val="009D623C"/>
    <w:rsid w:val="009D63C7"/>
    <w:rsid w:val="009D74F9"/>
    <w:rsid w:val="009D7700"/>
    <w:rsid w:val="009E02C0"/>
    <w:rsid w:val="009E0346"/>
    <w:rsid w:val="009E078A"/>
    <w:rsid w:val="009E09BA"/>
    <w:rsid w:val="009E0DF3"/>
    <w:rsid w:val="009E0EDA"/>
    <w:rsid w:val="009E1699"/>
    <w:rsid w:val="009E19BA"/>
    <w:rsid w:val="009E1F15"/>
    <w:rsid w:val="009E3443"/>
    <w:rsid w:val="009E39CF"/>
    <w:rsid w:val="009E3EFD"/>
    <w:rsid w:val="009E4929"/>
    <w:rsid w:val="009E5498"/>
    <w:rsid w:val="009E59B8"/>
    <w:rsid w:val="009E5A16"/>
    <w:rsid w:val="009E6685"/>
    <w:rsid w:val="009E67C7"/>
    <w:rsid w:val="009E6CA6"/>
    <w:rsid w:val="009E6F41"/>
    <w:rsid w:val="009E7420"/>
    <w:rsid w:val="009E763B"/>
    <w:rsid w:val="009E7B64"/>
    <w:rsid w:val="009F0356"/>
    <w:rsid w:val="009F1E66"/>
    <w:rsid w:val="009F1F95"/>
    <w:rsid w:val="009F2F85"/>
    <w:rsid w:val="009F361B"/>
    <w:rsid w:val="009F3AAF"/>
    <w:rsid w:val="009F3B91"/>
    <w:rsid w:val="009F488A"/>
    <w:rsid w:val="009F4B64"/>
    <w:rsid w:val="009F5321"/>
    <w:rsid w:val="009F54CF"/>
    <w:rsid w:val="009F58A9"/>
    <w:rsid w:val="009F5954"/>
    <w:rsid w:val="009F6191"/>
    <w:rsid w:val="009F6628"/>
    <w:rsid w:val="009F684D"/>
    <w:rsid w:val="009F6881"/>
    <w:rsid w:val="009F6CA1"/>
    <w:rsid w:val="009F737D"/>
    <w:rsid w:val="009F7BA0"/>
    <w:rsid w:val="00A0046E"/>
    <w:rsid w:val="00A0079B"/>
    <w:rsid w:val="00A0118E"/>
    <w:rsid w:val="00A015F2"/>
    <w:rsid w:val="00A024C0"/>
    <w:rsid w:val="00A0265C"/>
    <w:rsid w:val="00A02F72"/>
    <w:rsid w:val="00A037CB"/>
    <w:rsid w:val="00A0385D"/>
    <w:rsid w:val="00A04CAF"/>
    <w:rsid w:val="00A04F74"/>
    <w:rsid w:val="00A05C6B"/>
    <w:rsid w:val="00A06BC2"/>
    <w:rsid w:val="00A06FCC"/>
    <w:rsid w:val="00A0736F"/>
    <w:rsid w:val="00A074AA"/>
    <w:rsid w:val="00A07925"/>
    <w:rsid w:val="00A10318"/>
    <w:rsid w:val="00A106BA"/>
    <w:rsid w:val="00A106BC"/>
    <w:rsid w:val="00A10D7A"/>
    <w:rsid w:val="00A10E58"/>
    <w:rsid w:val="00A10FB1"/>
    <w:rsid w:val="00A12972"/>
    <w:rsid w:val="00A12C80"/>
    <w:rsid w:val="00A131C8"/>
    <w:rsid w:val="00A1379D"/>
    <w:rsid w:val="00A13A06"/>
    <w:rsid w:val="00A15DA7"/>
    <w:rsid w:val="00A15EFB"/>
    <w:rsid w:val="00A16368"/>
    <w:rsid w:val="00A173AB"/>
    <w:rsid w:val="00A177D8"/>
    <w:rsid w:val="00A17D7C"/>
    <w:rsid w:val="00A17DDE"/>
    <w:rsid w:val="00A202F3"/>
    <w:rsid w:val="00A20966"/>
    <w:rsid w:val="00A22291"/>
    <w:rsid w:val="00A22A6A"/>
    <w:rsid w:val="00A236E0"/>
    <w:rsid w:val="00A25183"/>
    <w:rsid w:val="00A2576C"/>
    <w:rsid w:val="00A25B90"/>
    <w:rsid w:val="00A263EC"/>
    <w:rsid w:val="00A26466"/>
    <w:rsid w:val="00A26C05"/>
    <w:rsid w:val="00A279E0"/>
    <w:rsid w:val="00A27D8F"/>
    <w:rsid w:val="00A30290"/>
    <w:rsid w:val="00A330FB"/>
    <w:rsid w:val="00A353B9"/>
    <w:rsid w:val="00A35682"/>
    <w:rsid w:val="00A374BB"/>
    <w:rsid w:val="00A37997"/>
    <w:rsid w:val="00A379FF"/>
    <w:rsid w:val="00A37A92"/>
    <w:rsid w:val="00A37ADA"/>
    <w:rsid w:val="00A37EE5"/>
    <w:rsid w:val="00A41671"/>
    <w:rsid w:val="00A41915"/>
    <w:rsid w:val="00A42177"/>
    <w:rsid w:val="00A42535"/>
    <w:rsid w:val="00A42EA9"/>
    <w:rsid w:val="00A43338"/>
    <w:rsid w:val="00A436C0"/>
    <w:rsid w:val="00A439AF"/>
    <w:rsid w:val="00A44002"/>
    <w:rsid w:val="00A444B5"/>
    <w:rsid w:val="00A45149"/>
    <w:rsid w:val="00A45412"/>
    <w:rsid w:val="00A45DCA"/>
    <w:rsid w:val="00A460FD"/>
    <w:rsid w:val="00A4618B"/>
    <w:rsid w:val="00A46856"/>
    <w:rsid w:val="00A46890"/>
    <w:rsid w:val="00A46FA5"/>
    <w:rsid w:val="00A476CD"/>
    <w:rsid w:val="00A47833"/>
    <w:rsid w:val="00A47AFF"/>
    <w:rsid w:val="00A47F4A"/>
    <w:rsid w:val="00A5125B"/>
    <w:rsid w:val="00A518BE"/>
    <w:rsid w:val="00A52195"/>
    <w:rsid w:val="00A5435E"/>
    <w:rsid w:val="00A545D9"/>
    <w:rsid w:val="00A54861"/>
    <w:rsid w:val="00A55648"/>
    <w:rsid w:val="00A556B3"/>
    <w:rsid w:val="00A5617B"/>
    <w:rsid w:val="00A5637F"/>
    <w:rsid w:val="00A5681B"/>
    <w:rsid w:val="00A56FA4"/>
    <w:rsid w:val="00A5793B"/>
    <w:rsid w:val="00A579BB"/>
    <w:rsid w:val="00A60729"/>
    <w:rsid w:val="00A616AC"/>
    <w:rsid w:val="00A617AA"/>
    <w:rsid w:val="00A62A19"/>
    <w:rsid w:val="00A62C5C"/>
    <w:rsid w:val="00A631C3"/>
    <w:rsid w:val="00A63634"/>
    <w:rsid w:val="00A645C2"/>
    <w:rsid w:val="00A65E31"/>
    <w:rsid w:val="00A6600C"/>
    <w:rsid w:val="00A6693C"/>
    <w:rsid w:val="00A67CF9"/>
    <w:rsid w:val="00A7014E"/>
    <w:rsid w:val="00A70459"/>
    <w:rsid w:val="00A707EA"/>
    <w:rsid w:val="00A71792"/>
    <w:rsid w:val="00A71B11"/>
    <w:rsid w:val="00A71C9F"/>
    <w:rsid w:val="00A72C62"/>
    <w:rsid w:val="00A7399B"/>
    <w:rsid w:val="00A73DE8"/>
    <w:rsid w:val="00A74D38"/>
    <w:rsid w:val="00A74F36"/>
    <w:rsid w:val="00A75309"/>
    <w:rsid w:val="00A75853"/>
    <w:rsid w:val="00A75D3A"/>
    <w:rsid w:val="00A76471"/>
    <w:rsid w:val="00A76724"/>
    <w:rsid w:val="00A768E4"/>
    <w:rsid w:val="00A76BB7"/>
    <w:rsid w:val="00A76DD3"/>
    <w:rsid w:val="00A76E44"/>
    <w:rsid w:val="00A77222"/>
    <w:rsid w:val="00A776B8"/>
    <w:rsid w:val="00A80AC1"/>
    <w:rsid w:val="00A80B74"/>
    <w:rsid w:val="00A80D68"/>
    <w:rsid w:val="00A816CC"/>
    <w:rsid w:val="00A81820"/>
    <w:rsid w:val="00A81C04"/>
    <w:rsid w:val="00A81E64"/>
    <w:rsid w:val="00A83217"/>
    <w:rsid w:val="00A83694"/>
    <w:rsid w:val="00A8396E"/>
    <w:rsid w:val="00A83D4F"/>
    <w:rsid w:val="00A83EB9"/>
    <w:rsid w:val="00A84C88"/>
    <w:rsid w:val="00A86597"/>
    <w:rsid w:val="00A86BA7"/>
    <w:rsid w:val="00A86EB6"/>
    <w:rsid w:val="00A8726D"/>
    <w:rsid w:val="00A87BED"/>
    <w:rsid w:val="00A87E82"/>
    <w:rsid w:val="00A914F8"/>
    <w:rsid w:val="00A91BF2"/>
    <w:rsid w:val="00A91E0A"/>
    <w:rsid w:val="00A91F09"/>
    <w:rsid w:val="00A932AD"/>
    <w:rsid w:val="00A93FEB"/>
    <w:rsid w:val="00A941F0"/>
    <w:rsid w:val="00A94315"/>
    <w:rsid w:val="00A9462E"/>
    <w:rsid w:val="00A94716"/>
    <w:rsid w:val="00A94DC7"/>
    <w:rsid w:val="00A95568"/>
    <w:rsid w:val="00A962E9"/>
    <w:rsid w:val="00A96679"/>
    <w:rsid w:val="00A971FF"/>
    <w:rsid w:val="00A97ADC"/>
    <w:rsid w:val="00AA0216"/>
    <w:rsid w:val="00AA033A"/>
    <w:rsid w:val="00AA034B"/>
    <w:rsid w:val="00AA0D49"/>
    <w:rsid w:val="00AA1FDE"/>
    <w:rsid w:val="00AA3AA7"/>
    <w:rsid w:val="00AA45E4"/>
    <w:rsid w:val="00AA48E0"/>
    <w:rsid w:val="00AA5375"/>
    <w:rsid w:val="00AA55C2"/>
    <w:rsid w:val="00AA65AB"/>
    <w:rsid w:val="00AA74E5"/>
    <w:rsid w:val="00AA77C5"/>
    <w:rsid w:val="00AB011C"/>
    <w:rsid w:val="00AB018F"/>
    <w:rsid w:val="00AB0C14"/>
    <w:rsid w:val="00AB11F3"/>
    <w:rsid w:val="00AB128F"/>
    <w:rsid w:val="00AB229D"/>
    <w:rsid w:val="00AB2582"/>
    <w:rsid w:val="00AB2982"/>
    <w:rsid w:val="00AB2A10"/>
    <w:rsid w:val="00AB2FC9"/>
    <w:rsid w:val="00AB30B7"/>
    <w:rsid w:val="00AB34C1"/>
    <w:rsid w:val="00AB3784"/>
    <w:rsid w:val="00AB3925"/>
    <w:rsid w:val="00AB3ECB"/>
    <w:rsid w:val="00AB4600"/>
    <w:rsid w:val="00AB5126"/>
    <w:rsid w:val="00AB583E"/>
    <w:rsid w:val="00AB5879"/>
    <w:rsid w:val="00AB74F0"/>
    <w:rsid w:val="00AB7A00"/>
    <w:rsid w:val="00AC05B1"/>
    <w:rsid w:val="00AC0819"/>
    <w:rsid w:val="00AC099B"/>
    <w:rsid w:val="00AC0A83"/>
    <w:rsid w:val="00AC0E37"/>
    <w:rsid w:val="00AC26B9"/>
    <w:rsid w:val="00AC3F09"/>
    <w:rsid w:val="00AC47A5"/>
    <w:rsid w:val="00AC5857"/>
    <w:rsid w:val="00AC5903"/>
    <w:rsid w:val="00AC59E1"/>
    <w:rsid w:val="00AC5B59"/>
    <w:rsid w:val="00AC67C2"/>
    <w:rsid w:val="00AC6967"/>
    <w:rsid w:val="00AC69BF"/>
    <w:rsid w:val="00AC6A02"/>
    <w:rsid w:val="00AC6C45"/>
    <w:rsid w:val="00AC6F8D"/>
    <w:rsid w:val="00AC76A2"/>
    <w:rsid w:val="00AC7C59"/>
    <w:rsid w:val="00AD010C"/>
    <w:rsid w:val="00AD0369"/>
    <w:rsid w:val="00AD056E"/>
    <w:rsid w:val="00AD0851"/>
    <w:rsid w:val="00AD0952"/>
    <w:rsid w:val="00AD0A78"/>
    <w:rsid w:val="00AD0E38"/>
    <w:rsid w:val="00AD1574"/>
    <w:rsid w:val="00AD18E2"/>
    <w:rsid w:val="00AD1BD6"/>
    <w:rsid w:val="00AD24DB"/>
    <w:rsid w:val="00AD2E5A"/>
    <w:rsid w:val="00AD2F41"/>
    <w:rsid w:val="00AD3387"/>
    <w:rsid w:val="00AD47FE"/>
    <w:rsid w:val="00AD540F"/>
    <w:rsid w:val="00AD5720"/>
    <w:rsid w:val="00AD5B44"/>
    <w:rsid w:val="00AD60C8"/>
    <w:rsid w:val="00AD6A6F"/>
    <w:rsid w:val="00AD7A32"/>
    <w:rsid w:val="00AE00B8"/>
    <w:rsid w:val="00AE126F"/>
    <w:rsid w:val="00AE13EC"/>
    <w:rsid w:val="00AE1591"/>
    <w:rsid w:val="00AE1789"/>
    <w:rsid w:val="00AE1F26"/>
    <w:rsid w:val="00AE21AE"/>
    <w:rsid w:val="00AE23C0"/>
    <w:rsid w:val="00AE252F"/>
    <w:rsid w:val="00AE25B9"/>
    <w:rsid w:val="00AE2EB3"/>
    <w:rsid w:val="00AE3F11"/>
    <w:rsid w:val="00AE4AED"/>
    <w:rsid w:val="00AE5538"/>
    <w:rsid w:val="00AE5D48"/>
    <w:rsid w:val="00AE60CD"/>
    <w:rsid w:val="00AE6E4C"/>
    <w:rsid w:val="00AF244E"/>
    <w:rsid w:val="00AF2FDB"/>
    <w:rsid w:val="00AF3E36"/>
    <w:rsid w:val="00AF3F7E"/>
    <w:rsid w:val="00AF4875"/>
    <w:rsid w:val="00AF5B5E"/>
    <w:rsid w:val="00AF6C9A"/>
    <w:rsid w:val="00AF7AC2"/>
    <w:rsid w:val="00B01A06"/>
    <w:rsid w:val="00B01A2D"/>
    <w:rsid w:val="00B01E62"/>
    <w:rsid w:val="00B01FB0"/>
    <w:rsid w:val="00B026EC"/>
    <w:rsid w:val="00B03513"/>
    <w:rsid w:val="00B0378E"/>
    <w:rsid w:val="00B04254"/>
    <w:rsid w:val="00B04617"/>
    <w:rsid w:val="00B0575F"/>
    <w:rsid w:val="00B0664B"/>
    <w:rsid w:val="00B104B3"/>
    <w:rsid w:val="00B10910"/>
    <w:rsid w:val="00B10CF2"/>
    <w:rsid w:val="00B1190C"/>
    <w:rsid w:val="00B12B74"/>
    <w:rsid w:val="00B12EF2"/>
    <w:rsid w:val="00B13270"/>
    <w:rsid w:val="00B138C4"/>
    <w:rsid w:val="00B13D19"/>
    <w:rsid w:val="00B14B5F"/>
    <w:rsid w:val="00B15145"/>
    <w:rsid w:val="00B16543"/>
    <w:rsid w:val="00B1695E"/>
    <w:rsid w:val="00B170D5"/>
    <w:rsid w:val="00B17DED"/>
    <w:rsid w:val="00B205E4"/>
    <w:rsid w:val="00B20D4F"/>
    <w:rsid w:val="00B21341"/>
    <w:rsid w:val="00B214AA"/>
    <w:rsid w:val="00B21A23"/>
    <w:rsid w:val="00B21BE3"/>
    <w:rsid w:val="00B22832"/>
    <w:rsid w:val="00B22DB3"/>
    <w:rsid w:val="00B23064"/>
    <w:rsid w:val="00B23206"/>
    <w:rsid w:val="00B2332C"/>
    <w:rsid w:val="00B2351A"/>
    <w:rsid w:val="00B23D75"/>
    <w:rsid w:val="00B248CD"/>
    <w:rsid w:val="00B24C69"/>
    <w:rsid w:val="00B25360"/>
    <w:rsid w:val="00B253C2"/>
    <w:rsid w:val="00B25404"/>
    <w:rsid w:val="00B25F3B"/>
    <w:rsid w:val="00B27A39"/>
    <w:rsid w:val="00B311DD"/>
    <w:rsid w:val="00B3120F"/>
    <w:rsid w:val="00B31655"/>
    <w:rsid w:val="00B316A8"/>
    <w:rsid w:val="00B3180B"/>
    <w:rsid w:val="00B31814"/>
    <w:rsid w:val="00B31E5E"/>
    <w:rsid w:val="00B326EE"/>
    <w:rsid w:val="00B32BCC"/>
    <w:rsid w:val="00B32EA9"/>
    <w:rsid w:val="00B32ED1"/>
    <w:rsid w:val="00B338A6"/>
    <w:rsid w:val="00B349A0"/>
    <w:rsid w:val="00B34B95"/>
    <w:rsid w:val="00B34D4F"/>
    <w:rsid w:val="00B351FC"/>
    <w:rsid w:val="00B3554B"/>
    <w:rsid w:val="00B35728"/>
    <w:rsid w:val="00B3615B"/>
    <w:rsid w:val="00B36A2F"/>
    <w:rsid w:val="00B36CA4"/>
    <w:rsid w:val="00B37433"/>
    <w:rsid w:val="00B37603"/>
    <w:rsid w:val="00B404E8"/>
    <w:rsid w:val="00B413FA"/>
    <w:rsid w:val="00B417A6"/>
    <w:rsid w:val="00B417B3"/>
    <w:rsid w:val="00B41981"/>
    <w:rsid w:val="00B4207E"/>
    <w:rsid w:val="00B4227A"/>
    <w:rsid w:val="00B42509"/>
    <w:rsid w:val="00B428CA"/>
    <w:rsid w:val="00B4382A"/>
    <w:rsid w:val="00B44A5B"/>
    <w:rsid w:val="00B44A60"/>
    <w:rsid w:val="00B44AAC"/>
    <w:rsid w:val="00B44CD2"/>
    <w:rsid w:val="00B44E13"/>
    <w:rsid w:val="00B45236"/>
    <w:rsid w:val="00B455B1"/>
    <w:rsid w:val="00B45E6F"/>
    <w:rsid w:val="00B46980"/>
    <w:rsid w:val="00B476AB"/>
    <w:rsid w:val="00B50A6E"/>
    <w:rsid w:val="00B50CE2"/>
    <w:rsid w:val="00B514C4"/>
    <w:rsid w:val="00B51A6C"/>
    <w:rsid w:val="00B51D1B"/>
    <w:rsid w:val="00B51D87"/>
    <w:rsid w:val="00B52FB0"/>
    <w:rsid w:val="00B54D6E"/>
    <w:rsid w:val="00B55A95"/>
    <w:rsid w:val="00B55F1D"/>
    <w:rsid w:val="00B56291"/>
    <w:rsid w:val="00B565A2"/>
    <w:rsid w:val="00B56B9C"/>
    <w:rsid w:val="00B56C1A"/>
    <w:rsid w:val="00B578C0"/>
    <w:rsid w:val="00B57BE1"/>
    <w:rsid w:val="00B600CA"/>
    <w:rsid w:val="00B604AA"/>
    <w:rsid w:val="00B60AE3"/>
    <w:rsid w:val="00B60F40"/>
    <w:rsid w:val="00B61775"/>
    <w:rsid w:val="00B61A29"/>
    <w:rsid w:val="00B61CE9"/>
    <w:rsid w:val="00B61EAF"/>
    <w:rsid w:val="00B62038"/>
    <w:rsid w:val="00B620AB"/>
    <w:rsid w:val="00B62426"/>
    <w:rsid w:val="00B63B1A"/>
    <w:rsid w:val="00B65988"/>
    <w:rsid w:val="00B65DBB"/>
    <w:rsid w:val="00B66517"/>
    <w:rsid w:val="00B66A74"/>
    <w:rsid w:val="00B67078"/>
    <w:rsid w:val="00B67A9E"/>
    <w:rsid w:val="00B67D5C"/>
    <w:rsid w:val="00B703A9"/>
    <w:rsid w:val="00B70636"/>
    <w:rsid w:val="00B70A72"/>
    <w:rsid w:val="00B7143C"/>
    <w:rsid w:val="00B7170B"/>
    <w:rsid w:val="00B72667"/>
    <w:rsid w:val="00B72D2B"/>
    <w:rsid w:val="00B7321C"/>
    <w:rsid w:val="00B73297"/>
    <w:rsid w:val="00B7397A"/>
    <w:rsid w:val="00B7417C"/>
    <w:rsid w:val="00B745C4"/>
    <w:rsid w:val="00B747E4"/>
    <w:rsid w:val="00B7494F"/>
    <w:rsid w:val="00B751CB"/>
    <w:rsid w:val="00B754E0"/>
    <w:rsid w:val="00B76F52"/>
    <w:rsid w:val="00B77538"/>
    <w:rsid w:val="00B7798D"/>
    <w:rsid w:val="00B779DB"/>
    <w:rsid w:val="00B779E4"/>
    <w:rsid w:val="00B77B4D"/>
    <w:rsid w:val="00B77CA5"/>
    <w:rsid w:val="00B803D7"/>
    <w:rsid w:val="00B80475"/>
    <w:rsid w:val="00B80649"/>
    <w:rsid w:val="00B80838"/>
    <w:rsid w:val="00B80C8B"/>
    <w:rsid w:val="00B820D3"/>
    <w:rsid w:val="00B82168"/>
    <w:rsid w:val="00B82DAF"/>
    <w:rsid w:val="00B83511"/>
    <w:rsid w:val="00B83964"/>
    <w:rsid w:val="00B83A02"/>
    <w:rsid w:val="00B83C14"/>
    <w:rsid w:val="00B83DD1"/>
    <w:rsid w:val="00B83E5A"/>
    <w:rsid w:val="00B8408D"/>
    <w:rsid w:val="00B84182"/>
    <w:rsid w:val="00B841F9"/>
    <w:rsid w:val="00B84316"/>
    <w:rsid w:val="00B84806"/>
    <w:rsid w:val="00B84A62"/>
    <w:rsid w:val="00B85544"/>
    <w:rsid w:val="00B861B7"/>
    <w:rsid w:val="00B866A3"/>
    <w:rsid w:val="00B87C1A"/>
    <w:rsid w:val="00B90101"/>
    <w:rsid w:val="00B9071F"/>
    <w:rsid w:val="00B90835"/>
    <w:rsid w:val="00B9171C"/>
    <w:rsid w:val="00B91EA7"/>
    <w:rsid w:val="00B91FBC"/>
    <w:rsid w:val="00B9253D"/>
    <w:rsid w:val="00B92615"/>
    <w:rsid w:val="00B92CDB"/>
    <w:rsid w:val="00B93179"/>
    <w:rsid w:val="00B933A1"/>
    <w:rsid w:val="00B934D9"/>
    <w:rsid w:val="00B9478E"/>
    <w:rsid w:val="00B94BA5"/>
    <w:rsid w:val="00B94EA2"/>
    <w:rsid w:val="00B94F5D"/>
    <w:rsid w:val="00B9531B"/>
    <w:rsid w:val="00B95824"/>
    <w:rsid w:val="00B95F50"/>
    <w:rsid w:val="00B96188"/>
    <w:rsid w:val="00B9628F"/>
    <w:rsid w:val="00B96FDB"/>
    <w:rsid w:val="00B97223"/>
    <w:rsid w:val="00BA05CB"/>
    <w:rsid w:val="00BA0756"/>
    <w:rsid w:val="00BA0BFA"/>
    <w:rsid w:val="00BA1A2C"/>
    <w:rsid w:val="00BA209B"/>
    <w:rsid w:val="00BA2B2B"/>
    <w:rsid w:val="00BA2CA6"/>
    <w:rsid w:val="00BA391B"/>
    <w:rsid w:val="00BA3AB9"/>
    <w:rsid w:val="00BA4521"/>
    <w:rsid w:val="00BA4F01"/>
    <w:rsid w:val="00BA5180"/>
    <w:rsid w:val="00BA5ABA"/>
    <w:rsid w:val="00BA5C34"/>
    <w:rsid w:val="00BA68BF"/>
    <w:rsid w:val="00BA76C5"/>
    <w:rsid w:val="00BA7C26"/>
    <w:rsid w:val="00BB08C1"/>
    <w:rsid w:val="00BB0AB7"/>
    <w:rsid w:val="00BB0D43"/>
    <w:rsid w:val="00BB0F7C"/>
    <w:rsid w:val="00BB198F"/>
    <w:rsid w:val="00BB19E4"/>
    <w:rsid w:val="00BB265E"/>
    <w:rsid w:val="00BB303E"/>
    <w:rsid w:val="00BB306E"/>
    <w:rsid w:val="00BB3B34"/>
    <w:rsid w:val="00BB3D18"/>
    <w:rsid w:val="00BB3FCA"/>
    <w:rsid w:val="00BB4863"/>
    <w:rsid w:val="00BB5C73"/>
    <w:rsid w:val="00BB6041"/>
    <w:rsid w:val="00BB64B0"/>
    <w:rsid w:val="00BB73CF"/>
    <w:rsid w:val="00BB7A8D"/>
    <w:rsid w:val="00BB7D02"/>
    <w:rsid w:val="00BC0A7A"/>
    <w:rsid w:val="00BC0F3E"/>
    <w:rsid w:val="00BC147D"/>
    <w:rsid w:val="00BC1D39"/>
    <w:rsid w:val="00BC208D"/>
    <w:rsid w:val="00BC2658"/>
    <w:rsid w:val="00BC2AC8"/>
    <w:rsid w:val="00BC394F"/>
    <w:rsid w:val="00BC4C93"/>
    <w:rsid w:val="00BC5291"/>
    <w:rsid w:val="00BC6E8B"/>
    <w:rsid w:val="00BC7152"/>
    <w:rsid w:val="00BC779A"/>
    <w:rsid w:val="00BD020F"/>
    <w:rsid w:val="00BD0C0F"/>
    <w:rsid w:val="00BD14D1"/>
    <w:rsid w:val="00BD2310"/>
    <w:rsid w:val="00BD2EC2"/>
    <w:rsid w:val="00BD2FBE"/>
    <w:rsid w:val="00BD3A18"/>
    <w:rsid w:val="00BD4E4B"/>
    <w:rsid w:val="00BD4E9A"/>
    <w:rsid w:val="00BD556F"/>
    <w:rsid w:val="00BD65AF"/>
    <w:rsid w:val="00BD6763"/>
    <w:rsid w:val="00BD6815"/>
    <w:rsid w:val="00BD6A2B"/>
    <w:rsid w:val="00BD6E48"/>
    <w:rsid w:val="00BD7066"/>
    <w:rsid w:val="00BD762E"/>
    <w:rsid w:val="00BE0ADB"/>
    <w:rsid w:val="00BE0AFB"/>
    <w:rsid w:val="00BE2246"/>
    <w:rsid w:val="00BE2C39"/>
    <w:rsid w:val="00BE32E9"/>
    <w:rsid w:val="00BE39B8"/>
    <w:rsid w:val="00BE46A8"/>
    <w:rsid w:val="00BE4959"/>
    <w:rsid w:val="00BE4C15"/>
    <w:rsid w:val="00BE51B2"/>
    <w:rsid w:val="00BE51E2"/>
    <w:rsid w:val="00BE55BD"/>
    <w:rsid w:val="00BE5E0A"/>
    <w:rsid w:val="00BE6242"/>
    <w:rsid w:val="00BE632E"/>
    <w:rsid w:val="00BE720E"/>
    <w:rsid w:val="00BE7BCE"/>
    <w:rsid w:val="00BF003A"/>
    <w:rsid w:val="00BF0844"/>
    <w:rsid w:val="00BF0A23"/>
    <w:rsid w:val="00BF16E3"/>
    <w:rsid w:val="00BF1A42"/>
    <w:rsid w:val="00BF1B5A"/>
    <w:rsid w:val="00BF372E"/>
    <w:rsid w:val="00BF38DA"/>
    <w:rsid w:val="00BF3B82"/>
    <w:rsid w:val="00BF3D1C"/>
    <w:rsid w:val="00BF3D84"/>
    <w:rsid w:val="00BF3DC2"/>
    <w:rsid w:val="00BF43FB"/>
    <w:rsid w:val="00BF44F1"/>
    <w:rsid w:val="00BF47CF"/>
    <w:rsid w:val="00BF58AF"/>
    <w:rsid w:val="00BF5931"/>
    <w:rsid w:val="00BF5986"/>
    <w:rsid w:val="00BF5E6F"/>
    <w:rsid w:val="00BF609B"/>
    <w:rsid w:val="00BF66A4"/>
    <w:rsid w:val="00BF677C"/>
    <w:rsid w:val="00BF6DED"/>
    <w:rsid w:val="00BF7BE7"/>
    <w:rsid w:val="00C00816"/>
    <w:rsid w:val="00C01149"/>
    <w:rsid w:val="00C01722"/>
    <w:rsid w:val="00C02988"/>
    <w:rsid w:val="00C02BE3"/>
    <w:rsid w:val="00C02F0A"/>
    <w:rsid w:val="00C037B2"/>
    <w:rsid w:val="00C0388B"/>
    <w:rsid w:val="00C03992"/>
    <w:rsid w:val="00C04089"/>
    <w:rsid w:val="00C0438B"/>
    <w:rsid w:val="00C0502C"/>
    <w:rsid w:val="00C05394"/>
    <w:rsid w:val="00C06196"/>
    <w:rsid w:val="00C064C5"/>
    <w:rsid w:val="00C06ABB"/>
    <w:rsid w:val="00C1037A"/>
    <w:rsid w:val="00C10565"/>
    <w:rsid w:val="00C1060B"/>
    <w:rsid w:val="00C1114E"/>
    <w:rsid w:val="00C128F1"/>
    <w:rsid w:val="00C12ABE"/>
    <w:rsid w:val="00C12DBF"/>
    <w:rsid w:val="00C13F45"/>
    <w:rsid w:val="00C142CA"/>
    <w:rsid w:val="00C14656"/>
    <w:rsid w:val="00C14B22"/>
    <w:rsid w:val="00C14D58"/>
    <w:rsid w:val="00C14DA6"/>
    <w:rsid w:val="00C15070"/>
    <w:rsid w:val="00C1622B"/>
    <w:rsid w:val="00C162DB"/>
    <w:rsid w:val="00C1651A"/>
    <w:rsid w:val="00C16629"/>
    <w:rsid w:val="00C1676F"/>
    <w:rsid w:val="00C167AD"/>
    <w:rsid w:val="00C17024"/>
    <w:rsid w:val="00C17026"/>
    <w:rsid w:val="00C17D06"/>
    <w:rsid w:val="00C17F69"/>
    <w:rsid w:val="00C20374"/>
    <w:rsid w:val="00C2187F"/>
    <w:rsid w:val="00C21FBB"/>
    <w:rsid w:val="00C22CD1"/>
    <w:rsid w:val="00C23192"/>
    <w:rsid w:val="00C234DE"/>
    <w:rsid w:val="00C24731"/>
    <w:rsid w:val="00C24A52"/>
    <w:rsid w:val="00C25126"/>
    <w:rsid w:val="00C25AD5"/>
    <w:rsid w:val="00C25C8C"/>
    <w:rsid w:val="00C25D76"/>
    <w:rsid w:val="00C25D9F"/>
    <w:rsid w:val="00C26308"/>
    <w:rsid w:val="00C26731"/>
    <w:rsid w:val="00C26839"/>
    <w:rsid w:val="00C26B4C"/>
    <w:rsid w:val="00C27227"/>
    <w:rsid w:val="00C276CE"/>
    <w:rsid w:val="00C3175F"/>
    <w:rsid w:val="00C32068"/>
    <w:rsid w:val="00C326AB"/>
    <w:rsid w:val="00C3285C"/>
    <w:rsid w:val="00C329BE"/>
    <w:rsid w:val="00C32C22"/>
    <w:rsid w:val="00C334AA"/>
    <w:rsid w:val="00C33F8E"/>
    <w:rsid w:val="00C34175"/>
    <w:rsid w:val="00C348A7"/>
    <w:rsid w:val="00C34B10"/>
    <w:rsid w:val="00C35F0B"/>
    <w:rsid w:val="00C366E6"/>
    <w:rsid w:val="00C3675B"/>
    <w:rsid w:val="00C36D09"/>
    <w:rsid w:val="00C3713C"/>
    <w:rsid w:val="00C401F3"/>
    <w:rsid w:val="00C40265"/>
    <w:rsid w:val="00C405A1"/>
    <w:rsid w:val="00C407C4"/>
    <w:rsid w:val="00C41688"/>
    <w:rsid w:val="00C425F4"/>
    <w:rsid w:val="00C42DDF"/>
    <w:rsid w:val="00C43EA6"/>
    <w:rsid w:val="00C442B5"/>
    <w:rsid w:val="00C44A55"/>
    <w:rsid w:val="00C44D86"/>
    <w:rsid w:val="00C450FD"/>
    <w:rsid w:val="00C4521F"/>
    <w:rsid w:val="00C454F9"/>
    <w:rsid w:val="00C45E37"/>
    <w:rsid w:val="00C4615B"/>
    <w:rsid w:val="00C46362"/>
    <w:rsid w:val="00C46670"/>
    <w:rsid w:val="00C46A5F"/>
    <w:rsid w:val="00C46CAB"/>
    <w:rsid w:val="00C47122"/>
    <w:rsid w:val="00C477F6"/>
    <w:rsid w:val="00C505E2"/>
    <w:rsid w:val="00C50B2D"/>
    <w:rsid w:val="00C51DE7"/>
    <w:rsid w:val="00C51E86"/>
    <w:rsid w:val="00C52E9F"/>
    <w:rsid w:val="00C53802"/>
    <w:rsid w:val="00C5420E"/>
    <w:rsid w:val="00C54651"/>
    <w:rsid w:val="00C5467F"/>
    <w:rsid w:val="00C54D4B"/>
    <w:rsid w:val="00C56E1F"/>
    <w:rsid w:val="00C57988"/>
    <w:rsid w:val="00C60201"/>
    <w:rsid w:val="00C60C2E"/>
    <w:rsid w:val="00C61698"/>
    <w:rsid w:val="00C6181F"/>
    <w:rsid w:val="00C61F8E"/>
    <w:rsid w:val="00C623B9"/>
    <w:rsid w:val="00C6279C"/>
    <w:rsid w:val="00C6279D"/>
    <w:rsid w:val="00C63161"/>
    <w:rsid w:val="00C632CF"/>
    <w:rsid w:val="00C63551"/>
    <w:rsid w:val="00C63C36"/>
    <w:rsid w:val="00C64677"/>
    <w:rsid w:val="00C649A3"/>
    <w:rsid w:val="00C64ED8"/>
    <w:rsid w:val="00C65BED"/>
    <w:rsid w:val="00C65F7B"/>
    <w:rsid w:val="00C66227"/>
    <w:rsid w:val="00C66BC9"/>
    <w:rsid w:val="00C71E2B"/>
    <w:rsid w:val="00C722B2"/>
    <w:rsid w:val="00C7262C"/>
    <w:rsid w:val="00C72C5C"/>
    <w:rsid w:val="00C733D2"/>
    <w:rsid w:val="00C7349D"/>
    <w:rsid w:val="00C73942"/>
    <w:rsid w:val="00C73984"/>
    <w:rsid w:val="00C73F90"/>
    <w:rsid w:val="00C74454"/>
    <w:rsid w:val="00C747FB"/>
    <w:rsid w:val="00C74900"/>
    <w:rsid w:val="00C7494F"/>
    <w:rsid w:val="00C74CE2"/>
    <w:rsid w:val="00C75049"/>
    <w:rsid w:val="00C75223"/>
    <w:rsid w:val="00C752AF"/>
    <w:rsid w:val="00C75883"/>
    <w:rsid w:val="00C76C74"/>
    <w:rsid w:val="00C77266"/>
    <w:rsid w:val="00C8164D"/>
    <w:rsid w:val="00C82674"/>
    <w:rsid w:val="00C82D91"/>
    <w:rsid w:val="00C82EA1"/>
    <w:rsid w:val="00C82EF5"/>
    <w:rsid w:val="00C851AF"/>
    <w:rsid w:val="00C854C6"/>
    <w:rsid w:val="00C85C1D"/>
    <w:rsid w:val="00C871EF"/>
    <w:rsid w:val="00C87840"/>
    <w:rsid w:val="00C87BF5"/>
    <w:rsid w:val="00C87DAD"/>
    <w:rsid w:val="00C9052B"/>
    <w:rsid w:val="00C90CF1"/>
    <w:rsid w:val="00C90FF1"/>
    <w:rsid w:val="00C91176"/>
    <w:rsid w:val="00C917A5"/>
    <w:rsid w:val="00C918B0"/>
    <w:rsid w:val="00C92A6E"/>
    <w:rsid w:val="00C9436A"/>
    <w:rsid w:val="00C948BD"/>
    <w:rsid w:val="00C94D1E"/>
    <w:rsid w:val="00C9536A"/>
    <w:rsid w:val="00C954A6"/>
    <w:rsid w:val="00C96957"/>
    <w:rsid w:val="00C96A6C"/>
    <w:rsid w:val="00C96E07"/>
    <w:rsid w:val="00C97E98"/>
    <w:rsid w:val="00C97FB8"/>
    <w:rsid w:val="00CA08EA"/>
    <w:rsid w:val="00CA0E3D"/>
    <w:rsid w:val="00CA2438"/>
    <w:rsid w:val="00CA28F4"/>
    <w:rsid w:val="00CA2989"/>
    <w:rsid w:val="00CA35BE"/>
    <w:rsid w:val="00CA3E44"/>
    <w:rsid w:val="00CA45D3"/>
    <w:rsid w:val="00CA47C7"/>
    <w:rsid w:val="00CA4DAC"/>
    <w:rsid w:val="00CA501B"/>
    <w:rsid w:val="00CA554E"/>
    <w:rsid w:val="00CA57A0"/>
    <w:rsid w:val="00CA5800"/>
    <w:rsid w:val="00CA6543"/>
    <w:rsid w:val="00CA6C26"/>
    <w:rsid w:val="00CA6E8D"/>
    <w:rsid w:val="00CA7262"/>
    <w:rsid w:val="00CB0730"/>
    <w:rsid w:val="00CB0F2A"/>
    <w:rsid w:val="00CB131F"/>
    <w:rsid w:val="00CB1FDB"/>
    <w:rsid w:val="00CB2ADF"/>
    <w:rsid w:val="00CB48A2"/>
    <w:rsid w:val="00CB4EB5"/>
    <w:rsid w:val="00CB4F7B"/>
    <w:rsid w:val="00CB5840"/>
    <w:rsid w:val="00CB5F3A"/>
    <w:rsid w:val="00CB6449"/>
    <w:rsid w:val="00CB79CC"/>
    <w:rsid w:val="00CC0051"/>
    <w:rsid w:val="00CC0615"/>
    <w:rsid w:val="00CC0A37"/>
    <w:rsid w:val="00CC0B0D"/>
    <w:rsid w:val="00CC0F14"/>
    <w:rsid w:val="00CC193D"/>
    <w:rsid w:val="00CC3880"/>
    <w:rsid w:val="00CC3B7E"/>
    <w:rsid w:val="00CC4C6C"/>
    <w:rsid w:val="00CC4D5B"/>
    <w:rsid w:val="00CC6051"/>
    <w:rsid w:val="00CC6668"/>
    <w:rsid w:val="00CC6D39"/>
    <w:rsid w:val="00CC72B8"/>
    <w:rsid w:val="00CD004D"/>
    <w:rsid w:val="00CD04D3"/>
    <w:rsid w:val="00CD065A"/>
    <w:rsid w:val="00CD083D"/>
    <w:rsid w:val="00CD0914"/>
    <w:rsid w:val="00CD1B8F"/>
    <w:rsid w:val="00CD1FE4"/>
    <w:rsid w:val="00CD2068"/>
    <w:rsid w:val="00CD21AC"/>
    <w:rsid w:val="00CD2FA9"/>
    <w:rsid w:val="00CD383A"/>
    <w:rsid w:val="00CD4231"/>
    <w:rsid w:val="00CD4566"/>
    <w:rsid w:val="00CD48A7"/>
    <w:rsid w:val="00CD5439"/>
    <w:rsid w:val="00CD5BA0"/>
    <w:rsid w:val="00CD7724"/>
    <w:rsid w:val="00CD7725"/>
    <w:rsid w:val="00CD77D5"/>
    <w:rsid w:val="00CD7863"/>
    <w:rsid w:val="00CE02A9"/>
    <w:rsid w:val="00CE117D"/>
    <w:rsid w:val="00CE1CBD"/>
    <w:rsid w:val="00CE2341"/>
    <w:rsid w:val="00CE2802"/>
    <w:rsid w:val="00CE3329"/>
    <w:rsid w:val="00CE3FEB"/>
    <w:rsid w:val="00CE4637"/>
    <w:rsid w:val="00CE4D72"/>
    <w:rsid w:val="00CE5343"/>
    <w:rsid w:val="00CE550F"/>
    <w:rsid w:val="00CE586F"/>
    <w:rsid w:val="00CE5E0C"/>
    <w:rsid w:val="00CE627C"/>
    <w:rsid w:val="00CE676A"/>
    <w:rsid w:val="00CE6779"/>
    <w:rsid w:val="00CE686F"/>
    <w:rsid w:val="00CE6BD4"/>
    <w:rsid w:val="00CE6D91"/>
    <w:rsid w:val="00CE72E5"/>
    <w:rsid w:val="00CE7FED"/>
    <w:rsid w:val="00CF2167"/>
    <w:rsid w:val="00CF3D1D"/>
    <w:rsid w:val="00CF4BDB"/>
    <w:rsid w:val="00CF4E0D"/>
    <w:rsid w:val="00CF4FA8"/>
    <w:rsid w:val="00CF5025"/>
    <w:rsid w:val="00CF53E0"/>
    <w:rsid w:val="00CF56F6"/>
    <w:rsid w:val="00CF5904"/>
    <w:rsid w:val="00CF5B3F"/>
    <w:rsid w:val="00CF5C26"/>
    <w:rsid w:val="00CF5F4A"/>
    <w:rsid w:val="00CF616A"/>
    <w:rsid w:val="00CF7443"/>
    <w:rsid w:val="00D00123"/>
    <w:rsid w:val="00D005E7"/>
    <w:rsid w:val="00D00B49"/>
    <w:rsid w:val="00D01588"/>
    <w:rsid w:val="00D02493"/>
    <w:rsid w:val="00D02589"/>
    <w:rsid w:val="00D02AAC"/>
    <w:rsid w:val="00D02FA2"/>
    <w:rsid w:val="00D03382"/>
    <w:rsid w:val="00D0368E"/>
    <w:rsid w:val="00D03CA3"/>
    <w:rsid w:val="00D04921"/>
    <w:rsid w:val="00D052E5"/>
    <w:rsid w:val="00D05BF6"/>
    <w:rsid w:val="00D0657E"/>
    <w:rsid w:val="00D0665C"/>
    <w:rsid w:val="00D06701"/>
    <w:rsid w:val="00D06E06"/>
    <w:rsid w:val="00D0734E"/>
    <w:rsid w:val="00D07751"/>
    <w:rsid w:val="00D10292"/>
    <w:rsid w:val="00D104DD"/>
    <w:rsid w:val="00D10C7A"/>
    <w:rsid w:val="00D11C90"/>
    <w:rsid w:val="00D11F7A"/>
    <w:rsid w:val="00D127D9"/>
    <w:rsid w:val="00D128B9"/>
    <w:rsid w:val="00D12A10"/>
    <w:rsid w:val="00D12D5B"/>
    <w:rsid w:val="00D13570"/>
    <w:rsid w:val="00D1463D"/>
    <w:rsid w:val="00D14977"/>
    <w:rsid w:val="00D1500A"/>
    <w:rsid w:val="00D152D7"/>
    <w:rsid w:val="00D15AA2"/>
    <w:rsid w:val="00D160DD"/>
    <w:rsid w:val="00D1629A"/>
    <w:rsid w:val="00D1633A"/>
    <w:rsid w:val="00D1651D"/>
    <w:rsid w:val="00D17408"/>
    <w:rsid w:val="00D17AD4"/>
    <w:rsid w:val="00D17D7E"/>
    <w:rsid w:val="00D17D9F"/>
    <w:rsid w:val="00D17E61"/>
    <w:rsid w:val="00D20918"/>
    <w:rsid w:val="00D20D16"/>
    <w:rsid w:val="00D210E2"/>
    <w:rsid w:val="00D218C9"/>
    <w:rsid w:val="00D219AD"/>
    <w:rsid w:val="00D22008"/>
    <w:rsid w:val="00D221A8"/>
    <w:rsid w:val="00D22229"/>
    <w:rsid w:val="00D2226C"/>
    <w:rsid w:val="00D2294B"/>
    <w:rsid w:val="00D22C85"/>
    <w:rsid w:val="00D23F00"/>
    <w:rsid w:val="00D245F6"/>
    <w:rsid w:val="00D24A79"/>
    <w:rsid w:val="00D2506A"/>
    <w:rsid w:val="00D2584D"/>
    <w:rsid w:val="00D25E4F"/>
    <w:rsid w:val="00D25EA9"/>
    <w:rsid w:val="00D27CA4"/>
    <w:rsid w:val="00D30C9B"/>
    <w:rsid w:val="00D30D48"/>
    <w:rsid w:val="00D31397"/>
    <w:rsid w:val="00D3240A"/>
    <w:rsid w:val="00D33EB1"/>
    <w:rsid w:val="00D341FD"/>
    <w:rsid w:val="00D35000"/>
    <w:rsid w:val="00D36A56"/>
    <w:rsid w:val="00D377FC"/>
    <w:rsid w:val="00D3795C"/>
    <w:rsid w:val="00D37F8B"/>
    <w:rsid w:val="00D40353"/>
    <w:rsid w:val="00D412F2"/>
    <w:rsid w:val="00D4162F"/>
    <w:rsid w:val="00D41D92"/>
    <w:rsid w:val="00D42AF0"/>
    <w:rsid w:val="00D43340"/>
    <w:rsid w:val="00D433F0"/>
    <w:rsid w:val="00D4344D"/>
    <w:rsid w:val="00D4393E"/>
    <w:rsid w:val="00D44015"/>
    <w:rsid w:val="00D44672"/>
    <w:rsid w:val="00D446D9"/>
    <w:rsid w:val="00D44D40"/>
    <w:rsid w:val="00D44E97"/>
    <w:rsid w:val="00D456A2"/>
    <w:rsid w:val="00D456CB"/>
    <w:rsid w:val="00D45DB4"/>
    <w:rsid w:val="00D461C1"/>
    <w:rsid w:val="00D46A68"/>
    <w:rsid w:val="00D46FFE"/>
    <w:rsid w:val="00D47A80"/>
    <w:rsid w:val="00D47AE9"/>
    <w:rsid w:val="00D47ECA"/>
    <w:rsid w:val="00D506D4"/>
    <w:rsid w:val="00D51367"/>
    <w:rsid w:val="00D51827"/>
    <w:rsid w:val="00D519FD"/>
    <w:rsid w:val="00D51F64"/>
    <w:rsid w:val="00D51FEB"/>
    <w:rsid w:val="00D528CF"/>
    <w:rsid w:val="00D52A7B"/>
    <w:rsid w:val="00D5379A"/>
    <w:rsid w:val="00D550A0"/>
    <w:rsid w:val="00D55743"/>
    <w:rsid w:val="00D55C27"/>
    <w:rsid w:val="00D56C09"/>
    <w:rsid w:val="00D56D72"/>
    <w:rsid w:val="00D56ED0"/>
    <w:rsid w:val="00D57D44"/>
    <w:rsid w:val="00D57E23"/>
    <w:rsid w:val="00D602E0"/>
    <w:rsid w:val="00D616E1"/>
    <w:rsid w:val="00D617E9"/>
    <w:rsid w:val="00D61E29"/>
    <w:rsid w:val="00D61F4D"/>
    <w:rsid w:val="00D6244E"/>
    <w:rsid w:val="00D625E7"/>
    <w:rsid w:val="00D62924"/>
    <w:rsid w:val="00D6314E"/>
    <w:rsid w:val="00D64F88"/>
    <w:rsid w:val="00D65223"/>
    <w:rsid w:val="00D6559F"/>
    <w:rsid w:val="00D65C84"/>
    <w:rsid w:val="00D66560"/>
    <w:rsid w:val="00D66D41"/>
    <w:rsid w:val="00D66EA6"/>
    <w:rsid w:val="00D6703A"/>
    <w:rsid w:val="00D708A4"/>
    <w:rsid w:val="00D719B4"/>
    <w:rsid w:val="00D71A81"/>
    <w:rsid w:val="00D71DD3"/>
    <w:rsid w:val="00D7286A"/>
    <w:rsid w:val="00D7411F"/>
    <w:rsid w:val="00D74B48"/>
    <w:rsid w:val="00D74C94"/>
    <w:rsid w:val="00D74E6F"/>
    <w:rsid w:val="00D7570A"/>
    <w:rsid w:val="00D75781"/>
    <w:rsid w:val="00D758A6"/>
    <w:rsid w:val="00D76222"/>
    <w:rsid w:val="00D76C8A"/>
    <w:rsid w:val="00D76D28"/>
    <w:rsid w:val="00D7701F"/>
    <w:rsid w:val="00D7745E"/>
    <w:rsid w:val="00D8016C"/>
    <w:rsid w:val="00D809D9"/>
    <w:rsid w:val="00D80D40"/>
    <w:rsid w:val="00D8118A"/>
    <w:rsid w:val="00D815A1"/>
    <w:rsid w:val="00D81E57"/>
    <w:rsid w:val="00D81E69"/>
    <w:rsid w:val="00D8211E"/>
    <w:rsid w:val="00D823CA"/>
    <w:rsid w:val="00D833BC"/>
    <w:rsid w:val="00D83CE3"/>
    <w:rsid w:val="00D84563"/>
    <w:rsid w:val="00D847D2"/>
    <w:rsid w:val="00D84CEE"/>
    <w:rsid w:val="00D8515E"/>
    <w:rsid w:val="00D8582A"/>
    <w:rsid w:val="00D8591E"/>
    <w:rsid w:val="00D86E8A"/>
    <w:rsid w:val="00D8703F"/>
    <w:rsid w:val="00D877E7"/>
    <w:rsid w:val="00D8795A"/>
    <w:rsid w:val="00D90E11"/>
    <w:rsid w:val="00D9170F"/>
    <w:rsid w:val="00D935D8"/>
    <w:rsid w:val="00D93CAE"/>
    <w:rsid w:val="00D9491A"/>
    <w:rsid w:val="00D951E5"/>
    <w:rsid w:val="00D95C75"/>
    <w:rsid w:val="00D96A91"/>
    <w:rsid w:val="00D97025"/>
    <w:rsid w:val="00DA0434"/>
    <w:rsid w:val="00DA0477"/>
    <w:rsid w:val="00DA12CA"/>
    <w:rsid w:val="00DA18AB"/>
    <w:rsid w:val="00DA2E09"/>
    <w:rsid w:val="00DA3225"/>
    <w:rsid w:val="00DA398F"/>
    <w:rsid w:val="00DA3A42"/>
    <w:rsid w:val="00DA4565"/>
    <w:rsid w:val="00DA481B"/>
    <w:rsid w:val="00DA520B"/>
    <w:rsid w:val="00DA5541"/>
    <w:rsid w:val="00DA56EA"/>
    <w:rsid w:val="00DA5CAA"/>
    <w:rsid w:val="00DA652E"/>
    <w:rsid w:val="00DA65BF"/>
    <w:rsid w:val="00DA6DFF"/>
    <w:rsid w:val="00DA6FA1"/>
    <w:rsid w:val="00DA7AC0"/>
    <w:rsid w:val="00DA7D5D"/>
    <w:rsid w:val="00DA7EA4"/>
    <w:rsid w:val="00DB073E"/>
    <w:rsid w:val="00DB12C4"/>
    <w:rsid w:val="00DB20E2"/>
    <w:rsid w:val="00DB23EE"/>
    <w:rsid w:val="00DB25D7"/>
    <w:rsid w:val="00DB2C55"/>
    <w:rsid w:val="00DB4850"/>
    <w:rsid w:val="00DB5C97"/>
    <w:rsid w:val="00DB6329"/>
    <w:rsid w:val="00DB75FC"/>
    <w:rsid w:val="00DB766E"/>
    <w:rsid w:val="00DC0746"/>
    <w:rsid w:val="00DC0971"/>
    <w:rsid w:val="00DC0DE2"/>
    <w:rsid w:val="00DC1E36"/>
    <w:rsid w:val="00DC3266"/>
    <w:rsid w:val="00DC3856"/>
    <w:rsid w:val="00DC4AB3"/>
    <w:rsid w:val="00DC5048"/>
    <w:rsid w:val="00DC5F1E"/>
    <w:rsid w:val="00DC6773"/>
    <w:rsid w:val="00DC7304"/>
    <w:rsid w:val="00DC7345"/>
    <w:rsid w:val="00DC741A"/>
    <w:rsid w:val="00DC7B44"/>
    <w:rsid w:val="00DD173D"/>
    <w:rsid w:val="00DD251B"/>
    <w:rsid w:val="00DD2871"/>
    <w:rsid w:val="00DD2C46"/>
    <w:rsid w:val="00DD2FD1"/>
    <w:rsid w:val="00DD3384"/>
    <w:rsid w:val="00DD33B9"/>
    <w:rsid w:val="00DD36E0"/>
    <w:rsid w:val="00DD3F43"/>
    <w:rsid w:val="00DD412C"/>
    <w:rsid w:val="00DD6099"/>
    <w:rsid w:val="00DD690A"/>
    <w:rsid w:val="00DD6B69"/>
    <w:rsid w:val="00DD6DBD"/>
    <w:rsid w:val="00DE00AA"/>
    <w:rsid w:val="00DE00EE"/>
    <w:rsid w:val="00DE04B2"/>
    <w:rsid w:val="00DE10B7"/>
    <w:rsid w:val="00DE152A"/>
    <w:rsid w:val="00DE192D"/>
    <w:rsid w:val="00DE19AB"/>
    <w:rsid w:val="00DE2089"/>
    <w:rsid w:val="00DE2392"/>
    <w:rsid w:val="00DE25FA"/>
    <w:rsid w:val="00DE2DFC"/>
    <w:rsid w:val="00DE3F38"/>
    <w:rsid w:val="00DE4089"/>
    <w:rsid w:val="00DE4854"/>
    <w:rsid w:val="00DE4983"/>
    <w:rsid w:val="00DE4CD5"/>
    <w:rsid w:val="00DE5559"/>
    <w:rsid w:val="00DE56C2"/>
    <w:rsid w:val="00DE5FDE"/>
    <w:rsid w:val="00DE6AB3"/>
    <w:rsid w:val="00DE6CB3"/>
    <w:rsid w:val="00DE6F72"/>
    <w:rsid w:val="00DE71A5"/>
    <w:rsid w:val="00DE735A"/>
    <w:rsid w:val="00DE7BCD"/>
    <w:rsid w:val="00DE7EC3"/>
    <w:rsid w:val="00DF052C"/>
    <w:rsid w:val="00DF0E77"/>
    <w:rsid w:val="00DF16C6"/>
    <w:rsid w:val="00DF19BA"/>
    <w:rsid w:val="00DF1EA7"/>
    <w:rsid w:val="00DF371C"/>
    <w:rsid w:val="00DF3806"/>
    <w:rsid w:val="00DF3877"/>
    <w:rsid w:val="00DF3E2B"/>
    <w:rsid w:val="00DF4565"/>
    <w:rsid w:val="00DF67E6"/>
    <w:rsid w:val="00DF6C16"/>
    <w:rsid w:val="00DF7112"/>
    <w:rsid w:val="00DF71B8"/>
    <w:rsid w:val="00DF77C5"/>
    <w:rsid w:val="00E014F6"/>
    <w:rsid w:val="00E01BA6"/>
    <w:rsid w:val="00E035AE"/>
    <w:rsid w:val="00E035EB"/>
    <w:rsid w:val="00E04128"/>
    <w:rsid w:val="00E053A6"/>
    <w:rsid w:val="00E05CF2"/>
    <w:rsid w:val="00E067FA"/>
    <w:rsid w:val="00E06835"/>
    <w:rsid w:val="00E07405"/>
    <w:rsid w:val="00E07942"/>
    <w:rsid w:val="00E079C7"/>
    <w:rsid w:val="00E07E95"/>
    <w:rsid w:val="00E108CD"/>
    <w:rsid w:val="00E10CF7"/>
    <w:rsid w:val="00E10FE1"/>
    <w:rsid w:val="00E110E4"/>
    <w:rsid w:val="00E125EB"/>
    <w:rsid w:val="00E12ACC"/>
    <w:rsid w:val="00E147A4"/>
    <w:rsid w:val="00E14FE0"/>
    <w:rsid w:val="00E15196"/>
    <w:rsid w:val="00E1527B"/>
    <w:rsid w:val="00E1572C"/>
    <w:rsid w:val="00E16D0D"/>
    <w:rsid w:val="00E174E3"/>
    <w:rsid w:val="00E177F0"/>
    <w:rsid w:val="00E17A12"/>
    <w:rsid w:val="00E17BAB"/>
    <w:rsid w:val="00E17C90"/>
    <w:rsid w:val="00E208D1"/>
    <w:rsid w:val="00E20A06"/>
    <w:rsid w:val="00E20B3A"/>
    <w:rsid w:val="00E214EA"/>
    <w:rsid w:val="00E215BC"/>
    <w:rsid w:val="00E21C72"/>
    <w:rsid w:val="00E21CD8"/>
    <w:rsid w:val="00E22AC7"/>
    <w:rsid w:val="00E22C91"/>
    <w:rsid w:val="00E230CE"/>
    <w:rsid w:val="00E232B3"/>
    <w:rsid w:val="00E24084"/>
    <w:rsid w:val="00E240C0"/>
    <w:rsid w:val="00E24763"/>
    <w:rsid w:val="00E25054"/>
    <w:rsid w:val="00E25F72"/>
    <w:rsid w:val="00E268F5"/>
    <w:rsid w:val="00E26F2B"/>
    <w:rsid w:val="00E30760"/>
    <w:rsid w:val="00E316F7"/>
    <w:rsid w:val="00E328BE"/>
    <w:rsid w:val="00E3308C"/>
    <w:rsid w:val="00E33142"/>
    <w:rsid w:val="00E33765"/>
    <w:rsid w:val="00E33CC4"/>
    <w:rsid w:val="00E34377"/>
    <w:rsid w:val="00E3444B"/>
    <w:rsid w:val="00E351BF"/>
    <w:rsid w:val="00E355DD"/>
    <w:rsid w:val="00E35902"/>
    <w:rsid w:val="00E35EB2"/>
    <w:rsid w:val="00E36A85"/>
    <w:rsid w:val="00E3786C"/>
    <w:rsid w:val="00E37AFD"/>
    <w:rsid w:val="00E40617"/>
    <w:rsid w:val="00E409BD"/>
    <w:rsid w:val="00E40F05"/>
    <w:rsid w:val="00E410FB"/>
    <w:rsid w:val="00E41715"/>
    <w:rsid w:val="00E42532"/>
    <w:rsid w:val="00E435F1"/>
    <w:rsid w:val="00E442C8"/>
    <w:rsid w:val="00E4529E"/>
    <w:rsid w:val="00E457F1"/>
    <w:rsid w:val="00E462EF"/>
    <w:rsid w:val="00E4639E"/>
    <w:rsid w:val="00E47070"/>
    <w:rsid w:val="00E47449"/>
    <w:rsid w:val="00E50499"/>
    <w:rsid w:val="00E508B5"/>
    <w:rsid w:val="00E50FBB"/>
    <w:rsid w:val="00E51177"/>
    <w:rsid w:val="00E5157E"/>
    <w:rsid w:val="00E51C55"/>
    <w:rsid w:val="00E52884"/>
    <w:rsid w:val="00E52BA0"/>
    <w:rsid w:val="00E52D7E"/>
    <w:rsid w:val="00E52EE1"/>
    <w:rsid w:val="00E53CB7"/>
    <w:rsid w:val="00E54073"/>
    <w:rsid w:val="00E541F9"/>
    <w:rsid w:val="00E544F5"/>
    <w:rsid w:val="00E54785"/>
    <w:rsid w:val="00E54943"/>
    <w:rsid w:val="00E56058"/>
    <w:rsid w:val="00E56C25"/>
    <w:rsid w:val="00E56D53"/>
    <w:rsid w:val="00E56E38"/>
    <w:rsid w:val="00E574A9"/>
    <w:rsid w:val="00E57DEC"/>
    <w:rsid w:val="00E57E27"/>
    <w:rsid w:val="00E57FAE"/>
    <w:rsid w:val="00E602B4"/>
    <w:rsid w:val="00E60554"/>
    <w:rsid w:val="00E6087D"/>
    <w:rsid w:val="00E6090D"/>
    <w:rsid w:val="00E60984"/>
    <w:rsid w:val="00E6103A"/>
    <w:rsid w:val="00E610BA"/>
    <w:rsid w:val="00E6120E"/>
    <w:rsid w:val="00E61310"/>
    <w:rsid w:val="00E619C4"/>
    <w:rsid w:val="00E61A41"/>
    <w:rsid w:val="00E623A5"/>
    <w:rsid w:val="00E62800"/>
    <w:rsid w:val="00E62FAE"/>
    <w:rsid w:val="00E63A74"/>
    <w:rsid w:val="00E63C04"/>
    <w:rsid w:val="00E65078"/>
    <w:rsid w:val="00E6583C"/>
    <w:rsid w:val="00E65DCA"/>
    <w:rsid w:val="00E65E04"/>
    <w:rsid w:val="00E66860"/>
    <w:rsid w:val="00E66903"/>
    <w:rsid w:val="00E6698E"/>
    <w:rsid w:val="00E707AE"/>
    <w:rsid w:val="00E70B41"/>
    <w:rsid w:val="00E71138"/>
    <w:rsid w:val="00E7141B"/>
    <w:rsid w:val="00E72159"/>
    <w:rsid w:val="00E723BA"/>
    <w:rsid w:val="00E729B5"/>
    <w:rsid w:val="00E7317E"/>
    <w:rsid w:val="00E734ED"/>
    <w:rsid w:val="00E737BC"/>
    <w:rsid w:val="00E73E82"/>
    <w:rsid w:val="00E73EF5"/>
    <w:rsid w:val="00E74925"/>
    <w:rsid w:val="00E74EBF"/>
    <w:rsid w:val="00E750A1"/>
    <w:rsid w:val="00E750D1"/>
    <w:rsid w:val="00E76CBA"/>
    <w:rsid w:val="00E77428"/>
    <w:rsid w:val="00E7744C"/>
    <w:rsid w:val="00E777D6"/>
    <w:rsid w:val="00E7789A"/>
    <w:rsid w:val="00E80EE2"/>
    <w:rsid w:val="00E81431"/>
    <w:rsid w:val="00E81460"/>
    <w:rsid w:val="00E814C1"/>
    <w:rsid w:val="00E815EC"/>
    <w:rsid w:val="00E81EE4"/>
    <w:rsid w:val="00E82666"/>
    <w:rsid w:val="00E82C9D"/>
    <w:rsid w:val="00E82FD2"/>
    <w:rsid w:val="00E83052"/>
    <w:rsid w:val="00E834D6"/>
    <w:rsid w:val="00E83AE9"/>
    <w:rsid w:val="00E84236"/>
    <w:rsid w:val="00E84AA9"/>
    <w:rsid w:val="00E85283"/>
    <w:rsid w:val="00E8554F"/>
    <w:rsid w:val="00E867C3"/>
    <w:rsid w:val="00E874C7"/>
    <w:rsid w:val="00E87B8C"/>
    <w:rsid w:val="00E87FBB"/>
    <w:rsid w:val="00E90E56"/>
    <w:rsid w:val="00E92854"/>
    <w:rsid w:val="00E92D78"/>
    <w:rsid w:val="00E93026"/>
    <w:rsid w:val="00E93135"/>
    <w:rsid w:val="00E9369D"/>
    <w:rsid w:val="00E93979"/>
    <w:rsid w:val="00E93AA3"/>
    <w:rsid w:val="00E93CD0"/>
    <w:rsid w:val="00E94440"/>
    <w:rsid w:val="00E9473D"/>
    <w:rsid w:val="00E94C1F"/>
    <w:rsid w:val="00E95D7C"/>
    <w:rsid w:val="00E96175"/>
    <w:rsid w:val="00E966D8"/>
    <w:rsid w:val="00E96C61"/>
    <w:rsid w:val="00E9717D"/>
    <w:rsid w:val="00E97558"/>
    <w:rsid w:val="00EA0291"/>
    <w:rsid w:val="00EA0393"/>
    <w:rsid w:val="00EA1BDF"/>
    <w:rsid w:val="00EA1BFC"/>
    <w:rsid w:val="00EA2FBE"/>
    <w:rsid w:val="00EA3AAE"/>
    <w:rsid w:val="00EA3B62"/>
    <w:rsid w:val="00EA3BBE"/>
    <w:rsid w:val="00EA3DB7"/>
    <w:rsid w:val="00EA3DD6"/>
    <w:rsid w:val="00EA4C72"/>
    <w:rsid w:val="00EA52E2"/>
    <w:rsid w:val="00EA583C"/>
    <w:rsid w:val="00EA5AA6"/>
    <w:rsid w:val="00EA6C3A"/>
    <w:rsid w:val="00EA6F49"/>
    <w:rsid w:val="00EA72D3"/>
    <w:rsid w:val="00EA75E9"/>
    <w:rsid w:val="00EA7B40"/>
    <w:rsid w:val="00EA7D78"/>
    <w:rsid w:val="00EB0150"/>
    <w:rsid w:val="00EB08DA"/>
    <w:rsid w:val="00EB0F32"/>
    <w:rsid w:val="00EB1199"/>
    <w:rsid w:val="00EB1492"/>
    <w:rsid w:val="00EB154E"/>
    <w:rsid w:val="00EB1C33"/>
    <w:rsid w:val="00EB1CC6"/>
    <w:rsid w:val="00EB1E13"/>
    <w:rsid w:val="00EB1EDC"/>
    <w:rsid w:val="00EB235A"/>
    <w:rsid w:val="00EB30FE"/>
    <w:rsid w:val="00EB38A5"/>
    <w:rsid w:val="00EB3C6B"/>
    <w:rsid w:val="00EB3E48"/>
    <w:rsid w:val="00EB4A4D"/>
    <w:rsid w:val="00EB55E3"/>
    <w:rsid w:val="00EB5FA9"/>
    <w:rsid w:val="00EB5FD7"/>
    <w:rsid w:val="00EB6949"/>
    <w:rsid w:val="00EB6A92"/>
    <w:rsid w:val="00EB7444"/>
    <w:rsid w:val="00EB7638"/>
    <w:rsid w:val="00EB7642"/>
    <w:rsid w:val="00EB7A12"/>
    <w:rsid w:val="00EB7CFE"/>
    <w:rsid w:val="00EC0612"/>
    <w:rsid w:val="00EC078F"/>
    <w:rsid w:val="00EC081D"/>
    <w:rsid w:val="00EC0DF2"/>
    <w:rsid w:val="00EC13FD"/>
    <w:rsid w:val="00EC171F"/>
    <w:rsid w:val="00EC1BF1"/>
    <w:rsid w:val="00EC2400"/>
    <w:rsid w:val="00EC27F1"/>
    <w:rsid w:val="00EC38CD"/>
    <w:rsid w:val="00EC3A40"/>
    <w:rsid w:val="00EC3BE1"/>
    <w:rsid w:val="00EC4437"/>
    <w:rsid w:val="00EC5839"/>
    <w:rsid w:val="00EC5A8A"/>
    <w:rsid w:val="00EC6FC4"/>
    <w:rsid w:val="00EC7A13"/>
    <w:rsid w:val="00EC7B68"/>
    <w:rsid w:val="00ED015B"/>
    <w:rsid w:val="00ED031E"/>
    <w:rsid w:val="00ED22B5"/>
    <w:rsid w:val="00ED274B"/>
    <w:rsid w:val="00ED42F5"/>
    <w:rsid w:val="00ED48BD"/>
    <w:rsid w:val="00ED48D3"/>
    <w:rsid w:val="00ED4AB1"/>
    <w:rsid w:val="00ED4B85"/>
    <w:rsid w:val="00ED4C5E"/>
    <w:rsid w:val="00ED543B"/>
    <w:rsid w:val="00ED57C8"/>
    <w:rsid w:val="00ED585A"/>
    <w:rsid w:val="00ED5ACF"/>
    <w:rsid w:val="00ED5EDE"/>
    <w:rsid w:val="00ED5F1A"/>
    <w:rsid w:val="00ED668D"/>
    <w:rsid w:val="00ED6E6F"/>
    <w:rsid w:val="00ED71C5"/>
    <w:rsid w:val="00ED751C"/>
    <w:rsid w:val="00EE0141"/>
    <w:rsid w:val="00EE0634"/>
    <w:rsid w:val="00EE097F"/>
    <w:rsid w:val="00EE21F3"/>
    <w:rsid w:val="00EE2513"/>
    <w:rsid w:val="00EE2EC0"/>
    <w:rsid w:val="00EE326E"/>
    <w:rsid w:val="00EE37BB"/>
    <w:rsid w:val="00EE400C"/>
    <w:rsid w:val="00EE4646"/>
    <w:rsid w:val="00EE5493"/>
    <w:rsid w:val="00EE6D65"/>
    <w:rsid w:val="00EE7404"/>
    <w:rsid w:val="00EE76DA"/>
    <w:rsid w:val="00EE78AE"/>
    <w:rsid w:val="00EE7A83"/>
    <w:rsid w:val="00EF033F"/>
    <w:rsid w:val="00EF03E2"/>
    <w:rsid w:val="00EF0513"/>
    <w:rsid w:val="00EF0817"/>
    <w:rsid w:val="00EF0A0F"/>
    <w:rsid w:val="00EF0B60"/>
    <w:rsid w:val="00EF0ED6"/>
    <w:rsid w:val="00EF0FD6"/>
    <w:rsid w:val="00EF10DB"/>
    <w:rsid w:val="00EF11B4"/>
    <w:rsid w:val="00EF12DB"/>
    <w:rsid w:val="00EF1ECD"/>
    <w:rsid w:val="00EF2F34"/>
    <w:rsid w:val="00EF37DD"/>
    <w:rsid w:val="00EF3FCB"/>
    <w:rsid w:val="00EF442F"/>
    <w:rsid w:val="00EF4B76"/>
    <w:rsid w:val="00EF5F72"/>
    <w:rsid w:val="00EF6970"/>
    <w:rsid w:val="00EF6FC1"/>
    <w:rsid w:val="00EF71A0"/>
    <w:rsid w:val="00EF72A1"/>
    <w:rsid w:val="00EF7454"/>
    <w:rsid w:val="00F00C19"/>
    <w:rsid w:val="00F014EB"/>
    <w:rsid w:val="00F01B11"/>
    <w:rsid w:val="00F01E76"/>
    <w:rsid w:val="00F02203"/>
    <w:rsid w:val="00F02D4E"/>
    <w:rsid w:val="00F03A41"/>
    <w:rsid w:val="00F03C54"/>
    <w:rsid w:val="00F04658"/>
    <w:rsid w:val="00F0519E"/>
    <w:rsid w:val="00F05BCA"/>
    <w:rsid w:val="00F05FFC"/>
    <w:rsid w:val="00F069B2"/>
    <w:rsid w:val="00F06D60"/>
    <w:rsid w:val="00F079D4"/>
    <w:rsid w:val="00F109A4"/>
    <w:rsid w:val="00F10A4A"/>
    <w:rsid w:val="00F10A59"/>
    <w:rsid w:val="00F10E88"/>
    <w:rsid w:val="00F10EC6"/>
    <w:rsid w:val="00F10FE7"/>
    <w:rsid w:val="00F110F9"/>
    <w:rsid w:val="00F121F5"/>
    <w:rsid w:val="00F1283A"/>
    <w:rsid w:val="00F128F4"/>
    <w:rsid w:val="00F13AAD"/>
    <w:rsid w:val="00F14662"/>
    <w:rsid w:val="00F14953"/>
    <w:rsid w:val="00F15661"/>
    <w:rsid w:val="00F1627B"/>
    <w:rsid w:val="00F166BD"/>
    <w:rsid w:val="00F2060A"/>
    <w:rsid w:val="00F2090D"/>
    <w:rsid w:val="00F2107A"/>
    <w:rsid w:val="00F211EE"/>
    <w:rsid w:val="00F2199C"/>
    <w:rsid w:val="00F219BC"/>
    <w:rsid w:val="00F22728"/>
    <w:rsid w:val="00F2283A"/>
    <w:rsid w:val="00F22D35"/>
    <w:rsid w:val="00F22D7E"/>
    <w:rsid w:val="00F2355B"/>
    <w:rsid w:val="00F2361E"/>
    <w:rsid w:val="00F23A0A"/>
    <w:rsid w:val="00F23DD4"/>
    <w:rsid w:val="00F245E5"/>
    <w:rsid w:val="00F24E39"/>
    <w:rsid w:val="00F2569B"/>
    <w:rsid w:val="00F256DE"/>
    <w:rsid w:val="00F2595E"/>
    <w:rsid w:val="00F27922"/>
    <w:rsid w:val="00F30004"/>
    <w:rsid w:val="00F302C4"/>
    <w:rsid w:val="00F31149"/>
    <w:rsid w:val="00F31A77"/>
    <w:rsid w:val="00F31CCF"/>
    <w:rsid w:val="00F326A7"/>
    <w:rsid w:val="00F33590"/>
    <w:rsid w:val="00F33B38"/>
    <w:rsid w:val="00F349DB"/>
    <w:rsid w:val="00F34DD3"/>
    <w:rsid w:val="00F353B2"/>
    <w:rsid w:val="00F35D6F"/>
    <w:rsid w:val="00F371BD"/>
    <w:rsid w:val="00F376A1"/>
    <w:rsid w:val="00F37819"/>
    <w:rsid w:val="00F37CEC"/>
    <w:rsid w:val="00F4061D"/>
    <w:rsid w:val="00F40960"/>
    <w:rsid w:val="00F416A3"/>
    <w:rsid w:val="00F418E1"/>
    <w:rsid w:val="00F41AC3"/>
    <w:rsid w:val="00F41C4F"/>
    <w:rsid w:val="00F4234E"/>
    <w:rsid w:val="00F42444"/>
    <w:rsid w:val="00F42F2D"/>
    <w:rsid w:val="00F43F1E"/>
    <w:rsid w:val="00F4424A"/>
    <w:rsid w:val="00F44A37"/>
    <w:rsid w:val="00F45021"/>
    <w:rsid w:val="00F4509F"/>
    <w:rsid w:val="00F45312"/>
    <w:rsid w:val="00F45809"/>
    <w:rsid w:val="00F45CE7"/>
    <w:rsid w:val="00F464E4"/>
    <w:rsid w:val="00F4659D"/>
    <w:rsid w:val="00F4700D"/>
    <w:rsid w:val="00F47133"/>
    <w:rsid w:val="00F4793A"/>
    <w:rsid w:val="00F513D0"/>
    <w:rsid w:val="00F51FBB"/>
    <w:rsid w:val="00F529CC"/>
    <w:rsid w:val="00F52FD3"/>
    <w:rsid w:val="00F52FD6"/>
    <w:rsid w:val="00F53AED"/>
    <w:rsid w:val="00F547BE"/>
    <w:rsid w:val="00F54E81"/>
    <w:rsid w:val="00F55418"/>
    <w:rsid w:val="00F5581B"/>
    <w:rsid w:val="00F55827"/>
    <w:rsid w:val="00F55CA5"/>
    <w:rsid w:val="00F57D4F"/>
    <w:rsid w:val="00F57DF1"/>
    <w:rsid w:val="00F603DB"/>
    <w:rsid w:val="00F60728"/>
    <w:rsid w:val="00F60AA1"/>
    <w:rsid w:val="00F60E86"/>
    <w:rsid w:val="00F60FF0"/>
    <w:rsid w:val="00F61CA4"/>
    <w:rsid w:val="00F63C4C"/>
    <w:rsid w:val="00F64909"/>
    <w:rsid w:val="00F6687F"/>
    <w:rsid w:val="00F669C0"/>
    <w:rsid w:val="00F672D5"/>
    <w:rsid w:val="00F67356"/>
    <w:rsid w:val="00F6755D"/>
    <w:rsid w:val="00F67661"/>
    <w:rsid w:val="00F67708"/>
    <w:rsid w:val="00F67EAE"/>
    <w:rsid w:val="00F704FD"/>
    <w:rsid w:val="00F707DC"/>
    <w:rsid w:val="00F7084D"/>
    <w:rsid w:val="00F70905"/>
    <w:rsid w:val="00F709B8"/>
    <w:rsid w:val="00F70EB3"/>
    <w:rsid w:val="00F71538"/>
    <w:rsid w:val="00F72B2C"/>
    <w:rsid w:val="00F733D7"/>
    <w:rsid w:val="00F735DC"/>
    <w:rsid w:val="00F74D44"/>
    <w:rsid w:val="00F7554F"/>
    <w:rsid w:val="00F75B67"/>
    <w:rsid w:val="00F766D8"/>
    <w:rsid w:val="00F768B6"/>
    <w:rsid w:val="00F76C70"/>
    <w:rsid w:val="00F773C6"/>
    <w:rsid w:val="00F77839"/>
    <w:rsid w:val="00F77D74"/>
    <w:rsid w:val="00F8057D"/>
    <w:rsid w:val="00F80B9A"/>
    <w:rsid w:val="00F8197E"/>
    <w:rsid w:val="00F8206D"/>
    <w:rsid w:val="00F822FD"/>
    <w:rsid w:val="00F8250F"/>
    <w:rsid w:val="00F82CB2"/>
    <w:rsid w:val="00F83DDD"/>
    <w:rsid w:val="00F83ECE"/>
    <w:rsid w:val="00F8415C"/>
    <w:rsid w:val="00F841E7"/>
    <w:rsid w:val="00F84C15"/>
    <w:rsid w:val="00F85076"/>
    <w:rsid w:val="00F85722"/>
    <w:rsid w:val="00F859F9"/>
    <w:rsid w:val="00F85A1F"/>
    <w:rsid w:val="00F86336"/>
    <w:rsid w:val="00F863F4"/>
    <w:rsid w:val="00F865A7"/>
    <w:rsid w:val="00F86956"/>
    <w:rsid w:val="00F87005"/>
    <w:rsid w:val="00F87A7E"/>
    <w:rsid w:val="00F91616"/>
    <w:rsid w:val="00F916EB"/>
    <w:rsid w:val="00F91C1A"/>
    <w:rsid w:val="00F92154"/>
    <w:rsid w:val="00F9316C"/>
    <w:rsid w:val="00F934A0"/>
    <w:rsid w:val="00F9398A"/>
    <w:rsid w:val="00F93F8D"/>
    <w:rsid w:val="00F944D9"/>
    <w:rsid w:val="00F94A7E"/>
    <w:rsid w:val="00F94C46"/>
    <w:rsid w:val="00F950C6"/>
    <w:rsid w:val="00F952F0"/>
    <w:rsid w:val="00F954B4"/>
    <w:rsid w:val="00F95692"/>
    <w:rsid w:val="00F95B3C"/>
    <w:rsid w:val="00FA1080"/>
    <w:rsid w:val="00FA11D7"/>
    <w:rsid w:val="00FA11F5"/>
    <w:rsid w:val="00FA24E0"/>
    <w:rsid w:val="00FA299F"/>
    <w:rsid w:val="00FA37C0"/>
    <w:rsid w:val="00FA3887"/>
    <w:rsid w:val="00FA4CF2"/>
    <w:rsid w:val="00FA5130"/>
    <w:rsid w:val="00FA5F5D"/>
    <w:rsid w:val="00FA6631"/>
    <w:rsid w:val="00FA6CF7"/>
    <w:rsid w:val="00FA732C"/>
    <w:rsid w:val="00FA743A"/>
    <w:rsid w:val="00FA76DD"/>
    <w:rsid w:val="00FA7CF4"/>
    <w:rsid w:val="00FA7EBB"/>
    <w:rsid w:val="00FB0827"/>
    <w:rsid w:val="00FB0992"/>
    <w:rsid w:val="00FB1173"/>
    <w:rsid w:val="00FB143E"/>
    <w:rsid w:val="00FB1705"/>
    <w:rsid w:val="00FB1BAA"/>
    <w:rsid w:val="00FB1D9A"/>
    <w:rsid w:val="00FB1DBC"/>
    <w:rsid w:val="00FB2724"/>
    <w:rsid w:val="00FB3468"/>
    <w:rsid w:val="00FB3AB1"/>
    <w:rsid w:val="00FB4076"/>
    <w:rsid w:val="00FB4D9E"/>
    <w:rsid w:val="00FB513A"/>
    <w:rsid w:val="00FB6A20"/>
    <w:rsid w:val="00FB6F28"/>
    <w:rsid w:val="00FB76CE"/>
    <w:rsid w:val="00FB7D4B"/>
    <w:rsid w:val="00FC035E"/>
    <w:rsid w:val="00FC0B4C"/>
    <w:rsid w:val="00FC224B"/>
    <w:rsid w:val="00FC259F"/>
    <w:rsid w:val="00FC27E2"/>
    <w:rsid w:val="00FC3FCC"/>
    <w:rsid w:val="00FC488A"/>
    <w:rsid w:val="00FC48E7"/>
    <w:rsid w:val="00FC5F0F"/>
    <w:rsid w:val="00FC62A2"/>
    <w:rsid w:val="00FC63DB"/>
    <w:rsid w:val="00FC6DC3"/>
    <w:rsid w:val="00FD0A35"/>
    <w:rsid w:val="00FD11E7"/>
    <w:rsid w:val="00FD16F5"/>
    <w:rsid w:val="00FD1E9C"/>
    <w:rsid w:val="00FD50FF"/>
    <w:rsid w:val="00FD5EFD"/>
    <w:rsid w:val="00FD67FE"/>
    <w:rsid w:val="00FD6994"/>
    <w:rsid w:val="00FD6AE1"/>
    <w:rsid w:val="00FD6B44"/>
    <w:rsid w:val="00FD6F10"/>
    <w:rsid w:val="00FD7566"/>
    <w:rsid w:val="00FD7E4F"/>
    <w:rsid w:val="00FE06E6"/>
    <w:rsid w:val="00FE17B4"/>
    <w:rsid w:val="00FE2727"/>
    <w:rsid w:val="00FE2BD0"/>
    <w:rsid w:val="00FE2F3F"/>
    <w:rsid w:val="00FE33AF"/>
    <w:rsid w:val="00FE3D76"/>
    <w:rsid w:val="00FE4079"/>
    <w:rsid w:val="00FE4440"/>
    <w:rsid w:val="00FE449C"/>
    <w:rsid w:val="00FE48A7"/>
    <w:rsid w:val="00FE5D21"/>
    <w:rsid w:val="00FE75AB"/>
    <w:rsid w:val="00FE7C6B"/>
    <w:rsid w:val="00FE7CAB"/>
    <w:rsid w:val="00FE7CBA"/>
    <w:rsid w:val="00FF10A3"/>
    <w:rsid w:val="00FF1505"/>
    <w:rsid w:val="00FF1A3C"/>
    <w:rsid w:val="00FF1C1D"/>
    <w:rsid w:val="00FF3B40"/>
    <w:rsid w:val="00FF3BA9"/>
    <w:rsid w:val="00FF3C3B"/>
    <w:rsid w:val="00FF4816"/>
    <w:rsid w:val="00FF499D"/>
    <w:rsid w:val="00FF59C2"/>
    <w:rsid w:val="00FF621F"/>
    <w:rsid w:val="00FF62B0"/>
    <w:rsid w:val="00FF64C4"/>
    <w:rsid w:val="00FF6806"/>
    <w:rsid w:val="00FF680D"/>
    <w:rsid w:val="00FF6D92"/>
    <w:rsid w:val="00FF7317"/>
    <w:rsid w:val="00FF779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DC"/>
    <w:rPr>
      <w:sz w:val="24"/>
      <w:szCs w:val="24"/>
    </w:rPr>
  </w:style>
  <w:style w:type="paragraph" w:styleId="Rubrik1">
    <w:name w:val="heading 1"/>
    <w:basedOn w:val="Normal"/>
    <w:next w:val="Normal"/>
    <w:qFormat/>
    <w:rsid w:val="007648DC"/>
    <w:pPr>
      <w:keepNext/>
      <w:tabs>
        <w:tab w:val="center" w:pos="486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48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648DC"/>
  </w:style>
  <w:style w:type="paragraph" w:styleId="Sidfot">
    <w:name w:val="footer"/>
    <w:basedOn w:val="Normal"/>
    <w:rsid w:val="0069782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AA77C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4A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B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DC"/>
    <w:rPr>
      <w:sz w:val="24"/>
      <w:szCs w:val="24"/>
    </w:rPr>
  </w:style>
  <w:style w:type="paragraph" w:styleId="Rubrik1">
    <w:name w:val="heading 1"/>
    <w:basedOn w:val="Normal"/>
    <w:next w:val="Normal"/>
    <w:qFormat/>
    <w:rsid w:val="007648DC"/>
    <w:pPr>
      <w:keepNext/>
      <w:tabs>
        <w:tab w:val="center" w:pos="486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48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648DC"/>
  </w:style>
  <w:style w:type="paragraph" w:styleId="Sidfot">
    <w:name w:val="footer"/>
    <w:basedOn w:val="Normal"/>
    <w:rsid w:val="0069782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AA77C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4A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B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F317-9EDD-4EC2-9DE3-24C273BD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1D63DE68.dotm</Template>
  <TotalTime>202</TotalTime>
  <Pages>3</Pages>
  <Words>405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 och plats för sammanträde</vt:lpstr>
    </vt:vector>
  </TitlesOfParts>
  <Company>Hammarö Församling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och plats för sammanträde</dc:title>
  <dc:creator>Ulrika</dc:creator>
  <cp:lastModifiedBy>Camilla Svärdh</cp:lastModifiedBy>
  <cp:revision>66</cp:revision>
  <cp:lastPrinted>2017-09-28T07:45:00Z</cp:lastPrinted>
  <dcterms:created xsi:type="dcterms:W3CDTF">2017-09-26T12:25:00Z</dcterms:created>
  <dcterms:modified xsi:type="dcterms:W3CDTF">2017-09-28T08:02:00Z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834249120</vt:i4>
  </property>
</Properties>
</file>