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DF" w:rsidRDefault="008A24D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-355600</wp:posOffset>
            </wp:positionV>
            <wp:extent cx="2042795" cy="271780"/>
            <wp:effectExtent l="19050" t="0" r="0" b="0"/>
            <wp:wrapNone/>
            <wp:docPr id="2" name="Bildobjekt 1" descr="Sk_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S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75E" w:rsidRDefault="006D1097" w:rsidP="006D1097">
      <w:pPr>
        <w:rPr>
          <w:rFonts w:ascii="Arial" w:hAnsi="Arial" w:cs="Arial"/>
          <w:b/>
          <w:sz w:val="28"/>
        </w:rPr>
      </w:pPr>
      <w:r w:rsidRPr="006D1097">
        <w:rPr>
          <w:rFonts w:ascii="Arial" w:hAnsi="Arial" w:cs="Arial"/>
          <w:b/>
          <w:sz w:val="28"/>
        </w:rPr>
        <w:t>Svenska kyrkan</w:t>
      </w:r>
      <w:r w:rsidR="00175999">
        <w:rPr>
          <w:rFonts w:ascii="Arial" w:hAnsi="Arial" w:cs="Arial"/>
          <w:b/>
          <w:sz w:val="28"/>
        </w:rPr>
        <w:t>s medlemsutveckling år 1972-201</w:t>
      </w:r>
      <w:r w:rsidR="00D64D7B">
        <w:rPr>
          <w:rFonts w:ascii="Arial" w:hAnsi="Arial" w:cs="Arial"/>
          <w:b/>
          <w:sz w:val="28"/>
        </w:rPr>
        <w:t>6</w:t>
      </w:r>
    </w:p>
    <w:p w:rsidR="006D1097" w:rsidRDefault="006D1097" w:rsidP="006D1097">
      <w:pPr>
        <w:rPr>
          <w:rFonts w:ascii="Arial" w:hAnsi="Arial" w:cs="Arial"/>
          <w:b/>
          <w:sz w:val="28"/>
        </w:rPr>
      </w:pPr>
    </w:p>
    <w:p w:rsidR="006D1097" w:rsidRDefault="003719FE" w:rsidP="006D10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roundrect id="_x0000_s1027" style="position:absolute;margin-left:-18pt;margin-top:1.85pt;width:487.9pt;height:181.55pt;z-index:-251658240" arcsize="10923f" strokeweight="2pt">
            <v:stroke dashstyle="1 1"/>
          </v:roundrect>
        </w:pict>
      </w:r>
    </w:p>
    <w:p w:rsidR="006D1097" w:rsidRPr="006D1097" w:rsidRDefault="006D1097" w:rsidP="006D1097">
      <w:pPr>
        <w:jc w:val="both"/>
        <w:rPr>
          <w:rFonts w:ascii="Arial" w:hAnsi="Arial" w:cs="Arial"/>
          <w:b/>
          <w:sz w:val="22"/>
        </w:rPr>
      </w:pPr>
      <w:r w:rsidRPr="006D1097">
        <w:rPr>
          <w:rFonts w:ascii="Arial" w:hAnsi="Arial" w:cs="Arial"/>
          <w:b/>
          <w:sz w:val="22"/>
        </w:rPr>
        <w:t>Medlemsutvecklingen påverkas av tre faktorer:</w:t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</w:p>
    <w:p w:rsidR="006D1097" w:rsidRPr="006D1097" w:rsidRDefault="006D1097" w:rsidP="006D1097">
      <w:pPr>
        <w:jc w:val="both"/>
        <w:rPr>
          <w:rFonts w:ascii="Arial" w:hAnsi="Arial" w:cs="Arial"/>
          <w:b/>
          <w:sz w:val="22"/>
        </w:rPr>
      </w:pPr>
      <w:r w:rsidRPr="006D1097">
        <w:rPr>
          <w:rFonts w:ascii="Arial" w:hAnsi="Arial" w:cs="Arial"/>
          <w:b/>
          <w:sz w:val="22"/>
        </w:rPr>
        <w:t xml:space="preserve">1) </w:t>
      </w:r>
      <w:r w:rsidRPr="006D1097">
        <w:rPr>
          <w:rFonts w:ascii="Arial" w:hAnsi="Arial" w:cs="Arial"/>
          <w:sz w:val="22"/>
        </w:rPr>
        <w:t>Andelen medlemmar i befolkningen sjunker när äldre medlemmar dör, utan att det tillkommer lika många nya medlemmar genom dopet. Sedan år 1996 föds ingen till medlemskap i Svenska kyrkan, utan föräldrar väljer detta åt sitt barn. (För dopstatistik, se särskild tabell och diagram.)</w:t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</w:p>
    <w:p w:rsidR="006D1097" w:rsidRPr="006D1097" w:rsidRDefault="006D1097" w:rsidP="006D1097">
      <w:pPr>
        <w:jc w:val="both"/>
        <w:rPr>
          <w:rFonts w:ascii="Arial" w:hAnsi="Arial" w:cs="Arial"/>
          <w:b/>
          <w:sz w:val="22"/>
        </w:rPr>
      </w:pPr>
      <w:r w:rsidRPr="006D1097">
        <w:rPr>
          <w:rFonts w:ascii="Arial" w:hAnsi="Arial" w:cs="Arial"/>
          <w:b/>
          <w:sz w:val="22"/>
        </w:rPr>
        <w:t xml:space="preserve">2) </w:t>
      </w:r>
      <w:r w:rsidRPr="006D1097">
        <w:rPr>
          <w:rFonts w:ascii="Arial" w:hAnsi="Arial" w:cs="Arial"/>
          <w:sz w:val="22"/>
        </w:rPr>
        <w:t xml:space="preserve">Invandringen ökar folkmängden och bidrar till ett mångreligiöst Sverige. Den procentuella andel av folkmängden som är kyrkomedlemmar sjunker därmed. </w:t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  <w:r w:rsidRPr="006D1097">
        <w:rPr>
          <w:rFonts w:ascii="Arial" w:hAnsi="Arial" w:cs="Arial"/>
          <w:b/>
          <w:sz w:val="22"/>
        </w:rPr>
        <w:tab/>
      </w:r>
    </w:p>
    <w:p w:rsidR="006D1097" w:rsidRDefault="006D1097" w:rsidP="006D1097">
      <w:pPr>
        <w:jc w:val="both"/>
        <w:rPr>
          <w:rFonts w:ascii="Arial" w:hAnsi="Arial" w:cs="Arial"/>
          <w:b/>
          <w:sz w:val="28"/>
        </w:rPr>
      </w:pPr>
      <w:r w:rsidRPr="006D1097">
        <w:rPr>
          <w:rFonts w:ascii="Arial" w:hAnsi="Arial" w:cs="Arial"/>
          <w:b/>
          <w:sz w:val="22"/>
        </w:rPr>
        <w:t xml:space="preserve">3) </w:t>
      </w:r>
      <w:r w:rsidRPr="006D1097">
        <w:rPr>
          <w:rFonts w:ascii="Arial" w:hAnsi="Arial" w:cs="Arial"/>
          <w:sz w:val="22"/>
        </w:rPr>
        <w:t>Icke-medlemmar väljer att inträda i Svenska kyrkan och medlemmar utträder. (För in- och utträdessiffor, se särskild tabell och diagram.)</w:t>
      </w:r>
      <w:r w:rsidRPr="006D1097">
        <w:rPr>
          <w:rFonts w:ascii="Arial" w:hAnsi="Arial" w:cs="Arial"/>
          <w:b/>
          <w:sz w:val="28"/>
        </w:rPr>
        <w:tab/>
      </w:r>
      <w:r w:rsidRPr="006D1097">
        <w:rPr>
          <w:rFonts w:ascii="Arial" w:hAnsi="Arial" w:cs="Arial"/>
          <w:b/>
          <w:sz w:val="28"/>
        </w:rPr>
        <w:tab/>
      </w:r>
      <w:r w:rsidRPr="006D1097">
        <w:rPr>
          <w:rFonts w:ascii="Arial" w:hAnsi="Arial" w:cs="Arial"/>
          <w:b/>
          <w:sz w:val="28"/>
        </w:rPr>
        <w:tab/>
      </w:r>
      <w:r w:rsidRPr="006D1097">
        <w:rPr>
          <w:rFonts w:ascii="Arial" w:hAnsi="Arial" w:cs="Arial"/>
          <w:b/>
          <w:sz w:val="28"/>
        </w:rPr>
        <w:tab/>
      </w:r>
      <w:r w:rsidRPr="006D1097">
        <w:rPr>
          <w:rFonts w:ascii="Arial" w:hAnsi="Arial" w:cs="Arial"/>
          <w:b/>
          <w:sz w:val="28"/>
        </w:rPr>
        <w:tab/>
      </w:r>
    </w:p>
    <w:p w:rsidR="000F6F95" w:rsidRDefault="000F6F95" w:rsidP="006D1097">
      <w:pPr>
        <w:jc w:val="both"/>
        <w:rPr>
          <w:rFonts w:ascii="Arial" w:hAnsi="Arial" w:cs="Arial"/>
          <w:b/>
          <w:sz w:val="28"/>
        </w:rPr>
      </w:pPr>
    </w:p>
    <w:p w:rsidR="000F6F95" w:rsidRDefault="000F6F9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bookmarkStart w:id="0" w:name="_GoBack"/>
      <w:bookmarkEnd w:id="0"/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610"/>
        <w:gridCol w:w="3877"/>
        <w:gridCol w:w="3801"/>
      </w:tblGrid>
      <w:tr w:rsidR="000F6F95" w:rsidRPr="000F6F95" w:rsidTr="000F6F95">
        <w:trPr>
          <w:trHeight w:val="570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År</w:t>
            </w:r>
          </w:p>
        </w:tc>
        <w:tc>
          <w:tcPr>
            <w:tcW w:w="2087" w:type="pct"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Cs/>
                <w:sz w:val="22"/>
                <w:szCs w:val="22"/>
              </w:rPr>
              <w:t>Antal medlemmar i Svenska kyrkan</w:t>
            </w:r>
          </w:p>
        </w:tc>
        <w:tc>
          <w:tcPr>
            <w:tcW w:w="2046" w:type="pct"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Cs/>
                <w:sz w:val="22"/>
                <w:szCs w:val="22"/>
              </w:rPr>
              <w:t>Medlemmar % av folkmängden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1972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7 754 784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1973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7 755 295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1974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7 752 279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1975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7 770 881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1976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7 779 940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1977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7 763 768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1978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7 742 678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1979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7 728 939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1980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7 690 636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1981</w:t>
            </w:r>
            <w:r w:rsidR="004C5F14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1982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7 691 967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92,3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1983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7 687 152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92,0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1984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7 679 893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91,7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1985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7 629 763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1986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7 602 193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91,2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1987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7 662 027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90,7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1988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7 577 450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1989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7 628 914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1990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7 630 350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1991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7 627 159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88,2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1992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7 639 577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1993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7 630 981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87,3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1994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7 623 073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1995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7 601 194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86,0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1996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7 546 757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7 505 930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84,8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1998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7 464 990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84,3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7 399 915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83,5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7 360 825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82,9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7 285 101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7 220 694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80,9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7 143 292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79,6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7 052 886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78,3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6 967 498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208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6 893 901</w:t>
            </w:r>
          </w:p>
        </w:tc>
        <w:tc>
          <w:tcPr>
            <w:tcW w:w="2046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75,6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2087" w:type="pct"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6 820 161</w:t>
            </w:r>
          </w:p>
        </w:tc>
        <w:tc>
          <w:tcPr>
            <w:tcW w:w="2046" w:type="pct"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74,3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2087" w:type="pct"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6 751 952</w:t>
            </w:r>
          </w:p>
        </w:tc>
        <w:tc>
          <w:tcPr>
            <w:tcW w:w="2046" w:type="pct"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72,9</w:t>
            </w:r>
          </w:p>
        </w:tc>
      </w:tr>
      <w:tr w:rsidR="000F6F95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F95">
              <w:rPr>
                <w:rFonts w:ascii="Arial" w:hAnsi="Arial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2087" w:type="pct"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6 664 064</w:t>
            </w:r>
          </w:p>
        </w:tc>
        <w:tc>
          <w:tcPr>
            <w:tcW w:w="2046" w:type="pct"/>
            <w:vAlign w:val="bottom"/>
            <w:hideMark/>
          </w:tcPr>
          <w:p w:rsidR="000F6F95" w:rsidRPr="000F6F95" w:rsidRDefault="000F6F95" w:rsidP="000F6F95">
            <w:pPr>
              <w:rPr>
                <w:rFonts w:ascii="Arial" w:hAnsi="Arial" w:cs="Arial"/>
                <w:sz w:val="22"/>
                <w:szCs w:val="22"/>
              </w:rPr>
            </w:pPr>
            <w:r w:rsidRPr="000F6F95">
              <w:rPr>
                <w:rFonts w:ascii="Arial" w:hAnsi="Arial" w:cs="Arial"/>
                <w:sz w:val="22"/>
                <w:szCs w:val="22"/>
              </w:rPr>
              <w:t>71,3</w:t>
            </w:r>
          </w:p>
        </w:tc>
      </w:tr>
      <w:tr w:rsidR="00FF440E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FF440E" w:rsidRPr="000F6F95" w:rsidRDefault="00FF440E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2087" w:type="pct"/>
            <w:vAlign w:val="bottom"/>
            <w:hideMark/>
          </w:tcPr>
          <w:p w:rsidR="00FF440E" w:rsidRPr="000F6F95" w:rsidRDefault="00FF440E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6 589 769</w:t>
            </w:r>
          </w:p>
        </w:tc>
        <w:tc>
          <w:tcPr>
            <w:tcW w:w="2046" w:type="pct"/>
            <w:vAlign w:val="bottom"/>
            <w:hideMark/>
          </w:tcPr>
          <w:p w:rsidR="00FF440E" w:rsidRPr="000F6F95" w:rsidRDefault="00FF440E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</w:tr>
      <w:tr w:rsidR="002055E4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2055E4" w:rsidRDefault="002055E4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2087" w:type="pct"/>
            <w:vAlign w:val="bottom"/>
            <w:hideMark/>
          </w:tcPr>
          <w:p w:rsidR="002055E4" w:rsidRDefault="009D2528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6 519 889</w:t>
            </w:r>
          </w:p>
        </w:tc>
        <w:tc>
          <w:tcPr>
            <w:tcW w:w="2046" w:type="pct"/>
            <w:vAlign w:val="bottom"/>
            <w:hideMark/>
          </w:tcPr>
          <w:p w:rsidR="002055E4" w:rsidRDefault="00AD3735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68,8</w:t>
            </w:r>
          </w:p>
        </w:tc>
      </w:tr>
      <w:tr w:rsidR="00155BF0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155BF0" w:rsidRDefault="00155BF0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2087" w:type="pct"/>
            <w:vAlign w:val="bottom"/>
            <w:hideMark/>
          </w:tcPr>
          <w:p w:rsidR="00155BF0" w:rsidRDefault="00485B45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6 446 729</w:t>
            </w:r>
          </w:p>
        </w:tc>
        <w:tc>
          <w:tcPr>
            <w:tcW w:w="2046" w:type="pct"/>
            <w:vAlign w:val="bottom"/>
            <w:hideMark/>
          </w:tcPr>
          <w:p w:rsidR="00155BF0" w:rsidRDefault="00485B45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67,5</w:t>
            </w:r>
          </w:p>
        </w:tc>
      </w:tr>
      <w:tr w:rsidR="00310884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310884" w:rsidRDefault="00310884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2087" w:type="pct"/>
            <w:vAlign w:val="bottom"/>
            <w:hideMark/>
          </w:tcPr>
          <w:p w:rsidR="00310884" w:rsidRDefault="00BF1336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6 357 508</w:t>
            </w:r>
          </w:p>
        </w:tc>
        <w:tc>
          <w:tcPr>
            <w:tcW w:w="2046" w:type="pct"/>
            <w:vAlign w:val="bottom"/>
            <w:hideMark/>
          </w:tcPr>
          <w:p w:rsidR="00310884" w:rsidRDefault="00006838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65,9</w:t>
            </w:r>
          </w:p>
        </w:tc>
      </w:tr>
      <w:tr w:rsidR="008845E2" w:rsidRPr="000F6F95" w:rsidTr="000F6F95">
        <w:trPr>
          <w:trHeight w:val="255"/>
        </w:trPr>
        <w:tc>
          <w:tcPr>
            <w:tcW w:w="867" w:type="pct"/>
            <w:noWrap/>
            <w:vAlign w:val="bottom"/>
            <w:hideMark/>
          </w:tcPr>
          <w:p w:rsidR="008845E2" w:rsidRDefault="008845E2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2087" w:type="pct"/>
            <w:vAlign w:val="bottom"/>
            <w:hideMark/>
          </w:tcPr>
          <w:p w:rsidR="008845E2" w:rsidRDefault="00115586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6 292 264</w:t>
            </w:r>
          </w:p>
        </w:tc>
        <w:tc>
          <w:tcPr>
            <w:tcW w:w="2046" w:type="pct"/>
            <w:vAlign w:val="bottom"/>
            <w:hideMark/>
          </w:tcPr>
          <w:p w:rsidR="008845E2" w:rsidRDefault="000637FB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64,6</w:t>
            </w:r>
          </w:p>
        </w:tc>
      </w:tr>
      <w:tr w:rsidR="00EA5EC7" w:rsidRPr="000F6F95" w:rsidTr="000F6F95">
        <w:trPr>
          <w:trHeight w:val="255"/>
        </w:trPr>
        <w:tc>
          <w:tcPr>
            <w:tcW w:w="867" w:type="pct"/>
            <w:noWrap/>
            <w:vAlign w:val="bottom"/>
          </w:tcPr>
          <w:p w:rsidR="00EA5EC7" w:rsidRDefault="00EA5EC7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2087" w:type="pct"/>
            <w:vAlign w:val="bottom"/>
          </w:tcPr>
          <w:p w:rsidR="00EA5EC7" w:rsidRDefault="00EA5EC7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6 225 091</w:t>
            </w:r>
          </w:p>
        </w:tc>
        <w:tc>
          <w:tcPr>
            <w:tcW w:w="2046" w:type="pct"/>
            <w:vAlign w:val="bottom"/>
          </w:tcPr>
          <w:p w:rsidR="00EA5EC7" w:rsidRDefault="00EA5EC7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63,2</w:t>
            </w:r>
          </w:p>
        </w:tc>
      </w:tr>
      <w:tr w:rsidR="002A1938" w:rsidRPr="000F6F95" w:rsidTr="000F6F95">
        <w:trPr>
          <w:trHeight w:val="255"/>
        </w:trPr>
        <w:tc>
          <w:tcPr>
            <w:tcW w:w="867" w:type="pct"/>
            <w:noWrap/>
            <w:vAlign w:val="bottom"/>
          </w:tcPr>
          <w:p w:rsidR="002A1938" w:rsidRDefault="002A1938" w:rsidP="000F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087" w:type="pct"/>
            <w:vAlign w:val="bottom"/>
          </w:tcPr>
          <w:p w:rsidR="002A1938" w:rsidRDefault="00D50613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6 109 546</w:t>
            </w:r>
          </w:p>
        </w:tc>
        <w:tc>
          <w:tcPr>
            <w:tcW w:w="2046" w:type="pct"/>
            <w:vAlign w:val="bottom"/>
          </w:tcPr>
          <w:p w:rsidR="002A1938" w:rsidRDefault="003719FE" w:rsidP="000F6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</w:tr>
    </w:tbl>
    <w:p w:rsidR="004C5F14" w:rsidRDefault="004C5F14" w:rsidP="006D1097">
      <w:pPr>
        <w:jc w:val="both"/>
        <w:rPr>
          <w:rFonts w:ascii="Arial" w:hAnsi="Arial" w:cs="Arial"/>
          <w:b/>
          <w:sz w:val="28"/>
        </w:rPr>
      </w:pPr>
    </w:p>
    <w:p w:rsidR="000F6F95" w:rsidRDefault="004C5F14" w:rsidP="00FF440E">
      <w:pPr>
        <w:rPr>
          <w:rFonts w:ascii="Arial" w:hAnsi="Arial" w:cs="Arial"/>
          <w:b/>
          <w:sz w:val="28"/>
        </w:rPr>
      </w:pPr>
      <w:r w:rsidRPr="004C5F14">
        <w:rPr>
          <w:rFonts w:ascii="Arial" w:hAnsi="Arial" w:cs="Arial"/>
          <w:b/>
          <w:sz w:val="28"/>
        </w:rPr>
        <w:t xml:space="preserve">* </w:t>
      </w:r>
      <w:r w:rsidRPr="004C5F14">
        <w:rPr>
          <w:rFonts w:ascii="Arial" w:hAnsi="Arial" w:cs="Arial"/>
          <w:sz w:val="22"/>
        </w:rPr>
        <w:t xml:space="preserve">År 1981 upprättades ingen personförteckning av Riksskatteverket, varför inga </w:t>
      </w:r>
      <w:proofErr w:type="spellStart"/>
      <w:r w:rsidRPr="004C5F14">
        <w:rPr>
          <w:rFonts w:ascii="Arial" w:hAnsi="Arial" w:cs="Arial"/>
          <w:sz w:val="22"/>
        </w:rPr>
        <w:t>befolkningdata</w:t>
      </w:r>
      <w:proofErr w:type="spellEnd"/>
      <w:r w:rsidRPr="004C5F14">
        <w:rPr>
          <w:rFonts w:ascii="Arial" w:hAnsi="Arial" w:cs="Arial"/>
          <w:sz w:val="22"/>
        </w:rPr>
        <w:t xml:space="preserve"> kunde erhållas.</w:t>
      </w:r>
    </w:p>
    <w:sectPr w:rsidR="000F6F95" w:rsidSect="00FF44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12" w:rsidRDefault="007B0612" w:rsidP="00AE68AE">
      <w:r>
        <w:separator/>
      </w:r>
    </w:p>
  </w:endnote>
  <w:endnote w:type="continuationSeparator" w:id="0">
    <w:p w:rsidR="007B0612" w:rsidRDefault="007B0612" w:rsidP="00AE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4866"/>
      <w:docPartObj>
        <w:docPartGallery w:val="Page Numbers (Bottom of Page)"/>
        <w:docPartUnique/>
      </w:docPartObj>
    </w:sdtPr>
    <w:sdtEndPr/>
    <w:sdtContent>
      <w:p w:rsidR="009540DF" w:rsidRDefault="00EA5EC7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0DF" w:rsidRDefault="009540D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12" w:rsidRDefault="007B0612" w:rsidP="00AE68AE">
      <w:r>
        <w:separator/>
      </w:r>
    </w:p>
  </w:footnote>
  <w:footnote w:type="continuationSeparator" w:id="0">
    <w:p w:rsidR="007B0612" w:rsidRDefault="007B0612" w:rsidP="00AE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92"/>
    <w:rsid w:val="00006838"/>
    <w:rsid w:val="00007D66"/>
    <w:rsid w:val="00025866"/>
    <w:rsid w:val="00041D00"/>
    <w:rsid w:val="000637FB"/>
    <w:rsid w:val="000A203F"/>
    <w:rsid w:val="000E712D"/>
    <w:rsid w:val="000F6F95"/>
    <w:rsid w:val="00101D30"/>
    <w:rsid w:val="00105506"/>
    <w:rsid w:val="00106FAB"/>
    <w:rsid w:val="00115586"/>
    <w:rsid w:val="00142989"/>
    <w:rsid w:val="00155BF0"/>
    <w:rsid w:val="00175999"/>
    <w:rsid w:val="001B0A78"/>
    <w:rsid w:val="001C4C8A"/>
    <w:rsid w:val="002055E4"/>
    <w:rsid w:val="00251170"/>
    <w:rsid w:val="002A1938"/>
    <w:rsid w:val="002A5689"/>
    <w:rsid w:val="002C1E35"/>
    <w:rsid w:val="00310884"/>
    <w:rsid w:val="00320704"/>
    <w:rsid w:val="003316DE"/>
    <w:rsid w:val="003376B2"/>
    <w:rsid w:val="003439E2"/>
    <w:rsid w:val="00367674"/>
    <w:rsid w:val="003719FE"/>
    <w:rsid w:val="00375042"/>
    <w:rsid w:val="003C1132"/>
    <w:rsid w:val="003C70DD"/>
    <w:rsid w:val="00400D83"/>
    <w:rsid w:val="0041069B"/>
    <w:rsid w:val="00411F5C"/>
    <w:rsid w:val="00421C52"/>
    <w:rsid w:val="00470357"/>
    <w:rsid w:val="0047141E"/>
    <w:rsid w:val="004811AE"/>
    <w:rsid w:val="0048375E"/>
    <w:rsid w:val="00485B45"/>
    <w:rsid w:val="004928C4"/>
    <w:rsid w:val="004A7F27"/>
    <w:rsid w:val="004B522B"/>
    <w:rsid w:val="004C5F14"/>
    <w:rsid w:val="004D03E3"/>
    <w:rsid w:val="00536E2F"/>
    <w:rsid w:val="00550D92"/>
    <w:rsid w:val="005937C1"/>
    <w:rsid w:val="005C716C"/>
    <w:rsid w:val="005E2264"/>
    <w:rsid w:val="00620140"/>
    <w:rsid w:val="006530A5"/>
    <w:rsid w:val="006B68AD"/>
    <w:rsid w:val="006D1097"/>
    <w:rsid w:val="006D1A0C"/>
    <w:rsid w:val="006E57E8"/>
    <w:rsid w:val="00710238"/>
    <w:rsid w:val="00720822"/>
    <w:rsid w:val="0076589D"/>
    <w:rsid w:val="007A073D"/>
    <w:rsid w:val="007B0612"/>
    <w:rsid w:val="007C78F3"/>
    <w:rsid w:val="00805541"/>
    <w:rsid w:val="00816DF4"/>
    <w:rsid w:val="008640E5"/>
    <w:rsid w:val="008845E2"/>
    <w:rsid w:val="00885D70"/>
    <w:rsid w:val="008A24DF"/>
    <w:rsid w:val="008B30E1"/>
    <w:rsid w:val="008D23AA"/>
    <w:rsid w:val="00923B45"/>
    <w:rsid w:val="00946B38"/>
    <w:rsid w:val="009540DF"/>
    <w:rsid w:val="00955AB9"/>
    <w:rsid w:val="0095732B"/>
    <w:rsid w:val="009A4CB6"/>
    <w:rsid w:val="009C0A8C"/>
    <w:rsid w:val="009C45EC"/>
    <w:rsid w:val="009D2528"/>
    <w:rsid w:val="009D2720"/>
    <w:rsid w:val="00A310CF"/>
    <w:rsid w:val="00A74120"/>
    <w:rsid w:val="00AA01C5"/>
    <w:rsid w:val="00AA38DD"/>
    <w:rsid w:val="00AB2C10"/>
    <w:rsid w:val="00AB7BC6"/>
    <w:rsid w:val="00AC01E2"/>
    <w:rsid w:val="00AC270B"/>
    <w:rsid w:val="00AD2165"/>
    <w:rsid w:val="00AD3735"/>
    <w:rsid w:val="00AE68AE"/>
    <w:rsid w:val="00B72336"/>
    <w:rsid w:val="00BA15F0"/>
    <w:rsid w:val="00BA3A88"/>
    <w:rsid w:val="00BA61F9"/>
    <w:rsid w:val="00BC3A35"/>
    <w:rsid w:val="00BD2868"/>
    <w:rsid w:val="00BD3E07"/>
    <w:rsid w:val="00BE4F1B"/>
    <w:rsid w:val="00BF1336"/>
    <w:rsid w:val="00BF1D41"/>
    <w:rsid w:val="00C057BE"/>
    <w:rsid w:val="00C238A4"/>
    <w:rsid w:val="00C90621"/>
    <w:rsid w:val="00CA010E"/>
    <w:rsid w:val="00CD42A9"/>
    <w:rsid w:val="00D11F26"/>
    <w:rsid w:val="00D50613"/>
    <w:rsid w:val="00D64D7B"/>
    <w:rsid w:val="00D84A51"/>
    <w:rsid w:val="00D917BB"/>
    <w:rsid w:val="00DA1AA1"/>
    <w:rsid w:val="00DA64E3"/>
    <w:rsid w:val="00DB2D2D"/>
    <w:rsid w:val="00DE0A27"/>
    <w:rsid w:val="00DE577B"/>
    <w:rsid w:val="00E0238D"/>
    <w:rsid w:val="00E06C68"/>
    <w:rsid w:val="00E218CB"/>
    <w:rsid w:val="00E50CFD"/>
    <w:rsid w:val="00EA2085"/>
    <w:rsid w:val="00EA5EC7"/>
    <w:rsid w:val="00F05BC5"/>
    <w:rsid w:val="00F41148"/>
    <w:rsid w:val="00F6508F"/>
    <w:rsid w:val="00F708B4"/>
    <w:rsid w:val="00F945CB"/>
    <w:rsid w:val="00F9695F"/>
    <w:rsid w:val="00FA5ECA"/>
    <w:rsid w:val="00FB1442"/>
    <w:rsid w:val="00FC7FF8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99A7C0C-99D4-4285-B41A-94009248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550D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0D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85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Diskrettabell1">
    <w:name w:val="Table Subtle 1"/>
    <w:basedOn w:val="Normaltabell"/>
    <w:rsid w:val="00885D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885D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885D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rsid w:val="00AE68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E68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E68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68A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AB2C10"/>
    <w:pPr>
      <w:ind w:left="720"/>
      <w:contextualSpacing/>
    </w:pPr>
  </w:style>
  <w:style w:type="character" w:styleId="Hyperlnk">
    <w:name w:val="Hyperlink"/>
    <w:basedOn w:val="Standardstycketeckensnitt"/>
    <w:rsid w:val="005C7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2F5F-1268-41C9-BC18-EFA741D7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BCD9BF61.dotm</Template>
  <TotalTime>38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Brandberg</dc:creator>
  <cp:keywords/>
  <dc:description/>
  <cp:lastModifiedBy>Peter Brandberg</cp:lastModifiedBy>
  <cp:revision>35</cp:revision>
  <dcterms:created xsi:type="dcterms:W3CDTF">2010-05-27T05:25:00Z</dcterms:created>
  <dcterms:modified xsi:type="dcterms:W3CDTF">2017-06-02T06:53:00Z</dcterms:modified>
</cp:coreProperties>
</file>