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DF" w:rsidRDefault="008A24D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-355600</wp:posOffset>
            </wp:positionV>
            <wp:extent cx="2042795" cy="271780"/>
            <wp:effectExtent l="19050" t="0" r="0" b="0"/>
            <wp:wrapNone/>
            <wp:docPr id="2" name="Bildobjekt 1" descr="Sk_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logo_SV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75E" w:rsidRDefault="008A24DF">
      <w:pPr>
        <w:rPr>
          <w:rFonts w:ascii="Arial" w:hAnsi="Arial" w:cs="Arial"/>
          <w:b/>
          <w:sz w:val="28"/>
        </w:rPr>
      </w:pPr>
      <w:r w:rsidRPr="008A24DF">
        <w:rPr>
          <w:rFonts w:ascii="Arial" w:hAnsi="Arial" w:cs="Arial"/>
          <w:b/>
          <w:sz w:val="28"/>
        </w:rPr>
        <w:t>Inträden i och utträde</w:t>
      </w:r>
      <w:r w:rsidR="00E90065">
        <w:rPr>
          <w:rFonts w:ascii="Arial" w:hAnsi="Arial" w:cs="Arial"/>
          <w:b/>
          <w:sz w:val="28"/>
        </w:rPr>
        <w:t>n ur Svenska kyrkan år 1970-201</w:t>
      </w:r>
      <w:r w:rsidR="0049056F">
        <w:rPr>
          <w:rFonts w:ascii="Arial" w:hAnsi="Arial" w:cs="Arial"/>
          <w:b/>
          <w:sz w:val="28"/>
        </w:rPr>
        <w:t>6</w:t>
      </w:r>
    </w:p>
    <w:p w:rsidR="00C90621" w:rsidRDefault="00C90621">
      <w:pPr>
        <w:rPr>
          <w:rFonts w:ascii="Arial" w:hAnsi="Arial" w:cs="Arial"/>
          <w:b/>
          <w:sz w:val="28"/>
        </w:rPr>
      </w:pPr>
    </w:p>
    <w:p w:rsidR="005C716C" w:rsidRDefault="007D36A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2"/>
          <w:szCs w:val="22"/>
        </w:rPr>
        <w:pict>
          <v:roundrect id="_x0000_s1026" style="position:absolute;margin-left:-18pt;margin-top:1.85pt;width:487.9pt;height:104.2pt;z-index:-251658240" arcsize="10923f" strokeweight="2pt">
            <v:stroke dashstyle="1 1"/>
          </v:roundrect>
        </w:pict>
      </w:r>
    </w:p>
    <w:p w:rsidR="005C716C" w:rsidRPr="005C716C" w:rsidRDefault="005C716C" w:rsidP="002511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716C">
        <w:rPr>
          <w:rFonts w:ascii="Arial" w:hAnsi="Arial" w:cs="Arial"/>
          <w:b/>
          <w:bCs/>
          <w:sz w:val="22"/>
          <w:szCs w:val="22"/>
        </w:rPr>
        <w:t xml:space="preserve">Vem räknas som inträdd respektive utträdd? </w:t>
      </w:r>
    </w:p>
    <w:p w:rsidR="005C716C" w:rsidRPr="005C716C" w:rsidRDefault="005C716C" w:rsidP="00251170">
      <w:pPr>
        <w:jc w:val="both"/>
        <w:rPr>
          <w:rFonts w:ascii="Arial" w:hAnsi="Arial" w:cs="Arial"/>
          <w:sz w:val="22"/>
          <w:szCs w:val="22"/>
        </w:rPr>
      </w:pPr>
      <w:r w:rsidRPr="005C716C">
        <w:rPr>
          <w:rFonts w:ascii="Arial" w:hAnsi="Arial" w:cs="Arial"/>
          <w:sz w:val="22"/>
          <w:szCs w:val="22"/>
        </w:rPr>
        <w:t>De flesta som inträder i Svenska kyrkan gör det som små barn, vid dopet. Som inträdda i denna tabell räknas dock endast personer över 12 år, som själva fattat beslutet att tillhöra Svenska kyrkan. Utträden räknas däremot i alla åldrar.</w:t>
      </w:r>
    </w:p>
    <w:p w:rsidR="00251170" w:rsidRPr="005C716C" w:rsidRDefault="00251170" w:rsidP="00251170">
      <w:pPr>
        <w:jc w:val="both"/>
        <w:rPr>
          <w:rFonts w:ascii="Arial" w:hAnsi="Arial" w:cs="Arial"/>
          <w:b/>
          <w:sz w:val="22"/>
          <w:szCs w:val="22"/>
        </w:rPr>
      </w:pPr>
    </w:p>
    <w:p w:rsidR="005C716C" w:rsidRDefault="005C716C" w:rsidP="00251170">
      <w:pPr>
        <w:jc w:val="both"/>
        <w:rPr>
          <w:rFonts w:ascii="Arial" w:hAnsi="Arial" w:cs="Arial"/>
          <w:sz w:val="22"/>
          <w:szCs w:val="22"/>
        </w:rPr>
      </w:pPr>
      <w:r w:rsidRPr="005C716C">
        <w:rPr>
          <w:rFonts w:ascii="Arial" w:hAnsi="Arial" w:cs="Arial"/>
          <w:sz w:val="22"/>
          <w:szCs w:val="22"/>
        </w:rPr>
        <w:t>Kommentarer till enskilda år finns under tabellen.</w:t>
      </w:r>
    </w:p>
    <w:p w:rsidR="00C90621" w:rsidRPr="005C716C" w:rsidRDefault="00C90621" w:rsidP="00251170">
      <w:pPr>
        <w:jc w:val="both"/>
        <w:rPr>
          <w:rFonts w:ascii="Arial" w:hAnsi="Arial" w:cs="Arial"/>
          <w:sz w:val="22"/>
          <w:szCs w:val="22"/>
        </w:rPr>
      </w:pPr>
    </w:p>
    <w:p w:rsidR="008A24DF" w:rsidRDefault="008A24DF">
      <w:pPr>
        <w:rPr>
          <w:rFonts w:ascii="Arial" w:hAnsi="Arial" w:cs="Arial"/>
          <w:b/>
          <w:sz w:val="28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63"/>
        <w:gridCol w:w="2081"/>
        <w:gridCol w:w="2082"/>
        <w:gridCol w:w="2081"/>
        <w:gridCol w:w="2081"/>
      </w:tblGrid>
      <w:tr w:rsidR="00105506" w:rsidRPr="008A24DF" w:rsidTr="00251170">
        <w:trPr>
          <w:trHeight w:val="255"/>
          <w:tblHeader/>
        </w:trPr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5506" w:rsidRPr="008A24DF" w:rsidRDefault="00105506" w:rsidP="001055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Inträden</w:t>
            </w:r>
          </w:p>
        </w:tc>
        <w:tc>
          <w:tcPr>
            <w:tcW w:w="2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5506" w:rsidRPr="008A24DF" w:rsidRDefault="00105506" w:rsidP="001055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Utträden</w:t>
            </w:r>
          </w:p>
        </w:tc>
      </w:tr>
      <w:tr w:rsidR="00105506" w:rsidRPr="008A24DF" w:rsidTr="00251170">
        <w:trPr>
          <w:trHeight w:val="173"/>
          <w:tblHeader/>
        </w:trPr>
        <w:tc>
          <w:tcPr>
            <w:tcW w:w="519" w:type="pct"/>
            <w:tcBorders>
              <w:top w:val="single" w:sz="4" w:space="0" w:color="auto"/>
            </w:tcBorders>
            <w:vAlign w:val="bottom"/>
            <w:hideMark/>
          </w:tcPr>
          <w:p w:rsidR="00105506" w:rsidRPr="008A24DF" w:rsidRDefault="00105506" w:rsidP="003207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År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bottom"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Cs/>
                <w:sz w:val="22"/>
                <w:szCs w:val="22"/>
              </w:rPr>
              <w:t>Antal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bottom"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Cs/>
                <w:sz w:val="22"/>
                <w:szCs w:val="22"/>
              </w:rPr>
              <w:t>% av icke-medlemmar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bottom"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Cs/>
                <w:sz w:val="22"/>
                <w:szCs w:val="22"/>
              </w:rPr>
              <w:t>Antal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bottom"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Cs/>
                <w:sz w:val="22"/>
                <w:szCs w:val="22"/>
              </w:rPr>
              <w:t>% av medlemmar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1970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2 571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9 403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1971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2 173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7 078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1972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1 560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6 406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1973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1 777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11 946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1974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1 969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10 869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1975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2 006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8 680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1976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2 394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11 537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1977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2 750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14 196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1978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2 816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31 016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1979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3 241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21 381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1980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5 729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12 935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1981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4 851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11 553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1982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4 909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14 373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1983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5 180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12 661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1984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5 874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13 394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1985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5 541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14 775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1986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5 431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13 423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1987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4 985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12 617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1988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5 739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14 059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1989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6 040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12 411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05506" w:rsidRPr="008A24DF" w:rsidTr="00251170">
        <w:trPr>
          <w:trHeight w:val="270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1990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5 263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13 975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1991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8 254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12 329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1992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11 783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11 038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1993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6 528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14 441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1994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8 033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20 613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1995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12 157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20 037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1996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7 115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15 533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1997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5 954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13 037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1998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5 025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13 233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4 990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33 587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5 766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18 751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6 005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57 653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5 381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44 760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5 131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59 004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1120" w:type="pct"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5 142</w:t>
            </w:r>
          </w:p>
        </w:tc>
        <w:tc>
          <w:tcPr>
            <w:tcW w:w="1120" w:type="pct"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120" w:type="pct"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79 032</w:t>
            </w:r>
          </w:p>
        </w:tc>
        <w:tc>
          <w:tcPr>
            <w:tcW w:w="1120" w:type="pct"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2005</w:t>
            </w:r>
          </w:p>
        </w:tc>
        <w:tc>
          <w:tcPr>
            <w:tcW w:w="1120" w:type="pct"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6 099</w:t>
            </w:r>
          </w:p>
        </w:tc>
        <w:tc>
          <w:tcPr>
            <w:tcW w:w="1120" w:type="pct"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120" w:type="pct"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68 823</w:t>
            </w:r>
          </w:p>
        </w:tc>
        <w:tc>
          <w:tcPr>
            <w:tcW w:w="1120" w:type="pct"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2006</w:t>
            </w:r>
          </w:p>
        </w:tc>
        <w:tc>
          <w:tcPr>
            <w:tcW w:w="1120" w:type="pct"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5 479</w:t>
            </w:r>
          </w:p>
        </w:tc>
        <w:tc>
          <w:tcPr>
            <w:tcW w:w="1120" w:type="pct"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120" w:type="pct"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57 351</w:t>
            </w:r>
          </w:p>
        </w:tc>
        <w:tc>
          <w:tcPr>
            <w:tcW w:w="1120" w:type="pct"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2007</w:t>
            </w:r>
          </w:p>
        </w:tc>
        <w:tc>
          <w:tcPr>
            <w:tcW w:w="1120" w:type="pct"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5 920</w:t>
            </w:r>
          </w:p>
        </w:tc>
        <w:tc>
          <w:tcPr>
            <w:tcW w:w="1120" w:type="pct"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120" w:type="pct"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56 174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1120" w:type="pct"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6 005</w:t>
            </w:r>
          </w:p>
        </w:tc>
        <w:tc>
          <w:tcPr>
            <w:tcW w:w="1120" w:type="pct"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120" w:type="pct"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50 360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10550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105506" w:rsidRPr="008A24DF" w:rsidRDefault="0010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4DF">
              <w:rPr>
                <w:rFonts w:ascii="Arial" w:hAnsi="Arial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120" w:type="pct"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6 536</w:t>
            </w:r>
          </w:p>
        </w:tc>
        <w:tc>
          <w:tcPr>
            <w:tcW w:w="1120" w:type="pct"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120" w:type="pct"/>
            <w:hideMark/>
          </w:tcPr>
          <w:p w:rsidR="00105506" w:rsidRPr="008A24DF" w:rsidRDefault="00105506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73 396</w:t>
            </w:r>
          </w:p>
        </w:tc>
        <w:tc>
          <w:tcPr>
            <w:tcW w:w="1120" w:type="pct"/>
            <w:noWrap/>
            <w:hideMark/>
          </w:tcPr>
          <w:p w:rsidR="00105506" w:rsidRPr="008A24DF" w:rsidRDefault="0010550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4D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5E4018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5E4018" w:rsidRPr="008A24DF" w:rsidRDefault="005E40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120" w:type="pct"/>
            <w:hideMark/>
          </w:tcPr>
          <w:p w:rsidR="005E4018" w:rsidRPr="008A24DF" w:rsidRDefault="005E4018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5 927</w:t>
            </w:r>
          </w:p>
        </w:tc>
        <w:tc>
          <w:tcPr>
            <w:tcW w:w="1120" w:type="pct"/>
            <w:hideMark/>
          </w:tcPr>
          <w:p w:rsidR="005E4018" w:rsidRPr="008A24DF" w:rsidRDefault="00581D00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120" w:type="pct"/>
            <w:hideMark/>
          </w:tcPr>
          <w:p w:rsidR="005E4018" w:rsidRPr="008A24DF" w:rsidRDefault="005E4018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56 939</w:t>
            </w:r>
          </w:p>
        </w:tc>
        <w:tc>
          <w:tcPr>
            <w:tcW w:w="1120" w:type="pct"/>
            <w:noWrap/>
            <w:hideMark/>
          </w:tcPr>
          <w:p w:rsidR="005E4018" w:rsidRPr="008A24DF" w:rsidRDefault="00581D00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FF7581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FF7581" w:rsidRDefault="00FF75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120" w:type="pct"/>
            <w:hideMark/>
          </w:tcPr>
          <w:p w:rsidR="00FF7581" w:rsidRDefault="00860F47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7 368</w:t>
            </w:r>
          </w:p>
        </w:tc>
        <w:tc>
          <w:tcPr>
            <w:tcW w:w="1120" w:type="pct"/>
            <w:hideMark/>
          </w:tcPr>
          <w:p w:rsidR="00FF7581" w:rsidRDefault="00254E30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120" w:type="pct"/>
            <w:hideMark/>
          </w:tcPr>
          <w:p w:rsidR="00FF7581" w:rsidRDefault="00860F47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52 358</w:t>
            </w:r>
          </w:p>
        </w:tc>
        <w:tc>
          <w:tcPr>
            <w:tcW w:w="1120" w:type="pct"/>
            <w:noWrap/>
            <w:hideMark/>
          </w:tcPr>
          <w:p w:rsidR="00FF7581" w:rsidRDefault="00254E30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F617A6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F617A6" w:rsidRDefault="00F617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120" w:type="pct"/>
            <w:hideMark/>
          </w:tcPr>
          <w:p w:rsidR="00F617A6" w:rsidRDefault="00B751FD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7 571</w:t>
            </w:r>
          </w:p>
        </w:tc>
        <w:tc>
          <w:tcPr>
            <w:tcW w:w="1120" w:type="pct"/>
            <w:hideMark/>
          </w:tcPr>
          <w:p w:rsidR="00F617A6" w:rsidRDefault="00F617A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120" w:type="pct"/>
            <w:hideMark/>
          </w:tcPr>
          <w:p w:rsidR="00F617A6" w:rsidRDefault="00B751FD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54 491</w:t>
            </w:r>
          </w:p>
        </w:tc>
        <w:tc>
          <w:tcPr>
            <w:tcW w:w="1120" w:type="pct"/>
            <w:noWrap/>
            <w:hideMark/>
          </w:tcPr>
          <w:p w:rsidR="00F617A6" w:rsidRDefault="00F617A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527D40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527D40" w:rsidRDefault="00527D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120" w:type="pct"/>
            <w:hideMark/>
          </w:tcPr>
          <w:p w:rsidR="00527D40" w:rsidRDefault="00527D40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8 377</w:t>
            </w:r>
          </w:p>
        </w:tc>
        <w:tc>
          <w:tcPr>
            <w:tcW w:w="1120" w:type="pct"/>
            <w:hideMark/>
          </w:tcPr>
          <w:p w:rsidR="00527D40" w:rsidRDefault="00A24D9C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120" w:type="pct"/>
            <w:hideMark/>
          </w:tcPr>
          <w:p w:rsidR="00527D40" w:rsidRDefault="00527D40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71 700</w:t>
            </w:r>
          </w:p>
        </w:tc>
        <w:tc>
          <w:tcPr>
            <w:tcW w:w="1120" w:type="pct"/>
            <w:noWrap/>
            <w:hideMark/>
          </w:tcPr>
          <w:p w:rsidR="00527D40" w:rsidRDefault="00A24D9C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2B3B78" w:rsidRPr="008A24DF" w:rsidTr="00251170">
        <w:trPr>
          <w:trHeight w:val="255"/>
        </w:trPr>
        <w:tc>
          <w:tcPr>
            <w:tcW w:w="519" w:type="pct"/>
            <w:noWrap/>
            <w:hideMark/>
          </w:tcPr>
          <w:p w:rsidR="002B3B78" w:rsidRDefault="002B3B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120" w:type="pct"/>
            <w:hideMark/>
          </w:tcPr>
          <w:p w:rsidR="002B3B78" w:rsidRDefault="002B3B78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8 124</w:t>
            </w:r>
          </w:p>
        </w:tc>
        <w:tc>
          <w:tcPr>
            <w:tcW w:w="1120" w:type="pct"/>
            <w:hideMark/>
          </w:tcPr>
          <w:p w:rsidR="002B3B78" w:rsidRDefault="00B62949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120" w:type="pct"/>
            <w:hideMark/>
          </w:tcPr>
          <w:p w:rsidR="002B3B78" w:rsidRDefault="002B3B78" w:rsidP="0010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47 961</w:t>
            </w:r>
          </w:p>
        </w:tc>
        <w:tc>
          <w:tcPr>
            <w:tcW w:w="1120" w:type="pct"/>
            <w:noWrap/>
            <w:hideMark/>
          </w:tcPr>
          <w:p w:rsidR="002B3B78" w:rsidRDefault="00B62949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110BFF" w:rsidRPr="008A24DF" w:rsidTr="00251170">
        <w:trPr>
          <w:trHeight w:val="255"/>
        </w:trPr>
        <w:tc>
          <w:tcPr>
            <w:tcW w:w="519" w:type="pct"/>
            <w:noWrap/>
          </w:tcPr>
          <w:p w:rsidR="00110BFF" w:rsidRDefault="00110B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120" w:type="pct"/>
          </w:tcPr>
          <w:p w:rsidR="00110BFF" w:rsidRDefault="00BC7DB9" w:rsidP="007922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8 7</w:t>
            </w:r>
            <w:r w:rsidR="0079222B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120" w:type="pct"/>
          </w:tcPr>
          <w:p w:rsidR="00110BFF" w:rsidRDefault="00BC7DB9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120" w:type="pct"/>
          </w:tcPr>
          <w:p w:rsidR="00110BFF" w:rsidRDefault="008765F5" w:rsidP="007922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48 6</w:t>
            </w:r>
            <w:r w:rsidR="0079222B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120" w:type="pct"/>
            <w:noWrap/>
          </w:tcPr>
          <w:p w:rsidR="00110BFF" w:rsidRDefault="005C4EEC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6B09AA" w:rsidRPr="008A24DF" w:rsidTr="00251170">
        <w:trPr>
          <w:trHeight w:val="255"/>
        </w:trPr>
        <w:tc>
          <w:tcPr>
            <w:tcW w:w="519" w:type="pct"/>
            <w:noWrap/>
          </w:tcPr>
          <w:p w:rsidR="006B09AA" w:rsidRDefault="006B09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120" w:type="pct"/>
          </w:tcPr>
          <w:p w:rsidR="006B09AA" w:rsidRDefault="006B09AA" w:rsidP="007922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8 116</w:t>
            </w:r>
          </w:p>
        </w:tc>
        <w:tc>
          <w:tcPr>
            <w:tcW w:w="1120" w:type="pct"/>
          </w:tcPr>
          <w:p w:rsidR="006B09AA" w:rsidRDefault="007D36A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120" w:type="pct"/>
          </w:tcPr>
          <w:p w:rsidR="006B09AA" w:rsidRDefault="006B09AA" w:rsidP="007922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90 259</w:t>
            </w:r>
          </w:p>
        </w:tc>
        <w:tc>
          <w:tcPr>
            <w:tcW w:w="1120" w:type="pct"/>
            <w:noWrap/>
          </w:tcPr>
          <w:p w:rsidR="006B09AA" w:rsidRDefault="007D36A6" w:rsidP="003207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  <w:bookmarkStart w:id="0" w:name="_GoBack"/>
            <w:bookmarkEnd w:id="0"/>
          </w:p>
        </w:tc>
      </w:tr>
    </w:tbl>
    <w:p w:rsidR="008A24DF" w:rsidRDefault="008A24DF">
      <w:pPr>
        <w:rPr>
          <w:rFonts w:ascii="Arial" w:hAnsi="Arial" w:cs="Arial"/>
          <w:b/>
          <w:sz w:val="28"/>
        </w:rPr>
      </w:pPr>
    </w:p>
    <w:p w:rsidR="009D2720" w:rsidRDefault="009D2720" w:rsidP="00F708B4">
      <w:pPr>
        <w:jc w:val="both"/>
        <w:rPr>
          <w:rFonts w:ascii="Arial" w:hAnsi="Arial" w:cs="Arial"/>
          <w:i/>
          <w:sz w:val="20"/>
        </w:rPr>
      </w:pPr>
    </w:p>
    <w:p w:rsidR="00400D83" w:rsidRPr="00AA01C5" w:rsidRDefault="00400D83" w:rsidP="00400D83">
      <w:pPr>
        <w:rPr>
          <w:rFonts w:ascii="Arial" w:hAnsi="Arial" w:cs="Arial"/>
          <w:b/>
          <w:bCs/>
          <w:sz w:val="20"/>
          <w:szCs w:val="20"/>
        </w:rPr>
      </w:pPr>
      <w:r w:rsidRPr="00400D83">
        <w:rPr>
          <w:rFonts w:ascii="Arial" w:hAnsi="Arial" w:cs="Arial"/>
          <w:b/>
          <w:bCs/>
          <w:sz w:val="20"/>
          <w:szCs w:val="20"/>
        </w:rPr>
        <w:t>Kommentar:</w:t>
      </w:r>
    </w:p>
    <w:p w:rsidR="00400D83" w:rsidRPr="00AA01C5" w:rsidRDefault="00400D83" w:rsidP="00400D83">
      <w:pPr>
        <w:rPr>
          <w:rFonts w:ascii="Arial" w:hAnsi="Arial" w:cs="Arial"/>
          <w:sz w:val="20"/>
        </w:rPr>
      </w:pPr>
      <w:r w:rsidRPr="00AA01C5">
        <w:rPr>
          <w:rFonts w:ascii="Arial" w:hAnsi="Arial" w:cs="Arial"/>
          <w:b/>
          <w:sz w:val="20"/>
        </w:rPr>
        <w:t>År 1970</w:t>
      </w:r>
      <w:r w:rsidRPr="00AA01C5">
        <w:rPr>
          <w:rFonts w:ascii="Arial" w:hAnsi="Arial" w:cs="Arial"/>
          <w:sz w:val="20"/>
        </w:rPr>
        <w:t xml:space="preserve"> och </w:t>
      </w:r>
      <w:r w:rsidRPr="00AA01C5">
        <w:rPr>
          <w:rFonts w:ascii="Arial" w:hAnsi="Arial" w:cs="Arial"/>
          <w:b/>
          <w:sz w:val="20"/>
        </w:rPr>
        <w:t>1971</w:t>
      </w:r>
      <w:r w:rsidRPr="00AA01C5">
        <w:rPr>
          <w:rFonts w:ascii="Arial" w:hAnsi="Arial" w:cs="Arial"/>
          <w:sz w:val="20"/>
        </w:rPr>
        <w:t xml:space="preserve"> saknas uppgifter om antal kyrkomedlemmar.</w:t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</w:p>
    <w:p w:rsidR="00400D83" w:rsidRPr="00AA01C5" w:rsidRDefault="00400D83" w:rsidP="00400D83">
      <w:pPr>
        <w:rPr>
          <w:rFonts w:ascii="Arial" w:hAnsi="Arial" w:cs="Arial"/>
          <w:sz w:val="20"/>
        </w:rPr>
      </w:pPr>
      <w:r w:rsidRPr="00AA01C5">
        <w:rPr>
          <w:rFonts w:ascii="Arial" w:hAnsi="Arial" w:cs="Arial"/>
          <w:b/>
          <w:sz w:val="20"/>
        </w:rPr>
        <w:t>År 1978</w:t>
      </w:r>
      <w:r w:rsidR="00BA15F0">
        <w:rPr>
          <w:rFonts w:ascii="Arial" w:hAnsi="Arial" w:cs="Arial"/>
          <w:sz w:val="20"/>
        </w:rPr>
        <w:t xml:space="preserve"> utträde relativt många. I </w:t>
      </w:r>
      <w:r w:rsidRPr="00AA01C5">
        <w:rPr>
          <w:rFonts w:ascii="Arial" w:hAnsi="Arial" w:cs="Arial"/>
          <w:sz w:val="20"/>
        </w:rPr>
        <w:t>Sverige pågick debatten om kvinnoprästmotståndet, men kyrkoutträden var vanliga även i andra europeiska länder denna tid. Det skulle tyda på en mer allmän förändring i människors relation till de stora lutherska kyrkorna.</w:t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</w:p>
    <w:p w:rsidR="00400D83" w:rsidRPr="00AA01C5" w:rsidRDefault="00400D83" w:rsidP="00400D83">
      <w:pPr>
        <w:rPr>
          <w:rFonts w:ascii="Arial" w:hAnsi="Arial" w:cs="Arial"/>
          <w:sz w:val="20"/>
        </w:rPr>
      </w:pPr>
      <w:r w:rsidRPr="00AA01C5">
        <w:rPr>
          <w:rFonts w:ascii="Arial" w:hAnsi="Arial" w:cs="Arial"/>
          <w:b/>
          <w:sz w:val="20"/>
        </w:rPr>
        <w:t>År 1981</w:t>
      </w:r>
      <w:r w:rsidRPr="00AA01C5">
        <w:rPr>
          <w:rFonts w:ascii="Arial" w:hAnsi="Arial" w:cs="Arial"/>
          <w:sz w:val="20"/>
        </w:rPr>
        <w:t xml:space="preserve"> upprättades ingen personförteckning av RSV. Därför saknas uppgift om antal kyrkomedlemmar.</w:t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</w:p>
    <w:p w:rsidR="00400D83" w:rsidRPr="00AA01C5" w:rsidRDefault="00400D83" w:rsidP="00400D83">
      <w:pPr>
        <w:rPr>
          <w:rFonts w:ascii="Arial" w:hAnsi="Arial" w:cs="Arial"/>
          <w:sz w:val="20"/>
        </w:rPr>
      </w:pPr>
      <w:r w:rsidRPr="00AA01C5">
        <w:rPr>
          <w:rFonts w:ascii="Arial" w:hAnsi="Arial" w:cs="Arial"/>
          <w:b/>
          <w:sz w:val="20"/>
        </w:rPr>
        <w:t>År 1992</w:t>
      </w:r>
      <w:r w:rsidRPr="00AA01C5">
        <w:rPr>
          <w:rFonts w:ascii="Arial" w:hAnsi="Arial" w:cs="Arial"/>
          <w:sz w:val="20"/>
        </w:rPr>
        <w:t xml:space="preserve"> och </w:t>
      </w:r>
      <w:r w:rsidRPr="00AA01C5">
        <w:rPr>
          <w:rFonts w:ascii="Arial" w:hAnsi="Arial" w:cs="Arial"/>
          <w:b/>
          <w:sz w:val="20"/>
        </w:rPr>
        <w:t>199</w:t>
      </w:r>
      <w:r w:rsidR="00375042">
        <w:rPr>
          <w:rFonts w:ascii="Arial" w:hAnsi="Arial" w:cs="Arial"/>
          <w:b/>
          <w:sz w:val="20"/>
        </w:rPr>
        <w:t>5</w:t>
      </w:r>
      <w:r w:rsidRPr="00AA01C5">
        <w:rPr>
          <w:rFonts w:ascii="Arial" w:hAnsi="Arial" w:cs="Arial"/>
          <w:sz w:val="20"/>
        </w:rPr>
        <w:t xml:space="preserve"> inträdde ovanligt många. Ingen förklaring till detta har sökts.</w:t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</w:p>
    <w:p w:rsidR="00400D83" w:rsidRPr="00AA01C5" w:rsidRDefault="00400D83" w:rsidP="00400D83">
      <w:pPr>
        <w:rPr>
          <w:rFonts w:ascii="Arial" w:hAnsi="Arial" w:cs="Arial"/>
          <w:sz w:val="20"/>
        </w:rPr>
      </w:pPr>
      <w:r w:rsidRPr="00AA01C5">
        <w:rPr>
          <w:rFonts w:ascii="Arial" w:hAnsi="Arial" w:cs="Arial"/>
          <w:b/>
          <w:sz w:val="20"/>
        </w:rPr>
        <w:t>År 1999</w:t>
      </w:r>
      <w:r w:rsidRPr="00AA01C5">
        <w:rPr>
          <w:rFonts w:ascii="Arial" w:hAnsi="Arial" w:cs="Arial"/>
          <w:sz w:val="20"/>
        </w:rPr>
        <w:t xml:space="preserve"> var utträdena många i traditionellt frikyrkliga regioner. "Dubbelanslutna" frikyrkomedlemmar valde att utträda ur Svenska kyrkan inför de förändrade relationerna mellan kyrkan och staten som trädde i kraft den 1 januari år 2000.</w:t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  <w:r w:rsidRPr="00AA01C5">
        <w:rPr>
          <w:rFonts w:ascii="Arial" w:hAnsi="Arial" w:cs="Arial"/>
          <w:sz w:val="20"/>
        </w:rPr>
        <w:tab/>
      </w:r>
    </w:p>
    <w:p w:rsidR="00AB2C10" w:rsidRPr="00AB2C10" w:rsidRDefault="007C78F3" w:rsidP="00400D8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Från och med 200</w:t>
      </w:r>
      <w:r w:rsidR="004B522B">
        <w:rPr>
          <w:rFonts w:ascii="Arial" w:hAnsi="Arial" w:cs="Arial"/>
          <w:b/>
          <w:sz w:val="20"/>
        </w:rPr>
        <w:t>1</w:t>
      </w:r>
      <w:r w:rsidR="00AD2165">
        <w:rPr>
          <w:rFonts w:ascii="Arial" w:hAnsi="Arial" w:cs="Arial"/>
          <w:sz w:val="20"/>
        </w:rPr>
        <w:t xml:space="preserve"> utträder</w:t>
      </w:r>
      <w:r w:rsidR="00400D83" w:rsidRPr="00AA01C5">
        <w:rPr>
          <w:rFonts w:ascii="Arial" w:hAnsi="Arial" w:cs="Arial"/>
          <w:sz w:val="20"/>
        </w:rPr>
        <w:t xml:space="preserve"> många i samband med deklaration och skattebesked.</w:t>
      </w:r>
      <w:r w:rsidR="00400D83" w:rsidRPr="00400D83">
        <w:rPr>
          <w:rFonts w:ascii="Arial" w:hAnsi="Arial" w:cs="Arial"/>
          <w:sz w:val="20"/>
        </w:rPr>
        <w:tab/>
      </w:r>
      <w:r w:rsidR="00400D83" w:rsidRPr="00400D83">
        <w:rPr>
          <w:rFonts w:ascii="Arial" w:hAnsi="Arial" w:cs="Arial"/>
          <w:sz w:val="20"/>
        </w:rPr>
        <w:tab/>
      </w:r>
      <w:r w:rsidR="00400D83" w:rsidRPr="00400D83">
        <w:rPr>
          <w:rFonts w:ascii="Arial" w:hAnsi="Arial" w:cs="Arial"/>
          <w:sz w:val="20"/>
        </w:rPr>
        <w:tab/>
      </w:r>
      <w:r w:rsidR="00400D83" w:rsidRPr="00400D83">
        <w:rPr>
          <w:rFonts w:ascii="Arial" w:hAnsi="Arial" w:cs="Arial"/>
          <w:sz w:val="20"/>
        </w:rPr>
        <w:tab/>
      </w:r>
      <w:r w:rsidR="00400D83" w:rsidRPr="00400D83">
        <w:rPr>
          <w:rFonts w:ascii="Arial" w:hAnsi="Arial" w:cs="Arial"/>
          <w:sz w:val="20"/>
        </w:rPr>
        <w:tab/>
      </w:r>
    </w:p>
    <w:sectPr w:rsidR="00AB2C10" w:rsidRPr="00AB2C10" w:rsidSect="00581D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49" w:rsidRDefault="00280949" w:rsidP="00AE68AE">
      <w:r>
        <w:separator/>
      </w:r>
    </w:p>
  </w:endnote>
  <w:endnote w:type="continuationSeparator" w:id="0">
    <w:p w:rsidR="00280949" w:rsidRDefault="00280949" w:rsidP="00AE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56938"/>
      <w:docPartObj>
        <w:docPartGallery w:val="Page Numbers (Bottom of Page)"/>
        <w:docPartUnique/>
      </w:docPartObj>
    </w:sdtPr>
    <w:sdtEndPr/>
    <w:sdtContent>
      <w:p w:rsidR="00AE68AE" w:rsidRDefault="005C4EEC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6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8AE" w:rsidRDefault="00AE68A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49" w:rsidRDefault="00280949" w:rsidP="00AE68AE">
      <w:r>
        <w:separator/>
      </w:r>
    </w:p>
  </w:footnote>
  <w:footnote w:type="continuationSeparator" w:id="0">
    <w:p w:rsidR="00280949" w:rsidRDefault="00280949" w:rsidP="00AE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D92"/>
    <w:rsid w:val="00007D66"/>
    <w:rsid w:val="00025866"/>
    <w:rsid w:val="00041D00"/>
    <w:rsid w:val="000E712D"/>
    <w:rsid w:val="00101D30"/>
    <w:rsid w:val="00105506"/>
    <w:rsid w:val="00106FAB"/>
    <w:rsid w:val="00110BFF"/>
    <w:rsid w:val="001357EC"/>
    <w:rsid w:val="001C4C8A"/>
    <w:rsid w:val="001D5316"/>
    <w:rsid w:val="00251170"/>
    <w:rsid w:val="00254E30"/>
    <w:rsid w:val="00280949"/>
    <w:rsid w:val="002B3B78"/>
    <w:rsid w:val="002C1E35"/>
    <w:rsid w:val="00320704"/>
    <w:rsid w:val="003316DE"/>
    <w:rsid w:val="003376B2"/>
    <w:rsid w:val="00340FFD"/>
    <w:rsid w:val="003439E2"/>
    <w:rsid w:val="00367674"/>
    <w:rsid w:val="00375042"/>
    <w:rsid w:val="0039071C"/>
    <w:rsid w:val="003C1132"/>
    <w:rsid w:val="003C70DD"/>
    <w:rsid w:val="00400D83"/>
    <w:rsid w:val="0041069B"/>
    <w:rsid w:val="00411F5C"/>
    <w:rsid w:val="00426E4C"/>
    <w:rsid w:val="004328B9"/>
    <w:rsid w:val="00470357"/>
    <w:rsid w:val="0047141E"/>
    <w:rsid w:val="004811AE"/>
    <w:rsid w:val="0048375E"/>
    <w:rsid w:val="0049056F"/>
    <w:rsid w:val="004928C4"/>
    <w:rsid w:val="004A7F27"/>
    <w:rsid w:val="004B522B"/>
    <w:rsid w:val="004D03E3"/>
    <w:rsid w:val="00527D40"/>
    <w:rsid w:val="00536E2F"/>
    <w:rsid w:val="00542AE1"/>
    <w:rsid w:val="00550D92"/>
    <w:rsid w:val="00581D00"/>
    <w:rsid w:val="00582354"/>
    <w:rsid w:val="005937C1"/>
    <w:rsid w:val="005C4EEC"/>
    <w:rsid w:val="005C716C"/>
    <w:rsid w:val="005E4018"/>
    <w:rsid w:val="00621E6B"/>
    <w:rsid w:val="006530A5"/>
    <w:rsid w:val="006A1048"/>
    <w:rsid w:val="006B09AA"/>
    <w:rsid w:val="006B68AD"/>
    <w:rsid w:val="006D1A0C"/>
    <w:rsid w:val="00720822"/>
    <w:rsid w:val="00756EA0"/>
    <w:rsid w:val="007739B6"/>
    <w:rsid w:val="0079222B"/>
    <w:rsid w:val="007A073D"/>
    <w:rsid w:val="007C78F3"/>
    <w:rsid w:val="007D36A6"/>
    <w:rsid w:val="00805541"/>
    <w:rsid w:val="00816DF4"/>
    <w:rsid w:val="00851DD7"/>
    <w:rsid w:val="0086050E"/>
    <w:rsid w:val="00860F47"/>
    <w:rsid w:val="008640E5"/>
    <w:rsid w:val="008765F5"/>
    <w:rsid w:val="00885D70"/>
    <w:rsid w:val="008A24DF"/>
    <w:rsid w:val="008D23AA"/>
    <w:rsid w:val="00946B38"/>
    <w:rsid w:val="00955AB9"/>
    <w:rsid w:val="0096448F"/>
    <w:rsid w:val="009C0A8C"/>
    <w:rsid w:val="009C45EC"/>
    <w:rsid w:val="009D2720"/>
    <w:rsid w:val="00A24D9C"/>
    <w:rsid w:val="00A310CF"/>
    <w:rsid w:val="00A5640F"/>
    <w:rsid w:val="00A7272D"/>
    <w:rsid w:val="00A74120"/>
    <w:rsid w:val="00A840FF"/>
    <w:rsid w:val="00AA01C5"/>
    <w:rsid w:val="00AA38DD"/>
    <w:rsid w:val="00AB2C10"/>
    <w:rsid w:val="00AB7BC6"/>
    <w:rsid w:val="00AC01E2"/>
    <w:rsid w:val="00AD2165"/>
    <w:rsid w:val="00AE68AE"/>
    <w:rsid w:val="00AF5070"/>
    <w:rsid w:val="00B62949"/>
    <w:rsid w:val="00B72336"/>
    <w:rsid w:val="00B751FD"/>
    <w:rsid w:val="00BA15F0"/>
    <w:rsid w:val="00BA3A88"/>
    <w:rsid w:val="00BA61F9"/>
    <w:rsid w:val="00BC7DB9"/>
    <w:rsid w:val="00BD3E07"/>
    <w:rsid w:val="00BE4F1B"/>
    <w:rsid w:val="00BF1D41"/>
    <w:rsid w:val="00BF6B09"/>
    <w:rsid w:val="00C057BE"/>
    <w:rsid w:val="00C238A4"/>
    <w:rsid w:val="00C90621"/>
    <w:rsid w:val="00CA010E"/>
    <w:rsid w:val="00CD42A9"/>
    <w:rsid w:val="00D84A51"/>
    <w:rsid w:val="00DA1AA1"/>
    <w:rsid w:val="00DB2D2D"/>
    <w:rsid w:val="00DD473E"/>
    <w:rsid w:val="00DE0A27"/>
    <w:rsid w:val="00DE577B"/>
    <w:rsid w:val="00E06C68"/>
    <w:rsid w:val="00E218CB"/>
    <w:rsid w:val="00E50CFD"/>
    <w:rsid w:val="00E90065"/>
    <w:rsid w:val="00EA2085"/>
    <w:rsid w:val="00F05BC5"/>
    <w:rsid w:val="00F41148"/>
    <w:rsid w:val="00F617A6"/>
    <w:rsid w:val="00F6508F"/>
    <w:rsid w:val="00F708B4"/>
    <w:rsid w:val="00F945CB"/>
    <w:rsid w:val="00FB1442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B86F1E1-1016-481F-9201-2CF701DD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A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550D9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0D9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885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Diskrettabell1">
    <w:name w:val="Table Subtle 1"/>
    <w:basedOn w:val="Normaltabell"/>
    <w:rsid w:val="00885D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885D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rsid w:val="00885D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rsid w:val="00AE68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E68AE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E68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E68A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AB2C10"/>
    <w:pPr>
      <w:ind w:left="720"/>
      <w:contextualSpacing/>
    </w:pPr>
  </w:style>
  <w:style w:type="character" w:styleId="Hyperlnk">
    <w:name w:val="Hyperlink"/>
    <w:basedOn w:val="Standardstycketeckensnitt"/>
    <w:rsid w:val="005C7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E172-BB3C-48DA-A6E5-592D82F8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3B024D2B.dotm</Template>
  <TotalTime>98</TotalTime>
  <Pages>2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Brandberg</dc:creator>
  <cp:keywords/>
  <dc:description/>
  <cp:lastModifiedBy>Peter Brandberg</cp:lastModifiedBy>
  <cp:revision>54</cp:revision>
  <dcterms:created xsi:type="dcterms:W3CDTF">2010-05-26T14:48:00Z</dcterms:created>
  <dcterms:modified xsi:type="dcterms:W3CDTF">2017-06-02T07:00:00Z</dcterms:modified>
</cp:coreProperties>
</file>