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2" w:rsidRPr="0080242E" w:rsidRDefault="006351BB" w:rsidP="00E0461F">
      <w:pPr>
        <w:spacing w:before="0" w:after="0"/>
      </w:pPr>
      <w:bookmarkStart w:id="0" w:name="_GoBack"/>
      <w:bookmarkEnd w:id="0"/>
      <w:r w:rsidRPr="0080242E">
        <w:t>1.</w:t>
      </w:r>
      <w:r w:rsidR="0081511F" w:rsidRPr="0080242E">
        <w:tab/>
      </w:r>
      <w:r w:rsidR="004B3F32" w:rsidRPr="0080242E">
        <w:t xml:space="preserve">Följande riks- (R) och stiftskollekter (S) </w:t>
      </w:r>
      <w:r w:rsidR="00D45D46" w:rsidRPr="0080242E">
        <w:t>ska</w:t>
      </w:r>
      <w:r w:rsidR="00425010">
        <w:t xml:space="preserve"> i Karlstads</w:t>
      </w:r>
      <w:r w:rsidR="004B3F32" w:rsidRPr="0080242E">
        <w:t xml:space="preserve"> stift under år 20</w:t>
      </w:r>
      <w:r w:rsidR="009462BD" w:rsidRPr="0080242E">
        <w:t>1</w:t>
      </w:r>
      <w:r w:rsidR="002866C0">
        <w:t>7</w:t>
      </w:r>
      <w:r w:rsidR="004B3F32" w:rsidRPr="0080242E">
        <w:t xml:space="preserve"> upp</w:t>
      </w:r>
      <w:r w:rsidR="004B3F32" w:rsidRPr="0080242E">
        <w:softHyphen/>
        <w:t>tas på nedanstående sön- och helgdagar. Övriga angivna dagar är avsedda för församlin</w:t>
      </w:r>
      <w:r w:rsidR="002413F3" w:rsidRPr="0080242E">
        <w:t>gskoll</w:t>
      </w:r>
      <w:r w:rsidR="004B3F32" w:rsidRPr="0080242E">
        <w:t>ek</w:t>
      </w:r>
      <w:r w:rsidR="004B3F32" w:rsidRPr="0080242E">
        <w:softHyphen/>
        <w:t>ter (F).</w:t>
      </w:r>
    </w:p>
    <w:p w:rsidR="00170445" w:rsidRPr="0080242E" w:rsidRDefault="00170445" w:rsidP="00E0461F">
      <w:pPr>
        <w:spacing w:before="0" w:after="0"/>
      </w:pPr>
    </w:p>
    <w:tbl>
      <w:tblPr>
        <w:tblW w:w="10287" w:type="dxa"/>
        <w:tblInd w:w="140" w:type="dxa"/>
        <w:tblLayout w:type="fixed"/>
        <w:tblCellMar>
          <w:left w:w="28" w:type="dxa"/>
          <w:right w:w="140" w:type="dxa"/>
        </w:tblCellMar>
        <w:tblLook w:val="0000" w:firstRow="0" w:lastRow="0" w:firstColumn="0" w:lastColumn="0" w:noHBand="0" w:noVBand="0"/>
      </w:tblPr>
      <w:tblGrid>
        <w:gridCol w:w="622"/>
        <w:gridCol w:w="3347"/>
        <w:gridCol w:w="5558"/>
        <w:gridCol w:w="760"/>
      </w:tblGrid>
      <w:tr w:rsidR="008C61FC" w:rsidRPr="0080242E" w:rsidTr="00C175DD">
        <w:trPr>
          <w:cantSplit/>
        </w:trPr>
        <w:tc>
          <w:tcPr>
            <w:tcW w:w="3969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:rsidR="004B3F32" w:rsidRPr="0080242E" w:rsidRDefault="004D1DF4" w:rsidP="00E0461F">
            <w:pPr>
              <w:spacing w:before="0" w:after="0"/>
              <w:rPr>
                <w:b/>
              </w:rPr>
            </w:pPr>
            <w:r w:rsidRPr="0080242E">
              <w:rPr>
                <w:b/>
              </w:rPr>
              <w:t xml:space="preserve">DATUM </w:t>
            </w:r>
            <w:r w:rsidR="004B3F32" w:rsidRPr="0080242E">
              <w:rPr>
                <w:b/>
              </w:rPr>
              <w:t>SÖNDAG/HELGDAG</w:t>
            </w:r>
          </w:p>
        </w:tc>
        <w:tc>
          <w:tcPr>
            <w:tcW w:w="5558" w:type="dxa"/>
            <w:tcBorders>
              <w:top w:val="single" w:sz="7" w:space="0" w:color="000000"/>
              <w:bottom w:val="single" w:sz="7" w:space="0" w:color="000000"/>
            </w:tcBorders>
          </w:tcPr>
          <w:p w:rsidR="004B3F32" w:rsidRPr="0080242E" w:rsidRDefault="004B3F32" w:rsidP="00E0461F">
            <w:pPr>
              <w:spacing w:before="0" w:after="0"/>
              <w:rPr>
                <w:b/>
              </w:rPr>
            </w:pPr>
            <w:r w:rsidRPr="0080242E">
              <w:rPr>
                <w:b/>
              </w:rPr>
              <w:t>ÄNDAMÅL</w:t>
            </w:r>
          </w:p>
        </w:tc>
        <w:tc>
          <w:tcPr>
            <w:tcW w:w="760" w:type="dxa"/>
            <w:tcBorders>
              <w:top w:val="single" w:sz="7" w:space="0" w:color="000000"/>
              <w:bottom w:val="single" w:sz="7" w:space="0" w:color="000000"/>
            </w:tcBorders>
          </w:tcPr>
          <w:p w:rsidR="004B3F32" w:rsidRPr="0080242E" w:rsidRDefault="004B3F32" w:rsidP="00E0461F">
            <w:pPr>
              <w:spacing w:before="0" w:after="0"/>
              <w:rPr>
                <w:b/>
              </w:rPr>
            </w:pPr>
            <w:r w:rsidRPr="0080242E">
              <w:rPr>
                <w:b/>
              </w:rPr>
              <w:t>R/S/F</w:t>
            </w:r>
          </w:p>
        </w:tc>
      </w:tr>
      <w:tr w:rsidR="008C61FC" w:rsidRPr="00B823C7" w:rsidTr="007A5229">
        <w:trPr>
          <w:cantSplit/>
          <w:trHeight w:hRule="exact" w:val="170"/>
        </w:trPr>
        <w:tc>
          <w:tcPr>
            <w:tcW w:w="3969" w:type="dxa"/>
            <w:gridSpan w:val="2"/>
            <w:tcBorders>
              <w:top w:val="single" w:sz="7" w:space="0" w:color="000000"/>
            </w:tcBorders>
          </w:tcPr>
          <w:p w:rsidR="004B3F32" w:rsidRPr="00B823C7" w:rsidRDefault="004B3F32" w:rsidP="00E0461F">
            <w:pPr>
              <w:spacing w:before="0" w:after="0"/>
            </w:pPr>
          </w:p>
          <w:p w:rsidR="004B3F32" w:rsidRPr="00B823C7" w:rsidRDefault="004B3F32" w:rsidP="00E0461F">
            <w:pPr>
              <w:spacing w:before="0" w:after="0"/>
            </w:pPr>
          </w:p>
        </w:tc>
        <w:tc>
          <w:tcPr>
            <w:tcW w:w="5558" w:type="dxa"/>
            <w:tcBorders>
              <w:top w:val="single" w:sz="7" w:space="0" w:color="000000"/>
            </w:tcBorders>
          </w:tcPr>
          <w:p w:rsidR="004B3F32" w:rsidRPr="00B823C7" w:rsidRDefault="004B3F32" w:rsidP="00E0461F">
            <w:pPr>
              <w:spacing w:before="0" w:after="0"/>
            </w:pPr>
          </w:p>
          <w:p w:rsidR="004B3F32" w:rsidRPr="00B823C7" w:rsidRDefault="004B3F32" w:rsidP="00E0461F">
            <w:pPr>
              <w:spacing w:before="0" w:after="0"/>
            </w:pPr>
          </w:p>
        </w:tc>
        <w:tc>
          <w:tcPr>
            <w:tcW w:w="760" w:type="dxa"/>
            <w:tcBorders>
              <w:top w:val="single" w:sz="7" w:space="0" w:color="000000"/>
            </w:tcBorders>
          </w:tcPr>
          <w:p w:rsidR="004B3F32" w:rsidRPr="00B823C7" w:rsidRDefault="004B3F32" w:rsidP="00E0461F">
            <w:pPr>
              <w:spacing w:before="0" w:after="0"/>
            </w:pPr>
          </w:p>
          <w:p w:rsidR="004B3F32" w:rsidRPr="00B823C7" w:rsidRDefault="004B3F32" w:rsidP="00E0461F">
            <w:pPr>
              <w:spacing w:before="0" w:after="0"/>
            </w:pPr>
          </w:p>
        </w:tc>
      </w:tr>
      <w:tr w:rsidR="008C61FC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4B3F32" w:rsidRPr="00B823C7" w:rsidRDefault="004B3F32" w:rsidP="007700B8">
            <w:pPr>
              <w:pStyle w:val="RubrikMB"/>
              <w:spacing w:before="40" w:after="40"/>
            </w:pPr>
            <w:r w:rsidRPr="00B823C7">
              <w:t>januari</w:t>
            </w:r>
          </w:p>
        </w:tc>
        <w:tc>
          <w:tcPr>
            <w:tcW w:w="5558" w:type="dxa"/>
            <w:shd w:val="pct20" w:color="auto" w:fill="auto"/>
          </w:tcPr>
          <w:p w:rsidR="004B3F32" w:rsidRPr="00B823C7" w:rsidRDefault="004B3F32" w:rsidP="007700B8">
            <w:pPr>
              <w:pStyle w:val="KvartalMB"/>
              <w:spacing w:before="40" w:after="40"/>
            </w:pPr>
            <w:r w:rsidRPr="00B823C7">
              <w:t>Första kvartalet</w:t>
            </w:r>
          </w:p>
        </w:tc>
        <w:tc>
          <w:tcPr>
            <w:tcW w:w="760" w:type="dxa"/>
            <w:shd w:val="pct20" w:color="auto" w:fill="auto"/>
          </w:tcPr>
          <w:p w:rsidR="004B3F32" w:rsidRPr="00B823C7" w:rsidRDefault="004B3F32" w:rsidP="007700B8">
            <w:pPr>
              <w:spacing w:before="40" w:after="40"/>
            </w:pPr>
          </w:p>
        </w:tc>
      </w:tr>
      <w:tr w:rsidR="00D64715" w:rsidRPr="0080242E" w:rsidTr="00C175DD">
        <w:trPr>
          <w:cantSplit/>
          <w:trHeight w:val="300"/>
        </w:trPr>
        <w:tc>
          <w:tcPr>
            <w:tcW w:w="622" w:type="dxa"/>
          </w:tcPr>
          <w:p w:rsidR="00D64715" w:rsidRPr="0080242E" w:rsidRDefault="00D64715" w:rsidP="00E0461F">
            <w:pPr>
              <w:pStyle w:val="Normalhger"/>
              <w:spacing w:before="60" w:after="60"/>
            </w:pPr>
            <w:r w:rsidRPr="0080242E">
              <w:t>1</w:t>
            </w:r>
          </w:p>
        </w:tc>
        <w:tc>
          <w:tcPr>
            <w:tcW w:w="3347" w:type="dxa"/>
          </w:tcPr>
          <w:p w:rsidR="00D64715" w:rsidRPr="0080242E" w:rsidRDefault="00D64715" w:rsidP="00E0461F">
            <w:pPr>
              <w:spacing w:before="60" w:after="60"/>
            </w:pPr>
            <w:r w:rsidRPr="0080242E">
              <w:t>Nyårsdagen</w:t>
            </w:r>
          </w:p>
        </w:tc>
        <w:tc>
          <w:tcPr>
            <w:tcW w:w="5558" w:type="dxa"/>
          </w:tcPr>
          <w:p w:rsidR="00560F56" w:rsidRPr="0080242E" w:rsidRDefault="00B5509D" w:rsidP="00E0461F">
            <w:pPr>
              <w:pStyle w:val="Sidhuvud"/>
              <w:spacing w:before="60" w:after="60"/>
            </w:pPr>
            <w:r w:rsidRPr="0080242E">
              <w:t>Svenska kyrkans internationella arbete</w:t>
            </w:r>
          </w:p>
        </w:tc>
        <w:tc>
          <w:tcPr>
            <w:tcW w:w="760" w:type="dxa"/>
          </w:tcPr>
          <w:p w:rsidR="00D64715" w:rsidRPr="0080242E" w:rsidRDefault="003E7120" w:rsidP="00E0461F">
            <w:pPr>
              <w:spacing w:before="60" w:after="60"/>
            </w:pPr>
            <w:r w:rsidRPr="0080242E">
              <w:t>R</w:t>
            </w:r>
          </w:p>
        </w:tc>
      </w:tr>
      <w:tr w:rsidR="00FD11F1" w:rsidRPr="0080242E" w:rsidTr="00C175DD">
        <w:trPr>
          <w:cantSplit/>
          <w:trHeight w:val="300"/>
        </w:trPr>
        <w:tc>
          <w:tcPr>
            <w:tcW w:w="622" w:type="dxa"/>
          </w:tcPr>
          <w:p w:rsidR="00FD11F1" w:rsidRPr="0080242E" w:rsidRDefault="00B5509D" w:rsidP="00E0461F">
            <w:pPr>
              <w:pStyle w:val="Normalhger"/>
              <w:spacing w:before="60" w:after="60"/>
            </w:pPr>
            <w:r w:rsidRPr="0080242E">
              <w:t>6</w:t>
            </w:r>
          </w:p>
        </w:tc>
        <w:tc>
          <w:tcPr>
            <w:tcW w:w="3347" w:type="dxa"/>
          </w:tcPr>
          <w:p w:rsidR="00FD11F1" w:rsidRPr="0080242E" w:rsidRDefault="00B5509D" w:rsidP="00E0461F">
            <w:pPr>
              <w:spacing w:before="60" w:after="60"/>
            </w:pPr>
            <w:r w:rsidRPr="0080242E">
              <w:t>Trettondedag jul</w:t>
            </w:r>
          </w:p>
        </w:tc>
        <w:tc>
          <w:tcPr>
            <w:tcW w:w="5558" w:type="dxa"/>
          </w:tcPr>
          <w:p w:rsidR="0057589E" w:rsidRPr="0080242E" w:rsidRDefault="00B5509D" w:rsidP="00E0461F">
            <w:pPr>
              <w:spacing w:before="60" w:after="60"/>
            </w:pPr>
            <w:r w:rsidRPr="0080242E">
              <w:t xml:space="preserve">Svenska kyrkans internationella arbete </w:t>
            </w:r>
            <w:r w:rsidRPr="0080242E">
              <w:br/>
              <w:t>(slut julkampanj)</w:t>
            </w:r>
          </w:p>
        </w:tc>
        <w:tc>
          <w:tcPr>
            <w:tcW w:w="760" w:type="dxa"/>
          </w:tcPr>
          <w:p w:rsidR="00FD11F1" w:rsidRPr="0080242E" w:rsidRDefault="00B5509D" w:rsidP="00E0461F">
            <w:pPr>
              <w:spacing w:before="60" w:after="60"/>
            </w:pPr>
            <w:r w:rsidRPr="0080242E">
              <w:t>R</w:t>
            </w:r>
          </w:p>
        </w:tc>
      </w:tr>
      <w:tr w:rsidR="00FB5B15" w:rsidRPr="0080242E" w:rsidTr="00C175DD">
        <w:trPr>
          <w:cantSplit/>
          <w:trHeight w:val="300"/>
        </w:trPr>
        <w:tc>
          <w:tcPr>
            <w:tcW w:w="622" w:type="dxa"/>
          </w:tcPr>
          <w:p w:rsidR="00FB5B15" w:rsidRPr="0080242E" w:rsidRDefault="009262E9" w:rsidP="00E0461F">
            <w:pPr>
              <w:pStyle w:val="Normalhger"/>
              <w:spacing w:before="60" w:after="60"/>
            </w:pPr>
            <w:r>
              <w:t>8</w:t>
            </w:r>
          </w:p>
        </w:tc>
        <w:tc>
          <w:tcPr>
            <w:tcW w:w="3347" w:type="dxa"/>
          </w:tcPr>
          <w:p w:rsidR="00FB5B15" w:rsidRPr="0080242E" w:rsidRDefault="00B5509D" w:rsidP="00E0461F">
            <w:pPr>
              <w:spacing w:before="60" w:after="60"/>
            </w:pPr>
            <w:r w:rsidRPr="0080242E">
              <w:t>1</w:t>
            </w:r>
            <w:r w:rsidR="00FB5B15" w:rsidRPr="0080242E">
              <w:t xml:space="preserve"> e Trettondedagen</w:t>
            </w:r>
          </w:p>
        </w:tc>
        <w:tc>
          <w:tcPr>
            <w:tcW w:w="5558" w:type="dxa"/>
          </w:tcPr>
          <w:p w:rsidR="00584F77" w:rsidRPr="0080242E" w:rsidRDefault="00A03DCB" w:rsidP="00E0461F">
            <w:pPr>
              <w:spacing w:before="60" w:after="60"/>
            </w:pPr>
            <w:r>
              <w:t>Ulf Ekängens arbete</w:t>
            </w:r>
          </w:p>
        </w:tc>
        <w:tc>
          <w:tcPr>
            <w:tcW w:w="760" w:type="dxa"/>
          </w:tcPr>
          <w:p w:rsidR="00FB5B15" w:rsidRPr="0080242E" w:rsidRDefault="00A03DCB" w:rsidP="00E0461F">
            <w:pPr>
              <w:spacing w:before="60" w:after="60"/>
            </w:pPr>
            <w:r>
              <w:t>F</w:t>
            </w:r>
          </w:p>
        </w:tc>
      </w:tr>
      <w:tr w:rsidR="009F20B5" w:rsidRPr="0080242E" w:rsidTr="00C175DD">
        <w:trPr>
          <w:cantSplit/>
          <w:trHeight w:val="300"/>
        </w:trPr>
        <w:tc>
          <w:tcPr>
            <w:tcW w:w="622" w:type="dxa"/>
          </w:tcPr>
          <w:p w:rsidR="009F20B5" w:rsidRPr="0080242E" w:rsidRDefault="00B5509D" w:rsidP="00E0461F">
            <w:pPr>
              <w:pStyle w:val="Normalhger"/>
              <w:spacing w:before="60" w:after="60"/>
            </w:pPr>
            <w:r w:rsidRPr="0080242E">
              <w:t>1</w:t>
            </w:r>
            <w:r w:rsidR="009262E9">
              <w:t>5</w:t>
            </w:r>
          </w:p>
        </w:tc>
        <w:tc>
          <w:tcPr>
            <w:tcW w:w="3347" w:type="dxa"/>
          </w:tcPr>
          <w:p w:rsidR="009F20B5" w:rsidRPr="0080242E" w:rsidRDefault="00B5509D" w:rsidP="00E0461F">
            <w:pPr>
              <w:spacing w:before="60" w:after="60"/>
            </w:pPr>
            <w:r w:rsidRPr="0080242E">
              <w:t>2 e Trettondedagen</w:t>
            </w:r>
          </w:p>
        </w:tc>
        <w:tc>
          <w:tcPr>
            <w:tcW w:w="5558" w:type="dxa"/>
          </w:tcPr>
          <w:p w:rsidR="009F20B5" w:rsidRPr="0080242E" w:rsidRDefault="00A03DCB" w:rsidP="00E0461F">
            <w:pPr>
              <w:spacing w:before="60" w:after="60"/>
            </w:pPr>
            <w:r>
              <w:t>Svenska kyrkan i utlandet</w:t>
            </w:r>
          </w:p>
        </w:tc>
        <w:tc>
          <w:tcPr>
            <w:tcW w:w="760" w:type="dxa"/>
          </w:tcPr>
          <w:p w:rsidR="009F20B5" w:rsidRPr="0080242E" w:rsidRDefault="001A758F" w:rsidP="00E0461F">
            <w:pPr>
              <w:spacing w:before="60" w:after="60"/>
            </w:pPr>
            <w:r>
              <w:t>F</w:t>
            </w:r>
          </w:p>
        </w:tc>
      </w:tr>
      <w:tr w:rsidR="00B5509D" w:rsidRPr="0080242E" w:rsidTr="00C175DD">
        <w:trPr>
          <w:cantSplit/>
          <w:trHeight w:val="300"/>
        </w:trPr>
        <w:tc>
          <w:tcPr>
            <w:tcW w:w="622" w:type="dxa"/>
          </w:tcPr>
          <w:p w:rsidR="00B5509D" w:rsidRPr="0080242E" w:rsidRDefault="00B5509D" w:rsidP="00E0461F">
            <w:pPr>
              <w:pStyle w:val="Normalhger"/>
              <w:spacing w:before="60" w:after="60"/>
            </w:pPr>
            <w:r w:rsidRPr="0080242E">
              <w:t>2</w:t>
            </w:r>
            <w:r w:rsidR="009262E9">
              <w:t>2</w:t>
            </w:r>
          </w:p>
        </w:tc>
        <w:tc>
          <w:tcPr>
            <w:tcW w:w="3347" w:type="dxa"/>
          </w:tcPr>
          <w:p w:rsidR="00B5509D" w:rsidRPr="0080242E" w:rsidRDefault="009262E9" w:rsidP="00E0461F">
            <w:pPr>
              <w:spacing w:before="60" w:after="60"/>
            </w:pPr>
            <w:r>
              <w:t>3 e Trettondedagen</w:t>
            </w:r>
          </w:p>
        </w:tc>
        <w:tc>
          <w:tcPr>
            <w:tcW w:w="5558" w:type="dxa"/>
          </w:tcPr>
          <w:p w:rsidR="00B5509D" w:rsidRPr="0080242E" w:rsidRDefault="0061749D" w:rsidP="00E0461F">
            <w:pPr>
              <w:spacing w:before="60" w:after="60"/>
            </w:pPr>
            <w:r w:rsidRPr="0080242E">
              <w:t>Svenska Bibelsällskapet</w:t>
            </w:r>
          </w:p>
        </w:tc>
        <w:tc>
          <w:tcPr>
            <w:tcW w:w="760" w:type="dxa"/>
          </w:tcPr>
          <w:p w:rsidR="00B5509D" w:rsidRPr="0080242E" w:rsidRDefault="0061749D" w:rsidP="00E0461F">
            <w:pPr>
              <w:spacing w:before="60" w:after="60"/>
            </w:pPr>
            <w:r w:rsidRPr="0080242E">
              <w:t>R</w:t>
            </w:r>
          </w:p>
        </w:tc>
      </w:tr>
      <w:tr w:rsidR="0061749D" w:rsidRPr="0080242E" w:rsidTr="00C175DD">
        <w:trPr>
          <w:cantSplit/>
          <w:trHeight w:val="300"/>
        </w:trPr>
        <w:tc>
          <w:tcPr>
            <w:tcW w:w="622" w:type="dxa"/>
          </w:tcPr>
          <w:p w:rsidR="0061749D" w:rsidRPr="0080242E" w:rsidRDefault="00AB3CA0" w:rsidP="00E0461F">
            <w:pPr>
              <w:pStyle w:val="Normalhger"/>
              <w:spacing w:before="60" w:after="60"/>
            </w:pPr>
            <w:r>
              <w:t>29</w:t>
            </w:r>
          </w:p>
        </w:tc>
        <w:tc>
          <w:tcPr>
            <w:tcW w:w="3347" w:type="dxa"/>
          </w:tcPr>
          <w:p w:rsidR="0061749D" w:rsidRPr="0080242E" w:rsidRDefault="00AB3CA0" w:rsidP="00E0461F">
            <w:pPr>
              <w:spacing w:before="60" w:after="60"/>
            </w:pPr>
            <w:r>
              <w:t>4 e Trettondedagen</w:t>
            </w:r>
          </w:p>
        </w:tc>
        <w:tc>
          <w:tcPr>
            <w:tcW w:w="5558" w:type="dxa"/>
          </w:tcPr>
          <w:p w:rsidR="0061749D" w:rsidRPr="0080242E" w:rsidRDefault="00A03DCB" w:rsidP="00E0461F">
            <w:pPr>
              <w:spacing w:before="60" w:after="60"/>
            </w:pPr>
            <w:r>
              <w:t>Rekrytering till kyrkans vigningstjänst i K-d stift</w:t>
            </w:r>
          </w:p>
        </w:tc>
        <w:tc>
          <w:tcPr>
            <w:tcW w:w="760" w:type="dxa"/>
          </w:tcPr>
          <w:p w:rsidR="0061749D" w:rsidRPr="0080242E" w:rsidRDefault="001A3560" w:rsidP="00E0461F">
            <w:pPr>
              <w:spacing w:before="60" w:after="60"/>
            </w:pPr>
            <w:r>
              <w:t>S</w:t>
            </w:r>
          </w:p>
        </w:tc>
      </w:tr>
      <w:tr w:rsidR="0061749D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61749D" w:rsidRPr="00B823C7" w:rsidRDefault="0061749D" w:rsidP="007700B8">
            <w:pPr>
              <w:pStyle w:val="RubrikMB"/>
              <w:spacing w:before="40" w:after="40"/>
            </w:pPr>
            <w:r w:rsidRPr="00B823C7">
              <w:t>februari</w:t>
            </w:r>
          </w:p>
        </w:tc>
        <w:tc>
          <w:tcPr>
            <w:tcW w:w="5558" w:type="dxa"/>
            <w:shd w:val="pct20" w:color="auto" w:fill="auto"/>
          </w:tcPr>
          <w:p w:rsidR="0061749D" w:rsidRPr="00B823C7" w:rsidRDefault="0061749D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61749D" w:rsidRPr="00B823C7" w:rsidRDefault="0061749D" w:rsidP="007700B8">
            <w:pPr>
              <w:spacing w:before="40" w:after="40"/>
            </w:pPr>
          </w:p>
        </w:tc>
      </w:tr>
      <w:tr w:rsidR="0061749D" w:rsidRPr="0080242E" w:rsidTr="00C175DD">
        <w:trPr>
          <w:cantSplit/>
          <w:trHeight w:val="300"/>
        </w:trPr>
        <w:tc>
          <w:tcPr>
            <w:tcW w:w="622" w:type="dxa"/>
          </w:tcPr>
          <w:p w:rsidR="0061749D" w:rsidRPr="0080242E" w:rsidRDefault="00AB3CA0" w:rsidP="00E0461F">
            <w:pPr>
              <w:pStyle w:val="Normalhger"/>
              <w:spacing w:before="60" w:after="60"/>
            </w:pPr>
            <w:r>
              <w:t>5</w:t>
            </w:r>
          </w:p>
        </w:tc>
        <w:tc>
          <w:tcPr>
            <w:tcW w:w="3347" w:type="dxa"/>
          </w:tcPr>
          <w:p w:rsidR="0061749D" w:rsidRPr="0080242E" w:rsidRDefault="00AB3CA0" w:rsidP="00E0461F">
            <w:pPr>
              <w:spacing w:before="60" w:after="60"/>
            </w:pPr>
            <w:r>
              <w:t>Kyndelsmässodagen</w:t>
            </w:r>
          </w:p>
        </w:tc>
        <w:tc>
          <w:tcPr>
            <w:tcW w:w="5558" w:type="dxa"/>
          </w:tcPr>
          <w:p w:rsidR="0061749D" w:rsidRPr="0080242E" w:rsidRDefault="00AB3CA0" w:rsidP="00E0461F">
            <w:pPr>
              <w:spacing w:before="60" w:after="60"/>
            </w:pPr>
            <w:r>
              <w:t>Svenska Kyrkans Unga</w:t>
            </w:r>
          </w:p>
        </w:tc>
        <w:tc>
          <w:tcPr>
            <w:tcW w:w="760" w:type="dxa"/>
          </w:tcPr>
          <w:p w:rsidR="0061749D" w:rsidRPr="0080242E" w:rsidRDefault="0061749D" w:rsidP="00E0461F">
            <w:pPr>
              <w:spacing w:before="60" w:after="60"/>
            </w:pPr>
            <w:r w:rsidRPr="0080242E">
              <w:t>R</w:t>
            </w:r>
          </w:p>
        </w:tc>
      </w:tr>
      <w:tr w:rsidR="0061749D" w:rsidRPr="0080242E" w:rsidTr="00C175DD">
        <w:trPr>
          <w:cantSplit/>
          <w:trHeight w:val="300"/>
        </w:trPr>
        <w:tc>
          <w:tcPr>
            <w:tcW w:w="622" w:type="dxa"/>
          </w:tcPr>
          <w:p w:rsidR="0061749D" w:rsidRPr="0080242E" w:rsidRDefault="0061749D" w:rsidP="00E0461F">
            <w:pPr>
              <w:pStyle w:val="Normalhger"/>
              <w:spacing w:before="60" w:after="60"/>
            </w:pPr>
            <w:r w:rsidRPr="0080242E">
              <w:t>1</w:t>
            </w:r>
            <w:r w:rsidR="00AB3CA0">
              <w:t>2</w:t>
            </w:r>
          </w:p>
        </w:tc>
        <w:tc>
          <w:tcPr>
            <w:tcW w:w="3347" w:type="dxa"/>
          </w:tcPr>
          <w:p w:rsidR="0061749D" w:rsidRPr="0080242E" w:rsidRDefault="00AB3CA0" w:rsidP="00E0461F">
            <w:pPr>
              <w:spacing w:before="60" w:after="60"/>
            </w:pPr>
            <w:r>
              <w:t>Septuagesima</w:t>
            </w:r>
          </w:p>
        </w:tc>
        <w:tc>
          <w:tcPr>
            <w:tcW w:w="5558" w:type="dxa"/>
          </w:tcPr>
          <w:p w:rsidR="0061749D" w:rsidRPr="0080242E" w:rsidRDefault="00A03DCB" w:rsidP="00E0461F">
            <w:pPr>
              <w:spacing w:before="60" w:after="60"/>
            </w:pPr>
            <w:r>
              <w:t>Församlingens arbete diakonalt för barn med särskilda behov</w:t>
            </w:r>
          </w:p>
        </w:tc>
        <w:tc>
          <w:tcPr>
            <w:tcW w:w="760" w:type="dxa"/>
          </w:tcPr>
          <w:p w:rsidR="0061749D" w:rsidRPr="0080242E" w:rsidRDefault="001A758F" w:rsidP="00E0461F">
            <w:pPr>
              <w:spacing w:before="60" w:after="60"/>
            </w:pPr>
            <w:r>
              <w:t>F</w:t>
            </w:r>
          </w:p>
        </w:tc>
      </w:tr>
      <w:tr w:rsidR="0061749D" w:rsidRPr="0080242E" w:rsidTr="00C175DD">
        <w:trPr>
          <w:cantSplit/>
          <w:trHeight w:val="300"/>
        </w:trPr>
        <w:tc>
          <w:tcPr>
            <w:tcW w:w="622" w:type="dxa"/>
          </w:tcPr>
          <w:p w:rsidR="0061749D" w:rsidRPr="0080242E" w:rsidRDefault="00AB3CA0" w:rsidP="00E0461F">
            <w:pPr>
              <w:pStyle w:val="Normalhger"/>
              <w:spacing w:before="60" w:after="60"/>
            </w:pPr>
            <w:r>
              <w:t>19</w:t>
            </w:r>
          </w:p>
        </w:tc>
        <w:tc>
          <w:tcPr>
            <w:tcW w:w="3347" w:type="dxa"/>
          </w:tcPr>
          <w:p w:rsidR="0061749D" w:rsidRPr="0080242E" w:rsidRDefault="00AB3CA0" w:rsidP="00E0461F">
            <w:pPr>
              <w:spacing w:before="60" w:after="60"/>
            </w:pPr>
            <w:r>
              <w:t>Sexagesima</w:t>
            </w:r>
          </w:p>
        </w:tc>
        <w:tc>
          <w:tcPr>
            <w:tcW w:w="5558" w:type="dxa"/>
          </w:tcPr>
          <w:p w:rsidR="0061749D" w:rsidRPr="0080242E" w:rsidRDefault="00A03DCB" w:rsidP="00E0461F">
            <w:pPr>
              <w:spacing w:before="60" w:after="60"/>
            </w:pPr>
            <w:r>
              <w:t>Alla kvinnors hus Karlstad</w:t>
            </w:r>
          </w:p>
        </w:tc>
        <w:tc>
          <w:tcPr>
            <w:tcW w:w="760" w:type="dxa"/>
          </w:tcPr>
          <w:p w:rsidR="0061749D" w:rsidRPr="0080242E" w:rsidRDefault="001A758F" w:rsidP="00E0461F">
            <w:pPr>
              <w:spacing w:before="60" w:after="60"/>
            </w:pPr>
            <w:r>
              <w:t>F</w:t>
            </w:r>
          </w:p>
        </w:tc>
      </w:tr>
      <w:tr w:rsidR="00552BE5" w:rsidRPr="00B823C7" w:rsidTr="00C175DD">
        <w:trPr>
          <w:cantSplit/>
          <w:trHeight w:val="300"/>
        </w:trPr>
        <w:tc>
          <w:tcPr>
            <w:tcW w:w="622" w:type="dxa"/>
          </w:tcPr>
          <w:p w:rsidR="00552BE5" w:rsidRDefault="00AB3CA0" w:rsidP="00E0461F">
            <w:pPr>
              <w:pStyle w:val="Normalhger"/>
              <w:spacing w:before="60" w:after="60"/>
            </w:pPr>
            <w:r>
              <w:t>26</w:t>
            </w:r>
          </w:p>
        </w:tc>
        <w:tc>
          <w:tcPr>
            <w:tcW w:w="3347" w:type="dxa"/>
          </w:tcPr>
          <w:p w:rsidR="00552BE5" w:rsidRDefault="00AB3CA0" w:rsidP="00E0461F">
            <w:pPr>
              <w:spacing w:before="60" w:after="60"/>
            </w:pPr>
            <w:r>
              <w:t>Fastlagssöndagen</w:t>
            </w:r>
          </w:p>
        </w:tc>
        <w:tc>
          <w:tcPr>
            <w:tcW w:w="5558" w:type="dxa"/>
          </w:tcPr>
          <w:p w:rsidR="00552BE5" w:rsidRDefault="00AB3CA0" w:rsidP="00E0461F">
            <w:pPr>
              <w:spacing w:before="60" w:after="60"/>
            </w:pPr>
            <w:r>
              <w:t xml:space="preserve">Svenska kyrkans internationella arbete </w:t>
            </w:r>
            <w:r>
              <w:br/>
              <w:t>(start fastekampanj)</w:t>
            </w:r>
          </w:p>
        </w:tc>
        <w:tc>
          <w:tcPr>
            <w:tcW w:w="760" w:type="dxa"/>
          </w:tcPr>
          <w:p w:rsidR="00552BE5" w:rsidRDefault="00AB3CA0" w:rsidP="00E0461F">
            <w:pPr>
              <w:spacing w:before="60" w:after="60"/>
            </w:pPr>
            <w:r>
              <w:t>R</w:t>
            </w:r>
          </w:p>
        </w:tc>
      </w:tr>
      <w:tr w:rsidR="0061749D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61749D" w:rsidRPr="00B823C7" w:rsidRDefault="0061749D" w:rsidP="007700B8">
            <w:pPr>
              <w:pStyle w:val="RubrikMB"/>
              <w:spacing w:before="40" w:after="40"/>
            </w:pPr>
            <w:r w:rsidRPr="00B823C7">
              <w:t>mars</w:t>
            </w:r>
          </w:p>
        </w:tc>
        <w:tc>
          <w:tcPr>
            <w:tcW w:w="5558" w:type="dxa"/>
            <w:shd w:val="pct20" w:color="auto" w:fill="auto"/>
          </w:tcPr>
          <w:p w:rsidR="0061749D" w:rsidRPr="00B823C7" w:rsidRDefault="0061749D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61749D" w:rsidRPr="00B823C7" w:rsidRDefault="0061749D" w:rsidP="007700B8">
            <w:pPr>
              <w:spacing w:before="40" w:after="40"/>
            </w:pPr>
          </w:p>
        </w:tc>
      </w:tr>
      <w:tr w:rsidR="0061749D" w:rsidRPr="0080242E" w:rsidTr="00C175DD">
        <w:trPr>
          <w:cantSplit/>
          <w:trHeight w:val="300"/>
        </w:trPr>
        <w:tc>
          <w:tcPr>
            <w:tcW w:w="622" w:type="dxa"/>
          </w:tcPr>
          <w:p w:rsidR="0061749D" w:rsidRPr="0080242E" w:rsidRDefault="004C7621" w:rsidP="00E0461F">
            <w:pPr>
              <w:pStyle w:val="Normalhger"/>
              <w:spacing w:before="60" w:after="60"/>
            </w:pPr>
            <w:r>
              <w:t>5</w:t>
            </w:r>
          </w:p>
        </w:tc>
        <w:tc>
          <w:tcPr>
            <w:tcW w:w="3347" w:type="dxa"/>
          </w:tcPr>
          <w:p w:rsidR="0061749D" w:rsidRPr="0080242E" w:rsidRDefault="004C7621" w:rsidP="00E0461F">
            <w:pPr>
              <w:spacing w:before="60" w:after="60"/>
            </w:pPr>
            <w:r>
              <w:t>1 i Fastan</w:t>
            </w:r>
          </w:p>
        </w:tc>
        <w:tc>
          <w:tcPr>
            <w:tcW w:w="5558" w:type="dxa"/>
          </w:tcPr>
          <w:p w:rsidR="0061749D" w:rsidRPr="0080242E" w:rsidRDefault="004C7621" w:rsidP="00E0461F">
            <w:pPr>
              <w:spacing w:before="60" w:after="60"/>
            </w:pPr>
            <w:r>
              <w:t>Evangeliska fosterlandsstiftelsen, EFS</w:t>
            </w:r>
          </w:p>
        </w:tc>
        <w:tc>
          <w:tcPr>
            <w:tcW w:w="760" w:type="dxa"/>
          </w:tcPr>
          <w:p w:rsidR="0061749D" w:rsidRPr="0080242E" w:rsidRDefault="003D6C9D" w:rsidP="00E0461F">
            <w:pPr>
              <w:spacing w:before="60" w:after="60"/>
            </w:pPr>
            <w:r w:rsidRPr="0080242E">
              <w:t>R</w:t>
            </w:r>
          </w:p>
        </w:tc>
      </w:tr>
      <w:tr w:rsidR="0061749D" w:rsidRPr="0080242E" w:rsidTr="00C175DD">
        <w:trPr>
          <w:cantSplit/>
          <w:trHeight w:val="300"/>
        </w:trPr>
        <w:tc>
          <w:tcPr>
            <w:tcW w:w="622" w:type="dxa"/>
          </w:tcPr>
          <w:p w:rsidR="0061749D" w:rsidRPr="0080242E" w:rsidRDefault="00124E22" w:rsidP="00E0461F">
            <w:pPr>
              <w:pStyle w:val="Normalhger"/>
              <w:spacing w:before="60" w:after="60"/>
            </w:pPr>
            <w:r w:rsidRPr="0080242E">
              <w:t>1</w:t>
            </w:r>
            <w:r w:rsidR="004C7621">
              <w:t>2</w:t>
            </w:r>
          </w:p>
        </w:tc>
        <w:tc>
          <w:tcPr>
            <w:tcW w:w="3347" w:type="dxa"/>
          </w:tcPr>
          <w:p w:rsidR="0061749D" w:rsidRPr="0080242E" w:rsidRDefault="004C7621" w:rsidP="00E0461F">
            <w:pPr>
              <w:spacing w:before="60" w:after="60"/>
            </w:pPr>
            <w:r>
              <w:t>2 i Fastan</w:t>
            </w:r>
          </w:p>
        </w:tc>
        <w:tc>
          <w:tcPr>
            <w:tcW w:w="5558" w:type="dxa"/>
          </w:tcPr>
          <w:p w:rsidR="0061749D" w:rsidRPr="0080242E" w:rsidRDefault="00A03DCB" w:rsidP="00E0461F">
            <w:pPr>
              <w:spacing w:before="60" w:after="60"/>
            </w:pPr>
            <w:r>
              <w:t>Rådgivningsbyrån för asylsökande och flyktingar</w:t>
            </w:r>
          </w:p>
        </w:tc>
        <w:tc>
          <w:tcPr>
            <w:tcW w:w="760" w:type="dxa"/>
          </w:tcPr>
          <w:p w:rsidR="0061749D" w:rsidRPr="0080242E" w:rsidRDefault="001A3560" w:rsidP="00E0461F">
            <w:pPr>
              <w:spacing w:before="60" w:after="60"/>
            </w:pPr>
            <w:r>
              <w:t>S</w:t>
            </w:r>
          </w:p>
        </w:tc>
      </w:tr>
      <w:tr w:rsidR="0061749D" w:rsidRPr="0080242E" w:rsidTr="00C175DD">
        <w:trPr>
          <w:cantSplit/>
          <w:trHeight w:val="300"/>
        </w:trPr>
        <w:tc>
          <w:tcPr>
            <w:tcW w:w="622" w:type="dxa"/>
          </w:tcPr>
          <w:p w:rsidR="0061749D" w:rsidRPr="0080242E" w:rsidRDefault="004C7621" w:rsidP="00E0461F">
            <w:pPr>
              <w:pStyle w:val="Normalhger"/>
              <w:spacing w:before="60" w:after="60"/>
            </w:pPr>
            <w:r>
              <w:t>19</w:t>
            </w:r>
          </w:p>
        </w:tc>
        <w:tc>
          <w:tcPr>
            <w:tcW w:w="3347" w:type="dxa"/>
          </w:tcPr>
          <w:p w:rsidR="0061749D" w:rsidRPr="0080242E" w:rsidRDefault="004C7621" w:rsidP="00E0461F">
            <w:pPr>
              <w:spacing w:before="60" w:after="60"/>
            </w:pPr>
            <w:r>
              <w:t>3 i Fastan</w:t>
            </w:r>
          </w:p>
        </w:tc>
        <w:tc>
          <w:tcPr>
            <w:tcW w:w="5558" w:type="dxa"/>
          </w:tcPr>
          <w:p w:rsidR="0061749D" w:rsidRPr="0080242E" w:rsidRDefault="004C7621" w:rsidP="00E0461F">
            <w:pPr>
              <w:spacing w:before="60" w:after="60"/>
            </w:pPr>
            <w:r>
              <w:t xml:space="preserve">Svenska kyrkans internationella arbete </w:t>
            </w:r>
          </w:p>
        </w:tc>
        <w:tc>
          <w:tcPr>
            <w:tcW w:w="760" w:type="dxa"/>
          </w:tcPr>
          <w:p w:rsidR="0061749D" w:rsidRPr="0080242E" w:rsidRDefault="0061749D" w:rsidP="00E0461F">
            <w:pPr>
              <w:spacing w:before="60" w:after="60"/>
            </w:pPr>
            <w:r w:rsidRPr="0080242E">
              <w:t>R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124E22" w:rsidP="00E0461F">
            <w:pPr>
              <w:pStyle w:val="Normalhger"/>
              <w:spacing w:before="60" w:after="60"/>
            </w:pPr>
            <w:r w:rsidRPr="0080242E">
              <w:t>2</w:t>
            </w:r>
            <w:r w:rsidR="004C7621">
              <w:t>6</w:t>
            </w:r>
          </w:p>
        </w:tc>
        <w:tc>
          <w:tcPr>
            <w:tcW w:w="3347" w:type="dxa"/>
          </w:tcPr>
          <w:p w:rsidR="00124E22" w:rsidRPr="0080242E" w:rsidRDefault="004C7621" w:rsidP="00E0461F">
            <w:pPr>
              <w:spacing w:before="60" w:after="60"/>
            </w:pPr>
            <w:r>
              <w:t>Jungfru Marie bebådelsedag</w:t>
            </w:r>
          </w:p>
        </w:tc>
        <w:tc>
          <w:tcPr>
            <w:tcW w:w="5558" w:type="dxa"/>
          </w:tcPr>
          <w:p w:rsidR="00124E22" w:rsidRPr="0080242E" w:rsidRDefault="002B0FEF" w:rsidP="00E0461F">
            <w:pPr>
              <w:spacing w:before="60" w:after="60"/>
            </w:pPr>
            <w:r>
              <w:t>Sveriges kyrkosångsförbund, 50%</w:t>
            </w:r>
            <w:r>
              <w:br/>
              <w:t>Svenska Kyrkans Unga, 50%</w:t>
            </w:r>
          </w:p>
        </w:tc>
        <w:tc>
          <w:tcPr>
            <w:tcW w:w="760" w:type="dxa"/>
          </w:tcPr>
          <w:p w:rsidR="00124E22" w:rsidRPr="0080242E" w:rsidRDefault="002B0FEF" w:rsidP="00E0461F">
            <w:pPr>
              <w:spacing w:before="60" w:after="60"/>
            </w:pPr>
            <w:r>
              <w:t>R</w:t>
            </w:r>
          </w:p>
        </w:tc>
      </w:tr>
      <w:tr w:rsidR="008C1AC0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8C1AC0" w:rsidRPr="00B823C7" w:rsidRDefault="00897F6B" w:rsidP="007700B8">
            <w:pPr>
              <w:pStyle w:val="RubrikMB"/>
              <w:spacing w:before="40" w:after="40"/>
            </w:pPr>
            <w:r>
              <w:rPr>
                <w:sz w:val="24"/>
              </w:rPr>
              <w:br w:type="page"/>
            </w:r>
            <w:r w:rsidR="008C1AC0" w:rsidRPr="00B823C7">
              <w:t>april</w:t>
            </w:r>
          </w:p>
        </w:tc>
        <w:tc>
          <w:tcPr>
            <w:tcW w:w="5558" w:type="dxa"/>
            <w:shd w:val="pct20" w:color="auto" w:fill="auto"/>
          </w:tcPr>
          <w:p w:rsidR="008C1AC0" w:rsidRPr="00B823C7" w:rsidRDefault="006E7EC4" w:rsidP="007700B8">
            <w:pPr>
              <w:pStyle w:val="KvartalMB"/>
              <w:spacing w:before="40" w:after="40"/>
            </w:pPr>
            <w:r>
              <w:t xml:space="preserve">Andra </w:t>
            </w:r>
            <w:r w:rsidRPr="00B823C7">
              <w:t>kvartalet</w:t>
            </w:r>
          </w:p>
        </w:tc>
        <w:tc>
          <w:tcPr>
            <w:tcW w:w="760" w:type="dxa"/>
            <w:shd w:val="pct20" w:color="auto" w:fill="auto"/>
          </w:tcPr>
          <w:p w:rsidR="008C1AC0" w:rsidRPr="00B823C7" w:rsidRDefault="008C1AC0" w:rsidP="007700B8">
            <w:pPr>
              <w:spacing w:before="40" w:after="40"/>
            </w:pPr>
          </w:p>
        </w:tc>
      </w:tr>
      <w:tr w:rsidR="006868C8" w:rsidRPr="00B823C7" w:rsidTr="00C175DD">
        <w:trPr>
          <w:cantSplit/>
          <w:trHeight w:val="300"/>
        </w:trPr>
        <w:tc>
          <w:tcPr>
            <w:tcW w:w="622" w:type="dxa"/>
          </w:tcPr>
          <w:p w:rsidR="006868C8" w:rsidRDefault="002B0FEF" w:rsidP="00E0461F">
            <w:pPr>
              <w:pStyle w:val="Normalhger"/>
              <w:spacing w:before="60" w:after="60"/>
            </w:pPr>
            <w:r>
              <w:t>2</w:t>
            </w:r>
          </w:p>
        </w:tc>
        <w:tc>
          <w:tcPr>
            <w:tcW w:w="3347" w:type="dxa"/>
          </w:tcPr>
          <w:p w:rsidR="006868C8" w:rsidRDefault="002B0FEF" w:rsidP="00E0461F">
            <w:pPr>
              <w:spacing w:before="60" w:after="60"/>
            </w:pPr>
            <w:r>
              <w:t>5 i Fastan</w:t>
            </w:r>
          </w:p>
        </w:tc>
        <w:tc>
          <w:tcPr>
            <w:tcW w:w="5558" w:type="dxa"/>
          </w:tcPr>
          <w:p w:rsidR="006868C8" w:rsidRPr="00B823C7" w:rsidRDefault="00A03DCB" w:rsidP="00E0461F">
            <w:pPr>
              <w:spacing w:before="60" w:after="60"/>
            </w:pPr>
            <w:r>
              <w:t>Geijersskolan</w:t>
            </w:r>
          </w:p>
        </w:tc>
        <w:tc>
          <w:tcPr>
            <w:tcW w:w="760" w:type="dxa"/>
          </w:tcPr>
          <w:p w:rsidR="006868C8" w:rsidRDefault="001A3560" w:rsidP="00E0461F">
            <w:pPr>
              <w:spacing w:before="60" w:after="60"/>
            </w:pPr>
            <w:r>
              <w:t>S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2B0FEF" w:rsidP="00E0461F">
            <w:pPr>
              <w:pStyle w:val="Normalhger"/>
              <w:spacing w:before="60" w:after="60"/>
            </w:pPr>
            <w:r>
              <w:t>9</w:t>
            </w:r>
          </w:p>
        </w:tc>
        <w:tc>
          <w:tcPr>
            <w:tcW w:w="3347" w:type="dxa"/>
          </w:tcPr>
          <w:p w:rsidR="00124E22" w:rsidRPr="0080242E" w:rsidRDefault="002B0FEF" w:rsidP="00E0461F">
            <w:pPr>
              <w:spacing w:before="60" w:after="60"/>
            </w:pPr>
            <w:r>
              <w:t>Palmsöndagen</w:t>
            </w:r>
          </w:p>
        </w:tc>
        <w:tc>
          <w:tcPr>
            <w:tcW w:w="5558" w:type="dxa"/>
          </w:tcPr>
          <w:p w:rsidR="00124E22" w:rsidRPr="0080242E" w:rsidRDefault="002B0FEF" w:rsidP="00E0461F">
            <w:pPr>
              <w:spacing w:before="60" w:after="60"/>
            </w:pPr>
            <w:r>
              <w:t xml:space="preserve">Svenska kyrkans internationella arbete </w:t>
            </w:r>
            <w:r>
              <w:br/>
              <w:t>(slut fastekampanj)</w:t>
            </w:r>
          </w:p>
        </w:tc>
        <w:tc>
          <w:tcPr>
            <w:tcW w:w="760" w:type="dxa"/>
          </w:tcPr>
          <w:p w:rsidR="00124E22" w:rsidRPr="0080242E" w:rsidRDefault="00124E22" w:rsidP="00E0461F">
            <w:pPr>
              <w:spacing w:before="60" w:after="60"/>
            </w:pPr>
            <w:r w:rsidRPr="0080242E">
              <w:t>R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2B0FEF" w:rsidP="00E0461F">
            <w:pPr>
              <w:pStyle w:val="Normalhger"/>
              <w:spacing w:before="60" w:after="60"/>
            </w:pPr>
            <w:r>
              <w:t>14</w:t>
            </w:r>
          </w:p>
        </w:tc>
        <w:tc>
          <w:tcPr>
            <w:tcW w:w="3347" w:type="dxa"/>
          </w:tcPr>
          <w:p w:rsidR="00124E22" w:rsidRPr="0080242E" w:rsidRDefault="002B0FEF" w:rsidP="00E0461F">
            <w:pPr>
              <w:spacing w:before="60" w:after="60"/>
            </w:pPr>
            <w:r>
              <w:t>Långfredagen</w:t>
            </w:r>
          </w:p>
        </w:tc>
        <w:tc>
          <w:tcPr>
            <w:tcW w:w="5558" w:type="dxa"/>
          </w:tcPr>
          <w:p w:rsidR="00124E22" w:rsidRPr="0080242E" w:rsidRDefault="00A03DCB" w:rsidP="00E0461F">
            <w:pPr>
              <w:spacing w:before="60" w:after="60"/>
            </w:pPr>
            <w:r>
              <w:t>Den gode herdens skola i Betlehem/Jerusalem</w:t>
            </w:r>
          </w:p>
        </w:tc>
        <w:tc>
          <w:tcPr>
            <w:tcW w:w="760" w:type="dxa"/>
          </w:tcPr>
          <w:p w:rsidR="00124E22" w:rsidRPr="0080242E" w:rsidRDefault="001A758F" w:rsidP="00E0461F">
            <w:pPr>
              <w:spacing w:before="60" w:after="60"/>
            </w:pPr>
            <w:r>
              <w:t>F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2B0FEF" w:rsidP="00E0461F">
            <w:pPr>
              <w:pStyle w:val="Normalhger"/>
              <w:spacing w:before="60" w:after="60"/>
            </w:pPr>
            <w:r>
              <w:t>16</w:t>
            </w:r>
          </w:p>
        </w:tc>
        <w:tc>
          <w:tcPr>
            <w:tcW w:w="3347" w:type="dxa"/>
          </w:tcPr>
          <w:p w:rsidR="00124E22" w:rsidRPr="0080242E" w:rsidRDefault="002B0FEF" w:rsidP="00E0461F">
            <w:pPr>
              <w:spacing w:before="60" w:after="60"/>
            </w:pPr>
            <w:r>
              <w:t>Påskdagen</w:t>
            </w:r>
          </w:p>
        </w:tc>
        <w:tc>
          <w:tcPr>
            <w:tcW w:w="5558" w:type="dxa"/>
          </w:tcPr>
          <w:p w:rsidR="00124E22" w:rsidRPr="0080242E" w:rsidRDefault="00A03DCB" w:rsidP="00E0461F">
            <w:pPr>
              <w:spacing w:before="60" w:after="60"/>
            </w:pPr>
            <w:r>
              <w:t>Karlstads stifts vänstift i Tanzania</w:t>
            </w:r>
          </w:p>
        </w:tc>
        <w:tc>
          <w:tcPr>
            <w:tcW w:w="760" w:type="dxa"/>
          </w:tcPr>
          <w:p w:rsidR="00124E22" w:rsidRPr="0080242E" w:rsidRDefault="001A3560" w:rsidP="00E0461F">
            <w:pPr>
              <w:spacing w:before="60" w:after="60"/>
            </w:pPr>
            <w:r>
              <w:t>S</w:t>
            </w:r>
          </w:p>
        </w:tc>
      </w:tr>
      <w:tr w:rsidR="002B0FEF" w:rsidRPr="0080242E" w:rsidTr="00C175DD">
        <w:trPr>
          <w:cantSplit/>
          <w:trHeight w:val="300"/>
        </w:trPr>
        <w:tc>
          <w:tcPr>
            <w:tcW w:w="622" w:type="dxa"/>
          </w:tcPr>
          <w:p w:rsidR="002B0FEF" w:rsidRPr="0080242E" w:rsidRDefault="002B0FEF" w:rsidP="00E0461F">
            <w:pPr>
              <w:pStyle w:val="Normalhger"/>
              <w:spacing w:before="60" w:after="60"/>
            </w:pPr>
            <w:r>
              <w:t>17</w:t>
            </w:r>
          </w:p>
        </w:tc>
        <w:tc>
          <w:tcPr>
            <w:tcW w:w="3347" w:type="dxa"/>
          </w:tcPr>
          <w:p w:rsidR="002B0FEF" w:rsidRPr="0080242E" w:rsidRDefault="002B0FEF" w:rsidP="00E0461F">
            <w:pPr>
              <w:spacing w:before="60" w:after="60"/>
            </w:pPr>
            <w:r>
              <w:t>Annandag påsk</w:t>
            </w:r>
          </w:p>
        </w:tc>
        <w:tc>
          <w:tcPr>
            <w:tcW w:w="5558" w:type="dxa"/>
          </w:tcPr>
          <w:p w:rsidR="002B0FEF" w:rsidRPr="0080242E" w:rsidRDefault="002B0FEF" w:rsidP="00E0461F">
            <w:pPr>
              <w:spacing w:before="60" w:after="60"/>
            </w:pPr>
            <w:r>
              <w:t xml:space="preserve">Svenska kyrkans internationella arbete </w:t>
            </w:r>
          </w:p>
        </w:tc>
        <w:tc>
          <w:tcPr>
            <w:tcW w:w="760" w:type="dxa"/>
          </w:tcPr>
          <w:p w:rsidR="002B0FEF" w:rsidRPr="0080242E" w:rsidRDefault="002B0FEF" w:rsidP="00E0461F">
            <w:pPr>
              <w:spacing w:before="60" w:after="60"/>
            </w:pPr>
            <w:r>
              <w:t>R</w:t>
            </w:r>
          </w:p>
        </w:tc>
      </w:tr>
      <w:tr w:rsidR="002B0FEF" w:rsidRPr="0080242E" w:rsidTr="00C175DD">
        <w:trPr>
          <w:cantSplit/>
          <w:trHeight w:val="300"/>
        </w:trPr>
        <w:tc>
          <w:tcPr>
            <w:tcW w:w="622" w:type="dxa"/>
          </w:tcPr>
          <w:p w:rsidR="002B0FEF" w:rsidRDefault="002B0FEF" w:rsidP="00E0461F">
            <w:pPr>
              <w:pStyle w:val="Normalhger"/>
              <w:spacing w:before="60" w:after="60"/>
            </w:pPr>
            <w:r>
              <w:t>23</w:t>
            </w:r>
          </w:p>
        </w:tc>
        <w:tc>
          <w:tcPr>
            <w:tcW w:w="3347" w:type="dxa"/>
          </w:tcPr>
          <w:p w:rsidR="002B0FEF" w:rsidRDefault="002B0FEF" w:rsidP="00E0461F">
            <w:pPr>
              <w:spacing w:before="60" w:after="60"/>
            </w:pPr>
            <w:r>
              <w:t>2 i påsktiden</w:t>
            </w:r>
          </w:p>
        </w:tc>
        <w:tc>
          <w:tcPr>
            <w:tcW w:w="5558" w:type="dxa"/>
          </w:tcPr>
          <w:p w:rsidR="002B0FEF" w:rsidRDefault="00A03DCB" w:rsidP="00E0461F">
            <w:pPr>
              <w:spacing w:before="60" w:after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2B0FEF" w:rsidRDefault="001A758F" w:rsidP="00E0461F">
            <w:pPr>
              <w:spacing w:before="60" w:after="60"/>
            </w:pPr>
            <w:r>
              <w:t>F</w:t>
            </w:r>
          </w:p>
        </w:tc>
      </w:tr>
      <w:tr w:rsidR="002B0FEF" w:rsidRPr="0080242E" w:rsidTr="00C175DD">
        <w:trPr>
          <w:cantSplit/>
          <w:trHeight w:val="300"/>
        </w:trPr>
        <w:tc>
          <w:tcPr>
            <w:tcW w:w="622" w:type="dxa"/>
          </w:tcPr>
          <w:p w:rsidR="002B0FEF" w:rsidRDefault="002B0FEF" w:rsidP="00E0461F">
            <w:pPr>
              <w:pStyle w:val="Normalhger"/>
              <w:spacing w:before="60" w:after="60"/>
            </w:pPr>
            <w:r>
              <w:t>30</w:t>
            </w:r>
          </w:p>
        </w:tc>
        <w:tc>
          <w:tcPr>
            <w:tcW w:w="3347" w:type="dxa"/>
          </w:tcPr>
          <w:p w:rsidR="002B0FEF" w:rsidRDefault="002B0FEF" w:rsidP="00E0461F">
            <w:pPr>
              <w:spacing w:before="60" w:after="60"/>
            </w:pPr>
            <w:r>
              <w:t>3 i påsktiden</w:t>
            </w:r>
          </w:p>
        </w:tc>
        <w:tc>
          <w:tcPr>
            <w:tcW w:w="5558" w:type="dxa"/>
          </w:tcPr>
          <w:p w:rsidR="002B0FEF" w:rsidRDefault="002B0FEF" w:rsidP="00E0461F">
            <w:pPr>
              <w:spacing w:before="60" w:after="60"/>
            </w:pPr>
            <w:r>
              <w:t>Sveriges Kristna Råd</w:t>
            </w:r>
          </w:p>
        </w:tc>
        <w:tc>
          <w:tcPr>
            <w:tcW w:w="760" w:type="dxa"/>
          </w:tcPr>
          <w:p w:rsidR="002B0FEF" w:rsidRDefault="002B0FEF" w:rsidP="00E0461F">
            <w:pPr>
              <w:spacing w:before="60" w:after="60"/>
            </w:pPr>
            <w:r>
              <w:t>R</w:t>
            </w:r>
          </w:p>
        </w:tc>
      </w:tr>
      <w:tr w:rsidR="00124E22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124E22" w:rsidRPr="00B823C7" w:rsidRDefault="00124E22" w:rsidP="007700B8">
            <w:pPr>
              <w:pStyle w:val="RubrikMB"/>
              <w:spacing w:before="40" w:after="40"/>
            </w:pPr>
            <w:r w:rsidRPr="00B823C7">
              <w:t>maj</w:t>
            </w:r>
          </w:p>
        </w:tc>
        <w:tc>
          <w:tcPr>
            <w:tcW w:w="5558" w:type="dxa"/>
            <w:shd w:val="pct20" w:color="auto" w:fill="auto"/>
          </w:tcPr>
          <w:p w:rsidR="00124E22" w:rsidRPr="00B823C7" w:rsidRDefault="00124E22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124E22" w:rsidRPr="00B823C7" w:rsidRDefault="00124E22" w:rsidP="007700B8">
            <w:pPr>
              <w:spacing w:before="40" w:after="40"/>
            </w:pP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EF282A" w:rsidP="00E0461F">
            <w:pPr>
              <w:pStyle w:val="Normalhger"/>
              <w:spacing w:before="60" w:after="60"/>
            </w:pPr>
            <w:r>
              <w:t>7</w:t>
            </w:r>
          </w:p>
        </w:tc>
        <w:tc>
          <w:tcPr>
            <w:tcW w:w="3347" w:type="dxa"/>
          </w:tcPr>
          <w:p w:rsidR="00124E22" w:rsidRPr="0080242E" w:rsidRDefault="00EF282A" w:rsidP="00E0461F">
            <w:pPr>
              <w:spacing w:before="60" w:after="60"/>
            </w:pPr>
            <w:r>
              <w:t>4 i påsktiden</w:t>
            </w:r>
          </w:p>
        </w:tc>
        <w:tc>
          <w:tcPr>
            <w:tcW w:w="5558" w:type="dxa"/>
          </w:tcPr>
          <w:p w:rsidR="00124E22" w:rsidRPr="0080242E" w:rsidRDefault="00A03DCB" w:rsidP="00E0461F">
            <w:pPr>
              <w:spacing w:before="60" w:after="60"/>
            </w:pPr>
            <w:r>
              <w:t>Kristna Fredsrörelsen</w:t>
            </w:r>
          </w:p>
        </w:tc>
        <w:tc>
          <w:tcPr>
            <w:tcW w:w="760" w:type="dxa"/>
          </w:tcPr>
          <w:p w:rsidR="00124E22" w:rsidRPr="0080242E" w:rsidRDefault="001A758F" w:rsidP="00E0461F">
            <w:pPr>
              <w:spacing w:before="60" w:after="60"/>
            </w:pPr>
            <w:r>
              <w:t>F</w:t>
            </w:r>
          </w:p>
        </w:tc>
      </w:tr>
      <w:tr w:rsidR="001722BF" w:rsidRPr="0080242E" w:rsidTr="00C175DD">
        <w:trPr>
          <w:cantSplit/>
          <w:trHeight w:val="300"/>
        </w:trPr>
        <w:tc>
          <w:tcPr>
            <w:tcW w:w="622" w:type="dxa"/>
          </w:tcPr>
          <w:p w:rsidR="001722BF" w:rsidRPr="0080242E" w:rsidRDefault="00EF282A" w:rsidP="00E0461F">
            <w:pPr>
              <w:pStyle w:val="Normalhger"/>
              <w:spacing w:before="60" w:after="60"/>
            </w:pPr>
            <w:r>
              <w:t>14</w:t>
            </w:r>
          </w:p>
        </w:tc>
        <w:tc>
          <w:tcPr>
            <w:tcW w:w="3347" w:type="dxa"/>
          </w:tcPr>
          <w:p w:rsidR="001722BF" w:rsidRPr="0080242E" w:rsidRDefault="00EF282A" w:rsidP="00E0461F">
            <w:pPr>
              <w:spacing w:before="60" w:after="60"/>
            </w:pPr>
            <w:r>
              <w:t>5 i påsktiden</w:t>
            </w:r>
          </w:p>
        </w:tc>
        <w:tc>
          <w:tcPr>
            <w:tcW w:w="5558" w:type="dxa"/>
          </w:tcPr>
          <w:p w:rsidR="001722BF" w:rsidRPr="0080242E" w:rsidRDefault="00EF282A" w:rsidP="00E0461F">
            <w:pPr>
              <w:spacing w:before="60" w:after="60"/>
            </w:pPr>
            <w:r>
              <w:t>Salt, barn och unga i EFS, 50%</w:t>
            </w:r>
            <w:r>
              <w:br/>
              <w:t>Svenska Kyrkans Unga, 50%</w:t>
            </w:r>
          </w:p>
        </w:tc>
        <w:tc>
          <w:tcPr>
            <w:tcW w:w="760" w:type="dxa"/>
          </w:tcPr>
          <w:p w:rsidR="001722BF" w:rsidRPr="0080242E" w:rsidRDefault="00EF282A" w:rsidP="00E0461F">
            <w:pPr>
              <w:spacing w:before="60" w:after="60"/>
            </w:pPr>
            <w:r>
              <w:t>R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EF282A" w:rsidP="00E0461F">
            <w:pPr>
              <w:pStyle w:val="Normalhger"/>
              <w:spacing w:before="60" w:after="60"/>
            </w:pPr>
            <w:r>
              <w:t>21</w:t>
            </w:r>
          </w:p>
        </w:tc>
        <w:tc>
          <w:tcPr>
            <w:tcW w:w="3347" w:type="dxa"/>
          </w:tcPr>
          <w:p w:rsidR="00124E22" w:rsidRPr="0080242E" w:rsidRDefault="00EF282A" w:rsidP="00E0461F">
            <w:pPr>
              <w:spacing w:before="60" w:after="60"/>
            </w:pPr>
            <w:r>
              <w:t>Bönsöndagen</w:t>
            </w:r>
          </w:p>
        </w:tc>
        <w:tc>
          <w:tcPr>
            <w:tcW w:w="5558" w:type="dxa"/>
          </w:tcPr>
          <w:p w:rsidR="00124E22" w:rsidRPr="0080242E" w:rsidRDefault="00A03DCB" w:rsidP="00E0461F">
            <w:pPr>
              <w:spacing w:before="60" w:after="60"/>
            </w:pPr>
            <w:r>
              <w:t>Karlstads stifts kyrkosångsförbund</w:t>
            </w:r>
          </w:p>
        </w:tc>
        <w:tc>
          <w:tcPr>
            <w:tcW w:w="760" w:type="dxa"/>
          </w:tcPr>
          <w:p w:rsidR="00124E22" w:rsidRPr="0080242E" w:rsidRDefault="00A03DCB" w:rsidP="00E0461F">
            <w:pPr>
              <w:spacing w:before="60" w:after="60"/>
            </w:pPr>
            <w:r>
              <w:t>S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EF282A" w:rsidP="00E0461F">
            <w:pPr>
              <w:pStyle w:val="Normalhger"/>
              <w:spacing w:before="60" w:after="60"/>
            </w:pPr>
            <w:r>
              <w:t>25</w:t>
            </w:r>
          </w:p>
        </w:tc>
        <w:tc>
          <w:tcPr>
            <w:tcW w:w="3347" w:type="dxa"/>
          </w:tcPr>
          <w:p w:rsidR="00124E22" w:rsidRPr="0080242E" w:rsidRDefault="00EF282A" w:rsidP="00E0461F">
            <w:pPr>
              <w:spacing w:before="60" w:after="60"/>
            </w:pPr>
            <w:r>
              <w:t>Kristi himmelsfärds dag</w:t>
            </w:r>
          </w:p>
        </w:tc>
        <w:tc>
          <w:tcPr>
            <w:tcW w:w="5558" w:type="dxa"/>
          </w:tcPr>
          <w:p w:rsidR="00124E22" w:rsidRPr="0080242E" w:rsidRDefault="00A03DCB" w:rsidP="00E0461F">
            <w:pPr>
              <w:spacing w:before="60" w:after="60"/>
            </w:pPr>
            <w:r>
              <w:t>Svenska kyrkans unga i Karlstads stift</w:t>
            </w:r>
          </w:p>
        </w:tc>
        <w:tc>
          <w:tcPr>
            <w:tcW w:w="760" w:type="dxa"/>
          </w:tcPr>
          <w:p w:rsidR="00124E22" w:rsidRPr="0080242E" w:rsidRDefault="00A03DCB" w:rsidP="00E0461F">
            <w:pPr>
              <w:spacing w:before="60" w:after="60"/>
            </w:pPr>
            <w:r>
              <w:t>S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EF282A" w:rsidP="00E0461F">
            <w:pPr>
              <w:pStyle w:val="Normalhger"/>
              <w:spacing w:before="60" w:after="60"/>
            </w:pPr>
            <w:r>
              <w:t>28</w:t>
            </w:r>
          </w:p>
        </w:tc>
        <w:tc>
          <w:tcPr>
            <w:tcW w:w="3347" w:type="dxa"/>
          </w:tcPr>
          <w:p w:rsidR="00124E22" w:rsidRPr="0080242E" w:rsidRDefault="00EF282A" w:rsidP="00E0461F">
            <w:pPr>
              <w:spacing w:before="60" w:after="60"/>
            </w:pPr>
            <w:r>
              <w:t>Sönd före pingst</w:t>
            </w:r>
          </w:p>
        </w:tc>
        <w:tc>
          <w:tcPr>
            <w:tcW w:w="5558" w:type="dxa"/>
          </w:tcPr>
          <w:p w:rsidR="00124E22" w:rsidRPr="0080242E" w:rsidRDefault="00A03DCB" w:rsidP="00E0461F">
            <w:pPr>
              <w:spacing w:before="60" w:after="60"/>
            </w:pPr>
            <w:r>
              <w:t>Svenska kyrkans internationella</w:t>
            </w:r>
          </w:p>
        </w:tc>
        <w:tc>
          <w:tcPr>
            <w:tcW w:w="760" w:type="dxa"/>
          </w:tcPr>
          <w:p w:rsidR="00124E22" w:rsidRPr="0080242E" w:rsidRDefault="001A758F" w:rsidP="00E0461F">
            <w:pPr>
              <w:spacing w:before="60" w:after="60"/>
            </w:pPr>
            <w:r>
              <w:t>F</w:t>
            </w:r>
          </w:p>
        </w:tc>
      </w:tr>
      <w:tr w:rsidR="00E0461F" w:rsidRPr="0080242E" w:rsidTr="00E0461F">
        <w:trPr>
          <w:cantSplit/>
        </w:trPr>
        <w:tc>
          <w:tcPr>
            <w:tcW w:w="3969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:rsidR="00E0461F" w:rsidRPr="0080242E" w:rsidRDefault="00E0461F" w:rsidP="00E0461F">
            <w:pPr>
              <w:spacing w:before="0" w:after="0"/>
              <w:rPr>
                <w:b/>
              </w:rPr>
            </w:pPr>
          </w:p>
        </w:tc>
        <w:tc>
          <w:tcPr>
            <w:tcW w:w="5558" w:type="dxa"/>
            <w:tcBorders>
              <w:top w:val="single" w:sz="7" w:space="0" w:color="000000"/>
              <w:bottom w:val="single" w:sz="7" w:space="0" w:color="000000"/>
            </w:tcBorders>
          </w:tcPr>
          <w:p w:rsidR="00E0461F" w:rsidRPr="0080242E" w:rsidRDefault="00E0461F" w:rsidP="00E0461F">
            <w:pPr>
              <w:spacing w:before="0" w:after="0"/>
              <w:rPr>
                <w:b/>
              </w:rPr>
            </w:pPr>
          </w:p>
        </w:tc>
        <w:tc>
          <w:tcPr>
            <w:tcW w:w="760" w:type="dxa"/>
            <w:tcBorders>
              <w:top w:val="single" w:sz="7" w:space="0" w:color="000000"/>
              <w:bottom w:val="single" w:sz="7" w:space="0" w:color="000000"/>
            </w:tcBorders>
          </w:tcPr>
          <w:p w:rsidR="00E0461F" w:rsidRPr="0080242E" w:rsidRDefault="00E0461F" w:rsidP="00E0461F">
            <w:pPr>
              <w:spacing w:before="0" w:after="0"/>
              <w:rPr>
                <w:b/>
              </w:rPr>
            </w:pPr>
          </w:p>
        </w:tc>
      </w:tr>
      <w:tr w:rsidR="00E0461F" w:rsidRPr="00B823C7" w:rsidTr="00E0461F">
        <w:trPr>
          <w:cantSplit/>
          <w:trHeight w:hRule="exact" w:val="170"/>
        </w:trPr>
        <w:tc>
          <w:tcPr>
            <w:tcW w:w="3969" w:type="dxa"/>
            <w:gridSpan w:val="2"/>
            <w:tcBorders>
              <w:top w:val="single" w:sz="7" w:space="0" w:color="000000"/>
            </w:tcBorders>
          </w:tcPr>
          <w:p w:rsidR="00E0461F" w:rsidRPr="00B823C7" w:rsidRDefault="00E0461F" w:rsidP="00E0461F">
            <w:pPr>
              <w:spacing w:before="0" w:after="0"/>
            </w:pPr>
          </w:p>
          <w:p w:rsidR="00E0461F" w:rsidRPr="00B823C7" w:rsidRDefault="00E0461F" w:rsidP="00E0461F">
            <w:pPr>
              <w:spacing w:before="0" w:after="0"/>
            </w:pPr>
          </w:p>
        </w:tc>
        <w:tc>
          <w:tcPr>
            <w:tcW w:w="5558" w:type="dxa"/>
            <w:tcBorders>
              <w:top w:val="single" w:sz="7" w:space="0" w:color="000000"/>
            </w:tcBorders>
          </w:tcPr>
          <w:p w:rsidR="00E0461F" w:rsidRPr="00B823C7" w:rsidRDefault="00E0461F" w:rsidP="00E0461F">
            <w:pPr>
              <w:spacing w:before="0" w:after="0"/>
            </w:pPr>
          </w:p>
          <w:p w:rsidR="00E0461F" w:rsidRPr="00B823C7" w:rsidRDefault="00E0461F" w:rsidP="00E0461F">
            <w:pPr>
              <w:spacing w:before="0" w:after="0"/>
            </w:pPr>
          </w:p>
        </w:tc>
        <w:tc>
          <w:tcPr>
            <w:tcW w:w="760" w:type="dxa"/>
            <w:tcBorders>
              <w:top w:val="single" w:sz="7" w:space="0" w:color="000000"/>
            </w:tcBorders>
          </w:tcPr>
          <w:p w:rsidR="00E0461F" w:rsidRPr="00B823C7" w:rsidRDefault="00E0461F" w:rsidP="00E0461F">
            <w:pPr>
              <w:spacing w:before="0" w:after="0"/>
            </w:pPr>
          </w:p>
          <w:p w:rsidR="00E0461F" w:rsidRPr="00B823C7" w:rsidRDefault="00E0461F" w:rsidP="00E0461F">
            <w:pPr>
              <w:spacing w:before="0" w:after="0"/>
            </w:pPr>
          </w:p>
        </w:tc>
      </w:tr>
      <w:tr w:rsidR="00124E22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124E22" w:rsidRPr="00B823C7" w:rsidRDefault="00124E22" w:rsidP="007700B8">
            <w:pPr>
              <w:pStyle w:val="RubrikMB"/>
              <w:spacing w:before="40" w:after="40"/>
            </w:pPr>
            <w:r w:rsidRPr="00B823C7">
              <w:lastRenderedPageBreak/>
              <w:t>juni</w:t>
            </w:r>
          </w:p>
        </w:tc>
        <w:tc>
          <w:tcPr>
            <w:tcW w:w="5558" w:type="dxa"/>
            <w:shd w:val="pct20" w:color="auto" w:fill="auto"/>
          </w:tcPr>
          <w:p w:rsidR="00124E22" w:rsidRPr="00B823C7" w:rsidRDefault="00124E22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124E22" w:rsidRPr="00B823C7" w:rsidRDefault="00124E22" w:rsidP="007700B8">
            <w:pPr>
              <w:spacing w:before="40" w:after="40"/>
            </w:pP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EF282A" w:rsidP="007700B8">
            <w:pPr>
              <w:pStyle w:val="Normalhger"/>
              <w:spacing w:before="60"/>
            </w:pPr>
            <w:r>
              <w:t>4</w:t>
            </w:r>
          </w:p>
        </w:tc>
        <w:tc>
          <w:tcPr>
            <w:tcW w:w="3347" w:type="dxa"/>
          </w:tcPr>
          <w:p w:rsidR="00124E22" w:rsidRPr="0080242E" w:rsidRDefault="00EF282A" w:rsidP="007700B8">
            <w:pPr>
              <w:spacing w:before="60"/>
            </w:pPr>
            <w:r>
              <w:t>Pingstdagen</w:t>
            </w:r>
          </w:p>
        </w:tc>
        <w:tc>
          <w:tcPr>
            <w:tcW w:w="5558" w:type="dxa"/>
          </w:tcPr>
          <w:p w:rsidR="00124E22" w:rsidRPr="0080242E" w:rsidRDefault="007476A7" w:rsidP="007700B8">
            <w:pPr>
              <w:spacing w:before="60"/>
            </w:pPr>
            <w:r>
              <w:t>Rekrytering till kyrkans vigningstjänst i K-d stift</w:t>
            </w:r>
          </w:p>
        </w:tc>
        <w:tc>
          <w:tcPr>
            <w:tcW w:w="760" w:type="dxa"/>
          </w:tcPr>
          <w:p w:rsidR="00124E22" w:rsidRPr="0080242E" w:rsidRDefault="00427397" w:rsidP="007700B8">
            <w:pPr>
              <w:spacing w:before="60"/>
            </w:pPr>
            <w:r>
              <w:t>S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EF282A" w:rsidP="007700B8">
            <w:pPr>
              <w:pStyle w:val="Normalhger"/>
              <w:spacing w:before="60"/>
            </w:pPr>
            <w:r>
              <w:t>11</w:t>
            </w:r>
          </w:p>
        </w:tc>
        <w:tc>
          <w:tcPr>
            <w:tcW w:w="3347" w:type="dxa"/>
          </w:tcPr>
          <w:p w:rsidR="00124E22" w:rsidRPr="0080242E" w:rsidRDefault="00EF282A" w:rsidP="007700B8">
            <w:pPr>
              <w:spacing w:before="60"/>
            </w:pPr>
            <w:r>
              <w:t>Heliga Trefaldighets dag</w:t>
            </w:r>
          </w:p>
        </w:tc>
        <w:tc>
          <w:tcPr>
            <w:tcW w:w="5558" w:type="dxa"/>
          </w:tcPr>
          <w:p w:rsidR="00124E22" w:rsidRPr="0080242E" w:rsidRDefault="00EF282A" w:rsidP="007700B8">
            <w:pPr>
              <w:spacing w:before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124E22" w:rsidRPr="0080242E" w:rsidRDefault="00EF282A" w:rsidP="007700B8">
            <w:pPr>
              <w:spacing w:before="60"/>
            </w:pPr>
            <w:r>
              <w:t>R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EF282A" w:rsidP="007700B8">
            <w:pPr>
              <w:pStyle w:val="Normalhger"/>
              <w:spacing w:before="60"/>
            </w:pPr>
            <w:r>
              <w:t>18</w:t>
            </w:r>
          </w:p>
        </w:tc>
        <w:tc>
          <w:tcPr>
            <w:tcW w:w="3347" w:type="dxa"/>
          </w:tcPr>
          <w:p w:rsidR="00124E22" w:rsidRPr="0080242E" w:rsidRDefault="00EF282A" w:rsidP="007700B8">
            <w:pPr>
              <w:spacing w:before="60"/>
            </w:pPr>
            <w:r>
              <w:t>1 e Trefaldighet</w:t>
            </w:r>
          </w:p>
        </w:tc>
        <w:tc>
          <w:tcPr>
            <w:tcW w:w="5558" w:type="dxa"/>
          </w:tcPr>
          <w:p w:rsidR="00124E22" w:rsidRPr="0080242E" w:rsidRDefault="007476A7" w:rsidP="007700B8">
            <w:pPr>
              <w:spacing w:before="60"/>
            </w:pPr>
            <w:r>
              <w:t>Barnens ark i Korint</w:t>
            </w:r>
          </w:p>
        </w:tc>
        <w:tc>
          <w:tcPr>
            <w:tcW w:w="760" w:type="dxa"/>
          </w:tcPr>
          <w:p w:rsidR="00124E22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124E22" w:rsidRPr="0080242E" w:rsidTr="00C175DD">
        <w:trPr>
          <w:cantSplit/>
          <w:trHeight w:val="300"/>
        </w:trPr>
        <w:tc>
          <w:tcPr>
            <w:tcW w:w="622" w:type="dxa"/>
          </w:tcPr>
          <w:p w:rsidR="00124E22" w:rsidRPr="0080242E" w:rsidRDefault="00EF282A" w:rsidP="007700B8">
            <w:pPr>
              <w:pStyle w:val="Normalhger"/>
              <w:spacing w:before="60"/>
            </w:pPr>
            <w:r>
              <w:t>24</w:t>
            </w:r>
          </w:p>
        </w:tc>
        <w:tc>
          <w:tcPr>
            <w:tcW w:w="3347" w:type="dxa"/>
          </w:tcPr>
          <w:p w:rsidR="00124E22" w:rsidRPr="0080242E" w:rsidRDefault="00784A38" w:rsidP="007700B8">
            <w:pPr>
              <w:spacing w:before="60"/>
            </w:pPr>
            <w:r w:rsidRPr="0080242E">
              <w:t>M</w:t>
            </w:r>
            <w:r w:rsidR="00915DFF" w:rsidRPr="0080242E">
              <w:t>i</w:t>
            </w:r>
            <w:r w:rsidRPr="0080242E">
              <w:t>dsommardagen</w:t>
            </w:r>
          </w:p>
        </w:tc>
        <w:tc>
          <w:tcPr>
            <w:tcW w:w="5558" w:type="dxa"/>
          </w:tcPr>
          <w:p w:rsidR="00124E22" w:rsidRPr="0080242E" w:rsidRDefault="007476A7" w:rsidP="007700B8">
            <w:pPr>
              <w:spacing w:before="60"/>
            </w:pPr>
            <w:r>
              <w:t>Sandvikengården</w:t>
            </w:r>
          </w:p>
        </w:tc>
        <w:tc>
          <w:tcPr>
            <w:tcW w:w="760" w:type="dxa"/>
          </w:tcPr>
          <w:p w:rsidR="00124E22" w:rsidRPr="0080242E" w:rsidRDefault="007476A7" w:rsidP="007700B8">
            <w:pPr>
              <w:spacing w:before="60"/>
            </w:pPr>
            <w:r>
              <w:t>S</w:t>
            </w:r>
          </w:p>
        </w:tc>
      </w:tr>
      <w:tr w:rsidR="00863DC1" w:rsidRPr="0080242E" w:rsidTr="00C175DD">
        <w:trPr>
          <w:cantSplit/>
          <w:trHeight w:val="300"/>
        </w:trPr>
        <w:tc>
          <w:tcPr>
            <w:tcW w:w="622" w:type="dxa"/>
          </w:tcPr>
          <w:p w:rsidR="00863DC1" w:rsidRPr="0080242E" w:rsidRDefault="00EF282A" w:rsidP="007700B8">
            <w:pPr>
              <w:pStyle w:val="Normalhger"/>
              <w:spacing w:before="60"/>
            </w:pPr>
            <w:r>
              <w:t>25</w:t>
            </w:r>
          </w:p>
        </w:tc>
        <w:tc>
          <w:tcPr>
            <w:tcW w:w="3347" w:type="dxa"/>
          </w:tcPr>
          <w:p w:rsidR="00863DC1" w:rsidRPr="0080242E" w:rsidRDefault="00863DC1" w:rsidP="007700B8">
            <w:pPr>
              <w:spacing w:before="60"/>
            </w:pPr>
            <w:r w:rsidRPr="0080242E">
              <w:t>Den helige Johannes döparens dag</w:t>
            </w:r>
          </w:p>
        </w:tc>
        <w:tc>
          <w:tcPr>
            <w:tcW w:w="5558" w:type="dxa"/>
          </w:tcPr>
          <w:p w:rsidR="00863DC1" w:rsidRPr="0080242E" w:rsidRDefault="007476A7" w:rsidP="007700B8">
            <w:pPr>
              <w:spacing w:before="60"/>
            </w:pPr>
            <w:r>
              <w:t>Ulf Ekängens arbete i Tanzania</w:t>
            </w:r>
          </w:p>
        </w:tc>
        <w:tc>
          <w:tcPr>
            <w:tcW w:w="760" w:type="dxa"/>
          </w:tcPr>
          <w:p w:rsidR="00863DC1" w:rsidRPr="0080242E" w:rsidRDefault="007476A7" w:rsidP="007700B8">
            <w:pPr>
              <w:spacing w:before="60"/>
            </w:pPr>
            <w:r>
              <w:t>F</w:t>
            </w:r>
          </w:p>
        </w:tc>
      </w:tr>
      <w:tr w:rsidR="00124E22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124E22" w:rsidRPr="00B823C7" w:rsidRDefault="00124E22" w:rsidP="007700B8">
            <w:pPr>
              <w:pStyle w:val="RubrikMB"/>
              <w:spacing w:before="40" w:after="40"/>
            </w:pPr>
            <w:r>
              <w:t>j</w:t>
            </w:r>
            <w:r w:rsidRPr="00B823C7">
              <w:t>uli</w:t>
            </w:r>
          </w:p>
        </w:tc>
        <w:tc>
          <w:tcPr>
            <w:tcW w:w="5558" w:type="dxa"/>
            <w:shd w:val="pct20" w:color="auto" w:fill="auto"/>
          </w:tcPr>
          <w:p w:rsidR="00124E22" w:rsidRPr="00B823C7" w:rsidRDefault="00124E22" w:rsidP="007700B8">
            <w:pPr>
              <w:pStyle w:val="KvartalMB"/>
              <w:spacing w:before="40" w:after="40"/>
            </w:pPr>
            <w:r>
              <w:t xml:space="preserve">Tredje </w:t>
            </w:r>
            <w:r w:rsidRPr="00B823C7">
              <w:t>kvartalet</w:t>
            </w:r>
          </w:p>
        </w:tc>
        <w:tc>
          <w:tcPr>
            <w:tcW w:w="760" w:type="dxa"/>
            <w:shd w:val="pct20" w:color="auto" w:fill="auto"/>
          </w:tcPr>
          <w:p w:rsidR="00124E22" w:rsidRPr="00B823C7" w:rsidRDefault="00124E22" w:rsidP="007700B8">
            <w:pPr>
              <w:spacing w:before="40" w:after="40"/>
            </w:pPr>
          </w:p>
        </w:tc>
      </w:tr>
      <w:tr w:rsidR="008B2D68" w:rsidRPr="0080242E" w:rsidTr="00C175DD">
        <w:trPr>
          <w:cantSplit/>
          <w:trHeight w:val="300"/>
        </w:trPr>
        <w:tc>
          <w:tcPr>
            <w:tcW w:w="622" w:type="dxa"/>
          </w:tcPr>
          <w:p w:rsidR="008B2D68" w:rsidRPr="0080242E" w:rsidRDefault="008B2D68" w:rsidP="007700B8">
            <w:pPr>
              <w:pStyle w:val="Normalhger"/>
              <w:spacing w:before="60"/>
            </w:pPr>
            <w:r w:rsidRPr="0080242E">
              <w:tab/>
            </w:r>
            <w:r w:rsidR="007050BB">
              <w:t>2</w:t>
            </w:r>
            <w:r w:rsidRPr="0080242E">
              <w:tab/>
            </w:r>
            <w:r w:rsidRPr="0080242E">
              <w:tab/>
              <w:t>3</w:t>
            </w:r>
          </w:p>
        </w:tc>
        <w:tc>
          <w:tcPr>
            <w:tcW w:w="3347" w:type="dxa"/>
          </w:tcPr>
          <w:p w:rsidR="008B2D68" w:rsidRPr="0080242E" w:rsidRDefault="007050BB" w:rsidP="007700B8">
            <w:pPr>
              <w:spacing w:before="60"/>
            </w:pPr>
            <w:r>
              <w:t>3 e Trefaldighet</w:t>
            </w:r>
          </w:p>
        </w:tc>
        <w:tc>
          <w:tcPr>
            <w:tcW w:w="5558" w:type="dxa"/>
          </w:tcPr>
          <w:p w:rsidR="008B2D68" w:rsidRPr="0080242E" w:rsidRDefault="007050BB" w:rsidP="007700B8">
            <w:pPr>
              <w:spacing w:before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8B2D68" w:rsidRPr="0080242E" w:rsidRDefault="008B2D68" w:rsidP="007700B8">
            <w:pPr>
              <w:spacing w:before="60"/>
            </w:pPr>
            <w:r w:rsidRPr="0080242E">
              <w:t>R</w:t>
            </w:r>
          </w:p>
        </w:tc>
      </w:tr>
      <w:tr w:rsidR="008B2D68" w:rsidRPr="0080242E" w:rsidTr="00C175DD">
        <w:trPr>
          <w:cantSplit/>
          <w:trHeight w:val="300"/>
        </w:trPr>
        <w:tc>
          <w:tcPr>
            <w:tcW w:w="622" w:type="dxa"/>
          </w:tcPr>
          <w:p w:rsidR="008B2D68" w:rsidRPr="0080242E" w:rsidRDefault="007050BB" w:rsidP="007700B8">
            <w:pPr>
              <w:pStyle w:val="Normalhger"/>
              <w:spacing w:before="60"/>
            </w:pPr>
            <w:r>
              <w:t>9</w:t>
            </w:r>
          </w:p>
        </w:tc>
        <w:tc>
          <w:tcPr>
            <w:tcW w:w="3347" w:type="dxa"/>
          </w:tcPr>
          <w:p w:rsidR="008B2D68" w:rsidRPr="0080242E" w:rsidRDefault="007050BB" w:rsidP="007700B8">
            <w:pPr>
              <w:spacing w:before="60"/>
            </w:pPr>
            <w:r>
              <w:t>4 e Trefaldighet</w:t>
            </w:r>
          </w:p>
        </w:tc>
        <w:tc>
          <w:tcPr>
            <w:tcW w:w="5558" w:type="dxa"/>
          </w:tcPr>
          <w:p w:rsidR="008B2D68" w:rsidRPr="0080242E" w:rsidRDefault="007476A7" w:rsidP="007700B8">
            <w:pPr>
              <w:spacing w:before="60"/>
            </w:pPr>
            <w:r>
              <w:t>Hela människan - RIA</w:t>
            </w:r>
          </w:p>
        </w:tc>
        <w:tc>
          <w:tcPr>
            <w:tcW w:w="760" w:type="dxa"/>
          </w:tcPr>
          <w:p w:rsidR="008B2D68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8B2D68" w:rsidRPr="0080242E" w:rsidTr="00C175DD">
        <w:trPr>
          <w:cantSplit/>
          <w:trHeight w:val="300"/>
        </w:trPr>
        <w:tc>
          <w:tcPr>
            <w:tcW w:w="622" w:type="dxa"/>
          </w:tcPr>
          <w:p w:rsidR="008B2D68" w:rsidRPr="0080242E" w:rsidRDefault="007050BB" w:rsidP="007700B8">
            <w:pPr>
              <w:pStyle w:val="Normalhger"/>
              <w:spacing w:before="60"/>
            </w:pPr>
            <w:r>
              <w:t>16</w:t>
            </w:r>
          </w:p>
        </w:tc>
        <w:tc>
          <w:tcPr>
            <w:tcW w:w="3347" w:type="dxa"/>
          </w:tcPr>
          <w:p w:rsidR="008B2D68" w:rsidRPr="0080242E" w:rsidRDefault="007050BB" w:rsidP="007700B8">
            <w:pPr>
              <w:spacing w:before="60"/>
            </w:pPr>
            <w:r>
              <w:t>Apostladagen</w:t>
            </w:r>
          </w:p>
        </w:tc>
        <w:tc>
          <w:tcPr>
            <w:tcW w:w="5558" w:type="dxa"/>
          </w:tcPr>
          <w:p w:rsidR="008B2D68" w:rsidRPr="0080242E" w:rsidRDefault="007476A7" w:rsidP="007700B8">
            <w:pPr>
              <w:spacing w:before="60"/>
            </w:pPr>
            <w:r>
              <w:t>Karlstads kyrkliga stadsmission</w:t>
            </w:r>
          </w:p>
        </w:tc>
        <w:tc>
          <w:tcPr>
            <w:tcW w:w="760" w:type="dxa"/>
          </w:tcPr>
          <w:p w:rsidR="008B2D68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6645CF" w:rsidRPr="0080242E" w:rsidTr="00C175DD">
        <w:trPr>
          <w:cantSplit/>
          <w:trHeight w:val="300"/>
        </w:trPr>
        <w:tc>
          <w:tcPr>
            <w:tcW w:w="622" w:type="dxa"/>
          </w:tcPr>
          <w:p w:rsidR="006645CF" w:rsidRPr="0080242E" w:rsidRDefault="007050BB" w:rsidP="007700B8">
            <w:pPr>
              <w:pStyle w:val="Normalhger"/>
              <w:spacing w:before="60"/>
            </w:pPr>
            <w:r>
              <w:t>2</w:t>
            </w:r>
            <w:r w:rsidR="00EB5A59">
              <w:t>3</w:t>
            </w:r>
          </w:p>
        </w:tc>
        <w:tc>
          <w:tcPr>
            <w:tcW w:w="3347" w:type="dxa"/>
          </w:tcPr>
          <w:p w:rsidR="006645CF" w:rsidRPr="0080242E" w:rsidRDefault="007050BB" w:rsidP="007700B8">
            <w:pPr>
              <w:spacing w:before="60"/>
            </w:pPr>
            <w:r>
              <w:t>6 e Trefaldighet</w:t>
            </w:r>
          </w:p>
        </w:tc>
        <w:tc>
          <w:tcPr>
            <w:tcW w:w="5558" w:type="dxa"/>
          </w:tcPr>
          <w:p w:rsidR="006645CF" w:rsidRPr="0080242E" w:rsidRDefault="007050BB" w:rsidP="007700B8">
            <w:pPr>
              <w:spacing w:before="60"/>
            </w:pPr>
            <w:r>
              <w:t>Svenska kyrkan i utlandet</w:t>
            </w:r>
          </w:p>
        </w:tc>
        <w:tc>
          <w:tcPr>
            <w:tcW w:w="760" w:type="dxa"/>
          </w:tcPr>
          <w:p w:rsidR="006645CF" w:rsidRPr="0080242E" w:rsidRDefault="006645CF" w:rsidP="007700B8">
            <w:pPr>
              <w:spacing w:before="60"/>
            </w:pPr>
            <w:r w:rsidRPr="0080242E">
              <w:t>R</w:t>
            </w:r>
          </w:p>
        </w:tc>
      </w:tr>
      <w:tr w:rsidR="006645CF" w:rsidRPr="0080242E" w:rsidTr="00C175DD">
        <w:trPr>
          <w:cantSplit/>
          <w:trHeight w:val="300"/>
        </w:trPr>
        <w:tc>
          <w:tcPr>
            <w:tcW w:w="622" w:type="dxa"/>
          </w:tcPr>
          <w:p w:rsidR="006645CF" w:rsidRPr="0080242E" w:rsidRDefault="0066154E" w:rsidP="007700B8">
            <w:pPr>
              <w:pStyle w:val="Normalhger"/>
              <w:spacing w:before="60"/>
            </w:pPr>
            <w:r>
              <w:t>30</w:t>
            </w:r>
          </w:p>
        </w:tc>
        <w:tc>
          <w:tcPr>
            <w:tcW w:w="3347" w:type="dxa"/>
          </w:tcPr>
          <w:p w:rsidR="006645CF" w:rsidRPr="0080242E" w:rsidRDefault="0066154E" w:rsidP="007700B8">
            <w:pPr>
              <w:spacing w:before="60"/>
            </w:pPr>
            <w:r>
              <w:t>Kristi förklarings dag</w:t>
            </w:r>
          </w:p>
        </w:tc>
        <w:tc>
          <w:tcPr>
            <w:tcW w:w="5558" w:type="dxa"/>
          </w:tcPr>
          <w:p w:rsidR="006645CF" w:rsidRPr="0080242E" w:rsidRDefault="007476A7" w:rsidP="007700B8">
            <w:pPr>
              <w:spacing w:before="60"/>
            </w:pPr>
            <w:r>
              <w:t>Sensus region Mellansverige</w:t>
            </w:r>
          </w:p>
        </w:tc>
        <w:tc>
          <w:tcPr>
            <w:tcW w:w="760" w:type="dxa"/>
          </w:tcPr>
          <w:p w:rsidR="006645CF" w:rsidRPr="0080242E" w:rsidRDefault="007476A7" w:rsidP="007700B8">
            <w:pPr>
              <w:spacing w:before="60"/>
            </w:pPr>
            <w:r>
              <w:t>S</w:t>
            </w:r>
          </w:p>
        </w:tc>
      </w:tr>
      <w:tr w:rsidR="00BC5D7C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BC5D7C" w:rsidRPr="00B823C7" w:rsidRDefault="00BC5D7C" w:rsidP="007700B8">
            <w:pPr>
              <w:pStyle w:val="RubrikMB"/>
              <w:spacing w:before="40" w:after="40"/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 w:rsidRPr="00897F6B">
              <w:t>augusti</w:t>
            </w:r>
          </w:p>
        </w:tc>
        <w:tc>
          <w:tcPr>
            <w:tcW w:w="5558" w:type="dxa"/>
            <w:shd w:val="pct20" w:color="auto" w:fill="auto"/>
          </w:tcPr>
          <w:p w:rsidR="00BC5D7C" w:rsidRPr="00B823C7" w:rsidRDefault="00BC5D7C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BC5D7C" w:rsidRPr="00B823C7" w:rsidRDefault="00BC5D7C" w:rsidP="007700B8">
            <w:pPr>
              <w:spacing w:before="40" w:after="40"/>
            </w:pPr>
          </w:p>
        </w:tc>
      </w:tr>
      <w:tr w:rsidR="002F35B5" w:rsidRPr="0080242E" w:rsidTr="00C175DD">
        <w:trPr>
          <w:cantSplit/>
          <w:trHeight w:val="300"/>
        </w:trPr>
        <w:tc>
          <w:tcPr>
            <w:tcW w:w="622" w:type="dxa"/>
          </w:tcPr>
          <w:p w:rsidR="002F35B5" w:rsidRPr="0080242E" w:rsidRDefault="00337FD8" w:rsidP="007700B8">
            <w:pPr>
              <w:pStyle w:val="Normalhger"/>
              <w:spacing w:before="60"/>
            </w:pPr>
            <w:r>
              <w:t>6</w:t>
            </w:r>
          </w:p>
        </w:tc>
        <w:tc>
          <w:tcPr>
            <w:tcW w:w="3347" w:type="dxa"/>
          </w:tcPr>
          <w:p w:rsidR="002F35B5" w:rsidRPr="0080242E" w:rsidRDefault="00337FD8" w:rsidP="007700B8">
            <w:pPr>
              <w:spacing w:before="60"/>
            </w:pPr>
            <w:r>
              <w:t>8</w:t>
            </w:r>
            <w:r w:rsidR="002F35B5" w:rsidRPr="0080242E">
              <w:t xml:space="preserve"> e Trefaldighet</w:t>
            </w:r>
          </w:p>
        </w:tc>
        <w:tc>
          <w:tcPr>
            <w:tcW w:w="5558" w:type="dxa"/>
          </w:tcPr>
          <w:p w:rsidR="002F35B5" w:rsidRPr="0080242E" w:rsidRDefault="007476A7" w:rsidP="007700B8">
            <w:pPr>
              <w:spacing w:before="60"/>
            </w:pPr>
            <w:r>
              <w:t>Församlingens arbete diakonalt för barn med särskilda behov</w:t>
            </w:r>
          </w:p>
        </w:tc>
        <w:tc>
          <w:tcPr>
            <w:tcW w:w="760" w:type="dxa"/>
          </w:tcPr>
          <w:p w:rsidR="002F35B5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2F35B5" w:rsidRPr="0080242E" w:rsidTr="00C175DD">
        <w:trPr>
          <w:cantSplit/>
          <w:trHeight w:val="300"/>
        </w:trPr>
        <w:tc>
          <w:tcPr>
            <w:tcW w:w="622" w:type="dxa"/>
          </w:tcPr>
          <w:p w:rsidR="002F35B5" w:rsidRPr="0080242E" w:rsidRDefault="00337FD8" w:rsidP="007700B8">
            <w:pPr>
              <w:pStyle w:val="Normalhger"/>
              <w:spacing w:before="60"/>
            </w:pPr>
            <w:r>
              <w:t>13</w:t>
            </w:r>
          </w:p>
        </w:tc>
        <w:tc>
          <w:tcPr>
            <w:tcW w:w="3347" w:type="dxa"/>
          </w:tcPr>
          <w:p w:rsidR="002F35B5" w:rsidRPr="0080242E" w:rsidRDefault="00337FD8" w:rsidP="007700B8">
            <w:pPr>
              <w:spacing w:before="60"/>
            </w:pPr>
            <w:r>
              <w:t>9</w:t>
            </w:r>
            <w:r w:rsidR="002F35B5" w:rsidRPr="0080242E">
              <w:t xml:space="preserve"> e Trefaldighet</w:t>
            </w:r>
          </w:p>
        </w:tc>
        <w:tc>
          <w:tcPr>
            <w:tcW w:w="5558" w:type="dxa"/>
          </w:tcPr>
          <w:p w:rsidR="002F35B5" w:rsidRPr="0080242E" w:rsidRDefault="00337FD8" w:rsidP="007700B8">
            <w:pPr>
              <w:spacing w:before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2F35B5" w:rsidRPr="0080242E" w:rsidRDefault="00337FD8" w:rsidP="007700B8">
            <w:pPr>
              <w:spacing w:before="60"/>
            </w:pPr>
            <w:r>
              <w:t>R</w:t>
            </w:r>
          </w:p>
        </w:tc>
      </w:tr>
      <w:tr w:rsidR="009A567A" w:rsidRPr="0080242E" w:rsidTr="00C175DD">
        <w:trPr>
          <w:cantSplit/>
          <w:trHeight w:val="300"/>
        </w:trPr>
        <w:tc>
          <w:tcPr>
            <w:tcW w:w="622" w:type="dxa"/>
          </w:tcPr>
          <w:p w:rsidR="009A567A" w:rsidRPr="0080242E" w:rsidRDefault="00337FD8" w:rsidP="007700B8">
            <w:pPr>
              <w:pStyle w:val="Normalhger"/>
              <w:spacing w:before="60"/>
            </w:pPr>
            <w:r>
              <w:t>20</w:t>
            </w:r>
          </w:p>
        </w:tc>
        <w:tc>
          <w:tcPr>
            <w:tcW w:w="3347" w:type="dxa"/>
          </w:tcPr>
          <w:p w:rsidR="009A567A" w:rsidRPr="0080242E" w:rsidRDefault="009A567A" w:rsidP="007700B8">
            <w:pPr>
              <w:spacing w:before="60"/>
            </w:pPr>
            <w:r w:rsidRPr="0080242E">
              <w:t>1</w:t>
            </w:r>
            <w:r w:rsidR="00337FD8">
              <w:t>0</w:t>
            </w:r>
            <w:r w:rsidRPr="0080242E">
              <w:t xml:space="preserve"> e Trefaldighet</w:t>
            </w:r>
          </w:p>
        </w:tc>
        <w:tc>
          <w:tcPr>
            <w:tcW w:w="5558" w:type="dxa"/>
          </w:tcPr>
          <w:p w:rsidR="009A567A" w:rsidRPr="0080242E" w:rsidRDefault="007476A7" w:rsidP="007700B8">
            <w:pPr>
              <w:spacing w:before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9A567A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A3582D" w:rsidRPr="0080242E" w:rsidTr="00C175DD">
        <w:trPr>
          <w:cantSplit/>
          <w:trHeight w:val="300"/>
        </w:trPr>
        <w:tc>
          <w:tcPr>
            <w:tcW w:w="622" w:type="dxa"/>
          </w:tcPr>
          <w:p w:rsidR="00A3582D" w:rsidRPr="0080242E" w:rsidRDefault="00337FD8" w:rsidP="007700B8">
            <w:pPr>
              <w:pStyle w:val="Normalhger"/>
              <w:spacing w:before="60"/>
            </w:pPr>
            <w:r>
              <w:t>27</w:t>
            </w:r>
          </w:p>
        </w:tc>
        <w:tc>
          <w:tcPr>
            <w:tcW w:w="3347" w:type="dxa"/>
          </w:tcPr>
          <w:p w:rsidR="00A3582D" w:rsidRPr="0080242E" w:rsidRDefault="00A3582D" w:rsidP="007700B8">
            <w:pPr>
              <w:spacing w:before="60"/>
            </w:pPr>
            <w:r w:rsidRPr="0080242E">
              <w:t>1</w:t>
            </w:r>
            <w:r w:rsidR="00337FD8">
              <w:t>1</w:t>
            </w:r>
            <w:r w:rsidRPr="0080242E">
              <w:t xml:space="preserve"> e Trefaldighet</w:t>
            </w:r>
          </w:p>
        </w:tc>
        <w:tc>
          <w:tcPr>
            <w:tcW w:w="5558" w:type="dxa"/>
          </w:tcPr>
          <w:p w:rsidR="00A3582D" w:rsidRPr="0080242E" w:rsidRDefault="00337FD8" w:rsidP="007700B8">
            <w:pPr>
              <w:spacing w:before="60"/>
            </w:pPr>
            <w:r>
              <w:t>Hela Människan</w:t>
            </w:r>
          </w:p>
        </w:tc>
        <w:tc>
          <w:tcPr>
            <w:tcW w:w="760" w:type="dxa"/>
          </w:tcPr>
          <w:p w:rsidR="00A3582D" w:rsidRPr="0080242E" w:rsidRDefault="00A3582D" w:rsidP="007700B8">
            <w:pPr>
              <w:spacing w:before="60"/>
            </w:pPr>
            <w:r w:rsidRPr="0080242E">
              <w:t>R</w:t>
            </w:r>
          </w:p>
        </w:tc>
      </w:tr>
      <w:tr w:rsidR="00872EDB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872EDB" w:rsidRPr="00B823C7" w:rsidRDefault="00872EDB" w:rsidP="007700B8">
            <w:pPr>
              <w:pStyle w:val="RubrikMB"/>
              <w:spacing w:before="40" w:after="40"/>
            </w:pPr>
            <w:r w:rsidRPr="00B823C7">
              <w:t>september</w:t>
            </w:r>
          </w:p>
        </w:tc>
        <w:tc>
          <w:tcPr>
            <w:tcW w:w="5558" w:type="dxa"/>
            <w:shd w:val="pct20" w:color="auto" w:fill="auto"/>
          </w:tcPr>
          <w:p w:rsidR="00872EDB" w:rsidRPr="00B823C7" w:rsidRDefault="00872EDB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872EDB" w:rsidRPr="00B823C7" w:rsidRDefault="00872EDB" w:rsidP="007700B8">
            <w:pPr>
              <w:spacing w:before="40" w:after="40"/>
            </w:pPr>
          </w:p>
        </w:tc>
      </w:tr>
      <w:tr w:rsidR="00B16505" w:rsidRPr="0080242E" w:rsidTr="00C175DD">
        <w:trPr>
          <w:cantSplit/>
          <w:trHeight w:val="300"/>
        </w:trPr>
        <w:tc>
          <w:tcPr>
            <w:tcW w:w="622" w:type="dxa"/>
          </w:tcPr>
          <w:p w:rsidR="00B16505" w:rsidRPr="0080242E" w:rsidRDefault="006412D2" w:rsidP="007700B8">
            <w:pPr>
              <w:pStyle w:val="Normalhger"/>
              <w:spacing w:before="60"/>
            </w:pPr>
            <w:r>
              <w:t>3</w:t>
            </w:r>
          </w:p>
        </w:tc>
        <w:tc>
          <w:tcPr>
            <w:tcW w:w="3347" w:type="dxa"/>
          </w:tcPr>
          <w:p w:rsidR="00B16505" w:rsidRPr="0080242E" w:rsidRDefault="00B16505" w:rsidP="007700B8">
            <w:pPr>
              <w:spacing w:before="60"/>
            </w:pPr>
            <w:r w:rsidRPr="0080242E">
              <w:t>1</w:t>
            </w:r>
            <w:r w:rsidR="006412D2">
              <w:t>2</w:t>
            </w:r>
            <w:r w:rsidRPr="0080242E">
              <w:t xml:space="preserve"> e Trefaldighet</w:t>
            </w:r>
          </w:p>
        </w:tc>
        <w:tc>
          <w:tcPr>
            <w:tcW w:w="5558" w:type="dxa"/>
          </w:tcPr>
          <w:p w:rsidR="00B16505" w:rsidRPr="0080242E" w:rsidRDefault="007476A7" w:rsidP="007700B8">
            <w:pPr>
              <w:spacing w:before="60"/>
            </w:pPr>
            <w:r>
              <w:t>Alla kvinnors hus Karlstad</w:t>
            </w:r>
          </w:p>
        </w:tc>
        <w:tc>
          <w:tcPr>
            <w:tcW w:w="760" w:type="dxa"/>
          </w:tcPr>
          <w:p w:rsidR="00B16505" w:rsidRPr="0080242E" w:rsidRDefault="007476A7" w:rsidP="007700B8">
            <w:pPr>
              <w:spacing w:before="60"/>
            </w:pPr>
            <w:r>
              <w:t>F</w:t>
            </w:r>
          </w:p>
        </w:tc>
      </w:tr>
      <w:tr w:rsidR="00872EDB" w:rsidRPr="0080242E" w:rsidTr="00C175DD">
        <w:trPr>
          <w:cantSplit/>
          <w:trHeight w:val="300"/>
        </w:trPr>
        <w:tc>
          <w:tcPr>
            <w:tcW w:w="622" w:type="dxa"/>
          </w:tcPr>
          <w:p w:rsidR="00872EDB" w:rsidRPr="0080242E" w:rsidRDefault="006412D2" w:rsidP="007700B8">
            <w:pPr>
              <w:pStyle w:val="Normalhger"/>
              <w:spacing w:before="60"/>
            </w:pPr>
            <w:r>
              <w:t>1</w:t>
            </w:r>
            <w:r w:rsidR="00411525">
              <w:t>0</w:t>
            </w:r>
          </w:p>
        </w:tc>
        <w:tc>
          <w:tcPr>
            <w:tcW w:w="3347" w:type="dxa"/>
          </w:tcPr>
          <w:p w:rsidR="00872EDB" w:rsidRPr="0080242E" w:rsidRDefault="00872EDB" w:rsidP="007700B8">
            <w:pPr>
              <w:spacing w:before="60"/>
            </w:pPr>
            <w:r w:rsidRPr="0080242E">
              <w:t>1</w:t>
            </w:r>
            <w:r w:rsidR="006412D2">
              <w:t>3</w:t>
            </w:r>
            <w:r w:rsidRPr="0080242E">
              <w:t xml:space="preserve"> e Trefaldighet</w:t>
            </w:r>
          </w:p>
        </w:tc>
        <w:tc>
          <w:tcPr>
            <w:tcW w:w="5558" w:type="dxa"/>
          </w:tcPr>
          <w:p w:rsidR="00872EDB" w:rsidRPr="0080242E" w:rsidRDefault="006412D2" w:rsidP="007700B8">
            <w:pPr>
              <w:spacing w:before="60"/>
            </w:pPr>
            <w:r>
              <w:t>Diakoniinstitutionerna</w:t>
            </w:r>
          </w:p>
        </w:tc>
        <w:tc>
          <w:tcPr>
            <w:tcW w:w="760" w:type="dxa"/>
          </w:tcPr>
          <w:p w:rsidR="00872EDB" w:rsidRPr="0080242E" w:rsidRDefault="006412D2" w:rsidP="007700B8">
            <w:pPr>
              <w:spacing w:before="60"/>
            </w:pPr>
            <w:r>
              <w:t>R</w:t>
            </w:r>
          </w:p>
        </w:tc>
      </w:tr>
      <w:tr w:rsidR="00850671" w:rsidRPr="0080242E" w:rsidTr="00C175DD">
        <w:trPr>
          <w:cantSplit/>
          <w:trHeight w:val="300"/>
        </w:trPr>
        <w:tc>
          <w:tcPr>
            <w:tcW w:w="622" w:type="dxa"/>
          </w:tcPr>
          <w:p w:rsidR="00850671" w:rsidRPr="0080242E" w:rsidRDefault="00FE012F" w:rsidP="007700B8">
            <w:pPr>
              <w:pStyle w:val="Normalhger"/>
              <w:spacing w:before="60"/>
            </w:pPr>
            <w:r>
              <w:t>17</w:t>
            </w:r>
          </w:p>
        </w:tc>
        <w:tc>
          <w:tcPr>
            <w:tcW w:w="3347" w:type="dxa"/>
          </w:tcPr>
          <w:p w:rsidR="00850671" w:rsidRPr="0080242E" w:rsidRDefault="00C0173E" w:rsidP="007700B8">
            <w:pPr>
              <w:spacing w:before="60"/>
            </w:pPr>
            <w:r w:rsidRPr="0080242E">
              <w:t>1</w:t>
            </w:r>
            <w:r w:rsidR="00FE012F">
              <w:t>4</w:t>
            </w:r>
            <w:r w:rsidRPr="0080242E">
              <w:t xml:space="preserve"> e Trefaldighet</w:t>
            </w:r>
          </w:p>
        </w:tc>
        <w:tc>
          <w:tcPr>
            <w:tcW w:w="5558" w:type="dxa"/>
          </w:tcPr>
          <w:p w:rsidR="00850671" w:rsidRPr="0080242E" w:rsidRDefault="00FE012F" w:rsidP="007700B8">
            <w:pPr>
              <w:spacing w:before="60"/>
            </w:pPr>
            <w:r>
              <w:t>Ekumeniskt arbete, Europeiska kyrkokonferensen (KEK)</w:t>
            </w:r>
          </w:p>
        </w:tc>
        <w:tc>
          <w:tcPr>
            <w:tcW w:w="760" w:type="dxa"/>
          </w:tcPr>
          <w:p w:rsidR="00850671" w:rsidRPr="0080242E" w:rsidRDefault="00107A3D" w:rsidP="007700B8">
            <w:pPr>
              <w:spacing w:before="60"/>
            </w:pPr>
            <w:r w:rsidRPr="0080242E">
              <w:t>R</w:t>
            </w:r>
          </w:p>
        </w:tc>
      </w:tr>
      <w:tr w:rsidR="00C95C6A" w:rsidRPr="0080242E" w:rsidTr="00C175DD">
        <w:trPr>
          <w:cantSplit/>
          <w:trHeight w:val="300"/>
        </w:trPr>
        <w:tc>
          <w:tcPr>
            <w:tcW w:w="622" w:type="dxa"/>
          </w:tcPr>
          <w:p w:rsidR="00C95C6A" w:rsidRPr="0080242E" w:rsidRDefault="00724DD6" w:rsidP="007700B8">
            <w:pPr>
              <w:pStyle w:val="Normalhger"/>
              <w:spacing w:before="60"/>
            </w:pPr>
            <w:r>
              <w:t>24</w:t>
            </w:r>
          </w:p>
        </w:tc>
        <w:tc>
          <w:tcPr>
            <w:tcW w:w="3347" w:type="dxa"/>
          </w:tcPr>
          <w:p w:rsidR="00C95C6A" w:rsidRPr="0080242E" w:rsidRDefault="00C95C6A" w:rsidP="007700B8">
            <w:pPr>
              <w:spacing w:before="60"/>
            </w:pPr>
            <w:r w:rsidRPr="0080242E">
              <w:t>1</w:t>
            </w:r>
            <w:r w:rsidR="00724DD6">
              <w:t>5</w:t>
            </w:r>
            <w:r w:rsidRPr="0080242E">
              <w:t xml:space="preserve"> e Trefaldighet</w:t>
            </w:r>
          </w:p>
        </w:tc>
        <w:tc>
          <w:tcPr>
            <w:tcW w:w="5558" w:type="dxa"/>
          </w:tcPr>
          <w:p w:rsidR="00C95C6A" w:rsidRPr="0080242E" w:rsidRDefault="007476A7" w:rsidP="007700B8">
            <w:pPr>
              <w:spacing w:before="60"/>
            </w:pPr>
            <w:r>
              <w:t>BRIS – Barnens rätt i samhället</w:t>
            </w:r>
          </w:p>
        </w:tc>
        <w:tc>
          <w:tcPr>
            <w:tcW w:w="760" w:type="dxa"/>
          </w:tcPr>
          <w:p w:rsidR="00C95C6A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872EDB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872EDB" w:rsidRPr="00B823C7" w:rsidRDefault="00872EDB" w:rsidP="007700B8">
            <w:pPr>
              <w:pStyle w:val="RubrikMB"/>
              <w:spacing w:before="40" w:after="40"/>
            </w:pPr>
            <w:r w:rsidRPr="00B823C7">
              <w:t>oktober</w:t>
            </w:r>
          </w:p>
        </w:tc>
        <w:tc>
          <w:tcPr>
            <w:tcW w:w="5558" w:type="dxa"/>
            <w:shd w:val="pct20" w:color="auto" w:fill="auto"/>
          </w:tcPr>
          <w:p w:rsidR="00872EDB" w:rsidRPr="00B823C7" w:rsidRDefault="006E7EC4" w:rsidP="007700B8">
            <w:pPr>
              <w:pStyle w:val="KvartalMB"/>
              <w:spacing w:before="40" w:after="40"/>
            </w:pPr>
            <w:r>
              <w:t xml:space="preserve">Fjärde </w:t>
            </w:r>
            <w:r w:rsidRPr="00B823C7">
              <w:t>kvartalet</w:t>
            </w:r>
          </w:p>
        </w:tc>
        <w:tc>
          <w:tcPr>
            <w:tcW w:w="760" w:type="dxa"/>
            <w:shd w:val="pct20" w:color="auto" w:fill="auto"/>
          </w:tcPr>
          <w:p w:rsidR="00872EDB" w:rsidRPr="00B823C7" w:rsidRDefault="00872EDB" w:rsidP="007700B8">
            <w:pPr>
              <w:spacing w:before="40" w:after="40"/>
            </w:pPr>
          </w:p>
        </w:tc>
      </w:tr>
      <w:tr w:rsidR="00872EDB" w:rsidRPr="0080242E" w:rsidTr="00C175DD">
        <w:trPr>
          <w:cantSplit/>
          <w:trHeight w:val="300"/>
        </w:trPr>
        <w:tc>
          <w:tcPr>
            <w:tcW w:w="622" w:type="dxa"/>
          </w:tcPr>
          <w:p w:rsidR="00872EDB" w:rsidRPr="0080242E" w:rsidRDefault="00724DD6" w:rsidP="007700B8">
            <w:pPr>
              <w:pStyle w:val="Normalhger"/>
              <w:spacing w:before="60"/>
            </w:pPr>
            <w:r>
              <w:t>1</w:t>
            </w:r>
          </w:p>
        </w:tc>
        <w:tc>
          <w:tcPr>
            <w:tcW w:w="3347" w:type="dxa"/>
          </w:tcPr>
          <w:p w:rsidR="00872EDB" w:rsidRPr="0080242E" w:rsidRDefault="0073577C" w:rsidP="007700B8">
            <w:pPr>
              <w:spacing w:before="60"/>
            </w:pPr>
            <w:r w:rsidRPr="0080242E">
              <w:t>Den helige Mikaels dag</w:t>
            </w:r>
          </w:p>
        </w:tc>
        <w:tc>
          <w:tcPr>
            <w:tcW w:w="5558" w:type="dxa"/>
          </w:tcPr>
          <w:p w:rsidR="00872EDB" w:rsidRPr="0080242E" w:rsidRDefault="0073577C" w:rsidP="007700B8">
            <w:pPr>
              <w:pStyle w:val="Sidhuvud"/>
              <w:spacing w:before="60"/>
            </w:pPr>
            <w:r w:rsidRPr="0080242E">
              <w:t xml:space="preserve">Svenska kyrkan i utlandet </w:t>
            </w:r>
            <w:r w:rsidRPr="0080242E">
              <w:br/>
              <w:t>(start insamlingsperiod)</w:t>
            </w:r>
          </w:p>
        </w:tc>
        <w:tc>
          <w:tcPr>
            <w:tcW w:w="760" w:type="dxa"/>
          </w:tcPr>
          <w:p w:rsidR="00872EDB" w:rsidRPr="0080242E" w:rsidRDefault="00E80E28" w:rsidP="007700B8">
            <w:pPr>
              <w:spacing w:before="60"/>
            </w:pPr>
            <w:r w:rsidRPr="0080242E">
              <w:t>R</w:t>
            </w:r>
          </w:p>
        </w:tc>
      </w:tr>
      <w:tr w:rsidR="00872EDB" w:rsidRPr="0080242E" w:rsidTr="00C175DD">
        <w:trPr>
          <w:cantSplit/>
          <w:trHeight w:val="300"/>
        </w:trPr>
        <w:tc>
          <w:tcPr>
            <w:tcW w:w="622" w:type="dxa"/>
          </w:tcPr>
          <w:p w:rsidR="00872EDB" w:rsidRPr="0080242E" w:rsidRDefault="00724DD6" w:rsidP="007700B8">
            <w:pPr>
              <w:pStyle w:val="Normalhger"/>
              <w:spacing w:before="60"/>
            </w:pPr>
            <w:r>
              <w:t>8</w:t>
            </w:r>
          </w:p>
        </w:tc>
        <w:tc>
          <w:tcPr>
            <w:tcW w:w="3347" w:type="dxa"/>
          </w:tcPr>
          <w:p w:rsidR="00872EDB" w:rsidRPr="0080242E" w:rsidRDefault="00636ACD" w:rsidP="007700B8">
            <w:pPr>
              <w:spacing w:before="60"/>
            </w:pPr>
            <w:r w:rsidRPr="0080242E">
              <w:t>Tacksägelsedagen</w:t>
            </w:r>
          </w:p>
        </w:tc>
        <w:tc>
          <w:tcPr>
            <w:tcW w:w="5558" w:type="dxa"/>
          </w:tcPr>
          <w:p w:rsidR="00872EDB" w:rsidRPr="0080242E" w:rsidRDefault="00636ACD" w:rsidP="007700B8">
            <w:pPr>
              <w:spacing w:before="60"/>
            </w:pPr>
            <w:r w:rsidRPr="0080242E">
              <w:t>Sveriges kyrkosångsförbund</w:t>
            </w:r>
          </w:p>
        </w:tc>
        <w:tc>
          <w:tcPr>
            <w:tcW w:w="760" w:type="dxa"/>
          </w:tcPr>
          <w:p w:rsidR="00872EDB" w:rsidRPr="0080242E" w:rsidRDefault="00636ACD" w:rsidP="007700B8">
            <w:pPr>
              <w:spacing w:before="60"/>
            </w:pPr>
            <w:r w:rsidRPr="0080242E">
              <w:t>R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15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18</w:t>
            </w:r>
            <w:r w:rsidR="005F234E" w:rsidRPr="0080242E">
              <w:t xml:space="preserve"> e Trefaldighet</w:t>
            </w:r>
          </w:p>
        </w:tc>
        <w:tc>
          <w:tcPr>
            <w:tcW w:w="5558" w:type="dxa"/>
          </w:tcPr>
          <w:p w:rsidR="005F234E" w:rsidRPr="0080242E" w:rsidRDefault="007476A7" w:rsidP="007700B8">
            <w:pPr>
              <w:spacing w:before="60"/>
            </w:pPr>
            <w:r>
              <w:t>Svenska kyrkans unga</w:t>
            </w:r>
          </w:p>
        </w:tc>
        <w:tc>
          <w:tcPr>
            <w:tcW w:w="760" w:type="dxa"/>
          </w:tcPr>
          <w:p w:rsidR="005F234E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22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19</w:t>
            </w:r>
            <w:r w:rsidR="005F234E" w:rsidRPr="0080242E">
              <w:t xml:space="preserve"> e Trefaldighet</w:t>
            </w:r>
          </w:p>
        </w:tc>
        <w:tc>
          <w:tcPr>
            <w:tcW w:w="5558" w:type="dxa"/>
          </w:tcPr>
          <w:p w:rsidR="005F234E" w:rsidRPr="0080242E" w:rsidRDefault="00C91802" w:rsidP="007700B8">
            <w:pPr>
              <w:spacing w:before="60"/>
            </w:pPr>
            <w:r w:rsidRPr="0080242E">
              <w:t>Rådgivningsbyrån</w:t>
            </w:r>
          </w:p>
        </w:tc>
        <w:tc>
          <w:tcPr>
            <w:tcW w:w="760" w:type="dxa"/>
          </w:tcPr>
          <w:p w:rsidR="005F234E" w:rsidRPr="0080242E" w:rsidRDefault="00C91802" w:rsidP="007700B8">
            <w:pPr>
              <w:spacing w:before="60"/>
            </w:pPr>
            <w:r w:rsidRPr="0080242E">
              <w:t>R</w:t>
            </w:r>
          </w:p>
        </w:tc>
      </w:tr>
      <w:tr w:rsidR="00851851" w:rsidRPr="0080242E" w:rsidTr="00C175DD">
        <w:trPr>
          <w:cantSplit/>
          <w:trHeight w:val="300"/>
        </w:trPr>
        <w:tc>
          <w:tcPr>
            <w:tcW w:w="622" w:type="dxa"/>
          </w:tcPr>
          <w:p w:rsidR="00851851" w:rsidRPr="0080242E" w:rsidRDefault="00724DD6" w:rsidP="007700B8">
            <w:pPr>
              <w:pStyle w:val="Normalhger"/>
              <w:spacing w:before="60"/>
            </w:pPr>
            <w:r>
              <w:t>29</w:t>
            </w:r>
          </w:p>
        </w:tc>
        <w:tc>
          <w:tcPr>
            <w:tcW w:w="3347" w:type="dxa"/>
          </w:tcPr>
          <w:p w:rsidR="00851851" w:rsidRPr="0080242E" w:rsidRDefault="00061CEA" w:rsidP="007700B8">
            <w:pPr>
              <w:spacing w:before="60"/>
            </w:pPr>
            <w:r w:rsidRPr="0080242E">
              <w:t>2</w:t>
            </w:r>
            <w:r w:rsidR="00724DD6">
              <w:t>0</w:t>
            </w:r>
            <w:r w:rsidRPr="0080242E">
              <w:t xml:space="preserve"> e Trefaldighet</w:t>
            </w:r>
          </w:p>
        </w:tc>
        <w:tc>
          <w:tcPr>
            <w:tcW w:w="5558" w:type="dxa"/>
          </w:tcPr>
          <w:p w:rsidR="00851851" w:rsidRPr="0080242E" w:rsidRDefault="007476A7" w:rsidP="007700B8">
            <w:pPr>
              <w:spacing w:before="60"/>
            </w:pPr>
            <w:r>
              <w:t>Den gode herdens skola i Betlehem/Jerusalem</w:t>
            </w:r>
          </w:p>
        </w:tc>
        <w:tc>
          <w:tcPr>
            <w:tcW w:w="760" w:type="dxa"/>
          </w:tcPr>
          <w:p w:rsidR="00851851" w:rsidRPr="0080242E" w:rsidRDefault="007476A7" w:rsidP="007700B8">
            <w:pPr>
              <w:spacing w:before="60"/>
            </w:pPr>
            <w:r>
              <w:t>F</w:t>
            </w:r>
          </w:p>
        </w:tc>
      </w:tr>
      <w:tr w:rsidR="005F234E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5F234E" w:rsidRPr="00B823C7" w:rsidRDefault="005F234E" w:rsidP="007700B8">
            <w:pPr>
              <w:pStyle w:val="RubrikMB"/>
              <w:spacing w:before="40" w:after="40"/>
            </w:pPr>
            <w:r w:rsidRPr="00B823C7">
              <w:t>november</w:t>
            </w:r>
          </w:p>
        </w:tc>
        <w:tc>
          <w:tcPr>
            <w:tcW w:w="5558" w:type="dxa"/>
            <w:shd w:val="pct20" w:color="auto" w:fill="auto"/>
          </w:tcPr>
          <w:p w:rsidR="005F234E" w:rsidRPr="00B823C7" w:rsidRDefault="005F234E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5F234E" w:rsidRPr="00B823C7" w:rsidRDefault="005F234E" w:rsidP="007700B8">
            <w:pPr>
              <w:spacing w:before="40" w:after="40"/>
            </w:pPr>
          </w:p>
        </w:tc>
      </w:tr>
      <w:tr w:rsidR="00061CEA" w:rsidRPr="0080242E" w:rsidTr="00C175DD">
        <w:trPr>
          <w:cantSplit/>
          <w:trHeight w:val="300"/>
        </w:trPr>
        <w:tc>
          <w:tcPr>
            <w:tcW w:w="622" w:type="dxa"/>
          </w:tcPr>
          <w:p w:rsidR="00061CEA" w:rsidRPr="0080242E" w:rsidRDefault="00724DD6" w:rsidP="007700B8">
            <w:pPr>
              <w:pStyle w:val="Normalhger"/>
              <w:spacing w:before="60"/>
            </w:pPr>
            <w:r>
              <w:t>4</w:t>
            </w:r>
          </w:p>
        </w:tc>
        <w:tc>
          <w:tcPr>
            <w:tcW w:w="3347" w:type="dxa"/>
          </w:tcPr>
          <w:p w:rsidR="00061CEA" w:rsidRPr="0080242E" w:rsidRDefault="00061CEA" w:rsidP="007700B8">
            <w:pPr>
              <w:spacing w:before="60"/>
            </w:pPr>
            <w:r w:rsidRPr="0080242E">
              <w:t>Alla helgons dag</w:t>
            </w:r>
          </w:p>
        </w:tc>
        <w:tc>
          <w:tcPr>
            <w:tcW w:w="5558" w:type="dxa"/>
          </w:tcPr>
          <w:p w:rsidR="00061CEA" w:rsidRPr="0080242E" w:rsidRDefault="00061CEA" w:rsidP="007700B8">
            <w:pPr>
              <w:spacing w:before="60"/>
            </w:pPr>
            <w:r w:rsidRPr="0080242E">
              <w:t>Svenska kyrkan i utlandet</w:t>
            </w:r>
            <w:r w:rsidRPr="0080242E">
              <w:br/>
              <w:t>(slut insamlingsperiod)</w:t>
            </w:r>
          </w:p>
        </w:tc>
        <w:tc>
          <w:tcPr>
            <w:tcW w:w="760" w:type="dxa"/>
          </w:tcPr>
          <w:p w:rsidR="00061CEA" w:rsidRPr="0080242E" w:rsidRDefault="00061CEA" w:rsidP="007700B8">
            <w:pPr>
              <w:spacing w:before="60"/>
            </w:pPr>
            <w:r w:rsidRPr="0080242E">
              <w:t>R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5</w:t>
            </w:r>
          </w:p>
        </w:tc>
        <w:tc>
          <w:tcPr>
            <w:tcW w:w="3347" w:type="dxa"/>
          </w:tcPr>
          <w:p w:rsidR="005F234E" w:rsidRPr="0080242E" w:rsidRDefault="00773A0A" w:rsidP="007700B8">
            <w:pPr>
              <w:spacing w:before="60"/>
            </w:pPr>
            <w:r w:rsidRPr="0080242E">
              <w:t>Sönd e a</w:t>
            </w:r>
            <w:r w:rsidR="005F234E" w:rsidRPr="0080242E">
              <w:t>lla helgons dag</w:t>
            </w:r>
          </w:p>
        </w:tc>
        <w:tc>
          <w:tcPr>
            <w:tcW w:w="5558" w:type="dxa"/>
          </w:tcPr>
          <w:p w:rsidR="005F234E" w:rsidRPr="0080242E" w:rsidRDefault="008F70ED" w:rsidP="007700B8">
            <w:pPr>
              <w:spacing w:before="60"/>
            </w:pPr>
            <w:r>
              <w:t>Svenska kyrkan i utlandet</w:t>
            </w:r>
          </w:p>
        </w:tc>
        <w:tc>
          <w:tcPr>
            <w:tcW w:w="760" w:type="dxa"/>
          </w:tcPr>
          <w:p w:rsidR="005F234E" w:rsidRPr="0080242E" w:rsidRDefault="007476A7" w:rsidP="007700B8">
            <w:pPr>
              <w:spacing w:before="60"/>
            </w:pPr>
            <w:r>
              <w:t>F</w:t>
            </w:r>
          </w:p>
        </w:tc>
      </w:tr>
    </w:tbl>
    <w:p w:rsidR="007700B8" w:rsidRDefault="007700B8"/>
    <w:p w:rsidR="00C80EA9" w:rsidRDefault="00C80EA9"/>
    <w:p w:rsidR="00C80EA9" w:rsidRDefault="00C80EA9"/>
    <w:p w:rsidR="00C80EA9" w:rsidRDefault="00C80EA9"/>
    <w:tbl>
      <w:tblPr>
        <w:tblW w:w="10287" w:type="dxa"/>
        <w:tblInd w:w="140" w:type="dxa"/>
        <w:tblLayout w:type="fixed"/>
        <w:tblCellMar>
          <w:left w:w="28" w:type="dxa"/>
          <w:right w:w="140" w:type="dxa"/>
        </w:tblCellMar>
        <w:tblLook w:val="0000" w:firstRow="0" w:lastRow="0" w:firstColumn="0" w:lastColumn="0" w:noHBand="0" w:noVBand="0"/>
      </w:tblPr>
      <w:tblGrid>
        <w:gridCol w:w="622"/>
        <w:gridCol w:w="3347"/>
        <w:gridCol w:w="5558"/>
        <w:gridCol w:w="760"/>
      </w:tblGrid>
      <w:tr w:rsidR="007700B8" w:rsidRPr="0080242E" w:rsidTr="007700B8">
        <w:trPr>
          <w:cantSplit/>
        </w:trPr>
        <w:tc>
          <w:tcPr>
            <w:tcW w:w="3969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:rsidR="007700B8" w:rsidRPr="0080242E" w:rsidRDefault="007700B8" w:rsidP="007700B8">
            <w:pPr>
              <w:spacing w:before="0" w:after="0"/>
              <w:rPr>
                <w:b/>
              </w:rPr>
            </w:pPr>
            <w:r w:rsidRPr="0080242E">
              <w:rPr>
                <w:b/>
              </w:rPr>
              <w:lastRenderedPageBreak/>
              <w:t>DATUM SÖNDAG/HELGDAG</w:t>
            </w:r>
          </w:p>
        </w:tc>
        <w:tc>
          <w:tcPr>
            <w:tcW w:w="5558" w:type="dxa"/>
            <w:tcBorders>
              <w:top w:val="single" w:sz="7" w:space="0" w:color="000000"/>
              <w:bottom w:val="single" w:sz="7" w:space="0" w:color="000000"/>
            </w:tcBorders>
          </w:tcPr>
          <w:p w:rsidR="007700B8" w:rsidRPr="0080242E" w:rsidRDefault="007700B8" w:rsidP="007700B8">
            <w:pPr>
              <w:spacing w:before="0" w:after="0"/>
              <w:rPr>
                <w:b/>
              </w:rPr>
            </w:pPr>
            <w:r w:rsidRPr="0080242E">
              <w:rPr>
                <w:b/>
              </w:rPr>
              <w:t>ÄNDAMÅL</w:t>
            </w:r>
          </w:p>
        </w:tc>
        <w:tc>
          <w:tcPr>
            <w:tcW w:w="760" w:type="dxa"/>
            <w:tcBorders>
              <w:top w:val="single" w:sz="7" w:space="0" w:color="000000"/>
              <w:bottom w:val="single" w:sz="7" w:space="0" w:color="000000"/>
            </w:tcBorders>
          </w:tcPr>
          <w:p w:rsidR="007700B8" w:rsidRPr="0080242E" w:rsidRDefault="007700B8" w:rsidP="007700B8">
            <w:pPr>
              <w:spacing w:before="0" w:after="0"/>
              <w:rPr>
                <w:b/>
              </w:rPr>
            </w:pPr>
            <w:r w:rsidRPr="0080242E">
              <w:rPr>
                <w:b/>
              </w:rPr>
              <w:t>R/S/F</w:t>
            </w:r>
          </w:p>
        </w:tc>
      </w:tr>
      <w:tr w:rsidR="007700B8" w:rsidRPr="00B823C7" w:rsidTr="007700B8">
        <w:trPr>
          <w:cantSplit/>
          <w:trHeight w:hRule="exact" w:val="170"/>
        </w:trPr>
        <w:tc>
          <w:tcPr>
            <w:tcW w:w="3969" w:type="dxa"/>
            <w:gridSpan w:val="2"/>
            <w:tcBorders>
              <w:top w:val="single" w:sz="7" w:space="0" w:color="000000"/>
            </w:tcBorders>
          </w:tcPr>
          <w:p w:rsidR="007700B8" w:rsidRPr="00B823C7" w:rsidRDefault="007700B8" w:rsidP="007700B8">
            <w:pPr>
              <w:spacing w:before="0" w:after="0"/>
            </w:pPr>
          </w:p>
          <w:p w:rsidR="007700B8" w:rsidRPr="00B823C7" w:rsidRDefault="007700B8" w:rsidP="007700B8">
            <w:pPr>
              <w:spacing w:before="0" w:after="0"/>
            </w:pPr>
          </w:p>
        </w:tc>
        <w:tc>
          <w:tcPr>
            <w:tcW w:w="5558" w:type="dxa"/>
            <w:tcBorders>
              <w:top w:val="single" w:sz="7" w:space="0" w:color="000000"/>
            </w:tcBorders>
          </w:tcPr>
          <w:p w:rsidR="007700B8" w:rsidRPr="00B823C7" w:rsidRDefault="007700B8" w:rsidP="007700B8">
            <w:pPr>
              <w:spacing w:before="0" w:after="0"/>
            </w:pPr>
          </w:p>
          <w:p w:rsidR="007700B8" w:rsidRPr="00B823C7" w:rsidRDefault="007700B8" w:rsidP="007700B8">
            <w:pPr>
              <w:spacing w:before="0" w:after="0"/>
            </w:pPr>
          </w:p>
        </w:tc>
        <w:tc>
          <w:tcPr>
            <w:tcW w:w="760" w:type="dxa"/>
            <w:tcBorders>
              <w:top w:val="single" w:sz="7" w:space="0" w:color="000000"/>
            </w:tcBorders>
          </w:tcPr>
          <w:p w:rsidR="007700B8" w:rsidRPr="00B823C7" w:rsidRDefault="007700B8" w:rsidP="007700B8">
            <w:pPr>
              <w:spacing w:before="0" w:after="0"/>
            </w:pPr>
          </w:p>
          <w:p w:rsidR="007700B8" w:rsidRPr="00B823C7" w:rsidRDefault="007700B8" w:rsidP="007700B8">
            <w:pPr>
              <w:spacing w:before="0" w:after="0"/>
            </w:pPr>
          </w:p>
        </w:tc>
      </w:tr>
      <w:tr w:rsidR="007700B8" w:rsidRPr="00B823C7" w:rsidTr="007700B8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7700B8" w:rsidRPr="00B823C7" w:rsidRDefault="007700B8" w:rsidP="007700B8">
            <w:pPr>
              <w:pStyle w:val="RubrikMB"/>
              <w:spacing w:before="40" w:after="40"/>
            </w:pPr>
            <w:r w:rsidRPr="00B823C7">
              <w:t>november</w:t>
            </w:r>
            <w:r>
              <w:t xml:space="preserve"> forts..</w:t>
            </w:r>
          </w:p>
        </w:tc>
        <w:tc>
          <w:tcPr>
            <w:tcW w:w="5558" w:type="dxa"/>
            <w:shd w:val="pct20" w:color="auto" w:fill="auto"/>
          </w:tcPr>
          <w:p w:rsidR="007700B8" w:rsidRPr="00B823C7" w:rsidRDefault="007700B8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7700B8" w:rsidRPr="00B823C7" w:rsidRDefault="007700B8" w:rsidP="007700B8">
            <w:pPr>
              <w:spacing w:before="40" w:after="40"/>
            </w:pP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12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22 e Trefaldighet</w:t>
            </w:r>
          </w:p>
        </w:tc>
        <w:tc>
          <w:tcPr>
            <w:tcW w:w="5558" w:type="dxa"/>
          </w:tcPr>
          <w:p w:rsidR="005F234E" w:rsidRPr="0080242E" w:rsidRDefault="008F70ED" w:rsidP="007700B8">
            <w:pPr>
              <w:spacing w:before="60"/>
            </w:pPr>
            <w:r>
              <w:t>Hela människan Karlstad</w:t>
            </w:r>
          </w:p>
        </w:tc>
        <w:tc>
          <w:tcPr>
            <w:tcW w:w="760" w:type="dxa"/>
          </w:tcPr>
          <w:p w:rsidR="005F234E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19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Sönd före Domssöndagen</w:t>
            </w:r>
          </w:p>
        </w:tc>
        <w:tc>
          <w:tcPr>
            <w:tcW w:w="5558" w:type="dxa"/>
          </w:tcPr>
          <w:p w:rsidR="005F234E" w:rsidRPr="0080242E" w:rsidRDefault="00724DD6" w:rsidP="007700B8">
            <w:pPr>
              <w:spacing w:before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5F234E" w:rsidRPr="0080242E" w:rsidRDefault="00724DD6" w:rsidP="007700B8">
            <w:pPr>
              <w:spacing w:before="60"/>
            </w:pPr>
            <w:r>
              <w:t>R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26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Dom</w:t>
            </w:r>
            <w:r w:rsidR="00AD366E">
              <w:t>s</w:t>
            </w:r>
            <w:r>
              <w:t>söndagen</w:t>
            </w:r>
          </w:p>
        </w:tc>
        <w:tc>
          <w:tcPr>
            <w:tcW w:w="5558" w:type="dxa"/>
          </w:tcPr>
          <w:p w:rsidR="00751F68" w:rsidRPr="0080242E" w:rsidRDefault="008F70ED" w:rsidP="007700B8">
            <w:pPr>
              <w:spacing w:before="60"/>
            </w:pPr>
            <w:r>
              <w:t>Ulf Ekängens arbete i Tanzania</w:t>
            </w:r>
          </w:p>
        </w:tc>
        <w:tc>
          <w:tcPr>
            <w:tcW w:w="760" w:type="dxa"/>
          </w:tcPr>
          <w:p w:rsidR="005F234E" w:rsidRPr="0080242E" w:rsidRDefault="008F70ED" w:rsidP="007700B8">
            <w:pPr>
              <w:spacing w:before="60"/>
            </w:pPr>
            <w:r>
              <w:t>F</w:t>
            </w:r>
          </w:p>
        </w:tc>
      </w:tr>
      <w:tr w:rsidR="005F234E" w:rsidRPr="00B823C7" w:rsidTr="007A5229">
        <w:trPr>
          <w:cantSplit/>
          <w:trHeight w:val="227"/>
        </w:trPr>
        <w:tc>
          <w:tcPr>
            <w:tcW w:w="3969" w:type="dxa"/>
            <w:gridSpan w:val="2"/>
            <w:shd w:val="pct20" w:color="auto" w:fill="auto"/>
          </w:tcPr>
          <w:p w:rsidR="005F234E" w:rsidRPr="00B823C7" w:rsidRDefault="005F234E" w:rsidP="007700B8">
            <w:pPr>
              <w:pStyle w:val="RubrikMB"/>
              <w:spacing w:before="40" w:after="40"/>
            </w:pPr>
            <w:r w:rsidRPr="00B823C7">
              <w:t>december</w:t>
            </w:r>
          </w:p>
        </w:tc>
        <w:tc>
          <w:tcPr>
            <w:tcW w:w="5558" w:type="dxa"/>
            <w:shd w:val="pct20" w:color="auto" w:fill="auto"/>
          </w:tcPr>
          <w:p w:rsidR="005F234E" w:rsidRPr="00B823C7" w:rsidRDefault="005F234E" w:rsidP="007700B8">
            <w:pPr>
              <w:spacing w:before="40" w:after="40"/>
            </w:pPr>
          </w:p>
        </w:tc>
        <w:tc>
          <w:tcPr>
            <w:tcW w:w="760" w:type="dxa"/>
            <w:shd w:val="pct20" w:color="auto" w:fill="auto"/>
          </w:tcPr>
          <w:p w:rsidR="005F234E" w:rsidRPr="00B823C7" w:rsidRDefault="005F234E" w:rsidP="007700B8">
            <w:pPr>
              <w:spacing w:before="40" w:after="40"/>
            </w:pP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3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1</w:t>
            </w:r>
            <w:r w:rsidR="005F234E" w:rsidRPr="0080242E">
              <w:t xml:space="preserve"> i Advent</w:t>
            </w:r>
          </w:p>
        </w:tc>
        <w:tc>
          <w:tcPr>
            <w:tcW w:w="5558" w:type="dxa"/>
          </w:tcPr>
          <w:p w:rsidR="005F234E" w:rsidRPr="0080242E" w:rsidRDefault="00724DD6" w:rsidP="007700B8">
            <w:pPr>
              <w:spacing w:before="60"/>
            </w:pPr>
            <w:r>
              <w:t>Svenska kyrkans internationella arbete</w:t>
            </w:r>
            <w:r>
              <w:br/>
              <w:t>(start julkampanj)</w:t>
            </w:r>
          </w:p>
        </w:tc>
        <w:tc>
          <w:tcPr>
            <w:tcW w:w="760" w:type="dxa"/>
          </w:tcPr>
          <w:p w:rsidR="005F234E" w:rsidRPr="0080242E" w:rsidRDefault="00724DD6" w:rsidP="007700B8">
            <w:pPr>
              <w:spacing w:before="60"/>
            </w:pPr>
            <w:r>
              <w:t>R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10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2</w:t>
            </w:r>
            <w:r w:rsidR="005F234E" w:rsidRPr="0080242E">
              <w:t xml:space="preserve"> i Advent</w:t>
            </w:r>
          </w:p>
        </w:tc>
        <w:tc>
          <w:tcPr>
            <w:tcW w:w="5558" w:type="dxa"/>
          </w:tcPr>
          <w:p w:rsidR="005F234E" w:rsidRPr="0080242E" w:rsidRDefault="005F234E" w:rsidP="007700B8">
            <w:pPr>
              <w:pStyle w:val="Sidfot"/>
              <w:spacing w:before="60"/>
            </w:pPr>
            <w:r w:rsidRPr="0080242E">
              <w:t xml:space="preserve">Svenska </w:t>
            </w:r>
            <w:r w:rsidR="00254206" w:rsidRPr="0080242E">
              <w:t>K</w:t>
            </w:r>
            <w:r w:rsidRPr="0080242E">
              <w:t xml:space="preserve">yrkans </w:t>
            </w:r>
            <w:r w:rsidR="00254206" w:rsidRPr="0080242E">
              <w:t>U</w:t>
            </w:r>
            <w:r w:rsidRPr="0080242E">
              <w:t>nga</w:t>
            </w:r>
          </w:p>
        </w:tc>
        <w:tc>
          <w:tcPr>
            <w:tcW w:w="760" w:type="dxa"/>
          </w:tcPr>
          <w:p w:rsidR="005F234E" w:rsidRPr="0080242E" w:rsidRDefault="005F234E" w:rsidP="007700B8">
            <w:pPr>
              <w:spacing w:before="60"/>
            </w:pPr>
            <w:r w:rsidRPr="0080242E">
              <w:t>R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17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3</w:t>
            </w:r>
            <w:r w:rsidR="005F234E" w:rsidRPr="0080242E">
              <w:t xml:space="preserve"> i Advent</w:t>
            </w:r>
          </w:p>
        </w:tc>
        <w:tc>
          <w:tcPr>
            <w:tcW w:w="5558" w:type="dxa"/>
          </w:tcPr>
          <w:p w:rsidR="005F234E" w:rsidRPr="0080242E" w:rsidRDefault="008F70ED" w:rsidP="007700B8">
            <w:pPr>
              <w:spacing w:before="60"/>
            </w:pPr>
            <w:r>
              <w:t>S:t Lukas i Värmland</w:t>
            </w:r>
          </w:p>
        </w:tc>
        <w:tc>
          <w:tcPr>
            <w:tcW w:w="760" w:type="dxa"/>
          </w:tcPr>
          <w:p w:rsidR="005F234E" w:rsidRPr="0080242E" w:rsidRDefault="008F70ED" w:rsidP="007700B8">
            <w:pPr>
              <w:spacing w:before="60"/>
            </w:pPr>
            <w:r>
              <w:t>S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724DD6" w:rsidP="007700B8">
            <w:pPr>
              <w:pStyle w:val="Normalhger"/>
              <w:spacing w:before="60"/>
            </w:pPr>
            <w:r>
              <w:t>24</w:t>
            </w:r>
          </w:p>
        </w:tc>
        <w:tc>
          <w:tcPr>
            <w:tcW w:w="3347" w:type="dxa"/>
          </w:tcPr>
          <w:p w:rsidR="005F234E" w:rsidRPr="0080242E" w:rsidRDefault="00724DD6" w:rsidP="007700B8">
            <w:pPr>
              <w:spacing w:before="60"/>
            </w:pPr>
            <w:r>
              <w:t>4 i Advent</w:t>
            </w:r>
          </w:p>
        </w:tc>
        <w:tc>
          <w:tcPr>
            <w:tcW w:w="5558" w:type="dxa"/>
          </w:tcPr>
          <w:p w:rsidR="005F234E" w:rsidRPr="0080242E" w:rsidRDefault="00724DD6" w:rsidP="007700B8">
            <w:pPr>
              <w:spacing w:before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5F234E" w:rsidRPr="0080242E" w:rsidRDefault="00724DD6" w:rsidP="007700B8">
            <w:pPr>
              <w:spacing w:before="60"/>
            </w:pPr>
            <w:r>
              <w:t>R</w:t>
            </w:r>
          </w:p>
        </w:tc>
      </w:tr>
      <w:tr w:rsidR="005F234E" w:rsidRPr="0080242E" w:rsidTr="00C175DD">
        <w:trPr>
          <w:cantSplit/>
          <w:trHeight w:val="300"/>
        </w:trPr>
        <w:tc>
          <w:tcPr>
            <w:tcW w:w="622" w:type="dxa"/>
          </w:tcPr>
          <w:p w:rsidR="005F234E" w:rsidRPr="0080242E" w:rsidRDefault="00CB0AA7" w:rsidP="007700B8">
            <w:pPr>
              <w:pStyle w:val="Normalhger"/>
              <w:spacing w:before="60"/>
            </w:pPr>
            <w:r>
              <w:t>25</w:t>
            </w:r>
          </w:p>
        </w:tc>
        <w:tc>
          <w:tcPr>
            <w:tcW w:w="3347" w:type="dxa"/>
          </w:tcPr>
          <w:p w:rsidR="005F234E" w:rsidRPr="0080242E" w:rsidRDefault="00CB0AA7" w:rsidP="007700B8">
            <w:pPr>
              <w:spacing w:before="60"/>
            </w:pPr>
            <w:r>
              <w:t>Juldagen</w:t>
            </w:r>
          </w:p>
        </w:tc>
        <w:tc>
          <w:tcPr>
            <w:tcW w:w="5558" w:type="dxa"/>
          </w:tcPr>
          <w:p w:rsidR="005F234E" w:rsidRPr="0080242E" w:rsidRDefault="008F70ED" w:rsidP="007700B8">
            <w:pPr>
              <w:spacing w:before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5F234E" w:rsidRPr="0080242E" w:rsidRDefault="001A758F" w:rsidP="007700B8">
            <w:pPr>
              <w:spacing w:before="60"/>
            </w:pPr>
            <w:r>
              <w:t>F</w:t>
            </w:r>
          </w:p>
        </w:tc>
      </w:tr>
      <w:tr w:rsidR="00CB0AA7" w:rsidRPr="0080242E" w:rsidTr="00C175DD">
        <w:trPr>
          <w:cantSplit/>
          <w:trHeight w:val="300"/>
        </w:trPr>
        <w:tc>
          <w:tcPr>
            <w:tcW w:w="622" w:type="dxa"/>
          </w:tcPr>
          <w:p w:rsidR="00CB0AA7" w:rsidRDefault="00CB0AA7" w:rsidP="007700B8">
            <w:pPr>
              <w:pStyle w:val="Normalhger"/>
              <w:spacing w:before="60"/>
            </w:pPr>
            <w:r>
              <w:t>26</w:t>
            </w:r>
          </w:p>
        </w:tc>
        <w:tc>
          <w:tcPr>
            <w:tcW w:w="3347" w:type="dxa"/>
          </w:tcPr>
          <w:p w:rsidR="00CB0AA7" w:rsidRDefault="00CB0AA7" w:rsidP="007700B8">
            <w:pPr>
              <w:spacing w:before="60"/>
            </w:pPr>
            <w:r>
              <w:t>Annandag jul</w:t>
            </w:r>
          </w:p>
        </w:tc>
        <w:tc>
          <w:tcPr>
            <w:tcW w:w="5558" w:type="dxa"/>
          </w:tcPr>
          <w:p w:rsidR="00CB0AA7" w:rsidRPr="0080242E" w:rsidRDefault="00CB0AA7" w:rsidP="007700B8">
            <w:pPr>
              <w:spacing w:before="60"/>
            </w:pPr>
            <w:r>
              <w:t>Svenska kyrkans internationella arbete</w:t>
            </w:r>
          </w:p>
        </w:tc>
        <w:tc>
          <w:tcPr>
            <w:tcW w:w="760" w:type="dxa"/>
          </w:tcPr>
          <w:p w:rsidR="00CB0AA7" w:rsidRPr="0080242E" w:rsidRDefault="00CB0AA7" w:rsidP="007700B8">
            <w:pPr>
              <w:spacing w:before="60"/>
            </w:pPr>
            <w:r>
              <w:t>R</w:t>
            </w:r>
          </w:p>
        </w:tc>
      </w:tr>
      <w:tr w:rsidR="00CB0AA7" w:rsidRPr="0080242E" w:rsidTr="00C175DD">
        <w:trPr>
          <w:cantSplit/>
          <w:trHeight w:val="300"/>
        </w:trPr>
        <w:tc>
          <w:tcPr>
            <w:tcW w:w="622" w:type="dxa"/>
          </w:tcPr>
          <w:p w:rsidR="00CB0AA7" w:rsidRDefault="00CB0AA7" w:rsidP="007700B8">
            <w:pPr>
              <w:pStyle w:val="Normalhger"/>
              <w:spacing w:before="60"/>
            </w:pPr>
            <w:r>
              <w:t>31</w:t>
            </w:r>
          </w:p>
        </w:tc>
        <w:tc>
          <w:tcPr>
            <w:tcW w:w="3347" w:type="dxa"/>
          </w:tcPr>
          <w:p w:rsidR="00CB0AA7" w:rsidRDefault="00CB0AA7" w:rsidP="007700B8">
            <w:pPr>
              <w:spacing w:before="60"/>
            </w:pPr>
            <w:r>
              <w:t>Sönd e jul</w:t>
            </w:r>
          </w:p>
        </w:tc>
        <w:tc>
          <w:tcPr>
            <w:tcW w:w="5558" w:type="dxa"/>
          </w:tcPr>
          <w:p w:rsidR="00CB0AA7" w:rsidRDefault="008F70ED" w:rsidP="007700B8">
            <w:pPr>
              <w:spacing w:before="60"/>
            </w:pPr>
            <w:r>
              <w:t>Barnens ark i Korint</w:t>
            </w:r>
          </w:p>
        </w:tc>
        <w:tc>
          <w:tcPr>
            <w:tcW w:w="760" w:type="dxa"/>
          </w:tcPr>
          <w:p w:rsidR="00CB0AA7" w:rsidRDefault="001A758F" w:rsidP="007700B8">
            <w:pPr>
              <w:spacing w:before="60"/>
            </w:pPr>
            <w:r>
              <w:t>F</w:t>
            </w:r>
          </w:p>
        </w:tc>
      </w:tr>
    </w:tbl>
    <w:p w:rsidR="001A758F" w:rsidRDefault="001A758F" w:rsidP="00E0461F">
      <w:pPr>
        <w:spacing w:before="0" w:after="0"/>
        <w:ind w:left="284" w:hanging="284"/>
      </w:pPr>
    </w:p>
    <w:p w:rsidR="00170445" w:rsidRDefault="00170445" w:rsidP="00E0461F">
      <w:pPr>
        <w:spacing w:before="0" w:after="0"/>
        <w:ind w:left="284" w:hanging="284"/>
      </w:pPr>
    </w:p>
    <w:p w:rsidR="00186088" w:rsidRPr="00B823C7" w:rsidRDefault="00186088" w:rsidP="00E0461F">
      <w:pPr>
        <w:spacing w:before="0" w:after="0"/>
      </w:pPr>
    </w:p>
    <w:sectPr w:rsidR="00186088" w:rsidRPr="00B823C7" w:rsidSect="00C80EA9">
      <w:headerReference w:type="even" r:id="rId9"/>
      <w:headerReference w:type="default" r:id="rId10"/>
      <w:endnotePr>
        <w:numFmt w:val="decimal"/>
      </w:endnotePr>
      <w:pgSz w:w="11906" w:h="16838"/>
      <w:pgMar w:top="238" w:right="1134" w:bottom="249" w:left="1134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16" w:rsidRDefault="00651B16" w:rsidP="0080242E">
      <w:r>
        <w:separator/>
      </w:r>
    </w:p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/>
    <w:p w:rsidR="00651B16" w:rsidRDefault="00651B16" w:rsidP="00F528B1"/>
  </w:endnote>
  <w:endnote w:type="continuationSeparator" w:id="0">
    <w:p w:rsidR="00651B16" w:rsidRDefault="00651B16" w:rsidP="0080242E">
      <w:r>
        <w:continuationSeparator/>
      </w:r>
    </w:p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/>
    <w:p w:rsidR="00651B16" w:rsidRDefault="00651B16" w:rsidP="00F52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16" w:rsidRDefault="00651B16" w:rsidP="0080242E">
      <w:r>
        <w:separator/>
      </w:r>
    </w:p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/>
    <w:p w:rsidR="00651B16" w:rsidRDefault="00651B16" w:rsidP="00F528B1"/>
  </w:footnote>
  <w:footnote w:type="continuationSeparator" w:id="0">
    <w:p w:rsidR="00651B16" w:rsidRDefault="00651B16" w:rsidP="0080242E">
      <w:r>
        <w:continuationSeparator/>
      </w:r>
    </w:p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 w:rsidP="0080242E"/>
    <w:p w:rsidR="00651B16" w:rsidRDefault="00651B16"/>
    <w:p w:rsidR="00651B16" w:rsidRDefault="00651B16" w:rsidP="00F528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B8" w:rsidRDefault="007700B8" w:rsidP="0080242E">
    <w:pPr>
      <w:pStyle w:val="Sidhuvud"/>
    </w:pPr>
  </w:p>
  <w:p w:rsidR="007700B8" w:rsidRDefault="007700B8" w:rsidP="0080242E"/>
  <w:p w:rsidR="007700B8" w:rsidRDefault="007700B8" w:rsidP="0080242E"/>
  <w:p w:rsidR="007700B8" w:rsidRDefault="007700B8" w:rsidP="0080242E"/>
  <w:p w:rsidR="007700B8" w:rsidRDefault="007700B8" w:rsidP="0080242E"/>
  <w:p w:rsidR="007700B8" w:rsidRDefault="007700B8" w:rsidP="0080242E"/>
  <w:p w:rsidR="007700B8" w:rsidRDefault="007700B8" w:rsidP="0080242E"/>
  <w:p w:rsidR="007700B8" w:rsidRDefault="007700B8" w:rsidP="0080242E"/>
  <w:p w:rsidR="007700B8" w:rsidRDefault="007700B8" w:rsidP="0080242E"/>
  <w:p w:rsidR="007700B8" w:rsidRDefault="007700B8" w:rsidP="0080242E"/>
  <w:p w:rsidR="007700B8" w:rsidRDefault="007700B8" w:rsidP="0080242E"/>
  <w:p w:rsidR="007700B8" w:rsidRDefault="007700B8" w:rsidP="0080242E"/>
  <w:p w:rsidR="007700B8" w:rsidRDefault="007700B8"/>
  <w:p w:rsidR="007700B8" w:rsidRDefault="007700B8" w:rsidP="00F528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B8" w:rsidRDefault="007700B8" w:rsidP="007700B8">
    <w:pPr>
      <w:pStyle w:val="Rubrik3"/>
      <w:tabs>
        <w:tab w:val="clear" w:pos="9414"/>
        <w:tab w:val="right" w:pos="9638"/>
      </w:tabs>
      <w:spacing w:before="0" w:after="0"/>
      <w:rPr>
        <w:rStyle w:val="Sidnummer"/>
        <w:b w:val="0"/>
      </w:rPr>
    </w:pPr>
    <w:r w:rsidRPr="0080242E">
      <w:rPr>
        <w:sz w:val="26"/>
        <w:szCs w:val="26"/>
      </w:rPr>
      <w:t>KOLLEKTLISTA FÖR ÅR 201</w:t>
    </w:r>
    <w:r>
      <w:rPr>
        <w:sz w:val="26"/>
        <w:szCs w:val="26"/>
      </w:rPr>
      <w:t>7</w:t>
    </w:r>
    <w:r>
      <w:tab/>
    </w:r>
    <w:r>
      <w:tab/>
    </w:r>
    <w:r>
      <w:tab/>
    </w:r>
    <w:r w:rsidRPr="00432CB2">
      <w:rPr>
        <w:rStyle w:val="Sidnummer"/>
        <w:b w:val="0"/>
      </w:rPr>
      <w:fldChar w:fldCharType="begin"/>
    </w:r>
    <w:r w:rsidRPr="00432CB2">
      <w:rPr>
        <w:rStyle w:val="Sidnummer"/>
        <w:b w:val="0"/>
      </w:rPr>
      <w:instrText xml:space="preserve"> PAGE </w:instrText>
    </w:r>
    <w:r w:rsidRPr="00432CB2">
      <w:rPr>
        <w:rStyle w:val="Sidnummer"/>
        <w:b w:val="0"/>
      </w:rPr>
      <w:fldChar w:fldCharType="separate"/>
    </w:r>
    <w:r w:rsidR="00E04D9B">
      <w:rPr>
        <w:rStyle w:val="Sidnummer"/>
        <w:b w:val="0"/>
        <w:noProof/>
      </w:rPr>
      <w:t>3</w:t>
    </w:r>
    <w:r w:rsidRPr="00432CB2">
      <w:rPr>
        <w:rStyle w:val="Sidnummer"/>
        <w:b w:val="0"/>
      </w:rPr>
      <w:fldChar w:fldCharType="end"/>
    </w:r>
    <w:r w:rsidRPr="00432CB2">
      <w:rPr>
        <w:rStyle w:val="Sidnummer"/>
        <w:b w:val="0"/>
      </w:rPr>
      <w:t>(</w:t>
    </w:r>
    <w:r w:rsidRPr="00432CB2">
      <w:rPr>
        <w:rStyle w:val="Sidnummer"/>
        <w:b w:val="0"/>
      </w:rPr>
      <w:fldChar w:fldCharType="begin"/>
    </w:r>
    <w:r w:rsidRPr="00432CB2">
      <w:rPr>
        <w:rStyle w:val="Sidnummer"/>
        <w:b w:val="0"/>
      </w:rPr>
      <w:instrText xml:space="preserve"> NUMPAGES </w:instrText>
    </w:r>
    <w:r w:rsidRPr="00432CB2">
      <w:rPr>
        <w:rStyle w:val="Sidnummer"/>
        <w:b w:val="0"/>
      </w:rPr>
      <w:fldChar w:fldCharType="separate"/>
    </w:r>
    <w:r w:rsidR="00E04D9B">
      <w:rPr>
        <w:rStyle w:val="Sidnummer"/>
        <w:b w:val="0"/>
        <w:noProof/>
      </w:rPr>
      <w:t>3</w:t>
    </w:r>
    <w:r w:rsidRPr="00432CB2">
      <w:rPr>
        <w:rStyle w:val="Sidnummer"/>
        <w:b w:val="0"/>
      </w:rPr>
      <w:fldChar w:fldCharType="end"/>
    </w:r>
    <w:r w:rsidRPr="00432CB2">
      <w:rPr>
        <w:rStyle w:val="Sidnummer"/>
        <w:b w:val="0"/>
      </w:rPr>
      <w:t>)</w:t>
    </w:r>
  </w:p>
  <w:p w:rsidR="007700B8" w:rsidRPr="007700B8" w:rsidRDefault="007700B8" w:rsidP="007700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F813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FC"/>
    <w:rsid w:val="00000458"/>
    <w:rsid w:val="000036EB"/>
    <w:rsid w:val="00005532"/>
    <w:rsid w:val="0002410E"/>
    <w:rsid w:val="00026C76"/>
    <w:rsid w:val="00027082"/>
    <w:rsid w:val="00027690"/>
    <w:rsid w:val="00031D9D"/>
    <w:rsid w:val="00034BAB"/>
    <w:rsid w:val="00035E34"/>
    <w:rsid w:val="0003653F"/>
    <w:rsid w:val="0004415B"/>
    <w:rsid w:val="00053C3E"/>
    <w:rsid w:val="00053E87"/>
    <w:rsid w:val="00061CEA"/>
    <w:rsid w:val="000642F1"/>
    <w:rsid w:val="0006434B"/>
    <w:rsid w:val="000643AE"/>
    <w:rsid w:val="000653D8"/>
    <w:rsid w:val="00067F4B"/>
    <w:rsid w:val="000704EA"/>
    <w:rsid w:val="0008137A"/>
    <w:rsid w:val="00085B4B"/>
    <w:rsid w:val="00086E23"/>
    <w:rsid w:val="00096B09"/>
    <w:rsid w:val="000A6CE2"/>
    <w:rsid w:val="000B25C7"/>
    <w:rsid w:val="000B4D89"/>
    <w:rsid w:val="000C75DD"/>
    <w:rsid w:val="000D40B8"/>
    <w:rsid w:val="000D563C"/>
    <w:rsid w:val="000E5C7B"/>
    <w:rsid w:val="000F2A07"/>
    <w:rsid w:val="000F4EA2"/>
    <w:rsid w:val="00100697"/>
    <w:rsid w:val="001063F2"/>
    <w:rsid w:val="00107A3D"/>
    <w:rsid w:val="00121DA0"/>
    <w:rsid w:val="0012387E"/>
    <w:rsid w:val="00124E22"/>
    <w:rsid w:val="00131B09"/>
    <w:rsid w:val="00133E91"/>
    <w:rsid w:val="001403AB"/>
    <w:rsid w:val="00141801"/>
    <w:rsid w:val="00147585"/>
    <w:rsid w:val="00152644"/>
    <w:rsid w:val="0015544A"/>
    <w:rsid w:val="00167B00"/>
    <w:rsid w:val="00170445"/>
    <w:rsid w:val="001722BF"/>
    <w:rsid w:val="00174168"/>
    <w:rsid w:val="00176634"/>
    <w:rsid w:val="00182C92"/>
    <w:rsid w:val="00186088"/>
    <w:rsid w:val="00190AE3"/>
    <w:rsid w:val="00190E9E"/>
    <w:rsid w:val="00192A8F"/>
    <w:rsid w:val="001934E4"/>
    <w:rsid w:val="0019397B"/>
    <w:rsid w:val="00195D4C"/>
    <w:rsid w:val="00197B8B"/>
    <w:rsid w:val="001A3560"/>
    <w:rsid w:val="001A6A36"/>
    <w:rsid w:val="001A6EE3"/>
    <w:rsid w:val="001A758F"/>
    <w:rsid w:val="001B39DA"/>
    <w:rsid w:val="001C56DC"/>
    <w:rsid w:val="001D05F8"/>
    <w:rsid w:val="001D0EF4"/>
    <w:rsid w:val="001D68E4"/>
    <w:rsid w:val="001E464F"/>
    <w:rsid w:val="001F3BA8"/>
    <w:rsid w:val="00205205"/>
    <w:rsid w:val="002116D5"/>
    <w:rsid w:val="002122C2"/>
    <w:rsid w:val="0021301E"/>
    <w:rsid w:val="00221E5F"/>
    <w:rsid w:val="002248E1"/>
    <w:rsid w:val="00224B0C"/>
    <w:rsid w:val="00225BAF"/>
    <w:rsid w:val="00227F9D"/>
    <w:rsid w:val="002341CB"/>
    <w:rsid w:val="00236FAA"/>
    <w:rsid w:val="002413F3"/>
    <w:rsid w:val="0024156B"/>
    <w:rsid w:val="0024199C"/>
    <w:rsid w:val="00241BE3"/>
    <w:rsid w:val="0025232B"/>
    <w:rsid w:val="00254206"/>
    <w:rsid w:val="002569BE"/>
    <w:rsid w:val="00265D93"/>
    <w:rsid w:val="00267A56"/>
    <w:rsid w:val="002711DE"/>
    <w:rsid w:val="00274411"/>
    <w:rsid w:val="002775ED"/>
    <w:rsid w:val="00280C1F"/>
    <w:rsid w:val="00281736"/>
    <w:rsid w:val="002866C0"/>
    <w:rsid w:val="00293B15"/>
    <w:rsid w:val="002A6AB9"/>
    <w:rsid w:val="002A7922"/>
    <w:rsid w:val="002B06EB"/>
    <w:rsid w:val="002B0FEF"/>
    <w:rsid w:val="002B3427"/>
    <w:rsid w:val="002B75C6"/>
    <w:rsid w:val="002C3B7C"/>
    <w:rsid w:val="002E095B"/>
    <w:rsid w:val="002E346E"/>
    <w:rsid w:val="002E4844"/>
    <w:rsid w:val="002E4AE3"/>
    <w:rsid w:val="002F239D"/>
    <w:rsid w:val="002F31D2"/>
    <w:rsid w:val="002F35B5"/>
    <w:rsid w:val="003200C9"/>
    <w:rsid w:val="0032197B"/>
    <w:rsid w:val="00324933"/>
    <w:rsid w:val="00326986"/>
    <w:rsid w:val="00332559"/>
    <w:rsid w:val="00334453"/>
    <w:rsid w:val="00337FD8"/>
    <w:rsid w:val="003419C9"/>
    <w:rsid w:val="003429B6"/>
    <w:rsid w:val="003439AC"/>
    <w:rsid w:val="00343D11"/>
    <w:rsid w:val="00345023"/>
    <w:rsid w:val="00346E0D"/>
    <w:rsid w:val="0035178E"/>
    <w:rsid w:val="00353C92"/>
    <w:rsid w:val="00355A5E"/>
    <w:rsid w:val="00375827"/>
    <w:rsid w:val="00375D06"/>
    <w:rsid w:val="00375EAE"/>
    <w:rsid w:val="003807B0"/>
    <w:rsid w:val="00385750"/>
    <w:rsid w:val="003968B7"/>
    <w:rsid w:val="003A2563"/>
    <w:rsid w:val="003A6D79"/>
    <w:rsid w:val="003A71F8"/>
    <w:rsid w:val="003B3C44"/>
    <w:rsid w:val="003C0F30"/>
    <w:rsid w:val="003C5BFA"/>
    <w:rsid w:val="003D0FF8"/>
    <w:rsid w:val="003D15B0"/>
    <w:rsid w:val="003D4744"/>
    <w:rsid w:val="003D56F5"/>
    <w:rsid w:val="003D5A67"/>
    <w:rsid w:val="003D6C9D"/>
    <w:rsid w:val="003E4459"/>
    <w:rsid w:val="003E6BE0"/>
    <w:rsid w:val="003E7120"/>
    <w:rsid w:val="003F08FC"/>
    <w:rsid w:val="004006E8"/>
    <w:rsid w:val="00404C50"/>
    <w:rsid w:val="00411525"/>
    <w:rsid w:val="00415668"/>
    <w:rsid w:val="00416D3D"/>
    <w:rsid w:val="0041706E"/>
    <w:rsid w:val="00422ED4"/>
    <w:rsid w:val="00425010"/>
    <w:rsid w:val="00427397"/>
    <w:rsid w:val="00431573"/>
    <w:rsid w:val="00432895"/>
    <w:rsid w:val="00432CB2"/>
    <w:rsid w:val="004332EB"/>
    <w:rsid w:val="0044643B"/>
    <w:rsid w:val="004474BD"/>
    <w:rsid w:val="00455120"/>
    <w:rsid w:val="004602F2"/>
    <w:rsid w:val="00460358"/>
    <w:rsid w:val="00463490"/>
    <w:rsid w:val="0046367A"/>
    <w:rsid w:val="00472E95"/>
    <w:rsid w:val="00475A7A"/>
    <w:rsid w:val="00477C34"/>
    <w:rsid w:val="004B3F32"/>
    <w:rsid w:val="004C34E6"/>
    <w:rsid w:val="004C7621"/>
    <w:rsid w:val="004C764E"/>
    <w:rsid w:val="004D1DF4"/>
    <w:rsid w:val="004D5367"/>
    <w:rsid w:val="004D72D7"/>
    <w:rsid w:val="004E0F52"/>
    <w:rsid w:val="004E137C"/>
    <w:rsid w:val="004E4198"/>
    <w:rsid w:val="004E7D71"/>
    <w:rsid w:val="004F2F79"/>
    <w:rsid w:val="004F3B54"/>
    <w:rsid w:val="004F5680"/>
    <w:rsid w:val="005006C8"/>
    <w:rsid w:val="0052047B"/>
    <w:rsid w:val="00523B27"/>
    <w:rsid w:val="0052470B"/>
    <w:rsid w:val="00530C19"/>
    <w:rsid w:val="00542340"/>
    <w:rsid w:val="00542A42"/>
    <w:rsid w:val="00543667"/>
    <w:rsid w:val="00552BE5"/>
    <w:rsid w:val="00560F56"/>
    <w:rsid w:val="00562F6D"/>
    <w:rsid w:val="00566A24"/>
    <w:rsid w:val="00566B29"/>
    <w:rsid w:val="005748BE"/>
    <w:rsid w:val="00574C7F"/>
    <w:rsid w:val="0057589E"/>
    <w:rsid w:val="00575A0C"/>
    <w:rsid w:val="005812E7"/>
    <w:rsid w:val="00582286"/>
    <w:rsid w:val="00583969"/>
    <w:rsid w:val="00584F77"/>
    <w:rsid w:val="00585B95"/>
    <w:rsid w:val="00592963"/>
    <w:rsid w:val="005A297B"/>
    <w:rsid w:val="005A548C"/>
    <w:rsid w:val="005A5B63"/>
    <w:rsid w:val="005A71F5"/>
    <w:rsid w:val="005C1787"/>
    <w:rsid w:val="005C34BE"/>
    <w:rsid w:val="005C387D"/>
    <w:rsid w:val="005C4F49"/>
    <w:rsid w:val="005D77D7"/>
    <w:rsid w:val="005D79C6"/>
    <w:rsid w:val="005E3B92"/>
    <w:rsid w:val="005F234E"/>
    <w:rsid w:val="005F2F95"/>
    <w:rsid w:val="005F520C"/>
    <w:rsid w:val="005F5B3D"/>
    <w:rsid w:val="00604B46"/>
    <w:rsid w:val="006107A2"/>
    <w:rsid w:val="00617126"/>
    <w:rsid w:val="0061749D"/>
    <w:rsid w:val="006276C2"/>
    <w:rsid w:val="006351BB"/>
    <w:rsid w:val="00636ACD"/>
    <w:rsid w:val="006412D2"/>
    <w:rsid w:val="0064662B"/>
    <w:rsid w:val="006470C2"/>
    <w:rsid w:val="00651B16"/>
    <w:rsid w:val="0065543E"/>
    <w:rsid w:val="00655F79"/>
    <w:rsid w:val="0065727B"/>
    <w:rsid w:val="00657E85"/>
    <w:rsid w:val="0066154E"/>
    <w:rsid w:val="00664238"/>
    <w:rsid w:val="006645CF"/>
    <w:rsid w:val="00670C6C"/>
    <w:rsid w:val="006713CF"/>
    <w:rsid w:val="006746CC"/>
    <w:rsid w:val="006755AB"/>
    <w:rsid w:val="0068250E"/>
    <w:rsid w:val="006868C8"/>
    <w:rsid w:val="00695F76"/>
    <w:rsid w:val="006A1DA3"/>
    <w:rsid w:val="006B115F"/>
    <w:rsid w:val="006B23BD"/>
    <w:rsid w:val="006B3525"/>
    <w:rsid w:val="006B6BED"/>
    <w:rsid w:val="006C2D8E"/>
    <w:rsid w:val="006C31AE"/>
    <w:rsid w:val="006C3580"/>
    <w:rsid w:val="006C5BD4"/>
    <w:rsid w:val="006D0780"/>
    <w:rsid w:val="006D3B84"/>
    <w:rsid w:val="006E079A"/>
    <w:rsid w:val="006E3CBF"/>
    <w:rsid w:val="006E7EC4"/>
    <w:rsid w:val="006F2530"/>
    <w:rsid w:val="007050BB"/>
    <w:rsid w:val="007072BB"/>
    <w:rsid w:val="007073D7"/>
    <w:rsid w:val="00711990"/>
    <w:rsid w:val="007146B9"/>
    <w:rsid w:val="007177A1"/>
    <w:rsid w:val="00724DD6"/>
    <w:rsid w:val="0072796E"/>
    <w:rsid w:val="00732D13"/>
    <w:rsid w:val="00732E17"/>
    <w:rsid w:val="0073577C"/>
    <w:rsid w:val="00742C11"/>
    <w:rsid w:val="00744A57"/>
    <w:rsid w:val="007476A7"/>
    <w:rsid w:val="00747D03"/>
    <w:rsid w:val="007516D3"/>
    <w:rsid w:val="00751F68"/>
    <w:rsid w:val="0075596D"/>
    <w:rsid w:val="007573B9"/>
    <w:rsid w:val="00757F4B"/>
    <w:rsid w:val="007627A3"/>
    <w:rsid w:val="0076622B"/>
    <w:rsid w:val="007700B8"/>
    <w:rsid w:val="00773A0A"/>
    <w:rsid w:val="00784A38"/>
    <w:rsid w:val="00794FFC"/>
    <w:rsid w:val="00797D31"/>
    <w:rsid w:val="007A1D89"/>
    <w:rsid w:val="007A3096"/>
    <w:rsid w:val="007A5229"/>
    <w:rsid w:val="007B28F2"/>
    <w:rsid w:val="007B433F"/>
    <w:rsid w:val="007C6A09"/>
    <w:rsid w:val="007D15D2"/>
    <w:rsid w:val="007D5E09"/>
    <w:rsid w:val="007F4AAD"/>
    <w:rsid w:val="007F78F4"/>
    <w:rsid w:val="008006C9"/>
    <w:rsid w:val="00801775"/>
    <w:rsid w:val="0080242E"/>
    <w:rsid w:val="00802E0F"/>
    <w:rsid w:val="00804D37"/>
    <w:rsid w:val="00807849"/>
    <w:rsid w:val="0081511F"/>
    <w:rsid w:val="008255A4"/>
    <w:rsid w:val="00835BE4"/>
    <w:rsid w:val="00842A43"/>
    <w:rsid w:val="0084658B"/>
    <w:rsid w:val="00847165"/>
    <w:rsid w:val="00850671"/>
    <w:rsid w:val="00851851"/>
    <w:rsid w:val="0085585F"/>
    <w:rsid w:val="00857E48"/>
    <w:rsid w:val="00863DC1"/>
    <w:rsid w:val="00870E06"/>
    <w:rsid w:val="00872EDB"/>
    <w:rsid w:val="00874B9C"/>
    <w:rsid w:val="00877514"/>
    <w:rsid w:val="00877BE3"/>
    <w:rsid w:val="00885ADD"/>
    <w:rsid w:val="00897F6B"/>
    <w:rsid w:val="008A2602"/>
    <w:rsid w:val="008A6D62"/>
    <w:rsid w:val="008B1B4D"/>
    <w:rsid w:val="008B2D68"/>
    <w:rsid w:val="008B5F42"/>
    <w:rsid w:val="008B7723"/>
    <w:rsid w:val="008B7E24"/>
    <w:rsid w:val="008C08C8"/>
    <w:rsid w:val="008C1AC0"/>
    <w:rsid w:val="008C61FC"/>
    <w:rsid w:val="008D592E"/>
    <w:rsid w:val="008E61C0"/>
    <w:rsid w:val="008F1696"/>
    <w:rsid w:val="008F5B10"/>
    <w:rsid w:val="008F66C9"/>
    <w:rsid w:val="008F70ED"/>
    <w:rsid w:val="008F7F21"/>
    <w:rsid w:val="00906317"/>
    <w:rsid w:val="0091564B"/>
    <w:rsid w:val="00915DFF"/>
    <w:rsid w:val="00916BD5"/>
    <w:rsid w:val="009212D5"/>
    <w:rsid w:val="009262E9"/>
    <w:rsid w:val="0094502A"/>
    <w:rsid w:val="009462BD"/>
    <w:rsid w:val="00950411"/>
    <w:rsid w:val="00953B0B"/>
    <w:rsid w:val="00956951"/>
    <w:rsid w:val="00964F41"/>
    <w:rsid w:val="00980842"/>
    <w:rsid w:val="00981DD7"/>
    <w:rsid w:val="00984DC4"/>
    <w:rsid w:val="00984E91"/>
    <w:rsid w:val="0099017B"/>
    <w:rsid w:val="00995783"/>
    <w:rsid w:val="009A246D"/>
    <w:rsid w:val="009A50BC"/>
    <w:rsid w:val="009A567A"/>
    <w:rsid w:val="009B6282"/>
    <w:rsid w:val="009E569B"/>
    <w:rsid w:val="009E7B36"/>
    <w:rsid w:val="009F20B5"/>
    <w:rsid w:val="009F2D06"/>
    <w:rsid w:val="009F3CA5"/>
    <w:rsid w:val="009F4E45"/>
    <w:rsid w:val="009F52A6"/>
    <w:rsid w:val="00A03DCB"/>
    <w:rsid w:val="00A048FC"/>
    <w:rsid w:val="00A0578E"/>
    <w:rsid w:val="00A17B91"/>
    <w:rsid w:val="00A219A0"/>
    <w:rsid w:val="00A2648E"/>
    <w:rsid w:val="00A26B13"/>
    <w:rsid w:val="00A2777C"/>
    <w:rsid w:val="00A309EA"/>
    <w:rsid w:val="00A3582D"/>
    <w:rsid w:val="00A40870"/>
    <w:rsid w:val="00A47602"/>
    <w:rsid w:val="00A51AA0"/>
    <w:rsid w:val="00A548ED"/>
    <w:rsid w:val="00A71CC0"/>
    <w:rsid w:val="00A75B83"/>
    <w:rsid w:val="00A80EEF"/>
    <w:rsid w:val="00A8290D"/>
    <w:rsid w:val="00A97173"/>
    <w:rsid w:val="00AB1B72"/>
    <w:rsid w:val="00AB38CB"/>
    <w:rsid w:val="00AB3CA0"/>
    <w:rsid w:val="00AB4FD5"/>
    <w:rsid w:val="00AC0C8B"/>
    <w:rsid w:val="00AC38B7"/>
    <w:rsid w:val="00AC392D"/>
    <w:rsid w:val="00AC7EA8"/>
    <w:rsid w:val="00AD2056"/>
    <w:rsid w:val="00AD366E"/>
    <w:rsid w:val="00AD5A62"/>
    <w:rsid w:val="00AD78BC"/>
    <w:rsid w:val="00AE1C36"/>
    <w:rsid w:val="00AE52AA"/>
    <w:rsid w:val="00B01DC1"/>
    <w:rsid w:val="00B0294D"/>
    <w:rsid w:val="00B108C7"/>
    <w:rsid w:val="00B16505"/>
    <w:rsid w:val="00B20938"/>
    <w:rsid w:val="00B23087"/>
    <w:rsid w:val="00B25A1D"/>
    <w:rsid w:val="00B278F1"/>
    <w:rsid w:val="00B27B59"/>
    <w:rsid w:val="00B4615C"/>
    <w:rsid w:val="00B51577"/>
    <w:rsid w:val="00B5509D"/>
    <w:rsid w:val="00B823C7"/>
    <w:rsid w:val="00B84383"/>
    <w:rsid w:val="00B91049"/>
    <w:rsid w:val="00B94DC7"/>
    <w:rsid w:val="00BB03EA"/>
    <w:rsid w:val="00BC5D7C"/>
    <w:rsid w:val="00BC64F0"/>
    <w:rsid w:val="00BD0DB1"/>
    <w:rsid w:val="00BE22F3"/>
    <w:rsid w:val="00BE531B"/>
    <w:rsid w:val="00BF66A1"/>
    <w:rsid w:val="00BF680B"/>
    <w:rsid w:val="00C01232"/>
    <w:rsid w:val="00C0173E"/>
    <w:rsid w:val="00C028CE"/>
    <w:rsid w:val="00C03178"/>
    <w:rsid w:val="00C175DD"/>
    <w:rsid w:val="00C2055A"/>
    <w:rsid w:val="00C23A07"/>
    <w:rsid w:val="00C337CE"/>
    <w:rsid w:val="00C34FA4"/>
    <w:rsid w:val="00C35EF9"/>
    <w:rsid w:val="00C4034F"/>
    <w:rsid w:val="00C421E8"/>
    <w:rsid w:val="00C46DCA"/>
    <w:rsid w:val="00C6060B"/>
    <w:rsid w:val="00C66FFE"/>
    <w:rsid w:val="00C7086F"/>
    <w:rsid w:val="00C714B0"/>
    <w:rsid w:val="00C7185C"/>
    <w:rsid w:val="00C7482E"/>
    <w:rsid w:val="00C80EA9"/>
    <w:rsid w:val="00C841F1"/>
    <w:rsid w:val="00C90054"/>
    <w:rsid w:val="00C91802"/>
    <w:rsid w:val="00C95C6A"/>
    <w:rsid w:val="00CA0B02"/>
    <w:rsid w:val="00CA3162"/>
    <w:rsid w:val="00CA640D"/>
    <w:rsid w:val="00CB0AA7"/>
    <w:rsid w:val="00CB5AAB"/>
    <w:rsid w:val="00CC0505"/>
    <w:rsid w:val="00CC31A0"/>
    <w:rsid w:val="00CD4B42"/>
    <w:rsid w:val="00CE5B02"/>
    <w:rsid w:val="00CF1446"/>
    <w:rsid w:val="00CF1EDA"/>
    <w:rsid w:val="00CF79C3"/>
    <w:rsid w:val="00D02DB2"/>
    <w:rsid w:val="00D07908"/>
    <w:rsid w:val="00D12942"/>
    <w:rsid w:val="00D13B69"/>
    <w:rsid w:val="00D174AC"/>
    <w:rsid w:val="00D420E9"/>
    <w:rsid w:val="00D45D46"/>
    <w:rsid w:val="00D4606A"/>
    <w:rsid w:val="00D46156"/>
    <w:rsid w:val="00D473A0"/>
    <w:rsid w:val="00D6056C"/>
    <w:rsid w:val="00D614CA"/>
    <w:rsid w:val="00D64365"/>
    <w:rsid w:val="00D64715"/>
    <w:rsid w:val="00D64D3D"/>
    <w:rsid w:val="00D80E27"/>
    <w:rsid w:val="00D869CE"/>
    <w:rsid w:val="00D873AE"/>
    <w:rsid w:val="00D95418"/>
    <w:rsid w:val="00DA6FB4"/>
    <w:rsid w:val="00DB07F9"/>
    <w:rsid w:val="00DB370D"/>
    <w:rsid w:val="00DB39A7"/>
    <w:rsid w:val="00DB45BC"/>
    <w:rsid w:val="00DB7830"/>
    <w:rsid w:val="00DC1727"/>
    <w:rsid w:val="00DC3DAD"/>
    <w:rsid w:val="00DC5EA7"/>
    <w:rsid w:val="00DE5314"/>
    <w:rsid w:val="00DE571F"/>
    <w:rsid w:val="00DE76CD"/>
    <w:rsid w:val="00DF2A3D"/>
    <w:rsid w:val="00E0461F"/>
    <w:rsid w:val="00E04D9B"/>
    <w:rsid w:val="00E058A5"/>
    <w:rsid w:val="00E1626A"/>
    <w:rsid w:val="00E2644C"/>
    <w:rsid w:val="00E37A4E"/>
    <w:rsid w:val="00E439E8"/>
    <w:rsid w:val="00E456F9"/>
    <w:rsid w:val="00E4645B"/>
    <w:rsid w:val="00E56D1D"/>
    <w:rsid w:val="00E57749"/>
    <w:rsid w:val="00E679C5"/>
    <w:rsid w:val="00E67E71"/>
    <w:rsid w:val="00E7735E"/>
    <w:rsid w:val="00E77DFE"/>
    <w:rsid w:val="00E80E28"/>
    <w:rsid w:val="00E82385"/>
    <w:rsid w:val="00E83EF0"/>
    <w:rsid w:val="00EA1149"/>
    <w:rsid w:val="00EA3079"/>
    <w:rsid w:val="00EA41A3"/>
    <w:rsid w:val="00EA64CC"/>
    <w:rsid w:val="00EB1F3A"/>
    <w:rsid w:val="00EB470C"/>
    <w:rsid w:val="00EB5A59"/>
    <w:rsid w:val="00EC127C"/>
    <w:rsid w:val="00EC3D20"/>
    <w:rsid w:val="00EC680D"/>
    <w:rsid w:val="00EC7BE4"/>
    <w:rsid w:val="00ED1297"/>
    <w:rsid w:val="00ED1DC8"/>
    <w:rsid w:val="00ED6223"/>
    <w:rsid w:val="00EE5B13"/>
    <w:rsid w:val="00EE6AD2"/>
    <w:rsid w:val="00EF12A9"/>
    <w:rsid w:val="00EF282A"/>
    <w:rsid w:val="00EF5816"/>
    <w:rsid w:val="00EF7C0A"/>
    <w:rsid w:val="00F02ED1"/>
    <w:rsid w:val="00F05376"/>
    <w:rsid w:val="00F05FD3"/>
    <w:rsid w:val="00F16B22"/>
    <w:rsid w:val="00F17BA8"/>
    <w:rsid w:val="00F21EC0"/>
    <w:rsid w:val="00F25C38"/>
    <w:rsid w:val="00F304EB"/>
    <w:rsid w:val="00F33633"/>
    <w:rsid w:val="00F43BEF"/>
    <w:rsid w:val="00F444E9"/>
    <w:rsid w:val="00F44D5F"/>
    <w:rsid w:val="00F457E6"/>
    <w:rsid w:val="00F50903"/>
    <w:rsid w:val="00F528B1"/>
    <w:rsid w:val="00F534F8"/>
    <w:rsid w:val="00F53A69"/>
    <w:rsid w:val="00F60D97"/>
    <w:rsid w:val="00F618C5"/>
    <w:rsid w:val="00F64607"/>
    <w:rsid w:val="00F66265"/>
    <w:rsid w:val="00F707E3"/>
    <w:rsid w:val="00F8396B"/>
    <w:rsid w:val="00F84F43"/>
    <w:rsid w:val="00F879C2"/>
    <w:rsid w:val="00F90B48"/>
    <w:rsid w:val="00F93C2F"/>
    <w:rsid w:val="00FA16F6"/>
    <w:rsid w:val="00FB5B15"/>
    <w:rsid w:val="00FB7E7B"/>
    <w:rsid w:val="00FC27D1"/>
    <w:rsid w:val="00FC5C72"/>
    <w:rsid w:val="00FC6A27"/>
    <w:rsid w:val="00FC753B"/>
    <w:rsid w:val="00FD11F1"/>
    <w:rsid w:val="00FE012F"/>
    <w:rsid w:val="00FE1066"/>
    <w:rsid w:val="00FE283E"/>
    <w:rsid w:val="00FE6EAB"/>
    <w:rsid w:val="00FF1212"/>
    <w:rsid w:val="00FF17B2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80242E"/>
    <w:pPr>
      <w:widowControl w:val="0"/>
      <w:tabs>
        <w:tab w:val="left" w:pos="284"/>
        <w:tab w:val="left" w:pos="794"/>
        <w:tab w:val="left" w:pos="1588"/>
        <w:tab w:val="left" w:pos="2892"/>
        <w:tab w:val="left" w:pos="4197"/>
        <w:tab w:val="left" w:pos="5501"/>
        <w:tab w:val="left" w:pos="6806"/>
        <w:tab w:val="left" w:pos="8110"/>
        <w:tab w:val="left" w:pos="9414"/>
      </w:tabs>
      <w:spacing w:before="80" w:after="80"/>
    </w:pPr>
    <w:rPr>
      <w:rFonts w:ascii="Arial" w:hAnsi="Arial" w:cs="Arial"/>
      <w:bCs/>
      <w:snapToGrid w:val="0"/>
      <w:sz w:val="22"/>
      <w:szCs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autoRedefine/>
    <w:qFormat/>
    <w:rsid w:val="00133E91"/>
    <w:pPr>
      <w:keepNext/>
      <w:widowControl/>
      <w:tabs>
        <w:tab w:val="clear" w:pos="284"/>
        <w:tab w:val="clear" w:pos="794"/>
        <w:tab w:val="clear" w:pos="1588"/>
        <w:tab w:val="clear" w:pos="2892"/>
        <w:tab w:val="clear" w:pos="4197"/>
        <w:tab w:val="clear" w:pos="5501"/>
        <w:tab w:val="clear" w:pos="6806"/>
        <w:tab w:val="clear" w:pos="8110"/>
        <w:tab w:val="clear" w:pos="9414"/>
      </w:tabs>
      <w:spacing w:before="0" w:after="0"/>
      <w:outlineLvl w:val="1"/>
    </w:pPr>
    <w:rPr>
      <w:rFonts w:ascii="Times New Roman" w:hAnsi="Times New Roman"/>
      <w:b/>
      <w:snapToGrid/>
      <w:sz w:val="16"/>
    </w:rPr>
  </w:style>
  <w:style w:type="paragraph" w:styleId="Rubrik3">
    <w:name w:val="heading 3"/>
    <w:basedOn w:val="Normal"/>
    <w:next w:val="Normal"/>
    <w:qFormat/>
    <w:pPr>
      <w:keepNext/>
      <w:ind w:left="2892"/>
      <w:jc w:val="both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Normalhger">
    <w:name w:val="Normalhöger"/>
    <w:basedOn w:val="Normal"/>
    <w:rsid w:val="00981DD7"/>
    <w:pPr>
      <w:jc w:val="right"/>
    </w:pPr>
    <w:rPr>
      <w:bCs w:val="0"/>
    </w:rPr>
  </w:style>
  <w:style w:type="paragraph" w:customStyle="1" w:styleId="RubrikMB">
    <w:name w:val="RubrikMB"/>
    <w:basedOn w:val="Normal"/>
    <w:next w:val="Normal"/>
    <w:autoRedefine/>
    <w:rsid w:val="002F239D"/>
    <w:pPr>
      <w:spacing w:before="120" w:after="120"/>
    </w:pPr>
    <w:rPr>
      <w:b/>
      <w:smallCaps/>
      <w:sz w:val="28"/>
    </w:rPr>
  </w:style>
  <w:style w:type="paragraph" w:customStyle="1" w:styleId="KvartalMB">
    <w:name w:val="KvartalMB"/>
    <w:basedOn w:val="Normal"/>
    <w:next w:val="Normal"/>
    <w:autoRedefine/>
    <w:rsid w:val="00897F6B"/>
    <w:pPr>
      <w:spacing w:before="120" w:after="120"/>
    </w:pPr>
    <w:rPr>
      <w:b/>
      <w:u w:val="single"/>
    </w:rPr>
  </w:style>
  <w:style w:type="paragraph" w:styleId="Punktlista">
    <w:name w:val="List Bullet"/>
    <w:basedOn w:val="Normal"/>
    <w:rsid w:val="002248E1"/>
    <w:pPr>
      <w:numPr>
        <w:numId w:val="1"/>
      </w:numPr>
    </w:pPr>
  </w:style>
  <w:style w:type="paragraph" w:styleId="Ballongtext">
    <w:name w:val="Balloon Text"/>
    <w:basedOn w:val="Normal"/>
    <w:link w:val="BallongtextChar"/>
    <w:rsid w:val="00EC12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127C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80242E"/>
    <w:pPr>
      <w:widowControl w:val="0"/>
      <w:tabs>
        <w:tab w:val="left" w:pos="284"/>
        <w:tab w:val="left" w:pos="794"/>
        <w:tab w:val="left" w:pos="1588"/>
        <w:tab w:val="left" w:pos="2892"/>
        <w:tab w:val="left" w:pos="4197"/>
        <w:tab w:val="left" w:pos="5501"/>
        <w:tab w:val="left" w:pos="6806"/>
        <w:tab w:val="left" w:pos="8110"/>
        <w:tab w:val="left" w:pos="9414"/>
      </w:tabs>
      <w:spacing w:before="80" w:after="80"/>
    </w:pPr>
    <w:rPr>
      <w:rFonts w:ascii="Arial" w:hAnsi="Arial" w:cs="Arial"/>
      <w:bCs/>
      <w:snapToGrid w:val="0"/>
      <w:sz w:val="22"/>
      <w:szCs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autoRedefine/>
    <w:qFormat/>
    <w:rsid w:val="00133E91"/>
    <w:pPr>
      <w:keepNext/>
      <w:widowControl/>
      <w:tabs>
        <w:tab w:val="clear" w:pos="284"/>
        <w:tab w:val="clear" w:pos="794"/>
        <w:tab w:val="clear" w:pos="1588"/>
        <w:tab w:val="clear" w:pos="2892"/>
        <w:tab w:val="clear" w:pos="4197"/>
        <w:tab w:val="clear" w:pos="5501"/>
        <w:tab w:val="clear" w:pos="6806"/>
        <w:tab w:val="clear" w:pos="8110"/>
        <w:tab w:val="clear" w:pos="9414"/>
      </w:tabs>
      <w:spacing w:before="0" w:after="0"/>
      <w:outlineLvl w:val="1"/>
    </w:pPr>
    <w:rPr>
      <w:rFonts w:ascii="Times New Roman" w:hAnsi="Times New Roman"/>
      <w:b/>
      <w:snapToGrid/>
      <w:sz w:val="16"/>
    </w:rPr>
  </w:style>
  <w:style w:type="paragraph" w:styleId="Rubrik3">
    <w:name w:val="heading 3"/>
    <w:basedOn w:val="Normal"/>
    <w:next w:val="Normal"/>
    <w:qFormat/>
    <w:pPr>
      <w:keepNext/>
      <w:ind w:left="2892"/>
      <w:jc w:val="both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Normalhger">
    <w:name w:val="Normalhöger"/>
    <w:basedOn w:val="Normal"/>
    <w:rsid w:val="00981DD7"/>
    <w:pPr>
      <w:jc w:val="right"/>
    </w:pPr>
    <w:rPr>
      <w:bCs w:val="0"/>
    </w:rPr>
  </w:style>
  <w:style w:type="paragraph" w:customStyle="1" w:styleId="RubrikMB">
    <w:name w:val="RubrikMB"/>
    <w:basedOn w:val="Normal"/>
    <w:next w:val="Normal"/>
    <w:autoRedefine/>
    <w:rsid w:val="002F239D"/>
    <w:pPr>
      <w:spacing w:before="120" w:after="120"/>
    </w:pPr>
    <w:rPr>
      <w:b/>
      <w:smallCaps/>
      <w:sz w:val="28"/>
    </w:rPr>
  </w:style>
  <w:style w:type="paragraph" w:customStyle="1" w:styleId="KvartalMB">
    <w:name w:val="KvartalMB"/>
    <w:basedOn w:val="Normal"/>
    <w:next w:val="Normal"/>
    <w:autoRedefine/>
    <w:rsid w:val="00897F6B"/>
    <w:pPr>
      <w:spacing w:before="120" w:after="120"/>
    </w:pPr>
    <w:rPr>
      <w:b/>
      <w:u w:val="single"/>
    </w:rPr>
  </w:style>
  <w:style w:type="paragraph" w:styleId="Punktlista">
    <w:name w:val="List Bullet"/>
    <w:basedOn w:val="Normal"/>
    <w:rsid w:val="002248E1"/>
    <w:pPr>
      <w:numPr>
        <w:numId w:val="1"/>
      </w:numPr>
    </w:pPr>
  </w:style>
  <w:style w:type="paragraph" w:styleId="Ballongtext">
    <w:name w:val="Balloon Text"/>
    <w:basedOn w:val="Normal"/>
    <w:link w:val="BallongtextChar"/>
    <w:rsid w:val="00EC12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127C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0FDB-688C-49D3-B8C1-59ECD784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BE303E99.dotm</Template>
  <TotalTime>1</TotalTime>
  <Pages>3</Pages>
  <Words>597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KOLLEKTLISTA FÖR ÅR 2000</vt:lpstr>
    </vt:vector>
  </TitlesOfParts>
  <Company>.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KOLLEKTLISTA FÖR ÅR 2000</dc:title>
  <dc:creator>Maria Berg</dc:creator>
  <cp:lastModifiedBy>Johanna Hedström</cp:lastModifiedBy>
  <cp:revision>2</cp:revision>
  <cp:lastPrinted>2016-12-07T10:17:00Z</cp:lastPrinted>
  <dcterms:created xsi:type="dcterms:W3CDTF">2016-12-08T12:54:00Z</dcterms:created>
  <dcterms:modified xsi:type="dcterms:W3CDTF">2016-12-08T12:54:00Z</dcterms:modified>
</cp:coreProperties>
</file>