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83" w:rsidRPr="00F71E83" w:rsidRDefault="00F71E83" w:rsidP="00D136D7">
      <w:pPr>
        <w:pStyle w:val="Rubrik1"/>
        <w:rPr>
          <w:lang w:val="es-UY"/>
        </w:rPr>
      </w:pPr>
      <w:bookmarkStart w:id="0" w:name="bkmStart"/>
      <w:bookmarkStart w:id="1" w:name="_GoBack"/>
      <w:bookmarkEnd w:id="0"/>
      <w:bookmarkEnd w:id="1"/>
      <w:r w:rsidRPr="00F71E83">
        <w:rPr>
          <w:lang w:val="es-UY"/>
        </w:rPr>
        <w:t>Documentación de evaluación de notas conceptuales y solicitudes de proyectos -</w:t>
      </w:r>
      <w:r w:rsidR="00D136D7">
        <w:rPr>
          <w:lang w:val="es-UY"/>
        </w:rPr>
        <w:t xml:space="preserve"> </w:t>
      </w:r>
      <w:r w:rsidRPr="00F71E83">
        <w:rPr>
          <w:lang w:val="es-UY"/>
        </w:rPr>
        <w:t>con clave</w:t>
      </w:r>
    </w:p>
    <w:p w:rsidR="00D050C5" w:rsidRPr="00CD7C7C" w:rsidRDefault="00D050C5" w:rsidP="00D136D7">
      <w:pPr>
        <w:pStyle w:val="Rubrik2"/>
        <w:rPr>
          <w:rFonts w:eastAsia="Arial"/>
          <w:lang w:val="es-UY"/>
        </w:rPr>
      </w:pPr>
      <w:r w:rsidRPr="00CD7C7C">
        <w:rPr>
          <w:lang w:val="es-UY"/>
        </w:rPr>
        <w:t>Introducción</w:t>
      </w:r>
    </w:p>
    <w:p w:rsidR="00D050C5" w:rsidRPr="00CD7C7C" w:rsidRDefault="00D050C5" w:rsidP="00D050C5">
      <w:pPr>
        <w:spacing w:line="200" w:lineRule="exact"/>
        <w:rPr>
          <w:sz w:val="20"/>
          <w:szCs w:val="20"/>
          <w:lang w:val="es-UY"/>
        </w:rPr>
      </w:pPr>
    </w:p>
    <w:p w:rsidR="00D050C5" w:rsidRPr="00CD7C7C" w:rsidRDefault="00D050C5" w:rsidP="00D050C5">
      <w:pPr>
        <w:spacing w:line="252" w:lineRule="exact"/>
        <w:ind w:right="483"/>
        <w:rPr>
          <w:lang w:val="es-UY"/>
        </w:rPr>
      </w:pPr>
      <w:r w:rsidRPr="00CD7C7C">
        <w:rPr>
          <w:lang w:val="es-UY"/>
        </w:rPr>
        <w:t xml:space="preserve">Este documento contiene dos partes: </w:t>
      </w:r>
    </w:p>
    <w:p w:rsidR="00D050C5" w:rsidRPr="003578F1" w:rsidRDefault="00D050C5" w:rsidP="00D050C5">
      <w:pPr>
        <w:pStyle w:val="Liststycke"/>
        <w:numPr>
          <w:ilvl w:val="0"/>
          <w:numId w:val="21"/>
        </w:numPr>
        <w:spacing w:after="0" w:line="252" w:lineRule="exact"/>
        <w:ind w:right="483"/>
        <w:rPr>
          <w:rFonts w:eastAsia="Times New Roman" w:cs="Times New Roman"/>
          <w:lang w:val="es-UY"/>
        </w:rPr>
      </w:pPr>
      <w:r>
        <w:rPr>
          <w:lang w:val="es-UY"/>
        </w:rPr>
        <w:t>u</w:t>
      </w:r>
      <w:r w:rsidRPr="003578F1">
        <w:rPr>
          <w:lang w:val="es-UY"/>
        </w:rPr>
        <w:t xml:space="preserve">na clave de evaluación, </w:t>
      </w:r>
      <w:r>
        <w:rPr>
          <w:lang w:val="es-UY"/>
        </w:rPr>
        <w:t>que es</w:t>
      </w:r>
      <w:r w:rsidRPr="003578F1">
        <w:rPr>
          <w:lang w:val="es-UY"/>
        </w:rPr>
        <w:t xml:space="preserve"> una herramienta</w:t>
      </w:r>
      <w:r>
        <w:rPr>
          <w:lang w:val="es-UY"/>
        </w:rPr>
        <w:t xml:space="preserve"> para evaluar un proyecto, lo cual sirve de base para tomar una decisión</w:t>
      </w:r>
    </w:p>
    <w:p w:rsidR="00D050C5" w:rsidRPr="003578F1" w:rsidRDefault="00D050C5" w:rsidP="00D050C5">
      <w:pPr>
        <w:pStyle w:val="Liststycke"/>
        <w:numPr>
          <w:ilvl w:val="0"/>
          <w:numId w:val="21"/>
        </w:numPr>
        <w:spacing w:after="0" w:line="252" w:lineRule="exact"/>
        <w:ind w:right="483"/>
        <w:rPr>
          <w:rFonts w:eastAsia="Times New Roman" w:cs="Times New Roman"/>
          <w:lang w:val="es-UY"/>
        </w:rPr>
      </w:pPr>
      <w:r>
        <w:rPr>
          <w:lang w:val="es-UY"/>
        </w:rPr>
        <w:t>una parte que comprende la documentación de asesoramiento del proyecto, que sirve de base, tanto para tomar una decisión, como para comentarios y opiniones para</w:t>
      </w:r>
      <w:r w:rsidRPr="003578F1">
        <w:rPr>
          <w:lang w:val="es-UY"/>
        </w:rPr>
        <w:t xml:space="preserve"> la organizaci</w:t>
      </w:r>
      <w:r>
        <w:rPr>
          <w:lang w:val="es-UY"/>
        </w:rPr>
        <w:t>ón coparte.</w:t>
      </w:r>
    </w:p>
    <w:p w:rsidR="00D050C5" w:rsidRPr="003578F1" w:rsidRDefault="00D050C5" w:rsidP="00D050C5">
      <w:pPr>
        <w:spacing w:line="239" w:lineRule="auto"/>
        <w:ind w:right="471"/>
        <w:rPr>
          <w:sz w:val="19"/>
          <w:szCs w:val="19"/>
          <w:lang w:val="es-UY"/>
        </w:rPr>
      </w:pPr>
    </w:p>
    <w:p w:rsidR="00D050C5" w:rsidRPr="00C65F27" w:rsidRDefault="00D050C5" w:rsidP="00D050C5">
      <w:pPr>
        <w:spacing w:line="252" w:lineRule="exact"/>
        <w:ind w:right="1091"/>
        <w:rPr>
          <w:lang w:val="es-UY"/>
        </w:rPr>
      </w:pPr>
      <w:r w:rsidRPr="00C65F27">
        <w:rPr>
          <w:lang w:val="es-UY"/>
        </w:rPr>
        <w:t>Lo más importante en el borrador es que la decisión est</w:t>
      </w:r>
      <w:r>
        <w:rPr>
          <w:lang w:val="es-UY"/>
        </w:rPr>
        <w:t xml:space="preserve">é claramente justificada y documentada. </w:t>
      </w:r>
      <w:r w:rsidRPr="00C65F27">
        <w:rPr>
          <w:lang w:val="es-UY"/>
        </w:rPr>
        <w:t xml:space="preserve">La parte II comprende los formularios de la documentación.  </w:t>
      </w:r>
    </w:p>
    <w:p w:rsidR="00D050C5" w:rsidRPr="00C65F27" w:rsidRDefault="00D050C5" w:rsidP="00D050C5">
      <w:pPr>
        <w:spacing w:before="3" w:line="200" w:lineRule="exact"/>
        <w:rPr>
          <w:sz w:val="20"/>
          <w:szCs w:val="20"/>
          <w:lang w:val="es-UY"/>
        </w:rPr>
      </w:pPr>
    </w:p>
    <w:p w:rsidR="00D050C5" w:rsidRPr="00C65F27" w:rsidRDefault="00D050C5" w:rsidP="00D136D7">
      <w:pPr>
        <w:pStyle w:val="Rubrik2"/>
        <w:rPr>
          <w:rFonts w:eastAsia="Arial"/>
          <w:lang w:val="es-UY"/>
        </w:rPr>
      </w:pPr>
      <w:r w:rsidRPr="00C65F27">
        <w:rPr>
          <w:lang w:val="es-UY"/>
        </w:rPr>
        <w:t>Parte I</w:t>
      </w:r>
      <w:r w:rsidR="00D136D7">
        <w:rPr>
          <w:lang w:val="es-UY"/>
        </w:rPr>
        <w:t xml:space="preserve"> – Clave de evaluación</w:t>
      </w:r>
    </w:p>
    <w:p w:rsidR="00D050C5" w:rsidRPr="00C65F27" w:rsidRDefault="00D050C5" w:rsidP="00D050C5">
      <w:pPr>
        <w:pStyle w:val="Rubrik3"/>
        <w:rPr>
          <w:rFonts w:eastAsia="Arial"/>
          <w:lang w:val="es-UY"/>
        </w:rPr>
      </w:pPr>
      <w:r w:rsidRPr="00C65F27">
        <w:rPr>
          <w:lang w:val="es-UY"/>
        </w:rPr>
        <w:t xml:space="preserve">Herramientas para el borrador y evaluación de los proyectos y </w:t>
      </w:r>
      <w:r>
        <w:rPr>
          <w:lang w:val="es-UY"/>
        </w:rPr>
        <w:t>programas</w:t>
      </w:r>
    </w:p>
    <w:p w:rsidR="00D050C5" w:rsidRPr="00C65F27" w:rsidRDefault="00D050C5" w:rsidP="00D050C5">
      <w:pPr>
        <w:spacing w:before="5" w:line="130" w:lineRule="exact"/>
        <w:rPr>
          <w:sz w:val="13"/>
          <w:szCs w:val="13"/>
          <w:lang w:val="es-UY"/>
        </w:rPr>
      </w:pPr>
    </w:p>
    <w:p w:rsidR="00D050C5" w:rsidRPr="00C65F27" w:rsidRDefault="00D050C5" w:rsidP="00D136D7">
      <w:pPr>
        <w:pStyle w:val="Brdtext"/>
        <w:rPr>
          <w:lang w:val="es-UY"/>
        </w:rPr>
      </w:pPr>
      <w:r w:rsidRPr="00C65F27">
        <w:rPr>
          <w:lang w:val="es-UY"/>
        </w:rPr>
        <w:t xml:space="preserve">Las preguntas que se proporcionan deben ser consideradas </w:t>
      </w:r>
      <w:r>
        <w:rPr>
          <w:lang w:val="es-UY"/>
        </w:rPr>
        <w:t xml:space="preserve">sólo como una ayuda para la evaluación. Dicho de otra forma, no se necesita responder todas las preguntas para que la evaluación sea plenamente adecuada.  El contexto también indica la importancia que tienen las distintas preguntas. Por ejemplo, si el proyecto es un nuevo proyecto de ayuda humanitaria con una nueva organización coparte, es preferible responder más preguntas. Las preguntas deben ser relevantes e instrumentales para la ejecución del proyecto. </w:t>
      </w:r>
    </w:p>
    <w:p w:rsidR="00D050C5" w:rsidRPr="00F67962" w:rsidRDefault="00D050C5" w:rsidP="00D136D7">
      <w:pPr>
        <w:pStyle w:val="Brdtext"/>
        <w:rPr>
          <w:lang w:val="es-UY"/>
        </w:rPr>
      </w:pPr>
      <w:r w:rsidRPr="00F67962">
        <w:rPr>
          <w:lang w:val="es-UY"/>
        </w:rPr>
        <w:t xml:space="preserve">Al final del documento, </w:t>
      </w:r>
      <w:r>
        <w:rPr>
          <w:lang w:val="es-UY"/>
        </w:rPr>
        <w:t>hay preguntas separadas para lo</w:t>
      </w:r>
      <w:r w:rsidRPr="00F67962">
        <w:rPr>
          <w:lang w:val="es-UY"/>
        </w:rPr>
        <w:t xml:space="preserve">s </w:t>
      </w:r>
      <w:r>
        <w:rPr>
          <w:lang w:val="es-UY"/>
        </w:rPr>
        <w:t xml:space="preserve">Apoyos Generales </w:t>
      </w:r>
      <w:r w:rsidRPr="00F67962">
        <w:rPr>
          <w:lang w:val="es-UY"/>
        </w:rPr>
        <w:t xml:space="preserve">. </w:t>
      </w:r>
    </w:p>
    <w:p w:rsidR="00D050C5" w:rsidRPr="000371A6" w:rsidRDefault="00D050C5" w:rsidP="00D136D7">
      <w:pPr>
        <w:pStyle w:val="Brdtext"/>
        <w:rPr>
          <w:spacing w:val="1"/>
          <w:lang w:val="es-UY"/>
        </w:rPr>
      </w:pPr>
      <w:r w:rsidRPr="000371A6">
        <w:rPr>
          <w:lang w:val="es-UY"/>
        </w:rPr>
        <w:t xml:space="preserve">Cada nueva solicitud será evaluada de acuerdo con el criterio perfilado a continuación: </w:t>
      </w:r>
    </w:p>
    <w:p w:rsidR="00D050C5" w:rsidRPr="00D136D7" w:rsidRDefault="00D050C5" w:rsidP="00D136D7">
      <w:pPr>
        <w:pStyle w:val="Liststycke"/>
        <w:numPr>
          <w:ilvl w:val="0"/>
          <w:numId w:val="25"/>
        </w:numPr>
        <w:ind w:right="462"/>
        <w:rPr>
          <w:rFonts w:cs="Times New Roman"/>
        </w:rPr>
      </w:pPr>
      <w:proofErr w:type="spellStart"/>
      <w:r>
        <w:t>Relevancia</w:t>
      </w:r>
      <w:proofErr w:type="spellEnd"/>
    </w:p>
    <w:p w:rsidR="00D050C5" w:rsidRPr="00D136D7" w:rsidRDefault="00D050C5" w:rsidP="00D136D7">
      <w:pPr>
        <w:pStyle w:val="Liststycke"/>
        <w:numPr>
          <w:ilvl w:val="0"/>
          <w:numId w:val="25"/>
        </w:numPr>
        <w:rPr>
          <w:rFonts w:cs="Times New Roman"/>
        </w:rPr>
      </w:pPr>
      <w:proofErr w:type="spellStart"/>
      <w:r>
        <w:t>Viabilidad</w:t>
      </w:r>
      <w:proofErr w:type="spellEnd"/>
    </w:p>
    <w:p w:rsidR="00D050C5" w:rsidRPr="00D136D7" w:rsidRDefault="00D050C5" w:rsidP="00D136D7">
      <w:pPr>
        <w:pStyle w:val="Liststycke"/>
        <w:numPr>
          <w:ilvl w:val="0"/>
          <w:numId w:val="25"/>
        </w:numPr>
        <w:rPr>
          <w:rFonts w:cs="Times New Roman"/>
        </w:rPr>
      </w:pPr>
      <w:proofErr w:type="spellStart"/>
      <w:r>
        <w:t>Efectividad</w:t>
      </w:r>
      <w:proofErr w:type="spellEnd"/>
    </w:p>
    <w:p w:rsidR="00D050C5" w:rsidRPr="00D136D7" w:rsidRDefault="00D050C5" w:rsidP="00D136D7">
      <w:pPr>
        <w:pStyle w:val="Liststycke"/>
        <w:numPr>
          <w:ilvl w:val="0"/>
          <w:numId w:val="25"/>
        </w:numPr>
        <w:rPr>
          <w:rFonts w:cs="Times New Roman"/>
        </w:rPr>
      </w:pPr>
      <w:proofErr w:type="spellStart"/>
      <w:r>
        <w:t>Sostenibilidad</w:t>
      </w:r>
      <w:proofErr w:type="spellEnd"/>
    </w:p>
    <w:p w:rsidR="00D050C5" w:rsidRPr="00D136D7" w:rsidRDefault="00D050C5" w:rsidP="00D136D7">
      <w:pPr>
        <w:pStyle w:val="Liststycke"/>
        <w:numPr>
          <w:ilvl w:val="0"/>
          <w:numId w:val="25"/>
        </w:numPr>
        <w:rPr>
          <w:rFonts w:cs="Times New Roman"/>
        </w:rPr>
      </w:pPr>
      <w:proofErr w:type="spellStart"/>
      <w:r>
        <w:t>Formas</w:t>
      </w:r>
      <w:proofErr w:type="spellEnd"/>
      <w:r>
        <w:t xml:space="preserve"> de </w:t>
      </w:r>
      <w:proofErr w:type="spellStart"/>
      <w:r>
        <w:t>cooperación</w:t>
      </w:r>
      <w:proofErr w:type="spellEnd"/>
    </w:p>
    <w:p w:rsidR="00D050C5" w:rsidRPr="00D136D7" w:rsidRDefault="00D050C5" w:rsidP="00D136D7">
      <w:pPr>
        <w:pStyle w:val="Liststycke"/>
        <w:numPr>
          <w:ilvl w:val="0"/>
          <w:numId w:val="25"/>
        </w:numPr>
        <w:rPr>
          <w:rFonts w:cs="Times New Roman"/>
        </w:rPr>
      </w:pPr>
      <w:proofErr w:type="spellStart"/>
      <w:r>
        <w:t>Programación</w:t>
      </w:r>
      <w:proofErr w:type="spellEnd"/>
      <w:r>
        <w:t xml:space="preserve"> de </w:t>
      </w:r>
      <w:proofErr w:type="spellStart"/>
      <w:r>
        <w:t>Capacitación</w:t>
      </w:r>
      <w:proofErr w:type="spellEnd"/>
    </w:p>
    <w:p w:rsidR="00D050C5" w:rsidRPr="00D136D7" w:rsidRDefault="00D050C5" w:rsidP="00D136D7">
      <w:pPr>
        <w:pStyle w:val="Liststycke"/>
        <w:numPr>
          <w:ilvl w:val="0"/>
          <w:numId w:val="25"/>
        </w:numPr>
        <w:rPr>
          <w:rFonts w:cs="Times New Roman"/>
        </w:rPr>
      </w:pPr>
      <w:proofErr w:type="spellStart"/>
      <w:r>
        <w:t>Riesgos</w:t>
      </w:r>
      <w:proofErr w:type="spellEnd"/>
    </w:p>
    <w:p w:rsidR="00D050C5" w:rsidRPr="00D136D7" w:rsidRDefault="00D050C5" w:rsidP="00D136D7">
      <w:pPr>
        <w:pStyle w:val="Liststycke"/>
        <w:numPr>
          <w:ilvl w:val="0"/>
          <w:numId w:val="25"/>
        </w:numPr>
        <w:rPr>
          <w:rFonts w:cs="Times New Roman"/>
          <w:lang w:val="es-UY"/>
        </w:rPr>
      </w:pPr>
      <w:r w:rsidRPr="00D136D7">
        <w:rPr>
          <w:lang w:val="es-UY"/>
        </w:rPr>
        <w:t>Evaluación de la organización – relacionada con el diálogo con las copartes y rendición de cuentas y gestión de calidad</w:t>
      </w:r>
    </w:p>
    <w:p w:rsidR="00D050C5" w:rsidRPr="00F67962" w:rsidRDefault="00D050C5" w:rsidP="00D136D7">
      <w:pPr>
        <w:pStyle w:val="Brdtext"/>
        <w:rPr>
          <w:lang w:val="es-UY"/>
        </w:rPr>
      </w:pPr>
      <w:r w:rsidRPr="000371A6">
        <w:rPr>
          <w:lang w:val="es-UY"/>
        </w:rPr>
        <w:t>Los términos están definidos en la terminología utilizada por la Misi</w:t>
      </w:r>
      <w:r>
        <w:rPr>
          <w:lang w:val="es-UY"/>
        </w:rPr>
        <w:t xml:space="preserve">ón Internacional de la Iglesia Sueca. </w:t>
      </w:r>
      <w:r w:rsidRPr="000371A6">
        <w:rPr>
          <w:lang w:val="es-UY"/>
        </w:rPr>
        <w:t>El propósito de la evaluación es el de</w:t>
      </w:r>
      <w:r>
        <w:rPr>
          <w:lang w:val="es-UY"/>
        </w:rPr>
        <w:t xml:space="preserve"> poder determinar si un proyecto</w:t>
      </w:r>
      <w:r w:rsidRPr="000371A6">
        <w:rPr>
          <w:lang w:val="es-UY"/>
        </w:rPr>
        <w:t xml:space="preserve"> es necesario y si es posible implementarlo. La evaluación también brinda una respuesta en cuanto a si la organización ejecutora es la organización que mejor se ad</w:t>
      </w:r>
      <w:r>
        <w:rPr>
          <w:lang w:val="es-UY"/>
        </w:rPr>
        <w:t>ecúa para ejecutar dicho proyect</w:t>
      </w:r>
      <w:r w:rsidRPr="000371A6">
        <w:rPr>
          <w:lang w:val="es-UY"/>
        </w:rPr>
        <w:t>o, y de qu</w:t>
      </w:r>
      <w:r>
        <w:rPr>
          <w:lang w:val="es-UY"/>
        </w:rPr>
        <w:t>é forma éste se implementará.</w:t>
      </w:r>
      <w:r w:rsidRPr="000371A6">
        <w:rPr>
          <w:lang w:val="es-UY"/>
        </w:rPr>
        <w:t xml:space="preserve"> </w:t>
      </w:r>
    </w:p>
    <w:p w:rsidR="00D050C5" w:rsidRDefault="00D050C5" w:rsidP="00D050C5">
      <w:pPr>
        <w:pStyle w:val="Rubrik3"/>
        <w:rPr>
          <w:rFonts w:eastAsia="Arial"/>
        </w:rPr>
      </w:pPr>
      <w:proofErr w:type="spellStart"/>
      <w:r>
        <w:lastRenderedPageBreak/>
        <w:t>Criterio</w:t>
      </w:r>
      <w:proofErr w:type="spellEnd"/>
      <w:r>
        <w:t xml:space="preserve"> general</w:t>
      </w:r>
    </w:p>
    <w:p w:rsidR="00D050C5" w:rsidRPr="00D136D7" w:rsidRDefault="00D050C5" w:rsidP="00D136D7">
      <w:pPr>
        <w:pStyle w:val="Liststycke"/>
        <w:numPr>
          <w:ilvl w:val="0"/>
          <w:numId w:val="34"/>
        </w:numPr>
        <w:ind w:left="720"/>
        <w:rPr>
          <w:rFonts w:eastAsia="Arial" w:cs="Times New Roman"/>
          <w:lang w:val="es-UY"/>
        </w:rPr>
      </w:pPr>
      <w:r w:rsidRPr="00D136D7">
        <w:rPr>
          <w:rFonts w:cs="Times New Roman"/>
          <w:lang w:val="es-UY"/>
        </w:rPr>
        <w:t xml:space="preserve">¿Cumple la solicitud con los requisitos formales planteados en los acuerdos de la Iglesia Sueca y/o en la información que ha sido distribuída a las organizaciones copartes a través de “Cooperación para ser agente de cambio”? </w:t>
      </w:r>
    </w:p>
    <w:p w:rsidR="00D050C5" w:rsidRPr="00D136D7" w:rsidRDefault="00D050C5" w:rsidP="00D136D7">
      <w:pPr>
        <w:pStyle w:val="Liststycke"/>
        <w:ind w:left="533"/>
        <w:rPr>
          <w:rFonts w:eastAsia="Arial" w:cs="Times New Roman"/>
          <w:lang w:val="es-UY"/>
        </w:rPr>
      </w:pPr>
    </w:p>
    <w:p w:rsidR="00D050C5" w:rsidRPr="00D136D7" w:rsidRDefault="00D050C5" w:rsidP="00D136D7">
      <w:pPr>
        <w:pStyle w:val="Liststycke"/>
        <w:numPr>
          <w:ilvl w:val="0"/>
          <w:numId w:val="34"/>
        </w:numPr>
        <w:ind w:left="720"/>
        <w:rPr>
          <w:rFonts w:eastAsia="Arial" w:cs="Times New Roman"/>
          <w:lang w:val="es-UY"/>
        </w:rPr>
      </w:pPr>
      <w:r w:rsidRPr="00D136D7">
        <w:rPr>
          <w:rFonts w:cs="Times New Roman"/>
          <w:lang w:val="es-UY"/>
        </w:rPr>
        <w:t xml:space="preserve">¿Cómo han funcionado los proyectos previos de cooperación con la organización solicitante (requisitos formales y el enfoque de sus actividades)? </w:t>
      </w:r>
    </w:p>
    <w:p w:rsidR="00D050C5" w:rsidRPr="00D136D7" w:rsidRDefault="00D050C5" w:rsidP="00D136D7">
      <w:pPr>
        <w:pStyle w:val="Liststycke"/>
        <w:ind w:left="533"/>
        <w:rPr>
          <w:rFonts w:eastAsia="Arial" w:cs="Times New Roman"/>
          <w:lang w:val="es-UY"/>
        </w:rPr>
      </w:pPr>
    </w:p>
    <w:p w:rsidR="00D050C5" w:rsidRPr="00D136D7" w:rsidRDefault="00D050C5" w:rsidP="00D136D7">
      <w:pPr>
        <w:pStyle w:val="Liststycke"/>
        <w:numPr>
          <w:ilvl w:val="0"/>
          <w:numId w:val="34"/>
        </w:numPr>
        <w:ind w:left="720"/>
        <w:rPr>
          <w:rFonts w:eastAsia="Arial" w:cs="Times New Roman"/>
          <w:lang w:val="es-UY"/>
        </w:rPr>
      </w:pPr>
      <w:r w:rsidRPr="00D136D7">
        <w:rPr>
          <w:rFonts w:cs="Times New Roman"/>
          <w:lang w:val="es-UY"/>
        </w:rPr>
        <w:t xml:space="preserve">Una evaluación importante que realizamos tiene que ver con </w:t>
      </w:r>
      <w:r w:rsidRPr="00D136D7">
        <w:rPr>
          <w:rFonts w:cs="Times New Roman"/>
          <w:b/>
          <w:i/>
          <w:lang w:val="es-UY"/>
        </w:rPr>
        <w:t>cómo</w:t>
      </w:r>
      <w:r w:rsidRPr="00D136D7">
        <w:rPr>
          <w:rFonts w:cs="Times New Roman"/>
          <w:lang w:val="es-UY"/>
        </w:rPr>
        <w:t xml:space="preserve"> alcanzamos los objetivos y logramos los resultados. Esto significa que queremos evaluar si estamos haciendo cosas relevantes de una forma efectiva y eficiente. Es por esta razón que son importantes, por ejemplo, las evaluaciones del impacto medioambiental y de impacto del conflicto.     </w:t>
      </w:r>
    </w:p>
    <w:p w:rsidR="00D050C5" w:rsidRPr="00D136D7" w:rsidRDefault="00D050C5" w:rsidP="00D136D7">
      <w:pPr>
        <w:pStyle w:val="Liststycke"/>
        <w:ind w:left="533"/>
        <w:rPr>
          <w:rFonts w:eastAsia="Arial" w:cs="Times New Roman"/>
          <w:lang w:val="es-UY"/>
        </w:rPr>
      </w:pPr>
    </w:p>
    <w:p w:rsidR="00D050C5" w:rsidRPr="00D136D7" w:rsidRDefault="00D050C5" w:rsidP="00D136D7">
      <w:pPr>
        <w:pStyle w:val="Liststycke"/>
        <w:numPr>
          <w:ilvl w:val="0"/>
          <w:numId w:val="34"/>
        </w:numPr>
        <w:ind w:left="720"/>
        <w:rPr>
          <w:rFonts w:eastAsia="Arial" w:cs="Times New Roman"/>
          <w:lang w:val="es-UY"/>
        </w:rPr>
      </w:pPr>
      <w:r w:rsidRPr="00D136D7">
        <w:rPr>
          <w:rFonts w:cs="Times New Roman"/>
          <w:lang w:val="es-UY"/>
        </w:rPr>
        <w:t xml:space="preserve">¿Cuál es la calidad de la solicitud: hay descripciones claras de objetivos, indicadores y resultados anticipados?   </w:t>
      </w:r>
    </w:p>
    <w:p w:rsidR="00D050C5" w:rsidRPr="00D95526" w:rsidRDefault="00D050C5" w:rsidP="00D050C5">
      <w:pPr>
        <w:pStyle w:val="Rubrik3"/>
        <w:rPr>
          <w:lang w:val="es-UY"/>
        </w:rPr>
      </w:pPr>
      <w:r w:rsidRPr="00D95526">
        <w:rPr>
          <w:lang w:val="es-UY"/>
        </w:rPr>
        <w:t>Relevancia</w:t>
      </w:r>
    </w:p>
    <w:p w:rsidR="00D050C5" w:rsidRPr="004F120B" w:rsidRDefault="00D050C5" w:rsidP="00D136D7">
      <w:pPr>
        <w:rPr>
          <w:lang w:val="es-UY"/>
        </w:rPr>
      </w:pPr>
      <w:r>
        <w:rPr>
          <w:lang w:val="es-UY"/>
        </w:rPr>
        <w:t>La relevancia de un proyecto</w:t>
      </w:r>
      <w:r w:rsidRPr="00D95526">
        <w:rPr>
          <w:lang w:val="es-UY"/>
        </w:rPr>
        <w:t xml:space="preserve"> brinda informaci</w:t>
      </w:r>
      <w:r>
        <w:rPr>
          <w:lang w:val="es-UY"/>
        </w:rPr>
        <w:t xml:space="preserve">ón sobre su importancia en relación con el análisis del problema y los objetivos específicos de la misión (principalmente los objetivos de la Iglesia Sueca para su Misión Internacional, pero también en relación con los objetivos de la organización coparte y los objetivos de la Agencia Sueca Internacional de Cooperación al Desarrollo (SIDA), para la ayuda que brinda a través de organizaciones de la sociedad civil sueca). El proyecto debe contribuir con el logro de objetivos para ser considerado relevante. </w:t>
      </w:r>
    </w:p>
    <w:p w:rsidR="00D136D7" w:rsidRDefault="00D136D7" w:rsidP="00D136D7">
      <w:pPr>
        <w:rPr>
          <w:i/>
          <w:lang w:val="es-UY"/>
        </w:rPr>
      </w:pPr>
    </w:p>
    <w:p w:rsidR="00D050C5" w:rsidRPr="00D136D7" w:rsidRDefault="00D050C5" w:rsidP="00D136D7">
      <w:pPr>
        <w:rPr>
          <w:i/>
          <w:lang w:val="es-UY"/>
        </w:rPr>
      </w:pPr>
      <w:r w:rsidRPr="00D136D7">
        <w:rPr>
          <w:i/>
          <w:lang w:val="es-UY"/>
        </w:rPr>
        <w:t xml:space="preserve">Preguntas para orientar la evaluación: </w:t>
      </w:r>
    </w:p>
    <w:p w:rsidR="00D050C5" w:rsidRPr="00D136D7" w:rsidRDefault="00D050C5" w:rsidP="00D136D7">
      <w:pPr>
        <w:pStyle w:val="Liststycke"/>
        <w:numPr>
          <w:ilvl w:val="0"/>
          <w:numId w:val="33"/>
        </w:numPr>
        <w:ind w:left="720" w:right="-20"/>
        <w:rPr>
          <w:lang w:val="es-UY"/>
        </w:rPr>
      </w:pPr>
      <w:r w:rsidRPr="00D136D7">
        <w:rPr>
          <w:lang w:val="es-UY"/>
        </w:rPr>
        <w:t>¿Se está realizando un análisis del problema?</w:t>
      </w:r>
    </w:p>
    <w:p w:rsidR="00D050C5" w:rsidRPr="001B4450" w:rsidRDefault="00D050C5" w:rsidP="00D136D7">
      <w:pPr>
        <w:spacing w:before="8" w:line="190" w:lineRule="exact"/>
        <w:rPr>
          <w:sz w:val="19"/>
          <w:szCs w:val="19"/>
          <w:lang w:val="es-UY"/>
        </w:rPr>
      </w:pPr>
    </w:p>
    <w:p w:rsidR="00D050C5" w:rsidRPr="00D136D7" w:rsidRDefault="00D050C5" w:rsidP="00D136D7">
      <w:pPr>
        <w:pStyle w:val="Liststycke"/>
        <w:numPr>
          <w:ilvl w:val="0"/>
          <w:numId w:val="33"/>
        </w:numPr>
        <w:ind w:left="720" w:right="-20"/>
        <w:rPr>
          <w:lang w:val="es-UY"/>
        </w:rPr>
      </w:pPr>
      <w:r w:rsidRPr="00D136D7">
        <w:rPr>
          <w:lang w:val="es-UY"/>
        </w:rPr>
        <w:t>¿De quién/es son los problemas/necesidades que se están analizando?</w:t>
      </w:r>
    </w:p>
    <w:p w:rsidR="00D050C5" w:rsidRPr="001B4450" w:rsidRDefault="00D050C5" w:rsidP="00D136D7">
      <w:pPr>
        <w:spacing w:before="1" w:line="200" w:lineRule="exact"/>
        <w:rPr>
          <w:sz w:val="20"/>
          <w:szCs w:val="20"/>
          <w:lang w:val="es-UY"/>
        </w:rPr>
      </w:pPr>
    </w:p>
    <w:p w:rsidR="00D050C5" w:rsidRPr="00D136D7" w:rsidRDefault="00D050C5" w:rsidP="00D136D7">
      <w:pPr>
        <w:pStyle w:val="Liststycke"/>
        <w:numPr>
          <w:ilvl w:val="0"/>
          <w:numId w:val="33"/>
        </w:numPr>
        <w:ind w:left="720" w:right="-20"/>
        <w:rPr>
          <w:lang w:val="es-UY"/>
        </w:rPr>
      </w:pPr>
      <w:r w:rsidRPr="00D136D7">
        <w:rPr>
          <w:lang w:val="es-UY"/>
        </w:rPr>
        <w:t>¿Cómo evalúa la calidad del análisis del problema?</w:t>
      </w:r>
    </w:p>
    <w:p w:rsidR="00D050C5" w:rsidRPr="001B4450" w:rsidRDefault="00D050C5" w:rsidP="00D136D7">
      <w:pPr>
        <w:spacing w:before="4" w:line="200" w:lineRule="exact"/>
        <w:rPr>
          <w:sz w:val="20"/>
          <w:szCs w:val="20"/>
          <w:lang w:val="es-UY"/>
        </w:rPr>
      </w:pPr>
    </w:p>
    <w:p w:rsidR="00D050C5" w:rsidRPr="00D136D7" w:rsidRDefault="00D050C5" w:rsidP="00D136D7">
      <w:pPr>
        <w:pStyle w:val="Liststycke"/>
        <w:numPr>
          <w:ilvl w:val="0"/>
          <w:numId w:val="33"/>
        </w:numPr>
        <w:spacing w:line="252" w:lineRule="exact"/>
        <w:ind w:left="720" w:right="1052"/>
        <w:rPr>
          <w:lang w:val="es-UY"/>
        </w:rPr>
      </w:pPr>
      <w:r w:rsidRPr="00D136D7">
        <w:rPr>
          <w:lang w:val="es-UY"/>
        </w:rPr>
        <w:t>¿Se encuentran los objetivos del proyecto en consonancia con los objetivos estratégicos, los objetivos de programa y estrategias de la Iglesia Sueca?</w:t>
      </w:r>
    </w:p>
    <w:p w:rsidR="00D050C5" w:rsidRPr="001B4450" w:rsidRDefault="00D050C5" w:rsidP="00D136D7">
      <w:pPr>
        <w:spacing w:before="8" w:line="190" w:lineRule="exact"/>
        <w:rPr>
          <w:sz w:val="19"/>
          <w:szCs w:val="19"/>
          <w:lang w:val="es-UY"/>
        </w:rPr>
      </w:pPr>
    </w:p>
    <w:p w:rsidR="00D050C5" w:rsidRPr="00D136D7" w:rsidRDefault="00D050C5" w:rsidP="00D136D7">
      <w:pPr>
        <w:pStyle w:val="Liststycke"/>
        <w:numPr>
          <w:ilvl w:val="0"/>
          <w:numId w:val="33"/>
        </w:numPr>
        <w:ind w:left="720" w:right="-20"/>
        <w:rPr>
          <w:lang w:val="es-UY"/>
        </w:rPr>
      </w:pPr>
      <w:r w:rsidRPr="00D136D7">
        <w:rPr>
          <w:lang w:val="es-UY"/>
        </w:rPr>
        <w:t>¿Se describen las causas principales del problema?</w:t>
      </w:r>
    </w:p>
    <w:p w:rsidR="00D050C5" w:rsidRPr="001B4450" w:rsidRDefault="00D050C5" w:rsidP="00D136D7">
      <w:pPr>
        <w:spacing w:before="1" w:line="200" w:lineRule="exact"/>
        <w:rPr>
          <w:sz w:val="20"/>
          <w:szCs w:val="20"/>
          <w:lang w:val="es-UY"/>
        </w:rPr>
      </w:pPr>
    </w:p>
    <w:p w:rsidR="00D050C5" w:rsidRPr="00D136D7" w:rsidRDefault="00D050C5" w:rsidP="00D136D7">
      <w:pPr>
        <w:pStyle w:val="Liststycke"/>
        <w:numPr>
          <w:ilvl w:val="0"/>
          <w:numId w:val="33"/>
        </w:numPr>
        <w:ind w:left="720" w:right="-20"/>
        <w:rPr>
          <w:lang w:val="es-UY"/>
        </w:rPr>
      </w:pPr>
      <w:r w:rsidRPr="00D136D7">
        <w:rPr>
          <w:lang w:val="es-UY"/>
        </w:rPr>
        <w:t>¿En qué medida se corresponden las formulaciones de objetivos con el análisis del problema (análisis de objetivos) ?</w:t>
      </w:r>
    </w:p>
    <w:p w:rsidR="00D050C5" w:rsidRPr="00F61194" w:rsidRDefault="00D050C5" w:rsidP="00D136D7">
      <w:pPr>
        <w:spacing w:before="1" w:line="200" w:lineRule="exact"/>
        <w:rPr>
          <w:sz w:val="20"/>
          <w:szCs w:val="20"/>
          <w:lang w:val="es-UY"/>
        </w:rPr>
      </w:pPr>
    </w:p>
    <w:p w:rsidR="00D050C5" w:rsidRPr="00D136D7" w:rsidRDefault="00D050C5" w:rsidP="00D136D7">
      <w:pPr>
        <w:pStyle w:val="Liststycke"/>
        <w:numPr>
          <w:ilvl w:val="0"/>
          <w:numId w:val="33"/>
        </w:numPr>
        <w:ind w:left="720" w:right="-20"/>
        <w:rPr>
          <w:lang w:val="es-UY"/>
        </w:rPr>
      </w:pPr>
      <w:r w:rsidRPr="00D136D7">
        <w:rPr>
          <w:lang w:val="es-UY"/>
        </w:rPr>
        <w:t>¿Se describe al grupo meta con claridad y se lo desglosa por género?</w:t>
      </w:r>
    </w:p>
    <w:p w:rsidR="00D050C5" w:rsidRPr="004558B5" w:rsidRDefault="00D050C5" w:rsidP="00D136D7">
      <w:pPr>
        <w:spacing w:before="8" w:line="190" w:lineRule="exact"/>
        <w:rPr>
          <w:sz w:val="19"/>
          <w:szCs w:val="19"/>
          <w:lang w:val="es-UY"/>
        </w:rPr>
      </w:pPr>
    </w:p>
    <w:p w:rsidR="00D050C5" w:rsidRPr="00D136D7" w:rsidRDefault="00D050C5" w:rsidP="00D136D7">
      <w:pPr>
        <w:pStyle w:val="Liststycke"/>
        <w:numPr>
          <w:ilvl w:val="0"/>
          <w:numId w:val="33"/>
        </w:numPr>
        <w:ind w:left="720" w:right="-20"/>
        <w:rPr>
          <w:lang w:val="es-UY"/>
        </w:rPr>
      </w:pPr>
      <w:r w:rsidRPr="00D136D7">
        <w:rPr>
          <w:lang w:val="es-UY"/>
        </w:rPr>
        <w:t>¿Trata el proyecto a los derechos del grupo meta tal como se describe en el análisis del problema?</w:t>
      </w:r>
    </w:p>
    <w:p w:rsidR="00D050C5" w:rsidRPr="004558B5" w:rsidRDefault="00D050C5" w:rsidP="00D136D7">
      <w:pPr>
        <w:spacing w:before="1" w:line="200" w:lineRule="exact"/>
        <w:rPr>
          <w:sz w:val="20"/>
          <w:szCs w:val="20"/>
          <w:lang w:val="es-UY"/>
        </w:rPr>
      </w:pPr>
    </w:p>
    <w:p w:rsidR="00D050C5" w:rsidRPr="00D136D7" w:rsidRDefault="00D050C5" w:rsidP="00D136D7">
      <w:pPr>
        <w:pStyle w:val="Liststycke"/>
        <w:numPr>
          <w:ilvl w:val="0"/>
          <w:numId w:val="33"/>
        </w:numPr>
        <w:ind w:left="720" w:right="-20"/>
        <w:rPr>
          <w:lang w:val="es-UY"/>
        </w:rPr>
      </w:pPr>
      <w:r w:rsidRPr="00D136D7">
        <w:rPr>
          <w:lang w:val="es-UY"/>
        </w:rPr>
        <w:t xml:space="preserve">¿Se describe al grupo meta con claridad (género, etnicidad, edad y geografía)?  </w:t>
      </w:r>
    </w:p>
    <w:p w:rsidR="00D050C5" w:rsidRPr="004558B5" w:rsidRDefault="00D050C5" w:rsidP="00D136D7">
      <w:pPr>
        <w:spacing w:before="1" w:line="200" w:lineRule="exact"/>
        <w:rPr>
          <w:sz w:val="20"/>
          <w:szCs w:val="20"/>
          <w:lang w:val="es-UY"/>
        </w:rPr>
      </w:pPr>
    </w:p>
    <w:p w:rsidR="00D050C5" w:rsidRPr="00D136D7" w:rsidRDefault="00D050C5" w:rsidP="00D136D7">
      <w:pPr>
        <w:pStyle w:val="Liststycke"/>
        <w:numPr>
          <w:ilvl w:val="0"/>
          <w:numId w:val="33"/>
        </w:numPr>
        <w:ind w:left="720" w:right="-20"/>
        <w:rPr>
          <w:lang w:val="es-UY"/>
        </w:rPr>
      </w:pPr>
      <w:r w:rsidRPr="00D136D7">
        <w:rPr>
          <w:lang w:val="es-UY"/>
        </w:rPr>
        <w:t>¿Beneficia el proyecto a quienes son más vulnerables?</w:t>
      </w:r>
    </w:p>
    <w:p w:rsidR="00D050C5" w:rsidRPr="004558B5" w:rsidRDefault="00D050C5" w:rsidP="00D136D7">
      <w:pPr>
        <w:spacing w:before="1" w:line="200" w:lineRule="exact"/>
        <w:rPr>
          <w:sz w:val="20"/>
          <w:szCs w:val="20"/>
          <w:lang w:val="es-UY"/>
        </w:rPr>
      </w:pPr>
    </w:p>
    <w:p w:rsidR="00D050C5" w:rsidRPr="00D136D7" w:rsidRDefault="00D050C5" w:rsidP="00D136D7">
      <w:pPr>
        <w:pStyle w:val="Liststycke"/>
        <w:numPr>
          <w:ilvl w:val="0"/>
          <w:numId w:val="33"/>
        </w:numPr>
        <w:spacing w:line="239" w:lineRule="auto"/>
        <w:ind w:left="720" w:right="510"/>
        <w:rPr>
          <w:lang w:val="es-UY"/>
        </w:rPr>
      </w:pPr>
      <w:r w:rsidRPr="00D136D7">
        <w:rPr>
          <w:lang w:val="es-UY"/>
        </w:rPr>
        <w:t>¿Es el proyecto relevante en relación con las perspectivas orientadoras?  (Por ejemplo, ¿se describen los derechos y obligaciones, y quiénes son las personas titulares de estos? ¿Describe el proyecto al problema y su solución basándose en los roles y necesidades diferentes de hombres y mujeres? ¿Se está realizando una evaluación del impacto del conflicto? ¿Aborda el proyecto al tema de la sostenibilidad?)</w:t>
      </w:r>
    </w:p>
    <w:p w:rsidR="00D050C5" w:rsidRPr="005A5CFA" w:rsidRDefault="00D050C5" w:rsidP="00D050C5">
      <w:pPr>
        <w:pStyle w:val="Rubrik3"/>
        <w:rPr>
          <w:lang w:val="es-UY"/>
        </w:rPr>
      </w:pPr>
      <w:r w:rsidRPr="005A5CFA">
        <w:rPr>
          <w:lang w:val="es-UY"/>
        </w:rPr>
        <w:t xml:space="preserve">Viabilidad </w:t>
      </w:r>
    </w:p>
    <w:p w:rsidR="00D050C5" w:rsidRPr="005A5CFA" w:rsidRDefault="00D050C5" w:rsidP="00D136D7">
      <w:pPr>
        <w:rPr>
          <w:lang w:val="es-UY"/>
        </w:rPr>
      </w:pPr>
      <w:r w:rsidRPr="005A5CFA">
        <w:rPr>
          <w:lang w:val="es-UY"/>
        </w:rPr>
        <w:t>La viabilidad tiene en c</w:t>
      </w:r>
      <w:r>
        <w:rPr>
          <w:lang w:val="es-UY"/>
        </w:rPr>
        <w:t xml:space="preserve">uenta si un proyecto cuenta con </w:t>
      </w:r>
      <w:r w:rsidRPr="005A5CFA">
        <w:rPr>
          <w:lang w:val="es-UY"/>
        </w:rPr>
        <w:t>lo que se</w:t>
      </w:r>
      <w:r>
        <w:rPr>
          <w:lang w:val="es-UY"/>
        </w:rPr>
        <w:t xml:space="preserve"> requiere para poder realizarse. </w:t>
      </w:r>
      <w:r w:rsidRPr="005A5CFA">
        <w:rPr>
          <w:lang w:val="es-UY"/>
        </w:rPr>
        <w:t xml:space="preserve">¿Es el </w:t>
      </w:r>
      <w:r>
        <w:rPr>
          <w:lang w:val="es-UY"/>
        </w:rPr>
        <w:t>proyecto</w:t>
      </w:r>
      <w:r w:rsidRPr="005A5CFA">
        <w:rPr>
          <w:lang w:val="es-UY"/>
        </w:rPr>
        <w:t xml:space="preserve"> posible, ejecutable y practicable teniendo en cuenta las condiciones internas y externas y los recursos? Se ha realizado un análisis de riesgos, y ¿</w:t>
      </w:r>
      <w:r>
        <w:rPr>
          <w:lang w:val="es-UY"/>
        </w:rPr>
        <w:t>existen</w:t>
      </w:r>
      <w:r w:rsidRPr="005A5CFA">
        <w:rPr>
          <w:lang w:val="es-UY"/>
        </w:rPr>
        <w:t xml:space="preserve"> estrategias para </w:t>
      </w:r>
      <w:r>
        <w:rPr>
          <w:lang w:val="es-UY"/>
        </w:rPr>
        <w:t xml:space="preserve">gestionar </w:t>
      </w:r>
      <w:r w:rsidRPr="005A5CFA">
        <w:rPr>
          <w:lang w:val="es-UY"/>
        </w:rPr>
        <w:t>los riesgos?</w:t>
      </w:r>
    </w:p>
    <w:p w:rsidR="00D136D7" w:rsidRDefault="00D136D7" w:rsidP="00D136D7">
      <w:pPr>
        <w:rPr>
          <w:i/>
          <w:lang w:val="es-UY"/>
        </w:rPr>
      </w:pPr>
    </w:p>
    <w:p w:rsidR="00D050C5" w:rsidRPr="00D136D7" w:rsidRDefault="00D050C5" w:rsidP="00D136D7">
      <w:pPr>
        <w:rPr>
          <w:i/>
          <w:lang w:val="es-UY"/>
        </w:rPr>
      </w:pPr>
      <w:r w:rsidRPr="00D136D7">
        <w:rPr>
          <w:i/>
          <w:lang w:val="es-UY"/>
        </w:rPr>
        <w:t>Preguntas para orientar la evaluación:</w:t>
      </w:r>
    </w:p>
    <w:p w:rsidR="00D050C5" w:rsidRPr="00D136D7" w:rsidRDefault="00D050C5" w:rsidP="00D136D7">
      <w:pPr>
        <w:pStyle w:val="Liststycke"/>
        <w:numPr>
          <w:ilvl w:val="0"/>
          <w:numId w:val="31"/>
        </w:numPr>
        <w:ind w:left="720"/>
        <w:rPr>
          <w:lang w:val="es-UY"/>
        </w:rPr>
      </w:pPr>
      <w:r w:rsidRPr="00D136D7">
        <w:rPr>
          <w:lang w:val="es-UY"/>
        </w:rPr>
        <w:t xml:space="preserve">¿Qué capacidad/experiencia de ejecución tiene la organización coparte? </w:t>
      </w:r>
    </w:p>
    <w:p w:rsidR="00D050C5" w:rsidRPr="005A5CFA" w:rsidRDefault="00D050C5" w:rsidP="00D136D7">
      <w:pPr>
        <w:rPr>
          <w:sz w:val="20"/>
          <w:szCs w:val="20"/>
          <w:lang w:val="es-UY"/>
        </w:rPr>
      </w:pPr>
    </w:p>
    <w:p w:rsidR="00D050C5" w:rsidRPr="00D136D7" w:rsidRDefault="00D050C5" w:rsidP="00D136D7">
      <w:pPr>
        <w:pStyle w:val="Liststycke"/>
        <w:numPr>
          <w:ilvl w:val="0"/>
          <w:numId w:val="31"/>
        </w:numPr>
        <w:ind w:left="720"/>
        <w:rPr>
          <w:lang w:val="es-UY"/>
        </w:rPr>
      </w:pPr>
      <w:r w:rsidRPr="00D136D7">
        <w:rPr>
          <w:lang w:val="es-UY"/>
        </w:rPr>
        <w:t>¿Cuál es la disponibilidad de recursos en el proyecto y dentro de la organización coparte?</w:t>
      </w:r>
    </w:p>
    <w:p w:rsidR="00D050C5" w:rsidRPr="005A5CFA" w:rsidRDefault="00D050C5" w:rsidP="00D136D7">
      <w:pPr>
        <w:rPr>
          <w:sz w:val="20"/>
          <w:szCs w:val="20"/>
          <w:lang w:val="es-UY"/>
        </w:rPr>
      </w:pPr>
    </w:p>
    <w:p w:rsidR="00D050C5" w:rsidRPr="00D136D7" w:rsidRDefault="00D050C5" w:rsidP="00D136D7">
      <w:pPr>
        <w:pStyle w:val="Liststycke"/>
        <w:numPr>
          <w:ilvl w:val="0"/>
          <w:numId w:val="31"/>
        </w:numPr>
        <w:ind w:left="720"/>
        <w:rPr>
          <w:lang w:val="es-UY"/>
        </w:rPr>
      </w:pPr>
      <w:r w:rsidRPr="00D136D7">
        <w:rPr>
          <w:lang w:val="es-UY"/>
        </w:rPr>
        <w:t xml:space="preserve">¿Quién tiene este problema?, y ¿cuales son las posibilidades de que el  proyecto solucione el problema? (¿pueden la organización coparte o el grupo meta    solucionar el problema)? </w:t>
      </w:r>
    </w:p>
    <w:p w:rsidR="00D050C5" w:rsidRPr="00D1390F" w:rsidRDefault="00D050C5" w:rsidP="00D136D7">
      <w:pPr>
        <w:rPr>
          <w:sz w:val="19"/>
          <w:szCs w:val="19"/>
          <w:lang w:val="es-UY"/>
        </w:rPr>
      </w:pPr>
    </w:p>
    <w:p w:rsidR="00D050C5" w:rsidRPr="00D136D7" w:rsidRDefault="00D050C5" w:rsidP="00D136D7">
      <w:pPr>
        <w:pStyle w:val="Liststycke"/>
        <w:numPr>
          <w:ilvl w:val="0"/>
          <w:numId w:val="31"/>
        </w:numPr>
        <w:ind w:left="720"/>
        <w:rPr>
          <w:lang w:val="es-UY"/>
        </w:rPr>
      </w:pPr>
      <w:r w:rsidRPr="00D136D7">
        <w:rPr>
          <w:lang w:val="es-UY"/>
        </w:rPr>
        <w:t>¿Con qué nivel de apoyo cuenta el proyecto entre el grupo meta y entre el personal de la organización coparte?</w:t>
      </w:r>
    </w:p>
    <w:p w:rsidR="00D050C5" w:rsidRPr="00D1390F" w:rsidRDefault="00D050C5" w:rsidP="00D136D7">
      <w:pPr>
        <w:rPr>
          <w:sz w:val="20"/>
          <w:szCs w:val="20"/>
          <w:lang w:val="es-UY"/>
        </w:rPr>
      </w:pPr>
    </w:p>
    <w:p w:rsidR="00D050C5" w:rsidRPr="00D136D7" w:rsidRDefault="00D050C5" w:rsidP="00D136D7">
      <w:pPr>
        <w:pStyle w:val="Liststycke"/>
        <w:numPr>
          <w:ilvl w:val="0"/>
          <w:numId w:val="31"/>
        </w:numPr>
        <w:ind w:left="720"/>
        <w:rPr>
          <w:lang w:val="es-UY"/>
        </w:rPr>
      </w:pPr>
      <w:r w:rsidRPr="00D136D7">
        <w:rPr>
          <w:lang w:val="es-UY"/>
        </w:rPr>
        <w:t>¿Tienen la/s  habilidades/experiencia  y la capacidad para lograr los resultados esperados?</w:t>
      </w:r>
    </w:p>
    <w:p w:rsidR="00D050C5" w:rsidRPr="00D1390F" w:rsidRDefault="00D050C5" w:rsidP="00D136D7">
      <w:pPr>
        <w:rPr>
          <w:lang w:val="es-UY"/>
        </w:rPr>
      </w:pPr>
    </w:p>
    <w:p w:rsidR="00D050C5" w:rsidRPr="00EC50A3" w:rsidRDefault="00D050C5" w:rsidP="00D136D7">
      <w:pPr>
        <w:pStyle w:val="Liststycke"/>
        <w:numPr>
          <w:ilvl w:val="0"/>
          <w:numId w:val="31"/>
        </w:numPr>
        <w:ind w:left="720"/>
      </w:pPr>
      <w:r w:rsidRPr="00D1390F">
        <w:t>¿</w:t>
      </w:r>
      <w:proofErr w:type="spellStart"/>
      <w:r>
        <w:t>Es</w:t>
      </w:r>
      <w:proofErr w:type="spellEnd"/>
      <w:r>
        <w:t xml:space="preserve"> </w:t>
      </w:r>
      <w:proofErr w:type="spellStart"/>
      <w:r>
        <w:t>razonable</w:t>
      </w:r>
      <w:proofErr w:type="spellEnd"/>
      <w:r>
        <w:t xml:space="preserve"> el </w:t>
      </w:r>
      <w:proofErr w:type="spellStart"/>
      <w:r>
        <w:t>presupuesto</w:t>
      </w:r>
      <w:proofErr w:type="spellEnd"/>
      <w:r>
        <w:t>?</w:t>
      </w:r>
    </w:p>
    <w:p w:rsidR="00D050C5" w:rsidRPr="006B05D3" w:rsidRDefault="00D050C5" w:rsidP="00D136D7">
      <w:pPr>
        <w:rPr>
          <w:sz w:val="20"/>
          <w:szCs w:val="20"/>
        </w:rPr>
      </w:pPr>
    </w:p>
    <w:p w:rsidR="00D050C5" w:rsidRPr="00D136D7" w:rsidRDefault="00D050C5" w:rsidP="00D136D7">
      <w:pPr>
        <w:pStyle w:val="Liststycke"/>
        <w:numPr>
          <w:ilvl w:val="0"/>
          <w:numId w:val="31"/>
        </w:numPr>
        <w:ind w:left="720"/>
        <w:rPr>
          <w:lang w:val="es-UY"/>
        </w:rPr>
      </w:pPr>
      <w:r w:rsidRPr="00D136D7">
        <w:rPr>
          <w:lang w:val="es-UY"/>
        </w:rPr>
        <w:t>¿Parecen razonables los tiempos planificados?</w:t>
      </w:r>
    </w:p>
    <w:p w:rsidR="00D050C5" w:rsidRPr="00071F4B" w:rsidRDefault="00D050C5" w:rsidP="00D136D7">
      <w:pPr>
        <w:rPr>
          <w:sz w:val="19"/>
          <w:szCs w:val="19"/>
          <w:lang w:val="es-UY"/>
        </w:rPr>
      </w:pPr>
    </w:p>
    <w:p w:rsidR="00D050C5" w:rsidRPr="00D136D7" w:rsidRDefault="00D050C5" w:rsidP="00D136D7">
      <w:pPr>
        <w:pStyle w:val="Liststycke"/>
        <w:numPr>
          <w:ilvl w:val="0"/>
          <w:numId w:val="31"/>
        </w:numPr>
        <w:ind w:left="720"/>
        <w:rPr>
          <w:lang w:val="es-UY"/>
        </w:rPr>
      </w:pPr>
      <w:r w:rsidRPr="00D136D7">
        <w:rPr>
          <w:lang w:val="es-UY"/>
        </w:rPr>
        <w:t>¿Cuáles son los riesgos que se describen? ¿Existen riesgos específicos relacionados con el género, el medioambiente, el conflicto y VIH y SIDA?</w:t>
      </w:r>
    </w:p>
    <w:p w:rsidR="00D050C5" w:rsidRPr="00071F4B" w:rsidRDefault="00D050C5" w:rsidP="00D136D7">
      <w:pPr>
        <w:rPr>
          <w:sz w:val="19"/>
          <w:szCs w:val="19"/>
          <w:lang w:val="es-UY"/>
        </w:rPr>
      </w:pPr>
    </w:p>
    <w:p w:rsidR="00D050C5" w:rsidRPr="00D136D7" w:rsidRDefault="00D050C5" w:rsidP="00D136D7">
      <w:pPr>
        <w:pStyle w:val="Liststycke"/>
        <w:numPr>
          <w:ilvl w:val="0"/>
          <w:numId w:val="31"/>
        </w:numPr>
        <w:ind w:left="720"/>
        <w:rPr>
          <w:lang w:val="es-UY"/>
        </w:rPr>
      </w:pPr>
      <w:r w:rsidRPr="00D136D7">
        <w:rPr>
          <w:lang w:val="es-UY"/>
        </w:rPr>
        <w:t xml:space="preserve">¿Tienen las organizaciones copartes planes definidos para hacer frente a la corrupción?    </w:t>
      </w:r>
    </w:p>
    <w:p w:rsidR="00D050C5" w:rsidRPr="00071F4B" w:rsidRDefault="00D050C5" w:rsidP="00D136D7">
      <w:pPr>
        <w:rPr>
          <w:sz w:val="19"/>
          <w:szCs w:val="19"/>
          <w:lang w:val="es-UY"/>
        </w:rPr>
      </w:pPr>
    </w:p>
    <w:p w:rsidR="00D050C5" w:rsidRPr="00D136D7" w:rsidRDefault="00D050C5" w:rsidP="00D136D7">
      <w:pPr>
        <w:pStyle w:val="Liststycke"/>
        <w:numPr>
          <w:ilvl w:val="0"/>
          <w:numId w:val="31"/>
        </w:numPr>
        <w:ind w:left="720"/>
        <w:rPr>
          <w:lang w:val="es-UY"/>
        </w:rPr>
      </w:pPr>
      <w:r w:rsidRPr="00D136D7">
        <w:rPr>
          <w:lang w:val="es-UY"/>
        </w:rPr>
        <w:t xml:space="preserve">¿Qué estrategias se utilizarán en el proyecto para mitigar los riesgos? ¿Hay planes de acción para gestionar los riesgos? </w:t>
      </w:r>
    </w:p>
    <w:p w:rsidR="00D050C5" w:rsidRPr="00071F4B" w:rsidRDefault="00D050C5" w:rsidP="00D136D7">
      <w:pPr>
        <w:rPr>
          <w:sz w:val="19"/>
          <w:szCs w:val="19"/>
          <w:lang w:val="es-UY"/>
        </w:rPr>
      </w:pPr>
    </w:p>
    <w:p w:rsidR="00D050C5" w:rsidRPr="00D136D7" w:rsidRDefault="00D050C5" w:rsidP="00D136D7">
      <w:pPr>
        <w:pStyle w:val="Liststycke"/>
        <w:numPr>
          <w:ilvl w:val="0"/>
          <w:numId w:val="31"/>
        </w:numPr>
        <w:ind w:left="720"/>
        <w:rPr>
          <w:lang w:val="es-UY"/>
        </w:rPr>
      </w:pPr>
      <w:r w:rsidRPr="00D136D7">
        <w:rPr>
          <w:lang w:val="es-UY"/>
        </w:rPr>
        <w:lastRenderedPageBreak/>
        <w:t>Describir la división de tareas y responsabilidades.</w:t>
      </w:r>
    </w:p>
    <w:p w:rsidR="00D050C5" w:rsidRPr="00071F4B" w:rsidRDefault="00D050C5" w:rsidP="00D136D7">
      <w:pPr>
        <w:rPr>
          <w:sz w:val="20"/>
          <w:szCs w:val="20"/>
          <w:lang w:val="es-UY"/>
        </w:rPr>
      </w:pPr>
    </w:p>
    <w:p w:rsidR="00D050C5" w:rsidRPr="00D136D7" w:rsidRDefault="00D050C5" w:rsidP="00D136D7">
      <w:pPr>
        <w:pStyle w:val="Liststycke"/>
        <w:numPr>
          <w:ilvl w:val="0"/>
          <w:numId w:val="31"/>
        </w:numPr>
        <w:ind w:left="720"/>
        <w:rPr>
          <w:lang w:val="es-UY"/>
        </w:rPr>
      </w:pPr>
      <w:r w:rsidRPr="00D136D7">
        <w:rPr>
          <w:lang w:val="es-UY"/>
        </w:rPr>
        <w:t>¿Se ha realizado un análisis de las partes interesadas?</w:t>
      </w:r>
    </w:p>
    <w:p w:rsidR="00D050C5" w:rsidRPr="00071F4B" w:rsidRDefault="00D050C5" w:rsidP="00D136D7">
      <w:pPr>
        <w:rPr>
          <w:sz w:val="20"/>
          <w:szCs w:val="20"/>
          <w:lang w:val="es-UY"/>
        </w:rPr>
      </w:pPr>
    </w:p>
    <w:p w:rsidR="00D050C5" w:rsidRPr="00D136D7" w:rsidRDefault="00D050C5" w:rsidP="00D136D7">
      <w:pPr>
        <w:pStyle w:val="Liststycke"/>
        <w:numPr>
          <w:ilvl w:val="0"/>
          <w:numId w:val="31"/>
        </w:numPr>
        <w:ind w:left="720"/>
        <w:rPr>
          <w:lang w:val="es-UY"/>
        </w:rPr>
      </w:pPr>
      <w:r w:rsidRPr="00D136D7">
        <w:rPr>
          <w:lang w:val="es-UY"/>
        </w:rPr>
        <w:t>¿De qué forma tendrá este proyecto un impacto en la confianza en la Iglesia Sueca?</w:t>
      </w:r>
    </w:p>
    <w:p w:rsidR="00D050C5" w:rsidRPr="00F67962" w:rsidRDefault="00D050C5" w:rsidP="00D050C5">
      <w:pPr>
        <w:pStyle w:val="Rubrik3"/>
        <w:rPr>
          <w:rFonts w:cs="Times New Roman"/>
          <w:lang w:val="es-UY"/>
        </w:rPr>
      </w:pPr>
      <w:r w:rsidRPr="00F67962">
        <w:rPr>
          <w:lang w:val="es-UY"/>
        </w:rPr>
        <w:t>Efectividad</w:t>
      </w:r>
    </w:p>
    <w:p w:rsidR="00D050C5" w:rsidRPr="00402AD9" w:rsidRDefault="00D050C5" w:rsidP="00D136D7">
      <w:pPr>
        <w:rPr>
          <w:lang w:val="es-UY"/>
        </w:rPr>
      </w:pPr>
      <w:r>
        <w:rPr>
          <w:lang w:val="es-UY"/>
        </w:rPr>
        <w:t>La efectividad describe en qué medida las actividades/proyectos</w:t>
      </w:r>
      <w:r w:rsidRPr="00402AD9">
        <w:rPr>
          <w:lang w:val="es-UY"/>
        </w:rPr>
        <w:t xml:space="preserve"> implementados conducir</w:t>
      </w:r>
      <w:r>
        <w:rPr>
          <w:lang w:val="es-UY"/>
        </w:rPr>
        <w:t xml:space="preserve">án a los resultados/impactos que se logren, y en qué medida evitarán resultados/impactos no deseados. Se podría decir que la rentabilidad (o eficiencia) describe la cantidad de recursos necesarios para lograr un cierto rendimiento deseado (objetivo/resultados). </w:t>
      </w:r>
    </w:p>
    <w:p w:rsidR="00D050C5" w:rsidRPr="00F67962" w:rsidRDefault="00D050C5" w:rsidP="00D136D7">
      <w:pPr>
        <w:rPr>
          <w:lang w:val="es-UY"/>
        </w:rPr>
      </w:pPr>
      <w:r w:rsidRPr="00F67962">
        <w:rPr>
          <w:lang w:val="es-UY"/>
        </w:rPr>
        <w:t xml:space="preserve"> </w:t>
      </w:r>
    </w:p>
    <w:p w:rsidR="00D050C5" w:rsidRPr="00D136D7" w:rsidRDefault="00D050C5" w:rsidP="00D136D7">
      <w:pPr>
        <w:rPr>
          <w:i/>
          <w:w w:val="120"/>
          <w:lang w:val="es-UY"/>
        </w:rPr>
      </w:pPr>
      <w:r w:rsidRPr="00D136D7">
        <w:rPr>
          <w:i/>
          <w:lang w:val="es-UY"/>
        </w:rPr>
        <w:t>Preguntas para orientar la evaluación:</w:t>
      </w:r>
    </w:p>
    <w:p w:rsidR="00D050C5" w:rsidRPr="00D136D7" w:rsidRDefault="00D050C5" w:rsidP="00D136D7">
      <w:pPr>
        <w:pStyle w:val="Liststycke"/>
        <w:numPr>
          <w:ilvl w:val="0"/>
          <w:numId w:val="30"/>
        </w:numPr>
        <w:spacing w:line="247" w:lineRule="exact"/>
        <w:ind w:left="720" w:right="-20"/>
        <w:rPr>
          <w:lang w:val="es-UY"/>
        </w:rPr>
      </w:pPr>
      <w:r w:rsidRPr="00D136D7">
        <w:rPr>
          <w:lang w:val="es-UY"/>
        </w:rPr>
        <w:t>¿Han sido el proyecto y el enfoque, elegidos estratégicamente y conducirán a la solución del problema descrito?</w:t>
      </w:r>
    </w:p>
    <w:p w:rsidR="00D050C5" w:rsidRPr="00402AD9" w:rsidRDefault="00D050C5" w:rsidP="00D136D7">
      <w:pPr>
        <w:spacing w:before="8" w:line="190" w:lineRule="exact"/>
        <w:rPr>
          <w:sz w:val="19"/>
          <w:szCs w:val="19"/>
          <w:lang w:val="es-UY"/>
        </w:rPr>
      </w:pPr>
    </w:p>
    <w:p w:rsidR="00D050C5" w:rsidRPr="00D136D7" w:rsidRDefault="00D050C5" w:rsidP="00D136D7">
      <w:pPr>
        <w:pStyle w:val="Liststycke"/>
        <w:numPr>
          <w:ilvl w:val="0"/>
          <w:numId w:val="30"/>
        </w:numPr>
        <w:ind w:left="720" w:right="-20"/>
        <w:rPr>
          <w:lang w:val="es-UY"/>
        </w:rPr>
      </w:pPr>
      <w:r w:rsidRPr="00D136D7">
        <w:rPr>
          <w:lang w:val="es-UY"/>
        </w:rPr>
        <w:t xml:space="preserve">¿Prueba la solicitud la rentabilidad?   </w:t>
      </w:r>
    </w:p>
    <w:p w:rsidR="00D050C5" w:rsidRPr="00B0035B" w:rsidRDefault="00D050C5" w:rsidP="00D136D7">
      <w:pPr>
        <w:spacing w:before="1" w:line="200" w:lineRule="exact"/>
        <w:rPr>
          <w:sz w:val="20"/>
          <w:szCs w:val="20"/>
          <w:lang w:val="es-UY"/>
        </w:rPr>
      </w:pPr>
    </w:p>
    <w:p w:rsidR="00D050C5" w:rsidRPr="00D136D7" w:rsidRDefault="00D050C5" w:rsidP="00D136D7">
      <w:pPr>
        <w:pStyle w:val="Liststycke"/>
        <w:numPr>
          <w:ilvl w:val="0"/>
          <w:numId w:val="30"/>
        </w:numPr>
        <w:ind w:left="720" w:right="-20"/>
        <w:rPr>
          <w:lang w:val="es-UY"/>
        </w:rPr>
      </w:pPr>
      <w:r w:rsidRPr="00D136D7">
        <w:rPr>
          <w:lang w:val="es-UY"/>
        </w:rPr>
        <w:t>¿A cuántas personas beneficiará el proyecto?</w:t>
      </w:r>
    </w:p>
    <w:p w:rsidR="00D050C5" w:rsidRPr="00B0035B" w:rsidRDefault="00D050C5" w:rsidP="00D136D7">
      <w:pPr>
        <w:ind w:left="360" w:right="-20"/>
        <w:rPr>
          <w:sz w:val="20"/>
          <w:szCs w:val="20"/>
          <w:lang w:val="es-UY"/>
        </w:rPr>
      </w:pPr>
    </w:p>
    <w:p w:rsidR="00D050C5" w:rsidRPr="00D136D7" w:rsidRDefault="00D050C5" w:rsidP="00D136D7">
      <w:pPr>
        <w:pStyle w:val="Liststycke"/>
        <w:numPr>
          <w:ilvl w:val="0"/>
          <w:numId w:val="30"/>
        </w:numPr>
        <w:ind w:left="720" w:right="-20"/>
        <w:rPr>
          <w:lang w:val="es-UY"/>
        </w:rPr>
      </w:pPr>
      <w:r w:rsidRPr="00D136D7">
        <w:rPr>
          <w:lang w:val="es-UY"/>
        </w:rPr>
        <w:t>¿Es el presupuesto razonable en relación a proyectos similares implementados en el pasado?</w:t>
      </w:r>
    </w:p>
    <w:p w:rsidR="00D050C5" w:rsidRPr="00B0035B" w:rsidRDefault="00D050C5" w:rsidP="00D136D7">
      <w:pPr>
        <w:spacing w:before="1" w:line="200" w:lineRule="exact"/>
        <w:rPr>
          <w:sz w:val="20"/>
          <w:szCs w:val="20"/>
          <w:lang w:val="es-UY"/>
        </w:rPr>
      </w:pPr>
    </w:p>
    <w:p w:rsidR="00D050C5" w:rsidRPr="00D136D7" w:rsidRDefault="00D050C5" w:rsidP="00D136D7">
      <w:pPr>
        <w:pStyle w:val="Liststycke"/>
        <w:numPr>
          <w:ilvl w:val="0"/>
          <w:numId w:val="30"/>
        </w:numPr>
        <w:ind w:left="720" w:right="-20"/>
        <w:rPr>
          <w:lang w:val="es-UY"/>
        </w:rPr>
      </w:pPr>
      <w:r w:rsidRPr="00D136D7">
        <w:rPr>
          <w:lang w:val="es-UY"/>
        </w:rPr>
        <w:t>¿Se utilizan los recursos de la manera correcta?</w:t>
      </w:r>
    </w:p>
    <w:p w:rsidR="00D050C5" w:rsidRPr="00F67962" w:rsidRDefault="00D050C5" w:rsidP="00D136D7">
      <w:pPr>
        <w:ind w:left="420" w:right="-20"/>
        <w:rPr>
          <w:lang w:val="es-UY"/>
        </w:rPr>
      </w:pPr>
    </w:p>
    <w:p w:rsidR="00D050C5" w:rsidRPr="00D136D7" w:rsidRDefault="00D050C5" w:rsidP="00D136D7">
      <w:pPr>
        <w:pStyle w:val="Liststycke"/>
        <w:numPr>
          <w:ilvl w:val="0"/>
          <w:numId w:val="30"/>
        </w:numPr>
        <w:ind w:left="720" w:right="-20"/>
        <w:rPr>
          <w:lang w:val="es-UY"/>
        </w:rPr>
      </w:pPr>
      <w:r w:rsidRPr="00D136D7">
        <w:rPr>
          <w:lang w:val="es-UY"/>
        </w:rPr>
        <w:t>¿Existen indicadores de efectividad y eficiencia?</w:t>
      </w:r>
    </w:p>
    <w:p w:rsidR="00D050C5" w:rsidRPr="00B0035B" w:rsidRDefault="00D050C5" w:rsidP="00D136D7">
      <w:pPr>
        <w:ind w:left="360" w:right="-20"/>
        <w:rPr>
          <w:lang w:val="es-UY"/>
        </w:rPr>
      </w:pPr>
    </w:p>
    <w:p w:rsidR="00D050C5" w:rsidRPr="00D136D7" w:rsidRDefault="00D050C5" w:rsidP="00D136D7">
      <w:pPr>
        <w:pStyle w:val="Liststycke"/>
        <w:numPr>
          <w:ilvl w:val="0"/>
          <w:numId w:val="30"/>
        </w:numPr>
        <w:tabs>
          <w:tab w:val="left" w:pos="851"/>
        </w:tabs>
        <w:ind w:left="720" w:right="-20"/>
        <w:rPr>
          <w:lang w:val="es-UY"/>
        </w:rPr>
      </w:pPr>
      <w:r w:rsidRPr="00D136D7">
        <w:rPr>
          <w:lang w:val="es-UY"/>
        </w:rPr>
        <w:t xml:space="preserve">¿Han sido evaluados proyectos previos? Y ¿han sido incorporadas las conclusiones en la planificación del enfoque y estructura del nuevo proyecto? </w:t>
      </w:r>
    </w:p>
    <w:p w:rsidR="00D050C5" w:rsidRPr="00F67962" w:rsidRDefault="00D050C5" w:rsidP="00D050C5">
      <w:pPr>
        <w:pStyle w:val="Rubrik3"/>
        <w:rPr>
          <w:lang w:val="es-UY"/>
        </w:rPr>
      </w:pPr>
      <w:r w:rsidRPr="00F67962">
        <w:rPr>
          <w:lang w:val="es-UY"/>
        </w:rPr>
        <w:t>Formas de cooperación</w:t>
      </w:r>
    </w:p>
    <w:p w:rsidR="00D050C5" w:rsidRPr="00753845" w:rsidRDefault="00D050C5" w:rsidP="00D050C5">
      <w:pPr>
        <w:spacing w:before="59" w:line="241" w:lineRule="auto"/>
        <w:ind w:right="776"/>
        <w:rPr>
          <w:lang w:val="es-UY"/>
        </w:rPr>
      </w:pPr>
      <w:r w:rsidRPr="004D660A">
        <w:rPr>
          <w:lang w:val="es-UY"/>
        </w:rPr>
        <w:t>La descripción de la interacción y el trabajo en redes con agencias y autoridades gubernamentales locales y nacionales, otras organizaciones e iglesias, y</w:t>
      </w:r>
      <w:r>
        <w:rPr>
          <w:lang w:val="es-UY"/>
        </w:rPr>
        <w:t xml:space="preserve"> redes.  </w:t>
      </w:r>
      <w:r w:rsidRPr="004D660A">
        <w:rPr>
          <w:lang w:val="es-UY"/>
        </w:rPr>
        <w:t xml:space="preserve"> </w:t>
      </w:r>
      <w:r w:rsidRPr="00753845">
        <w:rPr>
          <w:lang w:val="es-UY"/>
        </w:rPr>
        <w:t xml:space="preserve"> </w:t>
      </w:r>
    </w:p>
    <w:p w:rsidR="00D050C5" w:rsidRPr="00753845" w:rsidRDefault="00D050C5" w:rsidP="00D050C5">
      <w:pPr>
        <w:spacing w:before="18" w:line="260" w:lineRule="exact"/>
        <w:rPr>
          <w:sz w:val="26"/>
          <w:szCs w:val="26"/>
          <w:lang w:val="es-UY"/>
        </w:rPr>
      </w:pPr>
    </w:p>
    <w:p w:rsidR="00D050C5" w:rsidRPr="00D136D7" w:rsidRDefault="00D050C5" w:rsidP="00D050C5">
      <w:pPr>
        <w:ind w:right="-20"/>
        <w:rPr>
          <w:i/>
          <w:lang w:val="es-UY"/>
        </w:rPr>
      </w:pPr>
      <w:r w:rsidRPr="00D136D7">
        <w:rPr>
          <w:i/>
          <w:lang w:val="es-UY"/>
        </w:rPr>
        <w:t xml:space="preserve">Preguntas para orientar la evaluación: </w:t>
      </w:r>
    </w:p>
    <w:p w:rsidR="00D050C5" w:rsidRPr="00D136D7" w:rsidRDefault="00D050C5" w:rsidP="00D136D7">
      <w:pPr>
        <w:pStyle w:val="Liststycke"/>
        <w:numPr>
          <w:ilvl w:val="0"/>
          <w:numId w:val="27"/>
        </w:numPr>
        <w:spacing w:line="247" w:lineRule="exact"/>
        <w:ind w:left="720" w:right="-20"/>
        <w:rPr>
          <w:lang w:val="es-UY"/>
        </w:rPr>
      </w:pPr>
      <w:r w:rsidRPr="00D136D7">
        <w:rPr>
          <w:lang w:val="es-UY"/>
        </w:rPr>
        <w:t xml:space="preserve">¿Con quién está cooperando la Iglesia Sueca?   </w:t>
      </w:r>
    </w:p>
    <w:p w:rsidR="00D050C5" w:rsidRPr="00F67962" w:rsidRDefault="00D050C5" w:rsidP="00D136D7">
      <w:pPr>
        <w:spacing w:before="1" w:line="200" w:lineRule="exact"/>
        <w:rPr>
          <w:sz w:val="20"/>
          <w:szCs w:val="20"/>
          <w:lang w:val="es-UY"/>
        </w:rPr>
      </w:pPr>
    </w:p>
    <w:p w:rsidR="00D050C5" w:rsidRPr="00D136D7" w:rsidRDefault="00D050C5" w:rsidP="00D136D7">
      <w:pPr>
        <w:pStyle w:val="Liststycke"/>
        <w:numPr>
          <w:ilvl w:val="0"/>
          <w:numId w:val="27"/>
        </w:numPr>
        <w:ind w:left="720" w:right="-20"/>
        <w:rPr>
          <w:lang w:val="es-UY"/>
        </w:rPr>
      </w:pPr>
      <w:r w:rsidRPr="00D136D7">
        <w:rPr>
          <w:lang w:val="es-UY"/>
        </w:rPr>
        <w:t>Durante el proyecto, continuará la Iglesia Sueca funcionando como parte de una red?</w:t>
      </w:r>
    </w:p>
    <w:p w:rsidR="00D050C5" w:rsidRPr="00753845" w:rsidRDefault="00D050C5" w:rsidP="00D136D7">
      <w:pPr>
        <w:spacing w:before="1" w:line="200" w:lineRule="exact"/>
        <w:rPr>
          <w:sz w:val="20"/>
          <w:szCs w:val="20"/>
          <w:lang w:val="es-UY"/>
        </w:rPr>
      </w:pPr>
    </w:p>
    <w:p w:rsidR="00D050C5" w:rsidRPr="00D136D7" w:rsidRDefault="00D050C5" w:rsidP="00D136D7">
      <w:pPr>
        <w:pStyle w:val="Liststycke"/>
        <w:numPr>
          <w:ilvl w:val="0"/>
          <w:numId w:val="27"/>
        </w:numPr>
        <w:ind w:left="720" w:right="-20"/>
        <w:rPr>
          <w:lang w:val="es-UY"/>
        </w:rPr>
      </w:pPr>
      <w:r w:rsidRPr="00D136D7">
        <w:rPr>
          <w:lang w:val="es-UY"/>
        </w:rPr>
        <w:t>¿Cómo se relaciona el proyecto con la Alianza ACT?</w:t>
      </w:r>
    </w:p>
    <w:p w:rsidR="00D050C5" w:rsidRPr="00753845" w:rsidRDefault="00D050C5" w:rsidP="00D136D7">
      <w:pPr>
        <w:spacing w:before="4" w:line="200" w:lineRule="exact"/>
        <w:rPr>
          <w:sz w:val="20"/>
          <w:szCs w:val="20"/>
          <w:lang w:val="es-UY"/>
        </w:rPr>
      </w:pPr>
    </w:p>
    <w:p w:rsidR="00D050C5" w:rsidRPr="00D136D7" w:rsidRDefault="00D050C5" w:rsidP="00D136D7">
      <w:pPr>
        <w:pStyle w:val="Liststycke"/>
        <w:numPr>
          <w:ilvl w:val="0"/>
          <w:numId w:val="27"/>
        </w:numPr>
        <w:spacing w:line="252" w:lineRule="exact"/>
        <w:ind w:left="720" w:right="644"/>
        <w:rPr>
          <w:lang w:val="es-UY"/>
        </w:rPr>
      </w:pPr>
      <w:r w:rsidRPr="00D136D7">
        <w:rPr>
          <w:lang w:val="es-UY"/>
        </w:rPr>
        <w:t>¿Qué relaciones piensa entablar la Iglesia Sueca con otras iglesias y organizaciones, con actores nacionales e internacionales, durante el proyecto?</w:t>
      </w:r>
    </w:p>
    <w:p w:rsidR="00D050C5" w:rsidRPr="00753845" w:rsidRDefault="00D050C5" w:rsidP="00D136D7">
      <w:pPr>
        <w:spacing w:before="8" w:line="190" w:lineRule="exact"/>
        <w:rPr>
          <w:sz w:val="19"/>
          <w:szCs w:val="19"/>
          <w:lang w:val="es-UY"/>
        </w:rPr>
      </w:pPr>
    </w:p>
    <w:p w:rsidR="00D050C5" w:rsidRPr="00D136D7" w:rsidRDefault="00D050C5" w:rsidP="00D136D7">
      <w:pPr>
        <w:pStyle w:val="Liststycke"/>
        <w:numPr>
          <w:ilvl w:val="0"/>
          <w:numId w:val="27"/>
        </w:numPr>
        <w:ind w:left="720" w:right="-20"/>
        <w:rPr>
          <w:lang w:val="es-UY"/>
        </w:rPr>
      </w:pPr>
      <w:r w:rsidRPr="00D136D7">
        <w:rPr>
          <w:lang w:val="es-UY"/>
        </w:rPr>
        <w:t>¿Han sido divididas las tareas entre otros participantes, donde corresponda?</w:t>
      </w:r>
    </w:p>
    <w:p w:rsidR="00D050C5" w:rsidRPr="00753845" w:rsidRDefault="00D050C5" w:rsidP="00D136D7">
      <w:pPr>
        <w:spacing w:before="8" w:line="190" w:lineRule="exact"/>
        <w:rPr>
          <w:sz w:val="19"/>
          <w:szCs w:val="19"/>
          <w:lang w:val="es-UY"/>
        </w:rPr>
      </w:pPr>
    </w:p>
    <w:p w:rsidR="00D050C5" w:rsidRPr="00D136D7" w:rsidRDefault="00D050C5" w:rsidP="00D136D7">
      <w:pPr>
        <w:pStyle w:val="Liststycke"/>
        <w:numPr>
          <w:ilvl w:val="0"/>
          <w:numId w:val="27"/>
        </w:numPr>
        <w:spacing w:line="241" w:lineRule="auto"/>
        <w:ind w:left="720" w:right="685"/>
        <w:rPr>
          <w:lang w:val="es-UY"/>
        </w:rPr>
      </w:pPr>
      <w:r w:rsidRPr="00D136D7">
        <w:rPr>
          <w:lang w:val="es-UY"/>
        </w:rPr>
        <w:t>¿Se están utilizando los recursos existentes en la red (es decir, cómo se coordinará el trabajo y cómo colaboraremos)?</w:t>
      </w:r>
    </w:p>
    <w:p w:rsidR="00D050C5" w:rsidRPr="00753845" w:rsidRDefault="00D050C5" w:rsidP="00D136D7">
      <w:pPr>
        <w:spacing w:before="3" w:line="200" w:lineRule="exact"/>
        <w:rPr>
          <w:sz w:val="20"/>
          <w:szCs w:val="20"/>
          <w:lang w:val="es-UY"/>
        </w:rPr>
      </w:pPr>
    </w:p>
    <w:p w:rsidR="00D050C5" w:rsidRPr="00D136D7" w:rsidRDefault="00D050C5" w:rsidP="00D136D7">
      <w:pPr>
        <w:pStyle w:val="Liststycke"/>
        <w:numPr>
          <w:ilvl w:val="0"/>
          <w:numId w:val="27"/>
        </w:numPr>
        <w:spacing w:line="252" w:lineRule="exact"/>
        <w:ind w:left="720" w:right="526"/>
        <w:rPr>
          <w:lang w:val="es-UY"/>
        </w:rPr>
      </w:pPr>
      <w:r w:rsidRPr="00D136D7">
        <w:rPr>
          <w:lang w:val="es-UY"/>
        </w:rPr>
        <w:t>¿Hay otras organizaciones en el área meta realizando lo mismo o actividades similares, o actividades relevantes al proyecto que podrían favorecerlo, si se coordinaran con éste?</w:t>
      </w:r>
    </w:p>
    <w:p w:rsidR="00D050C5" w:rsidRPr="00F67962" w:rsidRDefault="00D050C5" w:rsidP="00D050C5">
      <w:pPr>
        <w:pStyle w:val="Rubrik3"/>
        <w:rPr>
          <w:lang w:val="es-UY"/>
        </w:rPr>
      </w:pPr>
      <w:r w:rsidRPr="00F67962">
        <w:rPr>
          <w:lang w:val="es-UY"/>
        </w:rPr>
        <w:t>Sostenibilidad</w:t>
      </w:r>
    </w:p>
    <w:p w:rsidR="00D050C5" w:rsidRPr="001F4C92" w:rsidRDefault="00D050C5" w:rsidP="00D050C5">
      <w:pPr>
        <w:spacing w:before="59"/>
        <w:ind w:right="435"/>
        <w:rPr>
          <w:lang w:val="es-UY"/>
        </w:rPr>
      </w:pPr>
      <w:r>
        <w:rPr>
          <w:lang w:val="es-UY"/>
        </w:rPr>
        <w:t xml:space="preserve">Cada proyecto debe ser evaluado según </w:t>
      </w:r>
      <w:r w:rsidRPr="00FE4425">
        <w:rPr>
          <w:lang w:val="es-UY"/>
        </w:rPr>
        <w:t xml:space="preserve">cuán sostenible es en su contexto. </w:t>
      </w:r>
      <w:r>
        <w:rPr>
          <w:lang w:val="es-UY"/>
        </w:rPr>
        <w:t xml:space="preserve">Los factores que pueden afectar a la sostenibilidad incluyen la capacidad a largo plazo de la organización coparte local, la dependencia de donantes externos para su continuación, cómo se planifica el cierre, si hay una genuina apropiación local , y también el impacto del proyecto en sus contextos sociales, económicos y medioambientales. </w:t>
      </w:r>
      <w:r w:rsidRPr="001F4C92">
        <w:rPr>
          <w:lang w:val="es-UY"/>
        </w:rPr>
        <w:t xml:space="preserve"> </w:t>
      </w:r>
    </w:p>
    <w:p w:rsidR="00D050C5" w:rsidRPr="001F4C92" w:rsidRDefault="00D050C5" w:rsidP="00D050C5">
      <w:pPr>
        <w:spacing w:before="5" w:line="200" w:lineRule="exact"/>
        <w:rPr>
          <w:sz w:val="20"/>
          <w:szCs w:val="20"/>
          <w:lang w:val="es-UY"/>
        </w:rPr>
      </w:pPr>
    </w:p>
    <w:p w:rsidR="00D050C5" w:rsidRPr="00D136D7" w:rsidRDefault="00D050C5" w:rsidP="00D050C5">
      <w:pPr>
        <w:ind w:right="-20"/>
        <w:rPr>
          <w:i/>
          <w:lang w:val="es-UY"/>
        </w:rPr>
      </w:pPr>
      <w:r w:rsidRPr="00D136D7">
        <w:rPr>
          <w:i/>
          <w:lang w:val="es-UY"/>
        </w:rPr>
        <w:t>Preguntas para orientar la evaluación:</w:t>
      </w:r>
    </w:p>
    <w:p w:rsidR="00D050C5" w:rsidRPr="00D136D7" w:rsidRDefault="00D050C5" w:rsidP="00D136D7">
      <w:pPr>
        <w:pStyle w:val="Liststycke"/>
        <w:numPr>
          <w:ilvl w:val="0"/>
          <w:numId w:val="35"/>
        </w:numPr>
        <w:ind w:left="720"/>
        <w:rPr>
          <w:lang w:val="es-UY"/>
        </w:rPr>
      </w:pPr>
      <w:r w:rsidRPr="00D136D7">
        <w:rPr>
          <w:lang w:val="es-UY"/>
        </w:rPr>
        <w:t>¿Aumentarán la apropiación local y la capacidad local como resultado del proyecto?</w:t>
      </w:r>
    </w:p>
    <w:p w:rsidR="00D050C5" w:rsidRPr="001F4C92" w:rsidRDefault="00D050C5" w:rsidP="00D136D7">
      <w:pPr>
        <w:rPr>
          <w:sz w:val="20"/>
          <w:szCs w:val="20"/>
          <w:lang w:val="es-UY"/>
        </w:rPr>
      </w:pPr>
    </w:p>
    <w:p w:rsidR="00D050C5" w:rsidRPr="00D136D7" w:rsidRDefault="00D050C5" w:rsidP="00D136D7">
      <w:pPr>
        <w:pStyle w:val="Liststycke"/>
        <w:numPr>
          <w:ilvl w:val="0"/>
          <w:numId w:val="35"/>
        </w:numPr>
        <w:ind w:left="720"/>
        <w:rPr>
          <w:lang w:val="es-UY"/>
        </w:rPr>
      </w:pPr>
      <w:r w:rsidRPr="00D136D7">
        <w:rPr>
          <w:lang w:val="es-UY"/>
        </w:rPr>
        <w:t>¿Existen las condiciones necesarias para que continúen las actividades aún después del cierre de la ayuda?</w:t>
      </w:r>
    </w:p>
    <w:p w:rsidR="00D050C5" w:rsidRPr="001F4C92" w:rsidRDefault="00D050C5" w:rsidP="00D136D7">
      <w:pPr>
        <w:rPr>
          <w:sz w:val="20"/>
          <w:szCs w:val="20"/>
          <w:lang w:val="es-UY"/>
        </w:rPr>
      </w:pPr>
    </w:p>
    <w:p w:rsidR="00D050C5" w:rsidRDefault="00D050C5" w:rsidP="00D136D7">
      <w:pPr>
        <w:pStyle w:val="Liststycke"/>
        <w:numPr>
          <w:ilvl w:val="0"/>
          <w:numId w:val="35"/>
        </w:numPr>
        <w:ind w:left="720"/>
      </w:pPr>
      <w:r w:rsidRPr="00D136D7">
        <w:rPr>
          <w:lang w:val="es-UY"/>
        </w:rPr>
        <w:t xml:space="preserve">¿Puede describirse la organización ejecutora como democrática? Si no fuera así, ¿tiene la organización o la iglesia, alguna otra forma de legitimación? </w:t>
      </w:r>
      <w:r w:rsidRPr="00D136D7">
        <w:rPr>
          <w:lang w:val="en-US"/>
        </w:rPr>
        <w:t xml:space="preserve">Si </w:t>
      </w:r>
      <w:proofErr w:type="spellStart"/>
      <w:r w:rsidRPr="00D136D7">
        <w:rPr>
          <w:lang w:val="en-US"/>
        </w:rPr>
        <w:t>es</w:t>
      </w:r>
      <w:proofErr w:type="spellEnd"/>
      <w:r w:rsidRPr="00D136D7">
        <w:rPr>
          <w:lang w:val="en-US"/>
        </w:rPr>
        <w:t xml:space="preserve"> </w:t>
      </w:r>
      <w:proofErr w:type="spellStart"/>
      <w:r w:rsidRPr="00D136D7">
        <w:rPr>
          <w:lang w:val="en-US"/>
        </w:rPr>
        <w:t>así</w:t>
      </w:r>
      <w:proofErr w:type="spellEnd"/>
      <w:r w:rsidRPr="00D136D7">
        <w:rPr>
          <w:lang w:val="en-US"/>
        </w:rPr>
        <w:t>, ¿</w:t>
      </w:r>
      <w:proofErr w:type="spellStart"/>
      <w:r w:rsidRPr="00D136D7">
        <w:rPr>
          <w:lang w:val="en-US"/>
        </w:rPr>
        <w:t>cuál</w:t>
      </w:r>
      <w:proofErr w:type="spellEnd"/>
      <w:r w:rsidRPr="00D136D7">
        <w:rPr>
          <w:lang w:val="en-US"/>
        </w:rPr>
        <w:t>?</w:t>
      </w:r>
    </w:p>
    <w:p w:rsidR="00D050C5" w:rsidRDefault="00D050C5" w:rsidP="00D136D7">
      <w:pPr>
        <w:pStyle w:val="Liststycke"/>
        <w:ind w:left="533"/>
      </w:pPr>
    </w:p>
    <w:p w:rsidR="00D050C5" w:rsidRPr="00AC0604" w:rsidRDefault="00D050C5" w:rsidP="00D136D7">
      <w:pPr>
        <w:pStyle w:val="Liststycke"/>
        <w:ind w:left="533"/>
      </w:pPr>
    </w:p>
    <w:p w:rsidR="00D050C5" w:rsidRPr="00D136D7" w:rsidRDefault="00D050C5" w:rsidP="00D136D7">
      <w:pPr>
        <w:pStyle w:val="Liststycke"/>
        <w:numPr>
          <w:ilvl w:val="0"/>
          <w:numId w:val="35"/>
        </w:numPr>
        <w:ind w:left="720"/>
        <w:rPr>
          <w:lang w:val="es-UY"/>
        </w:rPr>
      </w:pPr>
      <w:r w:rsidRPr="00D136D7">
        <w:rPr>
          <w:lang w:val="es-UY"/>
        </w:rPr>
        <w:t>¿Conduce el proyecto a un cambio o desarrollo de la organización?</w:t>
      </w:r>
    </w:p>
    <w:p w:rsidR="00D050C5" w:rsidRPr="001F4C92" w:rsidRDefault="00D050C5" w:rsidP="00D136D7">
      <w:pPr>
        <w:rPr>
          <w:lang w:val="es-UY"/>
        </w:rPr>
      </w:pPr>
    </w:p>
    <w:p w:rsidR="00D050C5" w:rsidRPr="00D136D7" w:rsidRDefault="00D050C5" w:rsidP="00D136D7">
      <w:pPr>
        <w:pStyle w:val="Liststycke"/>
        <w:numPr>
          <w:ilvl w:val="0"/>
          <w:numId w:val="35"/>
        </w:numPr>
        <w:ind w:left="720"/>
        <w:rPr>
          <w:sz w:val="20"/>
          <w:szCs w:val="20"/>
          <w:lang w:val="es-UY"/>
        </w:rPr>
      </w:pPr>
      <w:r w:rsidRPr="00D136D7">
        <w:rPr>
          <w:lang w:val="es-UY"/>
        </w:rPr>
        <w:t>¿Se desarrollarán la capacidad y habilidades del personal? O la capacidad y habilidades del grupo meta?</w:t>
      </w:r>
    </w:p>
    <w:p w:rsidR="00D050C5" w:rsidRPr="001F4C92" w:rsidRDefault="00D050C5" w:rsidP="00D136D7">
      <w:pPr>
        <w:ind w:left="1118"/>
        <w:rPr>
          <w:lang w:val="es-UY"/>
        </w:rPr>
      </w:pPr>
    </w:p>
    <w:p w:rsidR="00D050C5" w:rsidRPr="00D136D7" w:rsidRDefault="00D050C5" w:rsidP="00D136D7">
      <w:pPr>
        <w:pStyle w:val="Liststycke"/>
        <w:numPr>
          <w:ilvl w:val="0"/>
          <w:numId w:val="35"/>
        </w:numPr>
        <w:ind w:left="720"/>
        <w:rPr>
          <w:sz w:val="19"/>
          <w:szCs w:val="19"/>
          <w:lang w:val="es-UY"/>
        </w:rPr>
      </w:pPr>
      <w:r w:rsidRPr="00D136D7">
        <w:rPr>
          <w:lang w:val="es-UY"/>
        </w:rPr>
        <w:t>¿Son la metodología y tecnología que se han elegido, las apropiadas para el contexto local?</w:t>
      </w:r>
    </w:p>
    <w:p w:rsidR="00D050C5" w:rsidRPr="001F4C92" w:rsidRDefault="00D050C5" w:rsidP="00D136D7">
      <w:pPr>
        <w:rPr>
          <w:sz w:val="20"/>
          <w:szCs w:val="20"/>
          <w:lang w:val="es-UY"/>
        </w:rPr>
      </w:pPr>
    </w:p>
    <w:p w:rsidR="00D050C5" w:rsidRPr="00D136D7" w:rsidRDefault="00D050C5" w:rsidP="00D136D7">
      <w:pPr>
        <w:pStyle w:val="Liststycke"/>
        <w:numPr>
          <w:ilvl w:val="0"/>
          <w:numId w:val="35"/>
        </w:numPr>
        <w:ind w:left="720"/>
        <w:rPr>
          <w:lang w:val="es-UY"/>
        </w:rPr>
      </w:pPr>
      <w:r w:rsidRPr="00D136D7">
        <w:rPr>
          <w:lang w:val="es-UY"/>
        </w:rPr>
        <w:t xml:space="preserve">¿Cómo se financia la organización? Está asegurado el financiamiento a largo plazo? </w:t>
      </w:r>
    </w:p>
    <w:p w:rsidR="00D050C5" w:rsidRPr="00A52467" w:rsidRDefault="00D050C5" w:rsidP="00D136D7">
      <w:pPr>
        <w:rPr>
          <w:lang w:val="es-UY"/>
        </w:rPr>
      </w:pPr>
    </w:p>
    <w:p w:rsidR="00D050C5" w:rsidRPr="00D136D7" w:rsidRDefault="00D050C5" w:rsidP="00D136D7">
      <w:pPr>
        <w:pStyle w:val="Liststycke"/>
        <w:numPr>
          <w:ilvl w:val="0"/>
          <w:numId w:val="35"/>
        </w:numPr>
        <w:ind w:left="720"/>
        <w:rPr>
          <w:lang w:val="es-UY"/>
        </w:rPr>
      </w:pPr>
      <w:r w:rsidRPr="00D136D7">
        <w:rPr>
          <w:lang w:val="es-UY"/>
        </w:rPr>
        <w:t>¿Se describen las estrategias para el cierre del proyecto?</w:t>
      </w:r>
    </w:p>
    <w:p w:rsidR="00D050C5" w:rsidRPr="00F67962" w:rsidRDefault="00D050C5" w:rsidP="00D050C5">
      <w:pPr>
        <w:pStyle w:val="Rubrik3"/>
        <w:rPr>
          <w:lang w:val="es-UY"/>
        </w:rPr>
      </w:pPr>
      <w:r w:rsidRPr="00F67962">
        <w:rPr>
          <w:lang w:val="es-UY"/>
        </w:rPr>
        <w:t xml:space="preserve">Riesgo </w:t>
      </w:r>
    </w:p>
    <w:p w:rsidR="00D050C5" w:rsidRPr="00A52467" w:rsidRDefault="00D050C5" w:rsidP="00D050C5">
      <w:pPr>
        <w:spacing w:before="63" w:line="252" w:lineRule="exact"/>
        <w:ind w:right="538"/>
        <w:rPr>
          <w:lang w:val="es-UY"/>
        </w:rPr>
      </w:pPr>
      <w:r w:rsidRPr="00A52467">
        <w:rPr>
          <w:lang w:val="es-UY"/>
        </w:rPr>
        <w:t xml:space="preserve">La descripción del proyecto debe incluir un análisis de riesgos de las consecuencias potenciales del proyecto, así como de los riesgos externos que podrían afectar al proyecto:  </w:t>
      </w:r>
    </w:p>
    <w:p w:rsidR="00D050C5" w:rsidRPr="00A52467" w:rsidRDefault="00D050C5" w:rsidP="00D050C5">
      <w:pPr>
        <w:spacing w:before="3" w:line="200" w:lineRule="exact"/>
        <w:rPr>
          <w:sz w:val="20"/>
          <w:szCs w:val="20"/>
          <w:lang w:val="es-UY"/>
        </w:rPr>
      </w:pPr>
    </w:p>
    <w:p w:rsidR="00D050C5" w:rsidRPr="00D136D7" w:rsidRDefault="00D050C5" w:rsidP="00D050C5">
      <w:pPr>
        <w:ind w:right="-20"/>
        <w:rPr>
          <w:i/>
          <w:lang w:val="es-UY"/>
        </w:rPr>
      </w:pPr>
      <w:r w:rsidRPr="00D136D7">
        <w:rPr>
          <w:i/>
          <w:lang w:val="es-UY"/>
        </w:rPr>
        <w:t xml:space="preserve">Preguntas para orientar la evaluación:  </w:t>
      </w:r>
    </w:p>
    <w:p w:rsidR="00D050C5" w:rsidRPr="00D136D7" w:rsidRDefault="00D050C5" w:rsidP="00D136D7">
      <w:pPr>
        <w:pStyle w:val="Liststycke"/>
        <w:numPr>
          <w:ilvl w:val="0"/>
          <w:numId w:val="37"/>
        </w:numPr>
        <w:ind w:left="720" w:right="413"/>
        <w:jc w:val="both"/>
        <w:rPr>
          <w:lang w:val="es-UY"/>
        </w:rPr>
      </w:pPr>
      <w:r w:rsidRPr="00D136D7">
        <w:rPr>
          <w:lang w:val="es-UY"/>
        </w:rPr>
        <w:t xml:space="preserve">¿Se han identificado los riesgos internos y externos (por ejemplo, los riesgos internos relativos a la viabilidad, organización, recursos y riesgos externos en </w:t>
      </w:r>
      <w:r w:rsidRPr="00D136D7">
        <w:rPr>
          <w:lang w:val="es-UY"/>
        </w:rPr>
        <w:lastRenderedPageBreak/>
        <w:t>cuanto a desigualdades de poder, la situación política, eventos importantes a tener lugar, étc.)?</w:t>
      </w:r>
    </w:p>
    <w:p w:rsidR="00D050C5" w:rsidRPr="00A52467" w:rsidRDefault="00D050C5" w:rsidP="00D136D7">
      <w:pPr>
        <w:spacing w:before="8" w:line="190" w:lineRule="exact"/>
        <w:rPr>
          <w:sz w:val="19"/>
          <w:szCs w:val="19"/>
          <w:lang w:val="es-UY"/>
        </w:rPr>
      </w:pPr>
    </w:p>
    <w:p w:rsidR="00D050C5" w:rsidRPr="00D136D7" w:rsidRDefault="00D050C5" w:rsidP="00D136D7">
      <w:pPr>
        <w:pStyle w:val="Liststycke"/>
        <w:numPr>
          <w:ilvl w:val="0"/>
          <w:numId w:val="37"/>
        </w:numPr>
        <w:spacing w:line="241" w:lineRule="auto"/>
        <w:ind w:left="720" w:right="927"/>
        <w:rPr>
          <w:lang w:val="es-UY"/>
        </w:rPr>
      </w:pPr>
      <w:r w:rsidRPr="00D136D7">
        <w:rPr>
          <w:lang w:val="es-UY"/>
        </w:rPr>
        <w:t>Identificar cómo se planea gestionar y mitigar los riesgos descritos anteriormente –tanto internos, como externos.</w:t>
      </w:r>
    </w:p>
    <w:p w:rsidR="00D050C5" w:rsidRPr="008E5B3A" w:rsidRDefault="00D050C5" w:rsidP="00D136D7">
      <w:pPr>
        <w:spacing w:before="7" w:line="190" w:lineRule="exact"/>
        <w:rPr>
          <w:sz w:val="19"/>
          <w:szCs w:val="19"/>
          <w:lang w:val="es-UY"/>
        </w:rPr>
      </w:pPr>
    </w:p>
    <w:p w:rsidR="00D050C5" w:rsidRPr="00D136D7" w:rsidRDefault="00D050C5" w:rsidP="00D136D7">
      <w:pPr>
        <w:pStyle w:val="Liststycke"/>
        <w:numPr>
          <w:ilvl w:val="0"/>
          <w:numId w:val="37"/>
        </w:numPr>
        <w:spacing w:line="241" w:lineRule="auto"/>
        <w:ind w:left="720" w:right="1172"/>
        <w:rPr>
          <w:lang w:val="es-UY"/>
        </w:rPr>
      </w:pPr>
      <w:r w:rsidRPr="00D136D7">
        <w:rPr>
          <w:lang w:val="es-UY"/>
        </w:rPr>
        <w:t xml:space="preserve">Identificar cualquier riesgo financiero y qué planes tiene la organización para gestionar y mitigar estos riesgos.   </w:t>
      </w:r>
    </w:p>
    <w:p w:rsidR="00D050C5" w:rsidRPr="008E5B3A" w:rsidRDefault="00D050C5" w:rsidP="00D136D7">
      <w:pPr>
        <w:spacing w:before="9" w:line="190" w:lineRule="exact"/>
        <w:rPr>
          <w:sz w:val="19"/>
          <w:szCs w:val="19"/>
          <w:lang w:val="es-UY"/>
        </w:rPr>
      </w:pPr>
    </w:p>
    <w:p w:rsidR="00D050C5" w:rsidRPr="00D136D7" w:rsidRDefault="00D050C5" w:rsidP="00D136D7">
      <w:pPr>
        <w:pStyle w:val="Liststycke"/>
        <w:numPr>
          <w:ilvl w:val="0"/>
          <w:numId w:val="37"/>
        </w:numPr>
        <w:ind w:left="720" w:right="-20"/>
        <w:rPr>
          <w:lang w:val="es-UY"/>
        </w:rPr>
      </w:pPr>
      <w:r w:rsidRPr="00D136D7">
        <w:rPr>
          <w:lang w:val="es-UY"/>
        </w:rPr>
        <w:t>Existen efectos colaterales que puedan generar los riesgos descritos?</w:t>
      </w:r>
    </w:p>
    <w:p w:rsidR="00D050C5" w:rsidRPr="008E5B3A" w:rsidRDefault="00D050C5" w:rsidP="00D136D7">
      <w:pPr>
        <w:spacing w:before="8" w:line="190" w:lineRule="exact"/>
        <w:rPr>
          <w:sz w:val="19"/>
          <w:szCs w:val="19"/>
          <w:lang w:val="es-UY"/>
        </w:rPr>
      </w:pPr>
    </w:p>
    <w:p w:rsidR="00D050C5" w:rsidRPr="00D136D7" w:rsidRDefault="00D050C5" w:rsidP="00D136D7">
      <w:pPr>
        <w:pStyle w:val="Liststycke"/>
        <w:numPr>
          <w:ilvl w:val="0"/>
          <w:numId w:val="37"/>
        </w:numPr>
        <w:spacing w:line="241" w:lineRule="auto"/>
        <w:ind w:left="720" w:right="973"/>
        <w:rPr>
          <w:lang w:val="es-UY"/>
        </w:rPr>
      </w:pPr>
      <w:r w:rsidRPr="00D136D7">
        <w:rPr>
          <w:lang w:val="es-UY"/>
        </w:rPr>
        <w:t xml:space="preserve">Constan visiblemente las políticas y métodos en la solicitud, sobre cómo gestionará el proyecto los temas de corrupción y fraude?           </w:t>
      </w:r>
    </w:p>
    <w:p w:rsidR="00D050C5" w:rsidRPr="00F7650F" w:rsidRDefault="00D050C5" w:rsidP="00D050C5">
      <w:pPr>
        <w:pStyle w:val="Rubrik3"/>
        <w:rPr>
          <w:lang w:val="es-UY"/>
        </w:rPr>
      </w:pPr>
      <w:r>
        <w:rPr>
          <w:lang w:val="es-UY"/>
        </w:rPr>
        <w:t xml:space="preserve">Programación de </w:t>
      </w:r>
      <w:r w:rsidRPr="00F7650F">
        <w:rPr>
          <w:lang w:val="es-UY"/>
        </w:rPr>
        <w:t>Capacitación</w:t>
      </w:r>
    </w:p>
    <w:p w:rsidR="00D050C5" w:rsidRPr="00F7650F" w:rsidRDefault="00D050C5" w:rsidP="00D136D7">
      <w:pPr>
        <w:rPr>
          <w:lang w:val="es-UY"/>
        </w:rPr>
      </w:pPr>
      <w:r w:rsidRPr="008118CE">
        <w:rPr>
          <w:lang w:val="es-UY"/>
        </w:rPr>
        <w:t xml:space="preserve">La solicitud o descripción del proyecto también puede plantear la necesidad de </w:t>
      </w:r>
      <w:r>
        <w:rPr>
          <w:lang w:val="es-UY"/>
        </w:rPr>
        <w:t xml:space="preserve">programación de </w:t>
      </w:r>
      <w:r w:rsidRPr="008118CE">
        <w:rPr>
          <w:lang w:val="es-UY"/>
        </w:rPr>
        <w:t xml:space="preserve">actividades de capacitación tanto dentro del proyecto, como en relación a las expectativas </w:t>
      </w:r>
      <w:r w:rsidRPr="006314FE">
        <w:rPr>
          <w:lang w:val="es-UY"/>
        </w:rPr>
        <w:t>sobre</w:t>
      </w:r>
      <w:r w:rsidRPr="008118CE">
        <w:rPr>
          <w:lang w:val="es-UY"/>
        </w:rPr>
        <w:t xml:space="preserve"> la Iglesia Sueca.</w:t>
      </w:r>
      <w:r>
        <w:rPr>
          <w:lang w:val="es-UY"/>
        </w:rPr>
        <w:t xml:space="preserve"> </w:t>
      </w:r>
      <w:r w:rsidRPr="006314FE">
        <w:rPr>
          <w:lang w:val="es-UY"/>
        </w:rPr>
        <w:t xml:space="preserve">Nuestro rol es el de prestar atención a este tema particularmente.  </w:t>
      </w:r>
    </w:p>
    <w:p w:rsidR="00D136D7" w:rsidRDefault="00D136D7" w:rsidP="00D136D7">
      <w:pPr>
        <w:rPr>
          <w:lang w:val="es-UY"/>
        </w:rPr>
      </w:pPr>
    </w:p>
    <w:p w:rsidR="00D050C5" w:rsidRPr="00D136D7" w:rsidRDefault="00D050C5" w:rsidP="00D136D7">
      <w:pPr>
        <w:rPr>
          <w:i/>
          <w:spacing w:val="-1"/>
          <w:lang w:val="es-UY"/>
        </w:rPr>
      </w:pPr>
      <w:r w:rsidRPr="00D136D7">
        <w:rPr>
          <w:i/>
          <w:lang w:val="es-UY"/>
        </w:rPr>
        <w:t xml:space="preserve">Preguntas para orientar la evaluación:  </w:t>
      </w:r>
    </w:p>
    <w:p w:rsidR="00D050C5" w:rsidRPr="00D136D7" w:rsidRDefault="00D050C5" w:rsidP="00D136D7">
      <w:pPr>
        <w:pStyle w:val="Liststycke"/>
        <w:numPr>
          <w:ilvl w:val="0"/>
          <w:numId w:val="38"/>
        </w:numPr>
        <w:spacing w:before="59"/>
        <w:ind w:left="720" w:right="-20"/>
        <w:rPr>
          <w:rFonts w:eastAsia="Times New Roman" w:cs="Times New Roman"/>
          <w:lang w:val="es-UY"/>
        </w:rPr>
      </w:pPr>
      <w:r w:rsidRPr="00D136D7">
        <w:rPr>
          <w:lang w:val="es-UY"/>
        </w:rPr>
        <w:t>¿Se han identificado necesidades específicas de programación de capacitación?</w:t>
      </w:r>
    </w:p>
    <w:p w:rsidR="00D050C5" w:rsidRPr="008118CE" w:rsidRDefault="00D050C5" w:rsidP="00D136D7">
      <w:pPr>
        <w:pStyle w:val="Liststycke"/>
        <w:spacing w:before="59" w:after="0"/>
        <w:ind w:left="533" w:right="-20"/>
        <w:rPr>
          <w:rFonts w:eastAsia="Times New Roman" w:cs="Times New Roman"/>
          <w:lang w:val="es-UY"/>
        </w:rPr>
      </w:pPr>
    </w:p>
    <w:p w:rsidR="00D050C5" w:rsidRPr="00D136D7" w:rsidRDefault="00D050C5" w:rsidP="00D136D7">
      <w:pPr>
        <w:pStyle w:val="Liststycke"/>
        <w:numPr>
          <w:ilvl w:val="0"/>
          <w:numId w:val="38"/>
        </w:numPr>
        <w:spacing w:before="59"/>
        <w:ind w:left="720" w:right="-20"/>
        <w:rPr>
          <w:rFonts w:eastAsia="Times New Roman" w:cs="Times New Roman"/>
          <w:lang w:val="es-UY"/>
        </w:rPr>
      </w:pPr>
      <w:r w:rsidRPr="00D136D7">
        <w:rPr>
          <w:lang w:val="es-UY"/>
        </w:rPr>
        <w:t>¿Vamos a trabajar con la programación de capacitación junto con la organización coparte?</w:t>
      </w:r>
    </w:p>
    <w:p w:rsidR="00D050C5" w:rsidRPr="00D136D7" w:rsidRDefault="00D050C5" w:rsidP="00D136D7">
      <w:pPr>
        <w:pStyle w:val="Liststycke"/>
        <w:numPr>
          <w:ilvl w:val="0"/>
          <w:numId w:val="38"/>
        </w:numPr>
        <w:spacing w:before="59"/>
        <w:ind w:left="720" w:right="-20"/>
        <w:rPr>
          <w:rFonts w:eastAsia="Times New Roman" w:cs="Times New Roman"/>
          <w:lang w:val="es-UY"/>
        </w:rPr>
      </w:pPr>
      <w:r w:rsidRPr="00D136D7">
        <w:rPr>
          <w:lang w:val="es-UY"/>
        </w:rPr>
        <w:t>¿En qué tipo de programación de capacitación debemos invertir?</w:t>
      </w:r>
    </w:p>
    <w:p w:rsidR="00D050C5" w:rsidRPr="00302C54" w:rsidRDefault="00D050C5" w:rsidP="00D050C5">
      <w:pPr>
        <w:pStyle w:val="Rubrik3"/>
        <w:rPr>
          <w:lang w:val="es-UY"/>
        </w:rPr>
      </w:pPr>
      <w:r w:rsidRPr="00302C54">
        <w:rPr>
          <w:lang w:val="es-UY"/>
        </w:rPr>
        <w:t>Evaluación del Impacto Medioambiental(EIA)</w:t>
      </w:r>
    </w:p>
    <w:p w:rsidR="00D050C5" w:rsidRDefault="00D050C5" w:rsidP="00D050C5">
      <w:pPr>
        <w:spacing w:before="3" w:line="220" w:lineRule="exact"/>
        <w:rPr>
          <w:lang w:val="es-UY"/>
        </w:rPr>
      </w:pPr>
      <w:r w:rsidRPr="00BB2E59">
        <w:rPr>
          <w:lang w:val="es-UY"/>
        </w:rPr>
        <w:t>Una evaluación del impacto medioambiental (EIA) debe ser realizada para cada u</w:t>
      </w:r>
      <w:r>
        <w:rPr>
          <w:lang w:val="es-UY"/>
        </w:rPr>
        <w:t>no de los proyectos que se calcule que</w:t>
      </w:r>
      <w:r w:rsidRPr="00BB2E59">
        <w:rPr>
          <w:lang w:val="es-UY"/>
        </w:rPr>
        <w:t xml:space="preserve"> tendr</w:t>
      </w:r>
      <w:r>
        <w:rPr>
          <w:lang w:val="es-UY"/>
        </w:rPr>
        <w:t xml:space="preserve">á un impacto directo o indirecto sobre el medioambiente. El principio es que puede realizarse una evaluación menos extensa cuando se trata de proyectos pequeños, mientras que para aquellos proyectos mayores, donde se anticipan impactos ambientales directos, se requiere una evaluación más exhaustiva. </w:t>
      </w:r>
    </w:p>
    <w:p w:rsidR="00D050C5" w:rsidRPr="00BB2E59" w:rsidRDefault="00D050C5" w:rsidP="00D050C5">
      <w:pPr>
        <w:spacing w:before="3" w:line="220" w:lineRule="exact"/>
        <w:rPr>
          <w:lang w:val="es-UY"/>
        </w:rPr>
      </w:pPr>
    </w:p>
    <w:p w:rsidR="00D050C5" w:rsidRPr="00BB2E59" w:rsidRDefault="00D050C5" w:rsidP="00D050C5">
      <w:pPr>
        <w:spacing w:before="3" w:line="220" w:lineRule="exact"/>
        <w:rPr>
          <w:lang w:val="es-UY"/>
        </w:rPr>
      </w:pPr>
      <w:r w:rsidRPr="00BB2E59">
        <w:rPr>
          <w:lang w:val="es-UY"/>
        </w:rPr>
        <w:t>Por proyectos donde se anticipan impactos ambientales directos, se entienden los proyectos o programas que incluyen alguna actividad o componente que involucra el trabajo con el medioambiente y los recursos naturales, tales como el desarrollo rural integrado, agua y saneamiento, la gesti</w:t>
      </w:r>
      <w:r>
        <w:rPr>
          <w:lang w:val="es-UY"/>
        </w:rPr>
        <w:t xml:space="preserve">ón de recursos naturales, la reducción de riesgos, los proyectos agriculturales, el cultivo en pequeña escala, étc. </w:t>
      </w:r>
      <w:r w:rsidRPr="00BB2E59">
        <w:rPr>
          <w:lang w:val="es-UY"/>
        </w:rPr>
        <w:t xml:space="preserve">    </w:t>
      </w:r>
    </w:p>
    <w:p w:rsidR="00D050C5" w:rsidRPr="00BB2E59" w:rsidRDefault="00D050C5" w:rsidP="00D050C5">
      <w:pPr>
        <w:spacing w:before="3" w:line="220" w:lineRule="exact"/>
        <w:rPr>
          <w:lang w:val="es-UY"/>
        </w:rPr>
      </w:pPr>
    </w:p>
    <w:p w:rsidR="00D050C5" w:rsidRPr="00BB2E59" w:rsidRDefault="00D050C5" w:rsidP="00D050C5">
      <w:pPr>
        <w:spacing w:before="3" w:line="220" w:lineRule="exact"/>
        <w:rPr>
          <w:lang w:val="es-UY"/>
        </w:rPr>
      </w:pPr>
      <w:r w:rsidRPr="00BB2E59">
        <w:rPr>
          <w:lang w:val="es-UY"/>
        </w:rPr>
        <w:t>Es una buena idea el incluir la evaluación del impacto medioambiental como parte de</w:t>
      </w:r>
      <w:r>
        <w:rPr>
          <w:lang w:val="es-UY"/>
        </w:rPr>
        <w:t xml:space="preserve"> los antecedentes</w:t>
      </w:r>
      <w:r w:rsidRPr="00BB2E59">
        <w:rPr>
          <w:lang w:val="es-UY"/>
        </w:rPr>
        <w:t xml:space="preserve"> y la descripción d</w:t>
      </w:r>
      <w:r>
        <w:rPr>
          <w:lang w:val="es-UY"/>
        </w:rPr>
        <w:t xml:space="preserve">el problema en la solicitud, por ejemplo, pero también puede adjuntarse como un informe </w:t>
      </w:r>
      <w:r w:rsidRPr="006314FE">
        <w:rPr>
          <w:lang w:val="es-UY"/>
        </w:rPr>
        <w:t>sumarial</w:t>
      </w:r>
      <w:r>
        <w:rPr>
          <w:lang w:val="es-UY"/>
        </w:rPr>
        <w:t xml:space="preserve"> en un anexo separado. </w:t>
      </w:r>
    </w:p>
    <w:p w:rsidR="00D050C5" w:rsidRPr="00BB2E59" w:rsidRDefault="00D050C5" w:rsidP="00D050C5">
      <w:pPr>
        <w:spacing w:before="3" w:line="220" w:lineRule="exact"/>
        <w:rPr>
          <w:lang w:val="es-UY"/>
        </w:rPr>
      </w:pPr>
    </w:p>
    <w:p w:rsidR="00D050C5" w:rsidRPr="00D136D7" w:rsidRDefault="00D050C5" w:rsidP="00D050C5">
      <w:pPr>
        <w:ind w:right="-20"/>
        <w:rPr>
          <w:i/>
          <w:lang w:val="es-UY"/>
        </w:rPr>
      </w:pPr>
      <w:r w:rsidRPr="00D136D7">
        <w:rPr>
          <w:i/>
          <w:lang w:val="es-UY"/>
        </w:rPr>
        <w:t>Preguntas para orientar la evaluación:</w:t>
      </w:r>
    </w:p>
    <w:p w:rsidR="00D050C5" w:rsidRDefault="00D050C5" w:rsidP="00D050C5">
      <w:pPr>
        <w:pStyle w:val="Normalwebb"/>
        <w:shd w:val="clear" w:color="auto" w:fill="FFFFFF"/>
        <w:rPr>
          <w:sz w:val="22"/>
          <w:lang w:val="es-UY"/>
        </w:rPr>
      </w:pPr>
      <w:r w:rsidRPr="00F67962">
        <w:rPr>
          <w:sz w:val="22"/>
          <w:lang w:val="es-UY"/>
        </w:rPr>
        <w:t xml:space="preserve">En una EIA, </w:t>
      </w:r>
      <w:r>
        <w:rPr>
          <w:sz w:val="22"/>
          <w:lang w:val="es-UY"/>
        </w:rPr>
        <w:t xml:space="preserve">se debe describir </w:t>
      </w:r>
      <w:r w:rsidRPr="00F67962">
        <w:rPr>
          <w:sz w:val="22"/>
          <w:lang w:val="es-UY"/>
        </w:rPr>
        <w:t xml:space="preserve">la </w:t>
      </w:r>
      <w:r>
        <w:rPr>
          <w:sz w:val="22"/>
          <w:lang w:val="es-UY"/>
        </w:rPr>
        <w:t>relación entre el proyect</w:t>
      </w:r>
      <w:r w:rsidRPr="00F67962">
        <w:rPr>
          <w:sz w:val="22"/>
          <w:lang w:val="es-UY"/>
        </w:rPr>
        <w:t>o y el medioambiente. La organización coparte ejec</w:t>
      </w:r>
      <w:r>
        <w:rPr>
          <w:sz w:val="22"/>
          <w:lang w:val="es-UY"/>
        </w:rPr>
        <w:t xml:space="preserve">utora debe demostrar que tiene una buena comprensión de: </w:t>
      </w:r>
      <w:r w:rsidRPr="00F67962">
        <w:rPr>
          <w:sz w:val="22"/>
          <w:lang w:val="es-UY"/>
        </w:rPr>
        <w:t xml:space="preserve"> </w:t>
      </w:r>
      <w:r>
        <w:rPr>
          <w:sz w:val="22"/>
          <w:lang w:val="es-UY"/>
        </w:rPr>
        <w:t xml:space="preserve"> </w:t>
      </w:r>
    </w:p>
    <w:p w:rsidR="00D050C5" w:rsidRPr="00F67962" w:rsidRDefault="00D050C5" w:rsidP="00D050C5">
      <w:pPr>
        <w:pStyle w:val="Normalwebb"/>
        <w:shd w:val="clear" w:color="auto" w:fill="FFFFFF"/>
        <w:rPr>
          <w:sz w:val="22"/>
          <w:szCs w:val="22"/>
          <w:lang w:val="es-UY"/>
        </w:rPr>
      </w:pPr>
    </w:p>
    <w:p w:rsidR="00D050C5" w:rsidRPr="00751E4D" w:rsidRDefault="00D050C5" w:rsidP="00D136D7">
      <w:pPr>
        <w:pStyle w:val="Normalwebb"/>
        <w:numPr>
          <w:ilvl w:val="0"/>
          <w:numId w:val="39"/>
        </w:numPr>
        <w:shd w:val="clear" w:color="auto" w:fill="FFFFFF"/>
        <w:ind w:left="720"/>
        <w:rPr>
          <w:sz w:val="22"/>
          <w:szCs w:val="22"/>
          <w:lang w:val="es-UY"/>
        </w:rPr>
      </w:pPr>
      <w:r w:rsidRPr="00F67962">
        <w:rPr>
          <w:sz w:val="22"/>
          <w:lang w:val="es-UY"/>
        </w:rPr>
        <w:t>El vínculo entre los problemas ambientales y la pobreza: ¿</w:t>
      </w:r>
      <w:r>
        <w:rPr>
          <w:sz w:val="22"/>
          <w:lang w:val="es-UY"/>
        </w:rPr>
        <w:t xml:space="preserve">Cuáles son los problemas del medioambiente más importantes en la región o el país? </w:t>
      </w:r>
      <w:r w:rsidRPr="00751E4D">
        <w:rPr>
          <w:sz w:val="22"/>
          <w:lang w:val="es-UY"/>
        </w:rPr>
        <w:t xml:space="preserve">¿Se han observado cambios en el área del proyecto/país? Describir el vínculo entre la pobreza y los </w:t>
      </w:r>
      <w:r w:rsidRPr="00751E4D">
        <w:rPr>
          <w:sz w:val="22"/>
          <w:lang w:val="es-UY"/>
        </w:rPr>
        <w:lastRenderedPageBreak/>
        <w:t xml:space="preserve">problemas </w:t>
      </w:r>
      <w:r>
        <w:rPr>
          <w:sz w:val="22"/>
          <w:lang w:val="es-UY"/>
        </w:rPr>
        <w:t>climáticos/</w:t>
      </w:r>
      <w:r w:rsidRPr="00751E4D">
        <w:rPr>
          <w:sz w:val="22"/>
          <w:lang w:val="es-UY"/>
        </w:rPr>
        <w:t>del medioambi</w:t>
      </w:r>
      <w:r>
        <w:rPr>
          <w:sz w:val="22"/>
          <w:lang w:val="es-UY"/>
        </w:rPr>
        <w:t xml:space="preserve">ente en el país o región. </w:t>
      </w:r>
      <w:r w:rsidRPr="00751E4D">
        <w:rPr>
          <w:sz w:val="22"/>
          <w:lang w:val="es-UY"/>
        </w:rPr>
        <w:t xml:space="preserve">¿En qué forma están siendo afectados los grupos </w:t>
      </w:r>
      <w:r>
        <w:rPr>
          <w:sz w:val="22"/>
          <w:lang w:val="es-UY"/>
        </w:rPr>
        <w:t xml:space="preserve">pobres y </w:t>
      </w:r>
      <w:r w:rsidRPr="00751E4D">
        <w:rPr>
          <w:sz w:val="22"/>
          <w:lang w:val="es-UY"/>
        </w:rPr>
        <w:t xml:space="preserve">marginalizados </w:t>
      </w:r>
      <w:r>
        <w:rPr>
          <w:sz w:val="22"/>
          <w:lang w:val="es-UY"/>
        </w:rPr>
        <w:t>por la</w:t>
      </w:r>
      <w:r w:rsidRPr="00751E4D">
        <w:rPr>
          <w:sz w:val="22"/>
          <w:lang w:val="es-UY"/>
        </w:rPr>
        <w:t xml:space="preserve"> contaminación ambiental</w:t>
      </w:r>
      <w:r>
        <w:rPr>
          <w:sz w:val="22"/>
          <w:lang w:val="es-UY"/>
        </w:rPr>
        <w:t xml:space="preserve">? </w:t>
      </w:r>
      <w:r w:rsidRPr="00751E4D">
        <w:rPr>
          <w:sz w:val="22"/>
          <w:lang w:val="es-UY"/>
        </w:rPr>
        <w:t xml:space="preserve">¿Cuáles son las consecuencias de los problemas </w:t>
      </w:r>
      <w:r>
        <w:rPr>
          <w:sz w:val="22"/>
          <w:lang w:val="es-UY"/>
        </w:rPr>
        <w:t>ambientales que se han identificado</w:t>
      </w:r>
      <w:r w:rsidRPr="00751E4D">
        <w:rPr>
          <w:sz w:val="22"/>
          <w:lang w:val="es-UY"/>
        </w:rPr>
        <w:t xml:space="preserve"> para las mujeres, hombres, ni</w:t>
      </w:r>
      <w:r>
        <w:rPr>
          <w:sz w:val="22"/>
          <w:lang w:val="es-UY"/>
        </w:rPr>
        <w:t>ñas y niños en el grupo meta</w:t>
      </w:r>
      <w:r w:rsidRPr="00751E4D">
        <w:rPr>
          <w:sz w:val="22"/>
          <w:lang w:val="es-UY"/>
        </w:rPr>
        <w:t>?</w:t>
      </w:r>
    </w:p>
    <w:p w:rsidR="00D050C5" w:rsidRPr="00751E4D" w:rsidRDefault="00D050C5" w:rsidP="00D136D7">
      <w:pPr>
        <w:pStyle w:val="Normalwebb"/>
        <w:shd w:val="clear" w:color="auto" w:fill="FFFFFF"/>
        <w:ind w:left="533"/>
        <w:rPr>
          <w:sz w:val="22"/>
          <w:szCs w:val="22"/>
          <w:lang w:val="es-UY"/>
        </w:rPr>
      </w:pPr>
    </w:p>
    <w:p w:rsidR="00D050C5" w:rsidRPr="007D455B" w:rsidRDefault="00D050C5" w:rsidP="00D136D7">
      <w:pPr>
        <w:pStyle w:val="Normalwebb"/>
        <w:numPr>
          <w:ilvl w:val="0"/>
          <w:numId w:val="39"/>
        </w:numPr>
        <w:shd w:val="clear" w:color="auto" w:fill="FFFFFF"/>
        <w:ind w:left="720"/>
        <w:rPr>
          <w:sz w:val="22"/>
          <w:szCs w:val="22"/>
        </w:rPr>
      </w:pPr>
      <w:r w:rsidRPr="00751E4D">
        <w:rPr>
          <w:sz w:val="22"/>
          <w:lang w:val="es-UY"/>
        </w:rPr>
        <w:t>El impacto de los proble</w:t>
      </w:r>
      <w:r>
        <w:rPr>
          <w:sz w:val="22"/>
          <w:lang w:val="es-UY"/>
        </w:rPr>
        <w:t>mas ambientales sobre el proyect</w:t>
      </w:r>
      <w:r w:rsidRPr="00751E4D">
        <w:rPr>
          <w:sz w:val="22"/>
          <w:lang w:val="es-UY"/>
        </w:rPr>
        <w:t xml:space="preserve">o (puede exponerse de forma </w:t>
      </w:r>
      <w:r>
        <w:rPr>
          <w:sz w:val="22"/>
          <w:lang w:val="es-UY"/>
        </w:rPr>
        <w:t>concreta en una matriz de riesgo</w:t>
      </w:r>
      <w:r w:rsidRPr="00751E4D">
        <w:rPr>
          <w:sz w:val="22"/>
          <w:lang w:val="es-UY"/>
        </w:rPr>
        <w:t>): ¿Existe un análisis de riesgos en el proyecto que est</w:t>
      </w:r>
      <w:r>
        <w:rPr>
          <w:sz w:val="22"/>
          <w:lang w:val="es-UY"/>
        </w:rPr>
        <w:t>é vinculado a los problemas del medioambiente y cambio climático</w:t>
      </w:r>
      <w:r w:rsidRPr="00751E4D">
        <w:rPr>
          <w:sz w:val="22"/>
          <w:lang w:val="es-UY"/>
        </w:rPr>
        <w:t xml:space="preserve">? ¿Cuáles son los riesgos más importantes para el proyecto que se han identificado? </w:t>
      </w:r>
      <w:r w:rsidRPr="00751E4D">
        <w:rPr>
          <w:sz w:val="22"/>
          <w:lang w:val="en-US"/>
        </w:rPr>
        <w:t>¿</w:t>
      </w:r>
      <w:proofErr w:type="spellStart"/>
      <w:r w:rsidRPr="00751E4D">
        <w:rPr>
          <w:sz w:val="22"/>
          <w:lang w:val="en-US"/>
        </w:rPr>
        <w:t>C</w:t>
      </w:r>
      <w:r>
        <w:rPr>
          <w:sz w:val="22"/>
          <w:lang w:val="en-US"/>
        </w:rPr>
        <w:t>ómo</w:t>
      </w:r>
      <w:proofErr w:type="spellEnd"/>
      <w:r>
        <w:rPr>
          <w:sz w:val="22"/>
          <w:lang w:val="en-US"/>
        </w:rPr>
        <w:t xml:space="preserve"> </w:t>
      </w:r>
      <w:proofErr w:type="spellStart"/>
      <w:r>
        <w:rPr>
          <w:sz w:val="22"/>
          <w:lang w:val="en-US"/>
        </w:rPr>
        <w:t>piensa</w:t>
      </w:r>
      <w:proofErr w:type="spellEnd"/>
      <w:r>
        <w:rPr>
          <w:sz w:val="22"/>
          <w:lang w:val="en-US"/>
        </w:rPr>
        <w:t xml:space="preserve"> la </w:t>
      </w:r>
      <w:proofErr w:type="spellStart"/>
      <w:r>
        <w:rPr>
          <w:sz w:val="22"/>
          <w:lang w:val="en-US"/>
        </w:rPr>
        <w:t>organización</w:t>
      </w:r>
      <w:proofErr w:type="spellEnd"/>
      <w:r>
        <w:rPr>
          <w:sz w:val="22"/>
          <w:lang w:val="en-US"/>
        </w:rPr>
        <w:t xml:space="preserve"> </w:t>
      </w:r>
      <w:proofErr w:type="spellStart"/>
      <w:r>
        <w:rPr>
          <w:sz w:val="22"/>
          <w:lang w:val="en-US"/>
        </w:rPr>
        <w:t>coparte</w:t>
      </w:r>
      <w:proofErr w:type="spellEnd"/>
      <w:r>
        <w:rPr>
          <w:sz w:val="22"/>
          <w:lang w:val="en-US"/>
        </w:rPr>
        <w:t xml:space="preserve"> </w:t>
      </w:r>
      <w:proofErr w:type="spellStart"/>
      <w:r>
        <w:rPr>
          <w:sz w:val="22"/>
          <w:lang w:val="en-US"/>
        </w:rPr>
        <w:t>gestionarlos</w:t>
      </w:r>
      <w:proofErr w:type="spellEnd"/>
      <w:r>
        <w:rPr>
          <w:sz w:val="22"/>
          <w:lang w:val="en-US"/>
        </w:rPr>
        <w:t>?</w:t>
      </w:r>
      <w:r>
        <w:rPr>
          <w:sz w:val="22"/>
        </w:rPr>
        <w:t xml:space="preserve">   </w:t>
      </w:r>
    </w:p>
    <w:p w:rsidR="00D050C5" w:rsidRPr="007D455B" w:rsidRDefault="00D050C5" w:rsidP="00D136D7">
      <w:pPr>
        <w:pStyle w:val="Normalwebb"/>
        <w:shd w:val="clear" w:color="auto" w:fill="FFFFFF"/>
        <w:rPr>
          <w:sz w:val="22"/>
          <w:szCs w:val="22"/>
        </w:rPr>
      </w:pPr>
    </w:p>
    <w:p w:rsidR="00D050C5" w:rsidRPr="00F672EA" w:rsidRDefault="00D050C5" w:rsidP="00D136D7">
      <w:pPr>
        <w:pStyle w:val="Normalwebb"/>
        <w:numPr>
          <w:ilvl w:val="0"/>
          <w:numId w:val="39"/>
        </w:numPr>
        <w:shd w:val="clear" w:color="auto" w:fill="FFFFFF"/>
        <w:ind w:left="720"/>
        <w:rPr>
          <w:sz w:val="22"/>
          <w:szCs w:val="22"/>
          <w:lang w:val="es-UY"/>
        </w:rPr>
      </w:pPr>
      <w:r>
        <w:rPr>
          <w:sz w:val="22"/>
          <w:lang w:val="es-UY"/>
        </w:rPr>
        <w:t>El impacto del proyecto</w:t>
      </w:r>
      <w:r w:rsidRPr="006314FE">
        <w:rPr>
          <w:sz w:val="22"/>
          <w:lang w:val="es-UY"/>
        </w:rPr>
        <w:t xml:space="preserve"> sobre el medioambiente </w:t>
      </w:r>
      <w:r>
        <w:rPr>
          <w:sz w:val="22"/>
          <w:lang w:val="es-UY"/>
        </w:rPr>
        <w:t>/</w:t>
      </w:r>
      <w:r w:rsidRPr="006314FE">
        <w:rPr>
          <w:sz w:val="22"/>
          <w:lang w:val="es-UY"/>
        </w:rPr>
        <w:t xml:space="preserve">clima: ¿Cuáles son los aportes positivos de la propuesta del proyecto para un desarrollo ecológicamente sostenible? </w:t>
      </w:r>
      <w:r w:rsidRPr="00556338">
        <w:rPr>
          <w:sz w:val="22"/>
          <w:lang w:val="es-UY"/>
        </w:rPr>
        <w:t>¿Contribuye el proyecto a la adaptación al cambio climático o a mitigar el cambio climático (tal como el apoyo de energías renovables o para fortalecer los ecosistemas?</w:t>
      </w:r>
      <w:r>
        <w:rPr>
          <w:sz w:val="22"/>
          <w:lang w:val="es-UY"/>
        </w:rPr>
        <w:t>)</w:t>
      </w:r>
      <w:r w:rsidRPr="00556338">
        <w:rPr>
          <w:sz w:val="22"/>
          <w:lang w:val="es-UY"/>
        </w:rPr>
        <w:t xml:space="preserve"> ¿Ha sido el proyecto diseñado de forma tal de minimizar o evitar los efectos sobre los ecosistemas y el medioambiente (impactos directos o indirectos</w:t>
      </w:r>
      <w:r>
        <w:rPr>
          <w:sz w:val="22"/>
          <w:lang w:val="es-UY"/>
        </w:rPr>
        <w:t xml:space="preserve"> sobre la gente, la fauna, la flora, la tierra, el agua, el aire, el clima y el paisaje, el patrimonio material y el legado cultural)? ¿De qué forma se monitorear</w:t>
      </w:r>
      <w:r w:rsidRPr="00F672EA">
        <w:rPr>
          <w:sz w:val="22"/>
          <w:lang w:val="es-UY"/>
        </w:rPr>
        <w:t>á el impacto ambiental durante la ejecuci</w:t>
      </w:r>
      <w:r>
        <w:rPr>
          <w:sz w:val="22"/>
          <w:lang w:val="es-UY"/>
        </w:rPr>
        <w:t>ón del proyecto?</w:t>
      </w:r>
      <w:r w:rsidRPr="00F672EA">
        <w:rPr>
          <w:sz w:val="22"/>
          <w:lang w:val="es-UY"/>
        </w:rPr>
        <w:t xml:space="preserve">                  </w:t>
      </w:r>
    </w:p>
    <w:p w:rsidR="00D050C5" w:rsidRPr="00F672EA" w:rsidRDefault="00D050C5" w:rsidP="00D050C5">
      <w:pPr>
        <w:spacing w:before="24"/>
        <w:ind w:left="187" w:right="-20"/>
        <w:rPr>
          <w:rFonts w:ascii="Arial" w:eastAsia="Arial" w:hAnsi="Arial" w:cs="Arial"/>
          <w:sz w:val="28"/>
          <w:szCs w:val="28"/>
          <w:lang w:val="es-UY"/>
        </w:rPr>
      </w:pPr>
    </w:p>
    <w:p w:rsidR="00D050C5" w:rsidRPr="00F7650F" w:rsidRDefault="00D050C5" w:rsidP="00D136D7">
      <w:pPr>
        <w:rPr>
          <w:rFonts w:eastAsia="Arial"/>
          <w:lang w:val="es-UY"/>
        </w:rPr>
      </w:pPr>
      <w:r w:rsidRPr="00F672EA">
        <w:rPr>
          <w:lang w:val="es-UY"/>
        </w:rPr>
        <w:t xml:space="preserve">La Iglesia Sueca tiene una serie de preguntas que las organizaciones copartes pueden utilizar como herramienta para llevar a cabo una EIA. </w:t>
      </w:r>
    </w:p>
    <w:p w:rsidR="00D050C5" w:rsidRPr="00AE2109" w:rsidRDefault="00D050C5" w:rsidP="00D050C5">
      <w:pPr>
        <w:pStyle w:val="Rubrik3"/>
        <w:rPr>
          <w:rFonts w:ascii="Times New Roman" w:hAnsi="Times New Roman"/>
          <w:lang w:val="es-UY"/>
        </w:rPr>
      </w:pPr>
      <w:r w:rsidRPr="00AE2109">
        <w:rPr>
          <w:lang w:val="es-UY"/>
        </w:rPr>
        <w:t>Evaluación del Impacto del Conflicto (CIA)</w:t>
      </w:r>
    </w:p>
    <w:p w:rsidR="00D050C5" w:rsidRDefault="00D050C5" w:rsidP="00D050C5">
      <w:pPr>
        <w:ind w:right="-20"/>
        <w:rPr>
          <w:lang w:val="es-UY"/>
        </w:rPr>
      </w:pPr>
      <w:r w:rsidRPr="00AE2109">
        <w:rPr>
          <w:lang w:val="es-UY"/>
        </w:rPr>
        <w:t>Una evaluación del impacto del conflicto (CIA) debe realizarse para todos los proyectos en pa</w:t>
      </w:r>
      <w:r>
        <w:rPr>
          <w:lang w:val="es-UY"/>
        </w:rPr>
        <w:t>íses que se encuentran</w:t>
      </w:r>
      <w:r w:rsidRPr="00AE2109">
        <w:rPr>
          <w:lang w:val="es-UY"/>
        </w:rPr>
        <w:t xml:space="preserve"> involucrados </w:t>
      </w:r>
      <w:r>
        <w:rPr>
          <w:lang w:val="es-UY"/>
        </w:rPr>
        <w:t xml:space="preserve">activamente </w:t>
      </w:r>
      <w:r w:rsidRPr="00AE2109">
        <w:rPr>
          <w:lang w:val="es-UY"/>
        </w:rPr>
        <w:t xml:space="preserve">en </w:t>
      </w:r>
      <w:r>
        <w:rPr>
          <w:lang w:val="es-UY"/>
        </w:rPr>
        <w:t xml:space="preserve">un conflicto armado, donde hay un conflicto subyacente que puede tornarse violento, o en países en estado de reconstrucción posterior a un conflicto. La Iglesia de Suecia aplica el enfoque “Acción Sin Daño” en tales circunstancias, y para aquellas organizaciones copartes que necesitan apoyo al realizar la evaluación del impacto del conflicto, existe una herramienta sencilla a disposición de las organizaciones copartes. Es una buena idea el incluir la evaluación del impacto del conflicto como parte de la descripción del problema y los antecedentes en la solicitud, por ejemplo, pero también puede adjuntarse como un informe resumido en un anexo separado. </w:t>
      </w:r>
    </w:p>
    <w:p w:rsidR="00D050C5" w:rsidRPr="00F7650F" w:rsidRDefault="00D050C5" w:rsidP="00D050C5">
      <w:pPr>
        <w:pStyle w:val="Normalwebb"/>
        <w:shd w:val="clear" w:color="auto" w:fill="FFFFFF"/>
        <w:rPr>
          <w:spacing w:val="-2"/>
          <w:sz w:val="22"/>
          <w:szCs w:val="22"/>
          <w:lang w:val="es-UY"/>
        </w:rPr>
      </w:pPr>
    </w:p>
    <w:p w:rsidR="00D050C5" w:rsidRPr="00D136D7" w:rsidRDefault="00D050C5" w:rsidP="00D050C5">
      <w:pPr>
        <w:pStyle w:val="Normalwebb"/>
        <w:shd w:val="clear" w:color="auto" w:fill="FFFFFF"/>
        <w:rPr>
          <w:i/>
          <w:spacing w:val="-2"/>
          <w:sz w:val="22"/>
          <w:szCs w:val="22"/>
          <w:lang w:val="es-UY"/>
        </w:rPr>
      </w:pPr>
      <w:r w:rsidRPr="00D136D7">
        <w:rPr>
          <w:i/>
          <w:spacing w:val="-2"/>
          <w:sz w:val="22"/>
          <w:szCs w:val="22"/>
          <w:lang w:val="es-UY"/>
        </w:rPr>
        <w:t>Preguntas orientadoras de la evaluación:</w:t>
      </w:r>
    </w:p>
    <w:p w:rsidR="00D050C5" w:rsidRPr="00AE2109" w:rsidRDefault="00D050C5" w:rsidP="00D050C5">
      <w:pPr>
        <w:pStyle w:val="Normalwebb"/>
        <w:shd w:val="clear" w:color="auto" w:fill="FFFFFF"/>
        <w:rPr>
          <w:spacing w:val="-2"/>
          <w:sz w:val="22"/>
          <w:szCs w:val="22"/>
          <w:lang w:val="es-UY"/>
        </w:rPr>
      </w:pPr>
      <w:r>
        <w:rPr>
          <w:spacing w:val="-2"/>
          <w:sz w:val="22"/>
          <w:szCs w:val="22"/>
          <w:lang w:val="es-UY"/>
        </w:rPr>
        <w:t xml:space="preserve">La relación entre el proyecto y el conflicto (armado) es descrita en una CIA. La organización ejecutora coparte debe demostrar que tiene una comprensión de : </w:t>
      </w:r>
    </w:p>
    <w:p w:rsidR="00D050C5" w:rsidRPr="00AE2109" w:rsidRDefault="00D050C5" w:rsidP="00D050C5">
      <w:pPr>
        <w:pStyle w:val="Normalwebb"/>
        <w:shd w:val="clear" w:color="auto" w:fill="FFFFFF"/>
        <w:rPr>
          <w:spacing w:val="-2"/>
          <w:sz w:val="22"/>
          <w:szCs w:val="22"/>
          <w:lang w:val="es-UY"/>
        </w:rPr>
      </w:pPr>
    </w:p>
    <w:p w:rsidR="00D050C5" w:rsidRPr="00BE5F81" w:rsidRDefault="00D050C5" w:rsidP="00D136D7">
      <w:pPr>
        <w:pStyle w:val="Normalwebb"/>
        <w:numPr>
          <w:ilvl w:val="0"/>
          <w:numId w:val="40"/>
        </w:numPr>
        <w:shd w:val="clear" w:color="auto" w:fill="FFFFFF"/>
        <w:ind w:left="720"/>
        <w:rPr>
          <w:spacing w:val="-2"/>
          <w:sz w:val="22"/>
          <w:szCs w:val="22"/>
          <w:lang w:val="es-UY"/>
        </w:rPr>
      </w:pPr>
      <w:r w:rsidRPr="00BE5F81">
        <w:rPr>
          <w:spacing w:val="-2"/>
          <w:sz w:val="22"/>
          <w:lang w:val="es-UY"/>
        </w:rPr>
        <w:t>El conflicto y sus actores:  ¿De qué se trata el conflicto? ¿Qué actores se encuentran, directa o indirectamente, involucrados en el conflicto? ¿Cuáles son las consecuencias del conflicto para las mujeres, hombres, niños y ni</w:t>
      </w:r>
      <w:r>
        <w:rPr>
          <w:spacing w:val="-2"/>
          <w:sz w:val="22"/>
          <w:lang w:val="es-UY"/>
        </w:rPr>
        <w:t xml:space="preserve">ñas en el grupo meta? </w:t>
      </w:r>
    </w:p>
    <w:p w:rsidR="00D050C5" w:rsidRPr="00BE5F81" w:rsidRDefault="00D050C5" w:rsidP="00D136D7">
      <w:pPr>
        <w:pStyle w:val="Normalwebb"/>
        <w:shd w:val="clear" w:color="auto" w:fill="FFFFFF"/>
        <w:ind w:left="893"/>
        <w:rPr>
          <w:spacing w:val="-2"/>
          <w:sz w:val="22"/>
          <w:szCs w:val="22"/>
          <w:lang w:val="es-UY"/>
        </w:rPr>
      </w:pPr>
    </w:p>
    <w:p w:rsidR="00D050C5" w:rsidRPr="007D455B" w:rsidRDefault="00D050C5" w:rsidP="00D136D7">
      <w:pPr>
        <w:pStyle w:val="Normalwebb"/>
        <w:numPr>
          <w:ilvl w:val="0"/>
          <w:numId w:val="40"/>
        </w:numPr>
        <w:shd w:val="clear" w:color="auto" w:fill="FFFFFF"/>
        <w:ind w:left="720"/>
        <w:rPr>
          <w:spacing w:val="-2"/>
          <w:sz w:val="22"/>
          <w:szCs w:val="22"/>
        </w:rPr>
      </w:pPr>
      <w:r w:rsidRPr="00BE5F81">
        <w:rPr>
          <w:spacing w:val="-2"/>
          <w:sz w:val="22"/>
          <w:lang w:val="es-UY"/>
        </w:rPr>
        <w:t>El impacto potencial que el confli</w:t>
      </w:r>
      <w:r>
        <w:rPr>
          <w:spacing w:val="-2"/>
          <w:sz w:val="22"/>
          <w:lang w:val="es-UY"/>
        </w:rPr>
        <w:t>cto puede tener sobre el proyect</w:t>
      </w:r>
      <w:r w:rsidRPr="00BE5F81">
        <w:rPr>
          <w:spacing w:val="-2"/>
          <w:sz w:val="22"/>
          <w:lang w:val="es-UY"/>
        </w:rPr>
        <w:t>o (</w:t>
      </w:r>
      <w:r w:rsidRPr="00751E4D">
        <w:rPr>
          <w:sz w:val="22"/>
          <w:lang w:val="es-UY"/>
        </w:rPr>
        <w:t xml:space="preserve">puede exponerse de forma </w:t>
      </w:r>
      <w:r>
        <w:rPr>
          <w:sz w:val="22"/>
          <w:lang w:val="es-UY"/>
        </w:rPr>
        <w:t>concreta en una matriz de riesgo</w:t>
      </w:r>
      <w:r w:rsidRPr="00BE5F81">
        <w:rPr>
          <w:spacing w:val="-2"/>
          <w:sz w:val="22"/>
          <w:lang w:val="es-UY"/>
        </w:rPr>
        <w:t>). ¿Existe un análisis de riesgos en el proyecto que se vincule al conflicto?</w:t>
      </w:r>
      <w:r w:rsidRPr="00BE5F81">
        <w:rPr>
          <w:lang w:val="es-UY"/>
        </w:rPr>
        <w:t xml:space="preserve"> </w:t>
      </w:r>
      <w:r w:rsidRPr="00BE5F81">
        <w:rPr>
          <w:spacing w:val="-2"/>
          <w:sz w:val="22"/>
          <w:lang w:val="es-UY"/>
        </w:rPr>
        <w:t xml:space="preserve">¿Cuáles son los riesgos más importantes que se han identificado? </w:t>
      </w:r>
      <w:r w:rsidRPr="00BE5F81">
        <w:rPr>
          <w:spacing w:val="-2"/>
          <w:sz w:val="22"/>
          <w:lang w:val="en-US"/>
        </w:rPr>
        <w:t xml:space="preserve">¿ </w:t>
      </w:r>
      <w:proofErr w:type="spellStart"/>
      <w:r w:rsidRPr="00BE5F81">
        <w:rPr>
          <w:spacing w:val="-2"/>
          <w:sz w:val="22"/>
          <w:lang w:val="en-US"/>
        </w:rPr>
        <w:t>Cómo</w:t>
      </w:r>
      <w:proofErr w:type="spellEnd"/>
      <w:r w:rsidRPr="00BE5F81">
        <w:rPr>
          <w:spacing w:val="-2"/>
          <w:sz w:val="22"/>
          <w:lang w:val="en-US"/>
        </w:rPr>
        <w:t xml:space="preserve"> </w:t>
      </w:r>
      <w:proofErr w:type="spellStart"/>
      <w:r w:rsidRPr="00BE5F81">
        <w:rPr>
          <w:spacing w:val="-2"/>
          <w:sz w:val="22"/>
          <w:lang w:val="en-US"/>
        </w:rPr>
        <w:t>pi</w:t>
      </w:r>
      <w:r>
        <w:rPr>
          <w:spacing w:val="-2"/>
          <w:sz w:val="22"/>
          <w:lang w:val="en-US"/>
        </w:rPr>
        <w:t>ensa</w:t>
      </w:r>
      <w:proofErr w:type="spellEnd"/>
      <w:r>
        <w:rPr>
          <w:spacing w:val="-2"/>
          <w:sz w:val="22"/>
          <w:lang w:val="en-US"/>
        </w:rPr>
        <w:t xml:space="preserve"> </w:t>
      </w:r>
      <w:proofErr w:type="spellStart"/>
      <w:r>
        <w:rPr>
          <w:spacing w:val="-2"/>
          <w:sz w:val="22"/>
          <w:lang w:val="en-US"/>
        </w:rPr>
        <w:t>gestionarlos</w:t>
      </w:r>
      <w:proofErr w:type="spellEnd"/>
      <w:r>
        <w:rPr>
          <w:spacing w:val="-2"/>
          <w:sz w:val="22"/>
          <w:lang w:val="en-US"/>
        </w:rPr>
        <w:t xml:space="preserve"> la </w:t>
      </w:r>
      <w:proofErr w:type="spellStart"/>
      <w:r>
        <w:rPr>
          <w:spacing w:val="-2"/>
          <w:sz w:val="22"/>
          <w:lang w:val="en-US"/>
        </w:rPr>
        <w:t>organización</w:t>
      </w:r>
      <w:proofErr w:type="spellEnd"/>
      <w:r>
        <w:rPr>
          <w:spacing w:val="-2"/>
          <w:sz w:val="22"/>
          <w:lang w:val="en-US"/>
        </w:rPr>
        <w:t xml:space="preserve"> </w:t>
      </w:r>
      <w:proofErr w:type="spellStart"/>
      <w:r>
        <w:rPr>
          <w:spacing w:val="-2"/>
          <w:sz w:val="22"/>
          <w:lang w:val="en-US"/>
        </w:rPr>
        <w:t>coparte</w:t>
      </w:r>
      <w:proofErr w:type="spellEnd"/>
      <w:r>
        <w:rPr>
          <w:spacing w:val="-2"/>
          <w:sz w:val="22"/>
        </w:rPr>
        <w:t>?</w:t>
      </w:r>
    </w:p>
    <w:p w:rsidR="00D050C5" w:rsidRPr="007D455B" w:rsidRDefault="00D050C5" w:rsidP="00D136D7">
      <w:pPr>
        <w:pStyle w:val="Normalwebb"/>
        <w:shd w:val="clear" w:color="auto" w:fill="FFFFFF"/>
        <w:rPr>
          <w:spacing w:val="-2"/>
          <w:sz w:val="22"/>
          <w:szCs w:val="22"/>
        </w:rPr>
      </w:pPr>
    </w:p>
    <w:p w:rsidR="00D050C5" w:rsidRPr="004450D6" w:rsidRDefault="00D050C5" w:rsidP="00D136D7">
      <w:pPr>
        <w:pStyle w:val="Normalwebb"/>
        <w:numPr>
          <w:ilvl w:val="0"/>
          <w:numId w:val="40"/>
        </w:numPr>
        <w:shd w:val="clear" w:color="auto" w:fill="FFFFFF"/>
        <w:ind w:left="720"/>
        <w:rPr>
          <w:spacing w:val="-2"/>
          <w:sz w:val="22"/>
          <w:szCs w:val="22"/>
          <w:lang w:val="es-UY"/>
        </w:rPr>
      </w:pPr>
      <w:r w:rsidRPr="00BE5F81">
        <w:rPr>
          <w:spacing w:val="-2"/>
          <w:sz w:val="22"/>
          <w:lang w:val="es-UY"/>
        </w:rPr>
        <w:lastRenderedPageBreak/>
        <w:t>La posibilidad de</w:t>
      </w:r>
      <w:r>
        <w:rPr>
          <w:spacing w:val="-2"/>
          <w:sz w:val="22"/>
          <w:lang w:val="es-UY"/>
        </w:rPr>
        <w:t xml:space="preserve"> que el proyect</w:t>
      </w:r>
      <w:r w:rsidRPr="00BE5F81">
        <w:rPr>
          <w:spacing w:val="-2"/>
          <w:sz w:val="22"/>
          <w:lang w:val="es-UY"/>
        </w:rPr>
        <w:t>o tenga un impacto positivo sobre el conflicto y el rie</w:t>
      </w:r>
      <w:r>
        <w:rPr>
          <w:spacing w:val="-2"/>
          <w:sz w:val="22"/>
          <w:lang w:val="es-UY"/>
        </w:rPr>
        <w:t>sgo de que el proyecto pueda af</w:t>
      </w:r>
      <w:r w:rsidRPr="00BE5F81">
        <w:rPr>
          <w:spacing w:val="-2"/>
          <w:sz w:val="22"/>
          <w:lang w:val="es-UY"/>
        </w:rPr>
        <w:t xml:space="preserve">ectar al conflicto de forma negativa. ¿Ha sido descrita la relación entre el proyecto y el conflicto en el contexto en que se implementará el proyecto? ¿Cómo brindará el proyecto apoyo a los distintos grupos/actores? </w:t>
      </w:r>
      <w:r w:rsidRPr="00F7650F">
        <w:rPr>
          <w:spacing w:val="-2"/>
          <w:sz w:val="22"/>
          <w:lang w:val="es-UY"/>
        </w:rPr>
        <w:t>¿ Es el proyecto inclusivo</w:t>
      </w:r>
      <w:r>
        <w:rPr>
          <w:spacing w:val="-2"/>
          <w:sz w:val="22"/>
          <w:lang w:val="es-UY"/>
        </w:rPr>
        <w:t xml:space="preserve"> ?</w:t>
      </w:r>
      <w:r w:rsidRPr="00F7650F">
        <w:rPr>
          <w:spacing w:val="-2"/>
          <w:sz w:val="22"/>
          <w:lang w:val="es-UY"/>
        </w:rPr>
        <w:t xml:space="preserve"> </w:t>
      </w:r>
      <w:r w:rsidRPr="004450D6">
        <w:rPr>
          <w:spacing w:val="-2"/>
          <w:sz w:val="22"/>
          <w:lang w:val="es-UY"/>
        </w:rPr>
        <w:t>¿Cómo se manejarán temas tales como la imparcialidad, la transparencia, las comunicaciones y la informaci</w:t>
      </w:r>
      <w:r>
        <w:rPr>
          <w:spacing w:val="-2"/>
          <w:sz w:val="22"/>
          <w:lang w:val="es-UY"/>
        </w:rPr>
        <w:t xml:space="preserve">ón en relación a los grupos interesados y lo grupos meta? </w:t>
      </w:r>
      <w:r w:rsidRPr="004450D6">
        <w:rPr>
          <w:spacing w:val="-2"/>
          <w:sz w:val="22"/>
          <w:lang w:val="es-UY"/>
        </w:rPr>
        <w:t>¿</w:t>
      </w:r>
      <w:r>
        <w:rPr>
          <w:spacing w:val="-2"/>
          <w:sz w:val="22"/>
          <w:lang w:val="es-UY"/>
        </w:rPr>
        <w:t xml:space="preserve">A qué grupos, actitudes y valores de importancia para un desarrollo pacífico podría favorecer el proyecto? </w:t>
      </w:r>
      <w:r w:rsidRPr="004450D6">
        <w:rPr>
          <w:spacing w:val="-2"/>
          <w:sz w:val="22"/>
          <w:lang w:val="es-UY"/>
        </w:rPr>
        <w:t>¿</w:t>
      </w:r>
      <w:r>
        <w:rPr>
          <w:spacing w:val="-2"/>
          <w:sz w:val="22"/>
          <w:lang w:val="es-UY"/>
        </w:rPr>
        <w:t xml:space="preserve">Beneficia el proyecto al trabajo local por la paz, al trabajo para la prevención de conflictos, o a las estrategias locales de paz? </w:t>
      </w:r>
      <w:r w:rsidRPr="004450D6">
        <w:rPr>
          <w:spacing w:val="-2"/>
          <w:sz w:val="22"/>
          <w:lang w:val="es-UY"/>
        </w:rPr>
        <w:t xml:space="preserve"> </w:t>
      </w:r>
    </w:p>
    <w:p w:rsidR="00D050C5" w:rsidRPr="004450D6" w:rsidRDefault="00D050C5" w:rsidP="00D050C5">
      <w:pPr>
        <w:pStyle w:val="Rubrik3"/>
        <w:rPr>
          <w:lang w:val="es-UY"/>
        </w:rPr>
      </w:pPr>
      <w:r>
        <w:rPr>
          <w:lang w:val="es-UY"/>
        </w:rPr>
        <w:t xml:space="preserve">Trabajo basado en los derechos </w:t>
      </w:r>
    </w:p>
    <w:p w:rsidR="00D050C5" w:rsidRPr="004450D6" w:rsidRDefault="00D050C5" w:rsidP="00D136D7">
      <w:pPr>
        <w:rPr>
          <w:spacing w:val="-2"/>
          <w:lang w:val="es-UY"/>
        </w:rPr>
      </w:pPr>
      <w:r w:rsidRPr="004450D6">
        <w:rPr>
          <w:lang w:val="es-UY"/>
        </w:rPr>
        <w:t>El trabajo basado en los derechos de la Iglesia Sueca se fundamenta en cinco principios claves: la participaci</w:t>
      </w:r>
      <w:r>
        <w:rPr>
          <w:lang w:val="es-UY"/>
        </w:rPr>
        <w:t>ón, la transparencia, la no discriminación, el empoderamiento y el vínculo con los derechos humanos. Cuando se evalúa un proyect</w:t>
      </w:r>
      <w:r w:rsidRPr="004450D6">
        <w:rPr>
          <w:lang w:val="es-UY"/>
        </w:rPr>
        <w:t>o, se presta atención espe</w:t>
      </w:r>
      <w:r>
        <w:rPr>
          <w:lang w:val="es-UY"/>
        </w:rPr>
        <w:t xml:space="preserve">cial al análisis de </w:t>
      </w:r>
      <w:r w:rsidRPr="004450D6">
        <w:rPr>
          <w:lang w:val="es-UY"/>
        </w:rPr>
        <w:t>estos principios</w:t>
      </w:r>
      <w:r>
        <w:rPr>
          <w:lang w:val="es-UY"/>
        </w:rPr>
        <w:t xml:space="preserve"> por parte de la organización coparte,</w:t>
      </w:r>
      <w:r w:rsidRPr="004450D6">
        <w:rPr>
          <w:lang w:val="es-UY"/>
        </w:rPr>
        <w:t xml:space="preserve"> as</w:t>
      </w:r>
      <w:r>
        <w:rPr>
          <w:lang w:val="es-UY"/>
        </w:rPr>
        <w:t>í como su concreción en el proyecto planificado.</w:t>
      </w:r>
      <w:r w:rsidRPr="004450D6">
        <w:rPr>
          <w:lang w:val="es-UY"/>
        </w:rPr>
        <w:t xml:space="preserve"> </w:t>
      </w:r>
    </w:p>
    <w:p w:rsidR="00D050C5" w:rsidRPr="004450D6" w:rsidRDefault="00D050C5" w:rsidP="00D050C5">
      <w:pPr>
        <w:spacing w:before="33" w:line="252" w:lineRule="exact"/>
        <w:ind w:right="1237"/>
        <w:rPr>
          <w:spacing w:val="-2"/>
          <w:lang w:val="es-UY"/>
        </w:rPr>
      </w:pPr>
    </w:p>
    <w:p w:rsidR="00D050C5" w:rsidRPr="00D136D7" w:rsidRDefault="00D050C5" w:rsidP="00D050C5">
      <w:pPr>
        <w:ind w:right="1237"/>
        <w:rPr>
          <w:i/>
          <w:spacing w:val="-2"/>
          <w:lang w:val="es-UY"/>
        </w:rPr>
      </w:pPr>
      <w:r w:rsidRPr="00D136D7">
        <w:rPr>
          <w:i/>
          <w:lang w:val="es-UY"/>
        </w:rPr>
        <w:t xml:space="preserve">Preguntas para orientar la evaluación: </w:t>
      </w:r>
    </w:p>
    <w:p w:rsidR="00D050C5" w:rsidRPr="00D136D7" w:rsidRDefault="00D050C5" w:rsidP="00D136D7">
      <w:pPr>
        <w:pStyle w:val="Liststycke"/>
        <w:widowControl w:val="0"/>
        <w:numPr>
          <w:ilvl w:val="0"/>
          <w:numId w:val="41"/>
        </w:numPr>
        <w:ind w:left="720" w:right="-20"/>
        <w:rPr>
          <w:rFonts w:eastAsia="Times New Roman" w:cs="Times New Roman"/>
          <w:spacing w:val="-2"/>
          <w:lang w:val="es-UY"/>
        </w:rPr>
      </w:pPr>
      <w:r w:rsidRPr="00D136D7">
        <w:rPr>
          <w:lang w:val="es-UY"/>
        </w:rPr>
        <w:t xml:space="preserve">Participación: ¿Cómo participará el grupo meta en la formulación, planificación e implementación del proyecto y las enseñanzas de éste? Han sido las personas titulares de derechos, identificadas como actores (sujetos) o como receptores (objetos)? ¿ Incluye el proyecto métodos y apoyo para mejorar la capacidad organizativa de las personas, y crea el espacio para una mayor participación popular?  </w:t>
      </w:r>
    </w:p>
    <w:p w:rsidR="00D136D7" w:rsidRPr="00D136D7" w:rsidRDefault="00D136D7" w:rsidP="00D136D7">
      <w:pPr>
        <w:pStyle w:val="Liststycke"/>
        <w:widowControl w:val="0"/>
        <w:ind w:right="-20"/>
        <w:rPr>
          <w:rFonts w:eastAsia="Times New Roman" w:cs="Times New Roman"/>
          <w:spacing w:val="-2"/>
          <w:lang w:val="es-UY"/>
        </w:rPr>
      </w:pPr>
    </w:p>
    <w:p w:rsidR="00D050C5" w:rsidRPr="00D136D7" w:rsidRDefault="00D050C5" w:rsidP="00D136D7">
      <w:pPr>
        <w:pStyle w:val="Liststycke"/>
        <w:widowControl w:val="0"/>
        <w:numPr>
          <w:ilvl w:val="0"/>
          <w:numId w:val="41"/>
        </w:numPr>
        <w:ind w:left="720" w:right="-20"/>
        <w:rPr>
          <w:rFonts w:eastAsia="Times New Roman" w:cs="Times New Roman"/>
          <w:spacing w:val="-2"/>
          <w:lang w:val="es-UY"/>
        </w:rPr>
      </w:pPr>
      <w:r w:rsidRPr="00D136D7">
        <w:rPr>
          <w:lang w:val="es-UY"/>
        </w:rPr>
        <w:t xml:space="preserve">Transparencia: ¿Hay un Código de Conducta para el personal involucrado en el proyecto? ¿Qué oportunidades tienen las personas que se pretende beneficiar de presentar una queja si algo en el proyecto ha funcionado mal/está funcionando mal? ¿Tiene el proyecto algún tipo de trabajo de incidencia (influenciar a las autoridades locales, organizaciones sociales civiles, el público en general, agencias/autoridades gubernamentales, políticas y reglamentaciones públicas)? </w:t>
      </w:r>
    </w:p>
    <w:p w:rsidR="00D136D7" w:rsidRPr="00D136D7" w:rsidRDefault="00D136D7" w:rsidP="00D136D7">
      <w:pPr>
        <w:pStyle w:val="Liststycke"/>
        <w:widowControl w:val="0"/>
        <w:ind w:right="-20"/>
        <w:rPr>
          <w:rFonts w:eastAsia="Times New Roman" w:cs="Times New Roman"/>
          <w:spacing w:val="-2"/>
          <w:lang w:val="es-UY"/>
        </w:rPr>
      </w:pPr>
    </w:p>
    <w:p w:rsidR="00D050C5" w:rsidRPr="00D136D7" w:rsidRDefault="00D050C5" w:rsidP="00D136D7">
      <w:pPr>
        <w:pStyle w:val="Liststycke"/>
        <w:widowControl w:val="0"/>
        <w:numPr>
          <w:ilvl w:val="0"/>
          <w:numId w:val="41"/>
        </w:numPr>
        <w:ind w:left="720" w:right="-20"/>
        <w:rPr>
          <w:rFonts w:eastAsia="Times New Roman" w:cs="Times New Roman"/>
          <w:spacing w:val="-2"/>
          <w:lang w:val="es-UY"/>
        </w:rPr>
      </w:pPr>
      <w:r w:rsidRPr="00D136D7">
        <w:rPr>
          <w:lang w:val="es-UY"/>
        </w:rPr>
        <w:t>No discriminación: ¿Se ha llevado a cabo un análisis de género del proyecto a fin de ver cómo afecta de distinta forma a hombres y mujeres? ¿Se ha llevado a cabo un análisis del poder y del reparto del poder (es decir, si hay relaciones de poder internas y externas que favorezcan o amenacen la viabilidad del proyecto, p. ej. en el contexto político, religioso o cultural)?</w:t>
      </w:r>
    </w:p>
    <w:p w:rsidR="00D136D7" w:rsidRPr="00E96A0E" w:rsidRDefault="00D136D7" w:rsidP="00D136D7">
      <w:pPr>
        <w:pStyle w:val="Liststycke"/>
        <w:widowControl w:val="0"/>
        <w:ind w:right="-20"/>
        <w:rPr>
          <w:rFonts w:eastAsia="Times New Roman" w:cs="Times New Roman"/>
          <w:spacing w:val="-2"/>
          <w:lang w:val="es-UY"/>
        </w:rPr>
      </w:pPr>
    </w:p>
    <w:p w:rsidR="00D050C5" w:rsidRPr="00D136D7" w:rsidRDefault="00D050C5" w:rsidP="00D136D7">
      <w:pPr>
        <w:pStyle w:val="Liststycke"/>
        <w:widowControl w:val="0"/>
        <w:numPr>
          <w:ilvl w:val="0"/>
          <w:numId w:val="41"/>
        </w:numPr>
        <w:ind w:left="720" w:right="-20"/>
        <w:rPr>
          <w:rFonts w:eastAsia="Times New Roman" w:cs="Times New Roman"/>
          <w:spacing w:val="-2"/>
        </w:rPr>
      </w:pPr>
      <w:proofErr w:type="spellStart"/>
      <w:r>
        <w:t>Empoderamiento</w:t>
      </w:r>
      <w:proofErr w:type="spellEnd"/>
    </w:p>
    <w:p w:rsidR="00D136D7" w:rsidRPr="00D136D7" w:rsidRDefault="00D136D7" w:rsidP="00D136D7">
      <w:pPr>
        <w:pStyle w:val="Liststycke"/>
        <w:widowControl w:val="0"/>
        <w:ind w:right="-20"/>
        <w:rPr>
          <w:rFonts w:eastAsia="Times New Roman" w:cs="Times New Roman"/>
          <w:spacing w:val="-2"/>
          <w:lang w:val="es-UY"/>
        </w:rPr>
      </w:pPr>
    </w:p>
    <w:p w:rsidR="00D050C5" w:rsidRPr="00D136D7" w:rsidRDefault="00D050C5" w:rsidP="00D136D7">
      <w:pPr>
        <w:pStyle w:val="Liststycke"/>
        <w:widowControl w:val="0"/>
        <w:numPr>
          <w:ilvl w:val="0"/>
          <w:numId w:val="41"/>
        </w:numPr>
        <w:ind w:left="720" w:right="-20"/>
        <w:rPr>
          <w:rFonts w:eastAsia="Times New Roman" w:cs="Times New Roman"/>
          <w:spacing w:val="-2"/>
          <w:lang w:val="es-UY"/>
        </w:rPr>
      </w:pPr>
      <w:r w:rsidRPr="00D136D7">
        <w:rPr>
          <w:lang w:val="es-UY"/>
        </w:rPr>
        <w:t xml:space="preserve">Vínculo con el marco internacional y la legislación nacional.  </w:t>
      </w:r>
    </w:p>
    <w:p w:rsidR="00D050C5" w:rsidRPr="00F7650F" w:rsidRDefault="00D050C5" w:rsidP="00D050C5">
      <w:pPr>
        <w:pStyle w:val="Rubrik3"/>
        <w:rPr>
          <w:lang w:val="es-UY"/>
        </w:rPr>
      </w:pPr>
      <w:r w:rsidRPr="00F7650F">
        <w:rPr>
          <w:lang w:val="es-UY"/>
        </w:rPr>
        <w:t xml:space="preserve">Apoyos Generales </w:t>
      </w:r>
    </w:p>
    <w:p w:rsidR="00D050C5" w:rsidRPr="00D136D7" w:rsidRDefault="00D050C5" w:rsidP="00D050C5">
      <w:pPr>
        <w:rPr>
          <w:i/>
          <w:lang w:val="es-UY"/>
        </w:rPr>
      </w:pPr>
      <w:r w:rsidRPr="00D136D7">
        <w:rPr>
          <w:i/>
          <w:lang w:val="es-UY"/>
        </w:rPr>
        <w:t xml:space="preserve">Preguntas orientadoras de la evaluación:  </w:t>
      </w:r>
    </w:p>
    <w:p w:rsidR="00D050C5" w:rsidRPr="00D136D7" w:rsidRDefault="00D050C5" w:rsidP="00D136D7">
      <w:pPr>
        <w:pStyle w:val="Liststycke"/>
        <w:numPr>
          <w:ilvl w:val="0"/>
          <w:numId w:val="43"/>
        </w:numPr>
        <w:spacing w:before="63" w:line="252" w:lineRule="exact"/>
        <w:ind w:left="720" w:right="572"/>
        <w:rPr>
          <w:lang w:val="es-UY"/>
        </w:rPr>
      </w:pPr>
      <w:r w:rsidRPr="00D136D7">
        <w:rPr>
          <w:lang w:val="es-UY"/>
        </w:rPr>
        <w:t>¿ Por qué es importante la organización para la Iglesia Sueca, en relación con sus objetivos, perspectivas e inteligencia estratégica?</w:t>
      </w:r>
    </w:p>
    <w:p w:rsidR="00D050C5" w:rsidRPr="00693C97" w:rsidRDefault="00D050C5" w:rsidP="00D136D7">
      <w:pPr>
        <w:spacing w:before="2" w:line="200" w:lineRule="exact"/>
        <w:rPr>
          <w:sz w:val="20"/>
          <w:szCs w:val="20"/>
          <w:lang w:val="es-UY"/>
        </w:rPr>
      </w:pPr>
    </w:p>
    <w:p w:rsidR="00D050C5" w:rsidRPr="00D136D7" w:rsidRDefault="00D050C5" w:rsidP="00D136D7">
      <w:pPr>
        <w:pStyle w:val="Liststycke"/>
        <w:numPr>
          <w:ilvl w:val="0"/>
          <w:numId w:val="43"/>
        </w:numPr>
        <w:spacing w:line="252" w:lineRule="exact"/>
        <w:ind w:left="720" w:right="1052"/>
        <w:rPr>
          <w:lang w:val="es-UY"/>
        </w:rPr>
      </w:pPr>
      <w:r w:rsidRPr="00D136D7">
        <w:rPr>
          <w:lang w:val="es-UY"/>
        </w:rPr>
        <w:lastRenderedPageBreak/>
        <w:t>¿Qué rol juegan la organización/iglesia/red en su contexto y en la sociedad civil?</w:t>
      </w:r>
    </w:p>
    <w:p w:rsidR="00D050C5" w:rsidRPr="00693C97" w:rsidRDefault="00D050C5" w:rsidP="00D136D7">
      <w:pPr>
        <w:spacing w:before="8" w:line="190" w:lineRule="exact"/>
        <w:rPr>
          <w:sz w:val="19"/>
          <w:szCs w:val="19"/>
          <w:lang w:val="es-UY"/>
        </w:rPr>
      </w:pPr>
    </w:p>
    <w:p w:rsidR="00D050C5" w:rsidRPr="00D136D7" w:rsidRDefault="00D050C5" w:rsidP="00D136D7">
      <w:pPr>
        <w:pStyle w:val="Liststycke"/>
        <w:numPr>
          <w:ilvl w:val="0"/>
          <w:numId w:val="43"/>
        </w:numPr>
        <w:spacing w:line="241" w:lineRule="auto"/>
        <w:ind w:left="720" w:right="521"/>
        <w:rPr>
          <w:lang w:val="es-UY"/>
        </w:rPr>
      </w:pPr>
      <w:r w:rsidRPr="00D136D7">
        <w:rPr>
          <w:lang w:val="es-UY"/>
        </w:rPr>
        <w:t>¿Se podría decir que la organización/iglesia, étc., contribuye con algo único que nadie más realiza en el contexto específico (valor agregado, algo distintivo)</w:t>
      </w:r>
      <w:r w:rsidRPr="00D136D7">
        <w:rPr>
          <w:spacing w:val="1"/>
          <w:lang w:val="es-UY"/>
        </w:rPr>
        <w:t xml:space="preserve">  </w:t>
      </w:r>
    </w:p>
    <w:p w:rsidR="00D050C5" w:rsidRPr="0002221E" w:rsidRDefault="00D050C5" w:rsidP="00D136D7">
      <w:pPr>
        <w:spacing w:before="7" w:line="190" w:lineRule="exact"/>
        <w:rPr>
          <w:sz w:val="19"/>
          <w:szCs w:val="19"/>
          <w:lang w:val="es-UY"/>
        </w:rPr>
      </w:pPr>
    </w:p>
    <w:p w:rsidR="00D050C5" w:rsidRPr="00D136D7" w:rsidRDefault="00D050C5" w:rsidP="00D136D7">
      <w:pPr>
        <w:pStyle w:val="Liststycke"/>
        <w:numPr>
          <w:ilvl w:val="0"/>
          <w:numId w:val="43"/>
        </w:numPr>
        <w:ind w:left="720" w:right="462"/>
        <w:rPr>
          <w:lang w:val="es-UY"/>
        </w:rPr>
      </w:pPr>
      <w:r w:rsidRPr="00D136D7">
        <w:rPr>
          <w:lang w:val="es-UY"/>
        </w:rPr>
        <w:t>Ejemplo: ¿Tiene como objetivo un tema específico? ¿Tiene la organización un enfoque distintivo que genere valor agregado o una legitimación en particular? ¿Pueden sentirse identificados los grupos meta que la organización/iglesia represente (qué tipo de representatividad y legitimidad tiene la organización/iglesia)?</w:t>
      </w:r>
    </w:p>
    <w:p w:rsidR="00D050C5" w:rsidRPr="001961FE" w:rsidRDefault="00D050C5" w:rsidP="00D136D7">
      <w:pPr>
        <w:spacing w:before="8" w:line="190" w:lineRule="exact"/>
        <w:rPr>
          <w:sz w:val="19"/>
          <w:szCs w:val="19"/>
          <w:lang w:val="es-UY"/>
        </w:rPr>
      </w:pPr>
    </w:p>
    <w:p w:rsidR="00D050C5" w:rsidRPr="00D136D7" w:rsidRDefault="00D050C5" w:rsidP="00D136D7">
      <w:pPr>
        <w:pStyle w:val="Liststycke"/>
        <w:numPr>
          <w:ilvl w:val="0"/>
          <w:numId w:val="43"/>
        </w:numPr>
        <w:ind w:left="720" w:right="-20"/>
        <w:rPr>
          <w:lang w:val="es-UY"/>
        </w:rPr>
      </w:pPr>
      <w:r w:rsidRPr="00D136D7">
        <w:rPr>
          <w:lang w:val="es-UY"/>
        </w:rPr>
        <w:t>¿Qué vínculos históricos existen con la Iglesia Sueca?</w:t>
      </w:r>
    </w:p>
    <w:p w:rsidR="00D050C5" w:rsidRPr="00D41925" w:rsidRDefault="00D050C5" w:rsidP="00D136D7">
      <w:pPr>
        <w:spacing w:before="1" w:line="200" w:lineRule="exact"/>
        <w:rPr>
          <w:sz w:val="20"/>
          <w:szCs w:val="20"/>
          <w:lang w:val="es-UY"/>
        </w:rPr>
      </w:pPr>
    </w:p>
    <w:p w:rsidR="00D050C5" w:rsidRPr="00D136D7" w:rsidRDefault="00D050C5" w:rsidP="00D136D7">
      <w:pPr>
        <w:pStyle w:val="Liststycke"/>
        <w:numPr>
          <w:ilvl w:val="0"/>
          <w:numId w:val="43"/>
        </w:numPr>
        <w:ind w:left="720" w:right="-20"/>
        <w:rPr>
          <w:lang w:val="es-UY"/>
        </w:rPr>
      </w:pPr>
      <w:r w:rsidRPr="00D136D7">
        <w:rPr>
          <w:lang w:val="es-UY"/>
        </w:rPr>
        <w:t>¿Por qué son los Apoyos Generales la mejor forma de ayuda?</w:t>
      </w:r>
    </w:p>
    <w:p w:rsidR="00D050C5" w:rsidRPr="00D41925" w:rsidRDefault="00D050C5" w:rsidP="00D050C5">
      <w:pPr>
        <w:spacing w:after="200" w:line="276" w:lineRule="auto"/>
        <w:rPr>
          <w:color w:val="FF0000"/>
          <w:lang w:val="es-UY"/>
        </w:rPr>
      </w:pPr>
      <w:r w:rsidRPr="00D41925">
        <w:rPr>
          <w:lang w:val="es-UY"/>
        </w:rPr>
        <w:br w:type="page"/>
      </w:r>
    </w:p>
    <w:p w:rsidR="00D050C5" w:rsidRPr="00D41925" w:rsidRDefault="00D050C5" w:rsidP="00D136D7">
      <w:pPr>
        <w:pStyle w:val="Rubrik2"/>
        <w:rPr>
          <w:lang w:val="es-UY"/>
        </w:rPr>
      </w:pPr>
      <w:r w:rsidRPr="00D41925">
        <w:rPr>
          <w:lang w:val="es-UY"/>
        </w:rPr>
        <w:lastRenderedPageBreak/>
        <w:t>Parte II</w:t>
      </w:r>
      <w:r w:rsidR="00D136D7">
        <w:rPr>
          <w:lang w:val="es-UY"/>
        </w:rPr>
        <w:t xml:space="preserve">- </w:t>
      </w:r>
      <w:r w:rsidRPr="00D41925">
        <w:rPr>
          <w:lang w:val="es-UY"/>
        </w:rPr>
        <w:t xml:space="preserve">Documentación de la Evaluación </w:t>
      </w:r>
    </w:p>
    <w:p w:rsidR="00D050C5" w:rsidRPr="00D41925" w:rsidRDefault="00D050C5" w:rsidP="00D050C5">
      <w:pPr>
        <w:rPr>
          <w:lang w:val="es-UY"/>
        </w:rPr>
      </w:pPr>
    </w:p>
    <w:p w:rsidR="00D050C5" w:rsidRPr="00D41925" w:rsidRDefault="00D050C5" w:rsidP="00D050C5">
      <w:pPr>
        <w:pStyle w:val="Rubrik3"/>
        <w:rPr>
          <w:lang w:val="es-UY"/>
        </w:rPr>
      </w:pPr>
      <w:r w:rsidRPr="00D41925">
        <w:rPr>
          <w:lang w:val="es-UY"/>
        </w:rPr>
        <w:t>Do</w:t>
      </w:r>
      <w:r>
        <w:rPr>
          <w:lang w:val="es-UY"/>
        </w:rPr>
        <w:t xml:space="preserve">cumentación del borrador </w:t>
      </w:r>
      <w:r w:rsidRPr="00D41925">
        <w:rPr>
          <w:lang w:val="es-UY"/>
        </w:rPr>
        <w:t xml:space="preserve">del </w:t>
      </w:r>
      <w:r>
        <w:rPr>
          <w:lang w:val="es-UY"/>
        </w:rPr>
        <w:t>proyect</w:t>
      </w:r>
      <w:r w:rsidRPr="00D41925">
        <w:rPr>
          <w:lang w:val="es-UY"/>
        </w:rPr>
        <w:t>o</w:t>
      </w:r>
    </w:p>
    <w:tbl>
      <w:tblPr>
        <w:tblW w:w="9348" w:type="dxa"/>
        <w:tblLook w:val="01E0" w:firstRow="1" w:lastRow="1" w:firstColumn="1" w:lastColumn="1" w:noHBand="0" w:noVBand="0"/>
      </w:tblPr>
      <w:tblGrid>
        <w:gridCol w:w="2748"/>
        <w:gridCol w:w="1800"/>
        <w:gridCol w:w="4800"/>
      </w:tblGrid>
      <w:tr w:rsidR="00D050C5" w:rsidRPr="009C3D85" w:rsidTr="007B4851">
        <w:tc>
          <w:tcPr>
            <w:tcW w:w="2748" w:type="dxa"/>
            <w:tcBorders>
              <w:top w:val="single" w:sz="4" w:space="0" w:color="auto"/>
              <w:right w:val="single" w:sz="4" w:space="0" w:color="auto"/>
            </w:tcBorders>
          </w:tcPr>
          <w:p w:rsidR="00D15E48" w:rsidRDefault="00D15E48" w:rsidP="007B4851">
            <w:pPr>
              <w:pStyle w:val="Ledtext"/>
              <w:spacing w:before="0"/>
            </w:pPr>
          </w:p>
          <w:p w:rsidR="00D050C5" w:rsidRPr="009C3D85" w:rsidRDefault="00D050C5" w:rsidP="007B4851">
            <w:pPr>
              <w:pStyle w:val="Ledtext"/>
              <w:spacing w:before="0"/>
              <w:rPr>
                <w:bCs w:val="0"/>
              </w:rPr>
            </w:pPr>
            <w:r>
              <w:t>ID del proyecto</w:t>
            </w:r>
          </w:p>
        </w:tc>
        <w:tc>
          <w:tcPr>
            <w:tcW w:w="1800" w:type="dxa"/>
            <w:tcBorders>
              <w:top w:val="single" w:sz="4" w:space="0" w:color="auto"/>
              <w:left w:val="single" w:sz="4" w:space="0" w:color="auto"/>
              <w:right w:val="single" w:sz="4" w:space="0" w:color="auto"/>
            </w:tcBorders>
          </w:tcPr>
          <w:p w:rsidR="00D050C5" w:rsidRPr="00D41925" w:rsidRDefault="00D050C5" w:rsidP="007B4851">
            <w:pPr>
              <w:pStyle w:val="Ledtext"/>
              <w:spacing w:before="0"/>
              <w:rPr>
                <w:bCs w:val="0"/>
                <w:lang w:val="es-UY"/>
              </w:rPr>
            </w:pPr>
          </w:p>
          <w:p w:rsidR="00D050C5" w:rsidRPr="00D41925" w:rsidRDefault="00D050C5" w:rsidP="007B4851">
            <w:pPr>
              <w:pStyle w:val="Ledtext"/>
              <w:spacing w:before="0"/>
              <w:rPr>
                <w:bCs w:val="0"/>
                <w:lang w:val="es-UY"/>
              </w:rPr>
            </w:pPr>
            <w:r w:rsidRPr="00D41925">
              <w:rPr>
                <w:lang w:val="es-UY"/>
              </w:rPr>
              <w:t>fecha de redacción del informe.</w:t>
            </w:r>
          </w:p>
        </w:tc>
        <w:tc>
          <w:tcPr>
            <w:tcW w:w="4800" w:type="dxa"/>
            <w:tcBorders>
              <w:top w:val="single" w:sz="4" w:space="0" w:color="auto"/>
              <w:left w:val="single" w:sz="4" w:space="0" w:color="auto"/>
            </w:tcBorders>
          </w:tcPr>
          <w:p w:rsidR="00D050C5" w:rsidRPr="00D41925" w:rsidRDefault="00D050C5" w:rsidP="007B4851">
            <w:pPr>
              <w:pStyle w:val="Ledtext"/>
              <w:spacing w:before="0"/>
              <w:rPr>
                <w:bCs w:val="0"/>
                <w:lang w:val="es-UY"/>
              </w:rPr>
            </w:pPr>
          </w:p>
          <w:p w:rsidR="00D050C5" w:rsidRPr="009C3D85" w:rsidRDefault="00D050C5" w:rsidP="007B4851">
            <w:pPr>
              <w:pStyle w:val="Ledtext"/>
              <w:spacing w:before="0"/>
              <w:rPr>
                <w:bCs w:val="0"/>
              </w:rPr>
            </w:pPr>
            <w:r>
              <w:t>redactado por:</w:t>
            </w:r>
          </w:p>
        </w:tc>
      </w:tr>
      <w:tr w:rsidR="00D050C5" w:rsidTr="007B4851">
        <w:tc>
          <w:tcPr>
            <w:tcW w:w="2748" w:type="dxa"/>
            <w:tcBorders>
              <w:bottom w:val="single" w:sz="4" w:space="0" w:color="auto"/>
              <w:right w:val="single" w:sz="4" w:space="0" w:color="auto"/>
            </w:tcBorders>
          </w:tcPr>
          <w:p w:rsidR="00D050C5" w:rsidRDefault="00D050C5" w:rsidP="007B4851">
            <w:pPr>
              <w:pStyle w:val="Brdtext"/>
            </w:pPr>
          </w:p>
        </w:tc>
        <w:tc>
          <w:tcPr>
            <w:tcW w:w="1800" w:type="dxa"/>
            <w:tcBorders>
              <w:left w:val="single" w:sz="4" w:space="0" w:color="auto"/>
              <w:bottom w:val="single" w:sz="4" w:space="0" w:color="auto"/>
              <w:right w:val="single" w:sz="4" w:space="0" w:color="auto"/>
            </w:tcBorders>
          </w:tcPr>
          <w:p w:rsidR="00D050C5" w:rsidRDefault="00D050C5" w:rsidP="007B4851">
            <w:pPr>
              <w:pStyle w:val="Brdtext"/>
            </w:pPr>
          </w:p>
        </w:tc>
        <w:tc>
          <w:tcPr>
            <w:tcW w:w="4800" w:type="dxa"/>
            <w:tcBorders>
              <w:left w:val="single" w:sz="4" w:space="0" w:color="auto"/>
              <w:bottom w:val="single" w:sz="4" w:space="0" w:color="auto"/>
            </w:tcBorders>
          </w:tcPr>
          <w:p w:rsidR="00D050C5" w:rsidRDefault="00D050C5" w:rsidP="007B4851">
            <w:pPr>
              <w:pStyle w:val="Brdtext"/>
              <w:spacing w:after="0"/>
            </w:pPr>
          </w:p>
        </w:tc>
      </w:tr>
      <w:tr w:rsidR="00D050C5" w:rsidRPr="00E96A0E" w:rsidTr="007B4851">
        <w:trPr>
          <w:trHeight w:val="265"/>
        </w:trPr>
        <w:tc>
          <w:tcPr>
            <w:tcW w:w="9348" w:type="dxa"/>
            <w:gridSpan w:val="3"/>
            <w:tcBorders>
              <w:top w:val="single" w:sz="4" w:space="0" w:color="auto"/>
            </w:tcBorders>
          </w:tcPr>
          <w:p w:rsidR="00D050C5" w:rsidRPr="00F7650F" w:rsidRDefault="00D050C5" w:rsidP="007B4851">
            <w:pPr>
              <w:pStyle w:val="Ledtext"/>
              <w:spacing w:before="0"/>
              <w:rPr>
                <w:bCs w:val="0"/>
                <w:lang w:val="es-UY"/>
              </w:rPr>
            </w:pPr>
            <w:bookmarkStart w:id="2" w:name="Brödtext"/>
            <w:bookmarkEnd w:id="2"/>
          </w:p>
          <w:p w:rsidR="00D050C5" w:rsidRPr="00D41925" w:rsidRDefault="00D050C5" w:rsidP="007B4851">
            <w:pPr>
              <w:pStyle w:val="Ledtext"/>
              <w:spacing w:before="0"/>
              <w:rPr>
                <w:bCs w:val="0"/>
                <w:lang w:val="es-UY"/>
              </w:rPr>
            </w:pPr>
            <w:r>
              <w:rPr>
                <w:lang w:val="es-UY"/>
              </w:rPr>
              <w:t>Título del proyect</w:t>
            </w:r>
            <w:r w:rsidRPr="00D41925">
              <w:rPr>
                <w:lang w:val="es-UY"/>
              </w:rPr>
              <w:t>o/actividad y organización coparte, si corresponde:</w:t>
            </w:r>
          </w:p>
        </w:tc>
      </w:tr>
      <w:tr w:rsidR="00D050C5" w:rsidRPr="00E96A0E" w:rsidTr="007B4851">
        <w:tc>
          <w:tcPr>
            <w:tcW w:w="9348" w:type="dxa"/>
            <w:gridSpan w:val="3"/>
            <w:tcBorders>
              <w:bottom w:val="single" w:sz="4" w:space="0" w:color="auto"/>
            </w:tcBorders>
          </w:tcPr>
          <w:p w:rsidR="00D050C5" w:rsidRPr="00D41925" w:rsidRDefault="00D050C5" w:rsidP="007B4851">
            <w:pPr>
              <w:pStyle w:val="Rubrik3"/>
              <w:rPr>
                <w:lang w:val="es-UY"/>
              </w:rPr>
            </w:pPr>
          </w:p>
        </w:tc>
      </w:tr>
      <w:tr w:rsidR="00D050C5" w:rsidRPr="009C3D85" w:rsidTr="007B4851">
        <w:trPr>
          <w:trHeight w:val="265"/>
        </w:trPr>
        <w:tc>
          <w:tcPr>
            <w:tcW w:w="2748" w:type="dxa"/>
            <w:tcBorders>
              <w:top w:val="single" w:sz="4" w:space="0" w:color="auto"/>
            </w:tcBorders>
          </w:tcPr>
          <w:p w:rsidR="00D050C5" w:rsidRPr="009C3D85" w:rsidRDefault="00D050C5" w:rsidP="007B4851">
            <w:pPr>
              <w:pStyle w:val="Ledtext"/>
              <w:spacing w:before="0"/>
              <w:rPr>
                <w:bCs w:val="0"/>
              </w:rPr>
            </w:pPr>
            <w:r>
              <w:t>Programa:</w:t>
            </w:r>
          </w:p>
        </w:tc>
        <w:tc>
          <w:tcPr>
            <w:tcW w:w="1800" w:type="dxa"/>
            <w:tcBorders>
              <w:top w:val="single" w:sz="4" w:space="0" w:color="auto"/>
            </w:tcBorders>
          </w:tcPr>
          <w:p w:rsidR="00D050C5" w:rsidRPr="009C3D85" w:rsidRDefault="00D050C5" w:rsidP="007B4851">
            <w:pPr>
              <w:pStyle w:val="Ledtext"/>
              <w:spacing w:before="0"/>
              <w:rPr>
                <w:bCs w:val="0"/>
              </w:rPr>
            </w:pPr>
          </w:p>
        </w:tc>
        <w:tc>
          <w:tcPr>
            <w:tcW w:w="4800" w:type="dxa"/>
            <w:tcBorders>
              <w:top w:val="single" w:sz="4" w:space="0" w:color="auto"/>
            </w:tcBorders>
          </w:tcPr>
          <w:p w:rsidR="00D050C5" w:rsidRPr="009C3D85" w:rsidRDefault="00D050C5" w:rsidP="007B4851">
            <w:pPr>
              <w:pStyle w:val="Ledtext"/>
              <w:spacing w:before="0"/>
              <w:rPr>
                <w:bCs w:val="0"/>
              </w:rPr>
            </w:pPr>
          </w:p>
        </w:tc>
      </w:tr>
      <w:tr w:rsidR="00D050C5" w:rsidRPr="009C3D85" w:rsidTr="007B4851">
        <w:trPr>
          <w:trHeight w:val="211"/>
        </w:trPr>
        <w:tc>
          <w:tcPr>
            <w:tcW w:w="2748" w:type="dxa"/>
            <w:tcBorders>
              <w:bottom w:val="single" w:sz="4" w:space="0" w:color="auto"/>
            </w:tcBorders>
          </w:tcPr>
          <w:p w:rsidR="00D050C5" w:rsidRPr="00F7534B" w:rsidRDefault="00D050C5" w:rsidP="007B4851">
            <w:pPr>
              <w:pStyle w:val="Rubrik3"/>
            </w:pPr>
          </w:p>
        </w:tc>
        <w:tc>
          <w:tcPr>
            <w:tcW w:w="1800" w:type="dxa"/>
            <w:tcBorders>
              <w:bottom w:val="single" w:sz="4" w:space="0" w:color="auto"/>
            </w:tcBorders>
          </w:tcPr>
          <w:p w:rsidR="00D050C5" w:rsidRPr="00F7534B" w:rsidRDefault="00D050C5" w:rsidP="007B4851">
            <w:pPr>
              <w:pStyle w:val="Rubrik3"/>
            </w:pPr>
          </w:p>
        </w:tc>
        <w:tc>
          <w:tcPr>
            <w:tcW w:w="4800" w:type="dxa"/>
            <w:tcBorders>
              <w:bottom w:val="single" w:sz="4" w:space="0" w:color="auto"/>
            </w:tcBorders>
          </w:tcPr>
          <w:p w:rsidR="00D050C5" w:rsidRPr="00F7534B" w:rsidRDefault="00D050C5" w:rsidP="007B4851">
            <w:pPr>
              <w:pStyle w:val="Rubrik3"/>
            </w:pPr>
          </w:p>
        </w:tc>
      </w:tr>
    </w:tbl>
    <w:p w:rsidR="00D050C5" w:rsidRDefault="00D050C5" w:rsidP="00D050C5">
      <w:pPr>
        <w:pStyle w:val="Brdtext"/>
      </w:pPr>
    </w:p>
    <w:p w:rsidR="00D050C5" w:rsidRDefault="00D050C5" w:rsidP="00D050C5">
      <w:pPr>
        <w:pStyle w:val="Rubrik3"/>
      </w:pPr>
      <w:proofErr w:type="spellStart"/>
      <w:r>
        <w:t>Evaluación</w:t>
      </w:r>
      <w:proofErr w:type="spellEnd"/>
      <w:r>
        <w:t xml:space="preserve"> del </w:t>
      </w:r>
      <w:proofErr w:type="spellStart"/>
      <w:r>
        <w:t>proyecto</w:t>
      </w:r>
      <w:proofErr w:type="spellEnd"/>
    </w:p>
    <w:p w:rsidR="00D050C5" w:rsidRPr="0023346C" w:rsidRDefault="00D050C5" w:rsidP="00D050C5">
      <w:pPr>
        <w:rPr>
          <w:i/>
          <w:szCs w:val="18"/>
          <w:lang w:val="es-UY"/>
        </w:rPr>
      </w:pPr>
      <w:r w:rsidRPr="001961FE">
        <w:rPr>
          <w:i/>
          <w:lang w:val="es-UY"/>
        </w:rPr>
        <w:t xml:space="preserve">Resumir brevemente la evaluación del proyecto del grupo </w:t>
      </w:r>
      <w:r>
        <w:rPr>
          <w:i/>
          <w:lang w:val="es-UY"/>
        </w:rPr>
        <w:t xml:space="preserve">de asesoramiento </w:t>
      </w:r>
      <w:r w:rsidRPr="001961FE">
        <w:rPr>
          <w:i/>
          <w:lang w:val="es-UY"/>
        </w:rPr>
        <w:t xml:space="preserve">en términos generales. </w:t>
      </w:r>
      <w:r w:rsidRPr="0023346C">
        <w:rPr>
          <w:i/>
          <w:lang w:val="es-UY"/>
        </w:rPr>
        <w:t xml:space="preserve">Si el grupo de </w:t>
      </w:r>
      <w:r>
        <w:rPr>
          <w:i/>
          <w:lang w:val="es-UY"/>
        </w:rPr>
        <w:t>asesoramiento</w:t>
      </w:r>
      <w:r w:rsidRPr="0023346C">
        <w:rPr>
          <w:i/>
          <w:lang w:val="es-UY"/>
        </w:rPr>
        <w:t xml:space="preserve"> recomienda que se apruebe el </w:t>
      </w:r>
      <w:r>
        <w:rPr>
          <w:i/>
          <w:lang w:val="es-UY"/>
        </w:rPr>
        <w:t>proyecto</w:t>
      </w:r>
      <w:r w:rsidRPr="0023346C">
        <w:rPr>
          <w:i/>
          <w:lang w:val="es-UY"/>
        </w:rPr>
        <w:t>, hacer una lista –donde corresponda-  de los pasos que deben se</w:t>
      </w:r>
      <w:r>
        <w:rPr>
          <w:i/>
          <w:lang w:val="es-UY"/>
        </w:rPr>
        <w:t>r</w:t>
      </w:r>
      <w:r w:rsidRPr="0023346C">
        <w:rPr>
          <w:i/>
          <w:lang w:val="es-UY"/>
        </w:rPr>
        <w:t xml:space="preserve"> dados y seguidos internamente en relación a los proyectos y organizaciones coparte</w:t>
      </w:r>
      <w:r>
        <w:rPr>
          <w:i/>
          <w:lang w:val="es-UY"/>
        </w:rPr>
        <w:t xml:space="preserve">, u otros donantes, por ejemplo </w:t>
      </w:r>
    </w:p>
    <w:p w:rsidR="00D050C5" w:rsidRPr="0023346C" w:rsidRDefault="00D050C5" w:rsidP="00D050C5">
      <w:pPr>
        <w:rPr>
          <w:szCs w:val="18"/>
          <w:lang w:val="es-UY"/>
        </w:rPr>
      </w:pPr>
      <w:r w:rsidRPr="0023346C">
        <w:rPr>
          <w:lang w:val="es-UY"/>
        </w:rPr>
        <w:t>TEXTO</w:t>
      </w:r>
    </w:p>
    <w:p w:rsidR="00D050C5" w:rsidRPr="0023346C" w:rsidRDefault="00D050C5" w:rsidP="00D050C5">
      <w:pPr>
        <w:rPr>
          <w:i/>
          <w:szCs w:val="18"/>
          <w:lang w:val="es-UY"/>
        </w:rPr>
      </w:pPr>
      <w:r w:rsidRPr="0023346C">
        <w:rPr>
          <w:i/>
          <w:lang w:val="es-UY"/>
        </w:rPr>
        <w:t>Comentar sobre el criterio de evaluaci</w:t>
      </w:r>
      <w:r>
        <w:rPr>
          <w:i/>
          <w:lang w:val="es-UY"/>
        </w:rPr>
        <w:t>ón a continuación</w:t>
      </w:r>
      <w:r>
        <w:rPr>
          <w:rStyle w:val="Fotnotsreferens"/>
          <w:i/>
        </w:rPr>
        <w:footnoteReference w:id="1"/>
      </w:r>
      <w:r w:rsidRPr="0023346C">
        <w:rPr>
          <w:i/>
          <w:lang w:val="es-UY"/>
        </w:rPr>
        <w:t xml:space="preserve">: </w:t>
      </w:r>
    </w:p>
    <w:tbl>
      <w:tblPr>
        <w:tblW w:w="9348" w:type="dxa"/>
        <w:tblLook w:val="01E0" w:firstRow="1" w:lastRow="1" w:firstColumn="1" w:lastColumn="1" w:noHBand="0" w:noVBand="0"/>
      </w:tblPr>
      <w:tblGrid>
        <w:gridCol w:w="2148"/>
        <w:gridCol w:w="7200"/>
      </w:tblGrid>
      <w:tr w:rsidR="00D050C5" w:rsidRPr="009C3D85" w:rsidTr="007B4851">
        <w:tc>
          <w:tcPr>
            <w:tcW w:w="2148" w:type="dxa"/>
            <w:tcBorders>
              <w:bottom w:val="single" w:sz="4" w:space="0" w:color="auto"/>
              <w:right w:val="single" w:sz="4" w:space="0" w:color="auto"/>
            </w:tcBorders>
          </w:tcPr>
          <w:p w:rsidR="00D050C5" w:rsidRPr="0023346C" w:rsidRDefault="00D050C5" w:rsidP="007B4851">
            <w:pPr>
              <w:pStyle w:val="Ledtext"/>
              <w:spacing w:before="0"/>
              <w:rPr>
                <w:bCs w:val="0"/>
                <w:lang w:val="es-UY"/>
              </w:rPr>
            </w:pPr>
          </w:p>
          <w:p w:rsidR="00D050C5" w:rsidRPr="009C3D85" w:rsidRDefault="00D050C5" w:rsidP="007B4851">
            <w:pPr>
              <w:pStyle w:val="Ledtext"/>
              <w:spacing w:before="0"/>
              <w:rPr>
                <w:bCs w:val="0"/>
              </w:rPr>
            </w:pPr>
            <w:r>
              <w:t>Criterio</w:t>
            </w:r>
          </w:p>
        </w:tc>
        <w:tc>
          <w:tcPr>
            <w:tcW w:w="7200" w:type="dxa"/>
            <w:tcBorders>
              <w:left w:val="single" w:sz="4" w:space="0" w:color="auto"/>
              <w:bottom w:val="single" w:sz="4" w:space="0" w:color="auto"/>
            </w:tcBorders>
          </w:tcPr>
          <w:p w:rsidR="00D050C5" w:rsidRPr="009C3D85" w:rsidRDefault="00D050C5" w:rsidP="007B4851">
            <w:pPr>
              <w:pStyle w:val="Ledtext"/>
              <w:spacing w:before="0"/>
              <w:rPr>
                <w:bCs w:val="0"/>
              </w:rPr>
            </w:pPr>
          </w:p>
          <w:p w:rsidR="00D050C5" w:rsidRPr="009C3D85" w:rsidRDefault="00D050C5" w:rsidP="007B4851">
            <w:pPr>
              <w:pStyle w:val="Ledtext"/>
              <w:spacing w:before="0"/>
              <w:rPr>
                <w:bCs w:val="0"/>
              </w:rPr>
            </w:pPr>
            <w:r>
              <w:t>Comentarios</w:t>
            </w:r>
          </w:p>
        </w:tc>
      </w:tr>
      <w:tr w:rsidR="00D050C5" w:rsidRPr="00F7650F" w:rsidTr="007B4851">
        <w:tc>
          <w:tcPr>
            <w:tcW w:w="2148" w:type="dxa"/>
            <w:tcBorders>
              <w:top w:val="single" w:sz="4" w:space="0" w:color="auto"/>
              <w:bottom w:val="single" w:sz="4" w:space="0" w:color="auto"/>
              <w:right w:val="single" w:sz="4" w:space="0" w:color="auto"/>
            </w:tcBorders>
          </w:tcPr>
          <w:p w:rsidR="00D050C5" w:rsidRPr="00580F0A" w:rsidRDefault="00D050C5" w:rsidP="007B4851">
            <w:pPr>
              <w:spacing w:line="360" w:lineRule="auto"/>
              <w:contextualSpacing/>
            </w:pPr>
            <w:proofErr w:type="spellStart"/>
            <w:r>
              <w:t>Relevancia</w:t>
            </w:r>
            <w:proofErr w:type="spellEnd"/>
          </w:p>
          <w:p w:rsidR="00D050C5" w:rsidRPr="009C3D85" w:rsidRDefault="00D050C5" w:rsidP="007B4851"/>
        </w:tc>
        <w:tc>
          <w:tcPr>
            <w:tcW w:w="7200" w:type="dxa"/>
            <w:tcBorders>
              <w:top w:val="single" w:sz="4" w:space="0" w:color="auto"/>
              <w:left w:val="single" w:sz="4" w:space="0" w:color="auto"/>
              <w:bottom w:val="single" w:sz="4" w:space="0" w:color="auto"/>
            </w:tcBorders>
          </w:tcPr>
          <w:p w:rsidR="00D050C5" w:rsidRPr="0023346C" w:rsidRDefault="00D050C5" w:rsidP="007B4851">
            <w:pPr>
              <w:rPr>
                <w:sz w:val="16"/>
                <w:szCs w:val="16"/>
                <w:lang w:val="es-UY"/>
              </w:rPr>
            </w:pPr>
            <w:r w:rsidRPr="00F7650F">
              <w:rPr>
                <w:sz w:val="16"/>
                <w:lang w:val="es-UY"/>
              </w:rPr>
              <w:t xml:space="preserve">Una pregunta clave para cada componente. </w:t>
            </w:r>
            <w:r w:rsidRPr="0023346C">
              <w:rPr>
                <w:sz w:val="16"/>
                <w:lang w:val="es-UY"/>
              </w:rPr>
              <w:t xml:space="preserve">Las preguntas en el Documento Principal ofrecen </w:t>
            </w:r>
            <w:r>
              <w:rPr>
                <w:sz w:val="16"/>
                <w:lang w:val="es-UY"/>
              </w:rPr>
              <w:t xml:space="preserve">una </w:t>
            </w:r>
            <w:r w:rsidRPr="0023346C">
              <w:rPr>
                <w:sz w:val="16"/>
                <w:lang w:val="es-UY"/>
              </w:rPr>
              <w:t>explicaci</w:t>
            </w:r>
            <w:r>
              <w:rPr>
                <w:sz w:val="16"/>
                <w:lang w:val="es-UY"/>
              </w:rPr>
              <w:t>ón más detallada.</w:t>
            </w:r>
          </w:p>
        </w:tc>
      </w:tr>
      <w:tr w:rsidR="00D050C5" w:rsidRPr="009C3D85" w:rsidTr="007B4851">
        <w:tc>
          <w:tcPr>
            <w:tcW w:w="2148" w:type="dxa"/>
            <w:tcBorders>
              <w:top w:val="single" w:sz="4" w:space="0" w:color="auto"/>
              <w:bottom w:val="single" w:sz="4" w:space="0" w:color="auto"/>
              <w:right w:val="single" w:sz="4" w:space="0" w:color="auto"/>
            </w:tcBorders>
          </w:tcPr>
          <w:p w:rsidR="00D050C5" w:rsidRPr="00580F0A" w:rsidRDefault="00D050C5" w:rsidP="007B4851">
            <w:pPr>
              <w:spacing w:line="360" w:lineRule="auto"/>
            </w:pPr>
            <w:proofErr w:type="spellStart"/>
            <w:r>
              <w:t>Viabilidad</w:t>
            </w:r>
            <w:proofErr w:type="spellEnd"/>
          </w:p>
          <w:p w:rsidR="00D050C5" w:rsidRPr="009C3D85" w:rsidRDefault="00D050C5" w:rsidP="007B4851">
            <w:pPr>
              <w:rPr>
                <w:sz w:val="16"/>
                <w:szCs w:val="16"/>
              </w:rPr>
            </w:pPr>
          </w:p>
        </w:tc>
        <w:tc>
          <w:tcPr>
            <w:tcW w:w="7200" w:type="dxa"/>
            <w:tcBorders>
              <w:top w:val="single" w:sz="4" w:space="0" w:color="auto"/>
              <w:left w:val="single" w:sz="4" w:space="0" w:color="auto"/>
              <w:bottom w:val="single" w:sz="4" w:space="0" w:color="auto"/>
            </w:tcBorders>
          </w:tcPr>
          <w:p w:rsidR="00D050C5" w:rsidRPr="009C3D85" w:rsidRDefault="00D050C5" w:rsidP="007B4851">
            <w:pPr>
              <w:rPr>
                <w:sz w:val="16"/>
                <w:szCs w:val="16"/>
              </w:rPr>
            </w:pPr>
          </w:p>
        </w:tc>
      </w:tr>
      <w:tr w:rsidR="00D050C5" w:rsidRPr="00E96A0E" w:rsidTr="007B4851">
        <w:tc>
          <w:tcPr>
            <w:tcW w:w="2148" w:type="dxa"/>
            <w:tcBorders>
              <w:top w:val="single" w:sz="4" w:space="0" w:color="auto"/>
              <w:bottom w:val="single" w:sz="4" w:space="0" w:color="auto"/>
              <w:right w:val="single" w:sz="4" w:space="0" w:color="auto"/>
            </w:tcBorders>
          </w:tcPr>
          <w:p w:rsidR="00D050C5" w:rsidRPr="00580F0A" w:rsidRDefault="00D050C5" w:rsidP="007B4851">
            <w:pPr>
              <w:spacing w:line="360" w:lineRule="auto"/>
            </w:pPr>
            <w:proofErr w:type="spellStart"/>
            <w:r>
              <w:t>Sostenibilidad</w:t>
            </w:r>
            <w:proofErr w:type="spellEnd"/>
          </w:p>
          <w:p w:rsidR="00D050C5" w:rsidRPr="009C3D85" w:rsidRDefault="00D050C5" w:rsidP="007B4851">
            <w:pPr>
              <w:rPr>
                <w:sz w:val="16"/>
                <w:szCs w:val="16"/>
              </w:rPr>
            </w:pPr>
          </w:p>
        </w:tc>
        <w:tc>
          <w:tcPr>
            <w:tcW w:w="7200" w:type="dxa"/>
            <w:tcBorders>
              <w:top w:val="single" w:sz="4" w:space="0" w:color="auto"/>
              <w:left w:val="single" w:sz="4" w:space="0" w:color="auto"/>
              <w:bottom w:val="single" w:sz="4" w:space="0" w:color="auto"/>
            </w:tcBorders>
          </w:tcPr>
          <w:p w:rsidR="00D050C5" w:rsidRPr="001961FE" w:rsidRDefault="00D050C5" w:rsidP="007B4851">
            <w:pPr>
              <w:rPr>
                <w:sz w:val="16"/>
                <w:szCs w:val="16"/>
                <w:lang w:val="es-UY"/>
              </w:rPr>
            </w:pPr>
            <w:r w:rsidRPr="00EA5A0C">
              <w:rPr>
                <w:sz w:val="16"/>
                <w:lang w:val="es-UY"/>
              </w:rPr>
              <w:t xml:space="preserve">RBA/Transparencia y </w:t>
            </w:r>
            <w:r>
              <w:rPr>
                <w:sz w:val="16"/>
                <w:lang w:val="es-UY"/>
              </w:rPr>
              <w:t xml:space="preserve">apropiación </w:t>
            </w:r>
            <w:r w:rsidRPr="00EA5A0C">
              <w:rPr>
                <w:sz w:val="16"/>
                <w:lang w:val="es-UY"/>
              </w:rPr>
              <w:t xml:space="preserve">local/trabajo con las causas estructurales de los problemas. </w:t>
            </w:r>
            <w:r w:rsidRPr="001961FE">
              <w:rPr>
                <w:sz w:val="16"/>
                <w:lang w:val="es-UY"/>
              </w:rPr>
              <w:t xml:space="preserve">  </w:t>
            </w:r>
          </w:p>
        </w:tc>
      </w:tr>
      <w:tr w:rsidR="00D050C5" w:rsidRPr="009C3D85" w:rsidTr="007B4851">
        <w:tc>
          <w:tcPr>
            <w:tcW w:w="2148" w:type="dxa"/>
            <w:tcBorders>
              <w:top w:val="single" w:sz="4" w:space="0" w:color="auto"/>
              <w:bottom w:val="single" w:sz="4" w:space="0" w:color="auto"/>
              <w:right w:val="single" w:sz="4" w:space="0" w:color="auto"/>
            </w:tcBorders>
          </w:tcPr>
          <w:p w:rsidR="00D050C5" w:rsidRPr="00580F0A" w:rsidRDefault="00D050C5" w:rsidP="007B4851">
            <w:pPr>
              <w:spacing w:line="360" w:lineRule="auto"/>
            </w:pPr>
            <w:r>
              <w:t xml:space="preserve">Formas de </w:t>
            </w:r>
            <w:proofErr w:type="spellStart"/>
            <w:r>
              <w:t>cooperación</w:t>
            </w:r>
            <w:proofErr w:type="spellEnd"/>
          </w:p>
          <w:p w:rsidR="00D050C5" w:rsidRPr="009C3D85" w:rsidRDefault="00D050C5" w:rsidP="007B4851">
            <w:pPr>
              <w:rPr>
                <w:sz w:val="16"/>
                <w:szCs w:val="16"/>
              </w:rPr>
            </w:pPr>
          </w:p>
        </w:tc>
        <w:tc>
          <w:tcPr>
            <w:tcW w:w="7200" w:type="dxa"/>
            <w:tcBorders>
              <w:top w:val="single" w:sz="4" w:space="0" w:color="auto"/>
              <w:left w:val="single" w:sz="4" w:space="0" w:color="auto"/>
              <w:bottom w:val="single" w:sz="4" w:space="0" w:color="auto"/>
            </w:tcBorders>
          </w:tcPr>
          <w:p w:rsidR="00D050C5" w:rsidRPr="009C3D85" w:rsidRDefault="00D050C5" w:rsidP="007B4851">
            <w:pPr>
              <w:rPr>
                <w:sz w:val="16"/>
                <w:szCs w:val="16"/>
              </w:rPr>
            </w:pPr>
          </w:p>
        </w:tc>
      </w:tr>
      <w:tr w:rsidR="00D050C5" w:rsidRPr="009C3D85" w:rsidTr="007B4851">
        <w:tc>
          <w:tcPr>
            <w:tcW w:w="2148" w:type="dxa"/>
            <w:tcBorders>
              <w:top w:val="single" w:sz="4" w:space="0" w:color="auto"/>
              <w:bottom w:val="single" w:sz="4" w:space="0" w:color="auto"/>
              <w:right w:val="single" w:sz="4" w:space="0" w:color="auto"/>
            </w:tcBorders>
          </w:tcPr>
          <w:p w:rsidR="00D050C5" w:rsidRPr="00580F0A" w:rsidRDefault="00D050C5" w:rsidP="007B4851">
            <w:pPr>
              <w:spacing w:line="360" w:lineRule="auto"/>
            </w:pPr>
            <w:proofErr w:type="spellStart"/>
            <w:r>
              <w:t>Efectividad</w:t>
            </w:r>
            <w:proofErr w:type="spellEnd"/>
          </w:p>
          <w:p w:rsidR="00D050C5" w:rsidRPr="00580F0A" w:rsidRDefault="00D050C5" w:rsidP="007B4851">
            <w:pPr>
              <w:spacing w:line="360" w:lineRule="auto"/>
            </w:pPr>
          </w:p>
        </w:tc>
        <w:tc>
          <w:tcPr>
            <w:tcW w:w="7200" w:type="dxa"/>
            <w:tcBorders>
              <w:top w:val="single" w:sz="4" w:space="0" w:color="auto"/>
              <w:left w:val="single" w:sz="4" w:space="0" w:color="auto"/>
              <w:bottom w:val="single" w:sz="4" w:space="0" w:color="auto"/>
            </w:tcBorders>
          </w:tcPr>
          <w:p w:rsidR="00D050C5" w:rsidRPr="009C3D85" w:rsidRDefault="00D050C5" w:rsidP="007B4851">
            <w:pPr>
              <w:rPr>
                <w:sz w:val="16"/>
                <w:szCs w:val="16"/>
              </w:rPr>
            </w:pPr>
          </w:p>
        </w:tc>
      </w:tr>
      <w:tr w:rsidR="00D050C5" w:rsidRPr="009C3D85" w:rsidTr="007B4851">
        <w:tc>
          <w:tcPr>
            <w:tcW w:w="2148" w:type="dxa"/>
            <w:tcBorders>
              <w:top w:val="single" w:sz="4" w:space="0" w:color="auto"/>
              <w:bottom w:val="single" w:sz="4" w:space="0" w:color="auto"/>
              <w:right w:val="single" w:sz="4" w:space="0" w:color="auto"/>
            </w:tcBorders>
          </w:tcPr>
          <w:p w:rsidR="00D050C5" w:rsidRDefault="00D050C5" w:rsidP="007B4851">
            <w:pPr>
              <w:spacing w:line="360" w:lineRule="auto"/>
            </w:pPr>
            <w:proofErr w:type="spellStart"/>
            <w:r>
              <w:t>Programación</w:t>
            </w:r>
            <w:proofErr w:type="spellEnd"/>
            <w:r>
              <w:t xml:space="preserve"> de </w:t>
            </w:r>
            <w:proofErr w:type="spellStart"/>
            <w:r>
              <w:t>Capacitación</w:t>
            </w:r>
            <w:proofErr w:type="spellEnd"/>
          </w:p>
          <w:p w:rsidR="00D050C5" w:rsidRPr="00580F0A" w:rsidRDefault="00D050C5" w:rsidP="007B4851">
            <w:pPr>
              <w:spacing w:line="360" w:lineRule="auto"/>
            </w:pPr>
          </w:p>
        </w:tc>
        <w:tc>
          <w:tcPr>
            <w:tcW w:w="7200" w:type="dxa"/>
            <w:tcBorders>
              <w:top w:val="single" w:sz="4" w:space="0" w:color="auto"/>
              <w:left w:val="single" w:sz="4" w:space="0" w:color="auto"/>
              <w:bottom w:val="single" w:sz="4" w:space="0" w:color="auto"/>
            </w:tcBorders>
          </w:tcPr>
          <w:p w:rsidR="00D050C5" w:rsidRPr="009C3D85" w:rsidRDefault="00D050C5" w:rsidP="007B4851">
            <w:pPr>
              <w:rPr>
                <w:sz w:val="16"/>
                <w:szCs w:val="16"/>
              </w:rPr>
            </w:pPr>
          </w:p>
        </w:tc>
      </w:tr>
      <w:tr w:rsidR="00D050C5" w:rsidRPr="00E96A0E" w:rsidTr="007B4851">
        <w:tc>
          <w:tcPr>
            <w:tcW w:w="2148" w:type="dxa"/>
            <w:tcBorders>
              <w:top w:val="single" w:sz="4" w:space="0" w:color="auto"/>
              <w:bottom w:val="single" w:sz="4" w:space="0" w:color="auto"/>
              <w:right w:val="single" w:sz="4" w:space="0" w:color="auto"/>
            </w:tcBorders>
          </w:tcPr>
          <w:p w:rsidR="00D050C5" w:rsidRPr="00F71E83" w:rsidRDefault="00D050C5" w:rsidP="007B4851">
            <w:pPr>
              <w:spacing w:line="360" w:lineRule="auto"/>
              <w:rPr>
                <w:lang w:val="en-US"/>
              </w:rPr>
            </w:pPr>
            <w:proofErr w:type="spellStart"/>
            <w:r w:rsidRPr="00F71E83">
              <w:rPr>
                <w:lang w:val="en-US"/>
              </w:rPr>
              <w:t>Riesgos</w:t>
            </w:r>
            <w:proofErr w:type="spellEnd"/>
          </w:p>
          <w:p w:rsidR="00D050C5" w:rsidRPr="00F71E83" w:rsidRDefault="00963204" w:rsidP="007B4851">
            <w:pPr>
              <w:spacing w:line="360" w:lineRule="auto"/>
              <w:rPr>
                <w:lang w:val="en-US"/>
              </w:rPr>
            </w:pPr>
            <w:proofErr w:type="spellStart"/>
            <w:r w:rsidRPr="00F71E83">
              <w:rPr>
                <w:lang w:val="en-US"/>
              </w:rPr>
              <w:t>Asesoramento</w:t>
            </w:r>
            <w:proofErr w:type="spellEnd"/>
            <w:r w:rsidR="00A544C7" w:rsidRPr="00F71E83">
              <w:rPr>
                <w:lang w:val="en-US"/>
              </w:rPr>
              <w:t xml:space="preserve"> de la </w:t>
            </w:r>
            <w:proofErr w:type="spellStart"/>
            <w:r w:rsidR="00A544C7" w:rsidRPr="00F71E83">
              <w:rPr>
                <w:lang w:val="en-US"/>
              </w:rPr>
              <w:lastRenderedPageBreak/>
              <w:t>Organización</w:t>
            </w:r>
            <w:proofErr w:type="spellEnd"/>
          </w:p>
        </w:tc>
        <w:tc>
          <w:tcPr>
            <w:tcW w:w="7200" w:type="dxa"/>
            <w:tcBorders>
              <w:top w:val="single" w:sz="4" w:space="0" w:color="auto"/>
              <w:left w:val="single" w:sz="4" w:space="0" w:color="auto"/>
              <w:bottom w:val="single" w:sz="4" w:space="0" w:color="auto"/>
            </w:tcBorders>
          </w:tcPr>
          <w:p w:rsidR="00D050C5" w:rsidRPr="00F71E83" w:rsidRDefault="00D050C5" w:rsidP="007B4851">
            <w:pPr>
              <w:rPr>
                <w:sz w:val="16"/>
                <w:szCs w:val="16"/>
                <w:lang w:val="en-US"/>
              </w:rPr>
            </w:pPr>
          </w:p>
        </w:tc>
      </w:tr>
      <w:tr w:rsidR="00A544C7" w:rsidRPr="00E96A0E" w:rsidTr="007B4851">
        <w:tc>
          <w:tcPr>
            <w:tcW w:w="2148" w:type="dxa"/>
            <w:tcBorders>
              <w:top w:val="single" w:sz="4" w:space="0" w:color="auto"/>
              <w:bottom w:val="single" w:sz="4" w:space="0" w:color="auto"/>
              <w:right w:val="single" w:sz="4" w:space="0" w:color="auto"/>
            </w:tcBorders>
          </w:tcPr>
          <w:p w:rsidR="00A544C7" w:rsidRPr="00F71E83" w:rsidRDefault="00A544C7" w:rsidP="007B4851">
            <w:pPr>
              <w:spacing w:line="360" w:lineRule="auto"/>
              <w:rPr>
                <w:lang w:val="en-US"/>
              </w:rPr>
            </w:pPr>
          </w:p>
        </w:tc>
        <w:tc>
          <w:tcPr>
            <w:tcW w:w="7200" w:type="dxa"/>
            <w:tcBorders>
              <w:top w:val="single" w:sz="4" w:space="0" w:color="auto"/>
              <w:left w:val="single" w:sz="4" w:space="0" w:color="auto"/>
              <w:bottom w:val="single" w:sz="4" w:space="0" w:color="auto"/>
            </w:tcBorders>
          </w:tcPr>
          <w:p w:rsidR="00A544C7" w:rsidRPr="00F71E83" w:rsidRDefault="00A544C7" w:rsidP="007B4851">
            <w:pPr>
              <w:rPr>
                <w:sz w:val="16"/>
                <w:szCs w:val="16"/>
                <w:lang w:val="en-US"/>
              </w:rPr>
            </w:pPr>
          </w:p>
        </w:tc>
      </w:tr>
    </w:tbl>
    <w:p w:rsidR="00D050C5" w:rsidRPr="00F71E83" w:rsidRDefault="00D050C5" w:rsidP="00D050C5">
      <w:pPr>
        <w:rPr>
          <w:bCs/>
          <w:caps/>
          <w:lang w:val="en-US"/>
        </w:rPr>
      </w:pPr>
    </w:p>
    <w:p w:rsidR="00D050C5" w:rsidRPr="00F71E83" w:rsidRDefault="00D050C5" w:rsidP="00D050C5">
      <w:pPr>
        <w:rPr>
          <w:bCs/>
          <w:caps/>
          <w:lang w:val="en-US"/>
        </w:rPr>
      </w:pPr>
    </w:p>
    <w:p w:rsidR="00D050C5" w:rsidRPr="00F71E83" w:rsidRDefault="00D050C5" w:rsidP="00D050C5">
      <w:pPr>
        <w:rPr>
          <w:bCs/>
          <w:caps/>
          <w:lang w:val="en-US"/>
        </w:rPr>
      </w:pPr>
    </w:p>
    <w:tbl>
      <w:tblPr>
        <w:tblW w:w="9348" w:type="dxa"/>
        <w:tblLook w:val="01E0" w:firstRow="1" w:lastRow="1" w:firstColumn="1" w:lastColumn="1" w:noHBand="0" w:noVBand="0"/>
      </w:tblPr>
      <w:tblGrid>
        <w:gridCol w:w="2148"/>
        <w:gridCol w:w="7200"/>
      </w:tblGrid>
      <w:tr w:rsidR="00A544C7" w:rsidRPr="00A544C7" w:rsidTr="007B4851">
        <w:tc>
          <w:tcPr>
            <w:tcW w:w="2148" w:type="dxa"/>
            <w:tcBorders>
              <w:bottom w:val="single" w:sz="4" w:space="0" w:color="auto"/>
              <w:right w:val="single" w:sz="4" w:space="0" w:color="auto"/>
            </w:tcBorders>
          </w:tcPr>
          <w:p w:rsidR="00A544C7" w:rsidRPr="00F71E83" w:rsidRDefault="00A544C7" w:rsidP="007B4851">
            <w:pPr>
              <w:pStyle w:val="Ledtext"/>
              <w:spacing w:before="0"/>
              <w:rPr>
                <w:bCs w:val="0"/>
                <w:lang w:val="en-US"/>
              </w:rPr>
            </w:pPr>
          </w:p>
          <w:p w:rsidR="00A544C7" w:rsidRPr="009C3D85" w:rsidRDefault="00A544C7" w:rsidP="007B4851">
            <w:pPr>
              <w:pStyle w:val="Ledtext"/>
              <w:spacing w:before="0"/>
              <w:rPr>
                <w:bCs w:val="0"/>
              </w:rPr>
            </w:pPr>
            <w:r>
              <w:t>Metas poliza</w:t>
            </w:r>
          </w:p>
        </w:tc>
        <w:tc>
          <w:tcPr>
            <w:tcW w:w="7200" w:type="dxa"/>
            <w:tcBorders>
              <w:left w:val="single" w:sz="4" w:space="0" w:color="auto"/>
              <w:bottom w:val="single" w:sz="4" w:space="0" w:color="auto"/>
            </w:tcBorders>
          </w:tcPr>
          <w:p w:rsidR="00A544C7" w:rsidRPr="00A544C7" w:rsidRDefault="00A544C7" w:rsidP="007B4851">
            <w:pPr>
              <w:pStyle w:val="Ledtext"/>
              <w:spacing w:before="0"/>
              <w:rPr>
                <w:bCs w:val="0"/>
                <w:lang w:val="en-US"/>
              </w:rPr>
            </w:pPr>
          </w:p>
          <w:p w:rsidR="00A544C7" w:rsidRPr="00A544C7" w:rsidRDefault="00A544C7" w:rsidP="00A544C7">
            <w:pPr>
              <w:pStyle w:val="Ledtext"/>
              <w:spacing w:before="0"/>
              <w:rPr>
                <w:bCs w:val="0"/>
                <w:lang w:val="en-US"/>
              </w:rPr>
            </w:pPr>
            <w:r>
              <w:rPr>
                <w:bCs w:val="0"/>
                <w:lang w:val="en-US"/>
              </w:rPr>
              <w:t>ESpecificar</w:t>
            </w:r>
            <w:r w:rsidRPr="00A544C7">
              <w:rPr>
                <w:bCs w:val="0"/>
                <w:lang w:val="en-US"/>
              </w:rPr>
              <w:t xml:space="preserve"> </w:t>
            </w:r>
            <w:r>
              <w:rPr>
                <w:bCs w:val="0"/>
                <w:lang w:val="en-US"/>
              </w:rPr>
              <w:t>la meta</w:t>
            </w:r>
            <w:r w:rsidRPr="00A544C7">
              <w:rPr>
                <w:bCs w:val="0"/>
                <w:lang w:val="en-US"/>
              </w:rPr>
              <w:t xml:space="preserve"> </w:t>
            </w:r>
            <w:r>
              <w:rPr>
                <w:bCs w:val="0"/>
                <w:lang w:val="en-US"/>
              </w:rPr>
              <w:t xml:space="preserve">poliza al cual el proyecto o programa se refiere </w:t>
            </w:r>
          </w:p>
        </w:tc>
      </w:tr>
      <w:tr w:rsidR="00A544C7" w:rsidRPr="00A544C7" w:rsidTr="007B4851">
        <w:tc>
          <w:tcPr>
            <w:tcW w:w="2148" w:type="dxa"/>
            <w:tcBorders>
              <w:top w:val="single" w:sz="4" w:space="0" w:color="auto"/>
              <w:bottom w:val="single" w:sz="4" w:space="0" w:color="auto"/>
              <w:right w:val="single" w:sz="4" w:space="0" w:color="auto"/>
            </w:tcBorders>
          </w:tcPr>
          <w:p w:rsidR="00A544C7" w:rsidRPr="00420BD1" w:rsidRDefault="00A544C7" w:rsidP="007B4851">
            <w:pPr>
              <w:spacing w:after="200" w:line="276" w:lineRule="auto"/>
            </w:pPr>
            <w:proofErr w:type="spellStart"/>
            <w:r w:rsidRPr="00420BD1">
              <w:t>Esta</w:t>
            </w:r>
            <w:proofErr w:type="spellEnd"/>
            <w:r w:rsidRPr="00420BD1">
              <w:t xml:space="preserve"> </w:t>
            </w:r>
            <w:proofErr w:type="spellStart"/>
            <w:r w:rsidRPr="00420BD1">
              <w:t>este</w:t>
            </w:r>
            <w:proofErr w:type="spellEnd"/>
            <w:r w:rsidRPr="00420BD1">
              <w:t xml:space="preserve"> </w:t>
            </w:r>
            <w:proofErr w:type="spellStart"/>
            <w:r w:rsidRPr="00420BD1">
              <w:t>proyecto</w:t>
            </w:r>
            <w:proofErr w:type="spellEnd"/>
            <w:r w:rsidRPr="00420BD1">
              <w:t xml:space="preserve"> o</w:t>
            </w:r>
            <w:r w:rsidR="00881857" w:rsidRPr="00420BD1">
              <w:t xml:space="preserve"> </w:t>
            </w:r>
            <w:proofErr w:type="spellStart"/>
            <w:r w:rsidR="00881857" w:rsidRPr="00420BD1">
              <w:t>programa</w:t>
            </w:r>
            <w:proofErr w:type="spellEnd"/>
            <w:r w:rsidR="00881857" w:rsidRPr="00420BD1">
              <w:t xml:space="preserve"> </w:t>
            </w:r>
            <w:proofErr w:type="spellStart"/>
            <w:r w:rsidR="00881857" w:rsidRPr="00420BD1">
              <w:t>relacionada</w:t>
            </w:r>
            <w:proofErr w:type="spellEnd"/>
            <w:r w:rsidR="00881857" w:rsidRPr="00420BD1">
              <w:t xml:space="preserve"> </w:t>
            </w:r>
            <w:proofErr w:type="spellStart"/>
            <w:r w:rsidR="00881857" w:rsidRPr="00420BD1">
              <w:t>con</w:t>
            </w:r>
            <w:proofErr w:type="spellEnd"/>
            <w:r w:rsidR="00881857" w:rsidRPr="00420BD1">
              <w:t xml:space="preserve"> </w:t>
            </w:r>
            <w:proofErr w:type="spellStart"/>
            <w:r w:rsidR="00881857" w:rsidRPr="00420BD1">
              <w:t>alguna</w:t>
            </w:r>
            <w:proofErr w:type="spellEnd"/>
            <w:r w:rsidR="00881857" w:rsidRPr="00420BD1">
              <w:t>/</w:t>
            </w:r>
            <w:r w:rsidRPr="00420BD1">
              <w:t xml:space="preserve">s de </w:t>
            </w:r>
            <w:proofErr w:type="spellStart"/>
            <w:r w:rsidRPr="00420BD1">
              <w:t>nuestras</w:t>
            </w:r>
            <w:proofErr w:type="spellEnd"/>
            <w:r w:rsidRPr="00420BD1">
              <w:t xml:space="preserve"> metas </w:t>
            </w:r>
            <w:proofErr w:type="spellStart"/>
            <w:r w:rsidRPr="00420BD1">
              <w:t>pólizas</w:t>
            </w:r>
            <w:proofErr w:type="spellEnd"/>
            <w:r w:rsidRPr="00420BD1">
              <w:t xml:space="preserve">? </w:t>
            </w:r>
            <w:proofErr w:type="spellStart"/>
            <w:r w:rsidRPr="00420BD1">
              <w:rPr>
                <w:sz w:val="18"/>
                <w:szCs w:val="18"/>
              </w:rPr>
              <w:t>Desarrollo</w:t>
            </w:r>
            <w:proofErr w:type="spellEnd"/>
            <w:r w:rsidRPr="00420BD1">
              <w:t xml:space="preserve"> </w:t>
            </w:r>
            <w:r w:rsidRPr="00420BD1">
              <w:rPr>
                <w:sz w:val="18"/>
                <w:szCs w:val="18"/>
              </w:rPr>
              <w:t xml:space="preserve">Pastoral, </w:t>
            </w:r>
            <w:proofErr w:type="spellStart"/>
            <w:r w:rsidRPr="00420BD1">
              <w:rPr>
                <w:sz w:val="18"/>
                <w:szCs w:val="18"/>
              </w:rPr>
              <w:t>Salud</w:t>
            </w:r>
            <w:proofErr w:type="spellEnd"/>
            <w:r w:rsidRPr="00420BD1">
              <w:rPr>
                <w:sz w:val="18"/>
                <w:szCs w:val="18"/>
              </w:rPr>
              <w:t xml:space="preserve">, </w:t>
            </w:r>
            <w:proofErr w:type="spellStart"/>
            <w:r w:rsidRPr="00420BD1">
              <w:rPr>
                <w:sz w:val="18"/>
                <w:szCs w:val="18"/>
              </w:rPr>
              <w:t>Justicia</w:t>
            </w:r>
            <w:proofErr w:type="spellEnd"/>
            <w:r w:rsidRPr="00420BD1">
              <w:rPr>
                <w:sz w:val="18"/>
                <w:szCs w:val="18"/>
              </w:rPr>
              <w:t xml:space="preserve"> de </w:t>
            </w:r>
            <w:proofErr w:type="spellStart"/>
            <w:r w:rsidRPr="00420BD1">
              <w:rPr>
                <w:sz w:val="18"/>
                <w:szCs w:val="18"/>
              </w:rPr>
              <w:t>Género</w:t>
            </w:r>
            <w:proofErr w:type="spellEnd"/>
            <w:r w:rsidRPr="00420BD1">
              <w:rPr>
                <w:sz w:val="18"/>
                <w:szCs w:val="18"/>
              </w:rPr>
              <w:t xml:space="preserve"> y </w:t>
            </w:r>
            <w:proofErr w:type="spellStart"/>
            <w:r w:rsidR="00881857" w:rsidRPr="00420BD1">
              <w:rPr>
                <w:sz w:val="18"/>
                <w:szCs w:val="18"/>
              </w:rPr>
              <w:t>iguald</w:t>
            </w:r>
            <w:r w:rsidRPr="00420BD1">
              <w:rPr>
                <w:sz w:val="18"/>
                <w:szCs w:val="18"/>
              </w:rPr>
              <w:t>ad</w:t>
            </w:r>
            <w:proofErr w:type="spellEnd"/>
            <w:r w:rsidRPr="00420BD1">
              <w:rPr>
                <w:sz w:val="18"/>
                <w:szCs w:val="18"/>
              </w:rPr>
              <w:t xml:space="preserve">, </w:t>
            </w:r>
            <w:proofErr w:type="spellStart"/>
            <w:r w:rsidR="00881857" w:rsidRPr="00420BD1">
              <w:rPr>
                <w:sz w:val="18"/>
                <w:szCs w:val="18"/>
              </w:rPr>
              <w:t>Medios</w:t>
            </w:r>
            <w:proofErr w:type="spellEnd"/>
            <w:r w:rsidR="00881857" w:rsidRPr="00420BD1">
              <w:rPr>
                <w:sz w:val="18"/>
                <w:szCs w:val="18"/>
              </w:rPr>
              <w:t xml:space="preserve"> de vida </w:t>
            </w:r>
            <w:proofErr w:type="spellStart"/>
            <w:r w:rsidR="00881857" w:rsidRPr="00420BD1">
              <w:rPr>
                <w:sz w:val="18"/>
                <w:szCs w:val="18"/>
              </w:rPr>
              <w:t>sostenibles</w:t>
            </w:r>
            <w:proofErr w:type="spellEnd"/>
            <w:r w:rsidR="00881857" w:rsidRPr="00420BD1">
              <w:rPr>
                <w:sz w:val="18"/>
                <w:szCs w:val="18"/>
              </w:rPr>
              <w:t>, o</w:t>
            </w:r>
            <w:r w:rsidRPr="00420BD1">
              <w:rPr>
                <w:sz w:val="18"/>
                <w:szCs w:val="18"/>
              </w:rPr>
              <w:t xml:space="preserve"> </w:t>
            </w:r>
            <w:proofErr w:type="spellStart"/>
            <w:r w:rsidRPr="00420BD1">
              <w:rPr>
                <w:sz w:val="18"/>
                <w:szCs w:val="18"/>
              </w:rPr>
              <w:t>paz</w:t>
            </w:r>
            <w:proofErr w:type="spellEnd"/>
            <w:r w:rsidRPr="00420BD1">
              <w:rPr>
                <w:sz w:val="18"/>
                <w:szCs w:val="18"/>
              </w:rPr>
              <w:t xml:space="preserve"> </w:t>
            </w:r>
            <w:r w:rsidR="00881857" w:rsidRPr="00420BD1">
              <w:rPr>
                <w:sz w:val="18"/>
                <w:szCs w:val="18"/>
              </w:rPr>
              <w:t xml:space="preserve"> </w:t>
            </w:r>
            <w:r w:rsidRPr="00420BD1">
              <w:rPr>
                <w:sz w:val="18"/>
                <w:szCs w:val="18"/>
              </w:rPr>
              <w:t>y</w:t>
            </w:r>
            <w:r w:rsidR="00881857" w:rsidRPr="00420BD1">
              <w:rPr>
                <w:sz w:val="18"/>
                <w:szCs w:val="18"/>
              </w:rPr>
              <w:t xml:space="preserve"> </w:t>
            </w:r>
            <w:proofErr w:type="spellStart"/>
            <w:r w:rsidRPr="00420BD1">
              <w:rPr>
                <w:sz w:val="18"/>
                <w:szCs w:val="18"/>
              </w:rPr>
              <w:t>reconciliación</w:t>
            </w:r>
            <w:proofErr w:type="spellEnd"/>
            <w:r w:rsidRPr="00420BD1">
              <w:rPr>
                <w:sz w:val="18"/>
                <w:szCs w:val="18"/>
              </w:rPr>
              <w:t>.</w:t>
            </w:r>
          </w:p>
          <w:p w:rsidR="00A544C7" w:rsidRPr="00420BD1" w:rsidRDefault="00A544C7" w:rsidP="007B4851">
            <w:pPr>
              <w:spacing w:line="360" w:lineRule="auto"/>
            </w:pPr>
          </w:p>
        </w:tc>
        <w:tc>
          <w:tcPr>
            <w:tcW w:w="7200" w:type="dxa"/>
            <w:tcBorders>
              <w:top w:val="single" w:sz="4" w:space="0" w:color="auto"/>
              <w:left w:val="single" w:sz="4" w:space="0" w:color="auto"/>
              <w:bottom w:val="single" w:sz="4" w:space="0" w:color="auto"/>
            </w:tcBorders>
          </w:tcPr>
          <w:p w:rsidR="00A544C7" w:rsidRPr="00420BD1" w:rsidRDefault="00A544C7" w:rsidP="007B4851">
            <w:pPr>
              <w:rPr>
                <w:sz w:val="16"/>
                <w:szCs w:val="16"/>
              </w:rPr>
            </w:pPr>
          </w:p>
        </w:tc>
      </w:tr>
    </w:tbl>
    <w:p w:rsidR="00A544C7" w:rsidRPr="00420BD1" w:rsidRDefault="00A544C7" w:rsidP="00A544C7">
      <w:pPr>
        <w:rPr>
          <w:bCs/>
          <w:caps/>
        </w:rPr>
      </w:pPr>
    </w:p>
    <w:p w:rsidR="00D050C5" w:rsidRPr="00420BD1" w:rsidRDefault="00D050C5" w:rsidP="00D050C5">
      <w:pPr>
        <w:rPr>
          <w:bCs/>
          <w:caps/>
        </w:rPr>
      </w:pPr>
    </w:p>
    <w:p w:rsidR="00D050C5" w:rsidRPr="00F7650F" w:rsidRDefault="00D050C5" w:rsidP="00D050C5">
      <w:pPr>
        <w:rPr>
          <w:bCs/>
          <w:caps/>
          <w:lang w:val="es-UY"/>
        </w:rPr>
      </w:pPr>
      <w:r w:rsidRPr="00F7650F">
        <w:rPr>
          <w:caps/>
          <w:lang w:val="es-UY"/>
        </w:rPr>
        <w:t xml:space="preserve">texto </w:t>
      </w:r>
    </w:p>
    <w:p w:rsidR="00D050C5" w:rsidRPr="00F7650F" w:rsidRDefault="00D050C5" w:rsidP="00D050C5">
      <w:pPr>
        <w:rPr>
          <w:bCs/>
          <w:caps/>
          <w:lang w:val="es-UY"/>
        </w:rPr>
      </w:pPr>
    </w:p>
    <w:p w:rsidR="00D050C5" w:rsidRPr="00F7650F" w:rsidRDefault="00D050C5" w:rsidP="00D050C5">
      <w:pPr>
        <w:pStyle w:val="Rubrik3"/>
        <w:rPr>
          <w:lang w:val="es-UY"/>
        </w:rPr>
      </w:pPr>
      <w:r w:rsidRPr="00F7650F">
        <w:rPr>
          <w:lang w:val="es-UY"/>
        </w:rPr>
        <w:t>Justificación y decisión propuesta</w:t>
      </w:r>
      <w:r>
        <w:rPr>
          <w:rStyle w:val="Fotnotsreferens"/>
          <w:b w:val="0"/>
        </w:rPr>
        <w:footnoteReference w:id="2"/>
      </w:r>
      <w:r w:rsidRPr="00F7650F">
        <w:rPr>
          <w:lang w:val="es-UY"/>
        </w:rPr>
        <w:t xml:space="preserve">: </w:t>
      </w:r>
    </w:p>
    <w:p w:rsidR="000952BB" w:rsidRPr="00A354D2" w:rsidRDefault="000952BB" w:rsidP="00A354D2">
      <w:pPr>
        <w:rPr>
          <w:lang w:val="es-UY"/>
        </w:rPr>
      </w:pPr>
    </w:p>
    <w:sectPr w:rsidR="000952BB" w:rsidRPr="00A354D2" w:rsidSect="00767EEF">
      <w:headerReference w:type="default" r:id="rId8"/>
      <w:footerReference w:type="default" r:id="rId9"/>
      <w:headerReference w:type="first" r:id="rId10"/>
      <w:type w:val="continuous"/>
      <w:pgSz w:w="11906" w:h="16838"/>
      <w:pgMar w:top="2183" w:right="2155" w:bottom="1077" w:left="1446" w:header="907" w:footer="41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98E" w:rsidRDefault="00C9698E">
      <w:r>
        <w:separator/>
      </w:r>
    </w:p>
  </w:endnote>
  <w:endnote w:type="continuationSeparator" w:id="0">
    <w:p w:rsidR="00C9698E" w:rsidRDefault="00C9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F4" w:rsidRDefault="003F5AF4"/>
  <w:p w:rsidR="003F5AF4" w:rsidRDefault="003F5AF4">
    <w:pPr>
      <w:pStyle w:val="Sidfot"/>
      <w:spacing w:line="240" w:lineRule="auto"/>
      <w:rPr>
        <w:b/>
        <w:bCs/>
        <w:sz w:val="2"/>
      </w:rPr>
    </w:pPr>
    <w:bookmarkStart w:id="3" w:name="bkmOrgnamn"/>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98E" w:rsidRDefault="00C9698E">
      <w:r>
        <w:separator/>
      </w:r>
    </w:p>
  </w:footnote>
  <w:footnote w:type="continuationSeparator" w:id="0">
    <w:p w:rsidR="00C9698E" w:rsidRDefault="00C9698E">
      <w:r>
        <w:continuationSeparator/>
      </w:r>
    </w:p>
  </w:footnote>
  <w:footnote w:id="1">
    <w:p w:rsidR="00D050C5" w:rsidRPr="00D15E48" w:rsidRDefault="00D050C5" w:rsidP="00D050C5">
      <w:pPr>
        <w:pStyle w:val="Fotnotstext"/>
        <w:rPr>
          <w:rStyle w:val="Fotnotsreferens"/>
          <w:iCs/>
          <w:sz w:val="26"/>
          <w:vertAlign w:val="baseline"/>
        </w:rPr>
      </w:pPr>
      <w:r>
        <w:rPr>
          <w:rStyle w:val="Fotnotsreferens"/>
          <w:sz w:val="26"/>
        </w:rPr>
        <w:footnoteRef/>
      </w:r>
      <w:r>
        <w:rPr>
          <w:rStyle w:val="Fotnotsreferens"/>
          <w:sz w:val="26"/>
        </w:rPr>
        <w:t xml:space="preserve"> </w:t>
      </w:r>
      <w:proofErr w:type="spellStart"/>
      <w:r w:rsidRPr="00D15E48">
        <w:rPr>
          <w:rStyle w:val="Fotnotsreferens"/>
          <w:sz w:val="18"/>
          <w:vertAlign w:val="baseline"/>
        </w:rPr>
        <w:t>Definido</w:t>
      </w:r>
      <w:proofErr w:type="spellEnd"/>
      <w:r w:rsidRPr="00D15E48">
        <w:rPr>
          <w:rStyle w:val="Fotnotsreferens"/>
          <w:sz w:val="18"/>
          <w:vertAlign w:val="baseline"/>
        </w:rPr>
        <w:t xml:space="preserve"> en la </w:t>
      </w:r>
      <w:proofErr w:type="spellStart"/>
      <w:r w:rsidRPr="00D15E48">
        <w:rPr>
          <w:rStyle w:val="Fotnotsreferens"/>
          <w:sz w:val="18"/>
          <w:vertAlign w:val="baseline"/>
        </w:rPr>
        <w:t>terminología</w:t>
      </w:r>
      <w:proofErr w:type="spellEnd"/>
      <w:r w:rsidRPr="00D15E48">
        <w:rPr>
          <w:rStyle w:val="Fotnotsreferens"/>
          <w:sz w:val="18"/>
          <w:vertAlign w:val="baseline"/>
        </w:rPr>
        <w:t xml:space="preserve"> de la </w:t>
      </w:r>
      <w:proofErr w:type="spellStart"/>
      <w:r w:rsidRPr="00D15E48">
        <w:rPr>
          <w:rStyle w:val="Fotnotsreferens"/>
          <w:sz w:val="18"/>
          <w:vertAlign w:val="baseline"/>
        </w:rPr>
        <w:t>Misión</w:t>
      </w:r>
      <w:proofErr w:type="spellEnd"/>
      <w:r w:rsidRPr="00D15E48">
        <w:rPr>
          <w:rStyle w:val="Fotnotsreferens"/>
          <w:sz w:val="18"/>
          <w:vertAlign w:val="baseline"/>
        </w:rPr>
        <w:t xml:space="preserve"> </w:t>
      </w:r>
      <w:proofErr w:type="spellStart"/>
      <w:r w:rsidRPr="00D15E48">
        <w:rPr>
          <w:rStyle w:val="Fotnotsreferens"/>
          <w:sz w:val="18"/>
          <w:vertAlign w:val="baseline"/>
        </w:rPr>
        <w:t>Internacional</w:t>
      </w:r>
      <w:proofErr w:type="spellEnd"/>
    </w:p>
  </w:footnote>
  <w:footnote w:id="2">
    <w:p w:rsidR="00D050C5" w:rsidRPr="006F682C" w:rsidRDefault="00D050C5" w:rsidP="00D050C5">
      <w:pPr>
        <w:pStyle w:val="Fotnotstext"/>
        <w:rPr>
          <w:rStyle w:val="Fotnotsreferens"/>
          <w:iCs/>
          <w:sz w:val="22"/>
          <w:lang w:val="es-UY"/>
        </w:rPr>
      </w:pPr>
      <w:r>
        <w:rPr>
          <w:rStyle w:val="Fotnotsreferens"/>
          <w:sz w:val="26"/>
        </w:rPr>
        <w:footnoteRef/>
      </w:r>
      <w:r>
        <w:rPr>
          <w:rStyle w:val="Fotnotsreferens"/>
          <w:sz w:val="26"/>
        </w:rPr>
        <w:t xml:space="preserve"> </w:t>
      </w:r>
      <w:r w:rsidRPr="00D15E48">
        <w:rPr>
          <w:rStyle w:val="Fotnotsreferens"/>
          <w:sz w:val="18"/>
          <w:vertAlign w:val="baseline"/>
        </w:rPr>
        <w:t xml:space="preserve">Las </w:t>
      </w:r>
      <w:proofErr w:type="spellStart"/>
      <w:r w:rsidRPr="00D15E48">
        <w:rPr>
          <w:rStyle w:val="Fotnotsreferens"/>
          <w:sz w:val="18"/>
          <w:vertAlign w:val="baseline"/>
        </w:rPr>
        <w:t>decisiones</w:t>
      </w:r>
      <w:proofErr w:type="spellEnd"/>
      <w:r w:rsidRPr="00D15E48">
        <w:rPr>
          <w:rStyle w:val="Fotnotsreferens"/>
          <w:sz w:val="18"/>
          <w:vertAlign w:val="baseline"/>
        </w:rPr>
        <w:t xml:space="preserve"> </w:t>
      </w:r>
      <w:proofErr w:type="spellStart"/>
      <w:r w:rsidRPr="00D15E48">
        <w:rPr>
          <w:rStyle w:val="Fotnotsreferens"/>
          <w:sz w:val="18"/>
          <w:vertAlign w:val="baseline"/>
        </w:rPr>
        <w:t>formales</w:t>
      </w:r>
      <w:proofErr w:type="spellEnd"/>
      <w:r w:rsidRPr="00D15E48">
        <w:rPr>
          <w:rStyle w:val="Fotnotsreferens"/>
          <w:sz w:val="18"/>
          <w:vertAlign w:val="baseline"/>
        </w:rPr>
        <w:t xml:space="preserve"> son </w:t>
      </w:r>
      <w:proofErr w:type="spellStart"/>
      <w:r w:rsidRPr="00D15E48">
        <w:rPr>
          <w:rStyle w:val="Fotnotsreferens"/>
          <w:sz w:val="18"/>
          <w:vertAlign w:val="baseline"/>
        </w:rPr>
        <w:t>tomadas</w:t>
      </w:r>
      <w:proofErr w:type="spellEnd"/>
      <w:r w:rsidRPr="00D15E48">
        <w:rPr>
          <w:rStyle w:val="Fotnotsreferens"/>
          <w:sz w:val="18"/>
          <w:vertAlign w:val="baseline"/>
        </w:rPr>
        <w:t xml:space="preserve"> </w:t>
      </w:r>
      <w:proofErr w:type="spellStart"/>
      <w:r w:rsidRPr="00D15E48">
        <w:rPr>
          <w:rStyle w:val="Fotnotsreferens"/>
          <w:sz w:val="18"/>
          <w:vertAlign w:val="baseline"/>
        </w:rPr>
        <w:t>por</w:t>
      </w:r>
      <w:proofErr w:type="spellEnd"/>
      <w:r w:rsidRPr="00D15E48">
        <w:rPr>
          <w:rStyle w:val="Fotnotsreferens"/>
          <w:sz w:val="18"/>
          <w:vertAlign w:val="baseline"/>
        </w:rPr>
        <w:t xml:space="preserve"> el </w:t>
      </w:r>
      <w:proofErr w:type="spellStart"/>
      <w:r w:rsidRPr="00D15E48">
        <w:rPr>
          <w:rStyle w:val="Fotnotsreferens"/>
          <w:sz w:val="18"/>
          <w:vertAlign w:val="baseline"/>
        </w:rPr>
        <w:t>grupo</w:t>
      </w:r>
      <w:proofErr w:type="spellEnd"/>
      <w:r w:rsidRPr="00D15E48">
        <w:rPr>
          <w:rStyle w:val="Fotnotsreferens"/>
          <w:sz w:val="18"/>
          <w:vertAlign w:val="baseline"/>
        </w:rPr>
        <w:t xml:space="preserve"> </w:t>
      </w:r>
      <w:proofErr w:type="spellStart"/>
      <w:r w:rsidRPr="00D15E48">
        <w:rPr>
          <w:rStyle w:val="Fotnotsreferens"/>
          <w:sz w:val="18"/>
          <w:vertAlign w:val="baseline"/>
        </w:rPr>
        <w:t>directivo</w:t>
      </w:r>
      <w:proofErr w:type="spellEnd"/>
      <w:r w:rsidRPr="00D15E48">
        <w:rPr>
          <w:sz w:val="18"/>
        </w:rPr>
        <w:t>.</w:t>
      </w:r>
      <w:r>
        <w:rPr>
          <w:sz w:val="18"/>
        </w:rPr>
        <w:t xml:space="preserve">  </w:t>
      </w:r>
      <w:r w:rsidRPr="006F682C">
        <w:rPr>
          <w:sz w:val="18"/>
          <w:lang w:val="es-UY"/>
        </w:rPr>
        <w:t>Las decisiones se efectúan en</w:t>
      </w:r>
      <w:r>
        <w:rPr>
          <w:sz w:val="18"/>
          <w:lang w:val="es-UY"/>
        </w:rPr>
        <w:t xml:space="preserve"> el sistema de la Iglesia Sueca para la información y planeamiento de las operaciones (</w:t>
      </w:r>
      <w:r w:rsidRPr="006F682C">
        <w:rPr>
          <w:sz w:val="18"/>
          <w:lang w:val="es-UY"/>
        </w:rPr>
        <w:t>VIPS</w:t>
      </w:r>
      <w:r>
        <w:rPr>
          <w:sz w:val="18"/>
          <w:lang w:val="es-UY"/>
        </w:rPr>
        <w:t xml:space="preserve">) </w:t>
      </w:r>
      <w:r w:rsidRPr="006F682C">
        <w:rPr>
          <w:sz w:val="18"/>
          <w:lang w:val="es-UY"/>
        </w:rPr>
        <w:t xml:space="preserve"> al comenzar un caso "</w:t>
      </w:r>
      <w:r w:rsidRPr="006F682C">
        <w:rPr>
          <w:i/>
          <w:sz w:val="18"/>
          <w:lang w:val="es-UY"/>
        </w:rPr>
        <w:t>Beredning av insats</w:t>
      </w:r>
      <w:r w:rsidRPr="006F682C">
        <w:rPr>
          <w:sz w:val="18"/>
          <w:lang w:val="es-UY"/>
        </w:rPr>
        <w:t>" (</w:t>
      </w:r>
      <w:r>
        <w:rPr>
          <w:sz w:val="18"/>
          <w:lang w:val="es-UY"/>
        </w:rPr>
        <w:t>Borrador de proyecto</w:t>
      </w:r>
      <w:r w:rsidRPr="006F682C">
        <w:rPr>
          <w:sz w:val="18"/>
          <w:lang w:val="es-UY"/>
        </w:rPr>
        <w:t xml:space="preserve">). </w:t>
      </w:r>
      <w:r>
        <w:rPr>
          <w:sz w:val="18"/>
          <w:lang w:val="es-UY"/>
        </w:rPr>
        <w:t>Una vez que el borrador</w:t>
      </w:r>
      <w:r w:rsidRPr="006F682C">
        <w:rPr>
          <w:sz w:val="18"/>
          <w:lang w:val="es-UY"/>
        </w:rPr>
        <w:t xml:space="preserve"> es aprobado por </w:t>
      </w:r>
      <w:r>
        <w:rPr>
          <w:sz w:val="18"/>
          <w:lang w:val="es-UY"/>
        </w:rPr>
        <w:t>el/la director/a /MG, el  proyect</w:t>
      </w:r>
      <w:r w:rsidRPr="006F682C">
        <w:rPr>
          <w:sz w:val="18"/>
          <w:lang w:val="es-UY"/>
        </w:rPr>
        <w:t>o puede</w:t>
      </w:r>
      <w:r>
        <w:rPr>
          <w:sz w:val="18"/>
          <w:lang w:val="es-UY"/>
        </w:rPr>
        <w:t xml:space="preserve"> activarse en el sistema. </w:t>
      </w:r>
      <w:r w:rsidRPr="006F682C">
        <w:rPr>
          <w:sz w:val="18"/>
          <w:lang w:val="es-UY"/>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F4" w:rsidRDefault="00FB3A10" w:rsidP="00767EEF">
    <w:pPr>
      <w:pStyle w:val="Sidhuvud"/>
    </w:pPr>
    <w:r>
      <w:rPr>
        <w:noProof/>
      </w:rPr>
      <w:drawing>
        <wp:inline distT="0" distB="0" distL="0" distR="0" wp14:anchorId="3040D7B8" wp14:editId="42A0868F">
          <wp:extent cx="2358390" cy="320781"/>
          <wp:effectExtent l="19050" t="0" r="3810" b="0"/>
          <wp:docPr id="3" name="Bildobjekt 2" descr="Sk_ESP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_ESP_logo_RGB.png"/>
                  <pic:cNvPicPr/>
                </pic:nvPicPr>
                <pic:blipFill>
                  <a:blip r:embed="rId1"/>
                  <a:stretch>
                    <a:fillRect/>
                  </a:stretch>
                </pic:blipFill>
                <pic:spPr>
                  <a:xfrm>
                    <a:off x="0" y="0"/>
                    <a:ext cx="2384810" cy="324375"/>
                  </a:xfrm>
                  <a:prstGeom prst="rect">
                    <a:avLst/>
                  </a:prstGeom>
                </pic:spPr>
              </pic:pic>
            </a:graphicData>
          </a:graphic>
        </wp:inline>
      </w:drawing>
    </w:r>
  </w:p>
  <w:p w:rsidR="003F5AF4" w:rsidRDefault="003F5AF4" w:rsidP="00767EEF">
    <w:pPr>
      <w:pStyle w:val="Sidhuvud"/>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4A0" w:firstRow="1" w:lastRow="0" w:firstColumn="1" w:lastColumn="0" w:noHBand="0" w:noVBand="1"/>
    </w:tblPr>
    <w:tblGrid>
      <w:gridCol w:w="2905"/>
      <w:gridCol w:w="1843"/>
      <w:gridCol w:w="1999"/>
      <w:gridCol w:w="1361"/>
    </w:tblGrid>
    <w:tr w:rsidR="003F5AF4" w:rsidTr="003F5AF4">
      <w:trPr>
        <w:trHeight w:hRule="exact" w:val="227"/>
      </w:trPr>
      <w:tc>
        <w:tcPr>
          <w:tcW w:w="6747" w:type="dxa"/>
          <w:gridSpan w:val="3"/>
          <w:tcBorders>
            <w:left w:val="nil"/>
            <w:bottom w:val="nil"/>
          </w:tcBorders>
          <w:vAlign w:val="center"/>
        </w:tcPr>
        <w:p w:rsidR="003F5AF4" w:rsidRDefault="003F5AF4" w:rsidP="003F5AF4">
          <w:pPr>
            <w:pStyle w:val="Ledtext"/>
            <w:spacing w:before="0"/>
          </w:pPr>
          <w:r>
            <w:t>Document</w:t>
          </w:r>
          <w:r w:rsidR="000B1263">
            <w:t>o</w:t>
          </w:r>
        </w:p>
      </w:tc>
      <w:tc>
        <w:tcPr>
          <w:tcW w:w="1361" w:type="dxa"/>
          <w:tcBorders>
            <w:bottom w:val="nil"/>
            <w:right w:val="nil"/>
          </w:tcBorders>
          <w:vAlign w:val="center"/>
        </w:tcPr>
        <w:p w:rsidR="003F5AF4" w:rsidRDefault="000B1263" w:rsidP="003F5AF4">
          <w:pPr>
            <w:pStyle w:val="Ledtext"/>
            <w:spacing w:before="0"/>
          </w:pPr>
          <w:r>
            <w:t>página</w:t>
          </w:r>
        </w:p>
      </w:tc>
    </w:tr>
    <w:tr w:rsidR="003F5AF4" w:rsidTr="003F5AF4">
      <w:trPr>
        <w:trHeight w:val="425"/>
      </w:trPr>
      <w:tc>
        <w:tcPr>
          <w:tcW w:w="6747" w:type="dxa"/>
          <w:gridSpan w:val="3"/>
          <w:tcBorders>
            <w:top w:val="nil"/>
            <w:left w:val="nil"/>
            <w:bottom w:val="single" w:sz="4" w:space="0" w:color="999999"/>
          </w:tcBorders>
          <w:vAlign w:val="center"/>
        </w:tcPr>
        <w:p w:rsidR="003F5AF4" w:rsidRPr="00D050C5" w:rsidRDefault="00D050C5" w:rsidP="003F5AF4">
          <w:pPr>
            <w:pStyle w:val="Uppgifter"/>
            <w:rPr>
              <w:lang w:val="en-US"/>
            </w:rPr>
          </w:pPr>
          <w:proofErr w:type="spellStart"/>
          <w:r>
            <w:rPr>
              <w:lang w:val="en-US"/>
            </w:rPr>
            <w:t>Documentación</w:t>
          </w:r>
          <w:proofErr w:type="spellEnd"/>
          <w:r>
            <w:rPr>
              <w:lang w:val="en-US"/>
            </w:rPr>
            <w:t xml:space="preserve"> de </w:t>
          </w:r>
          <w:proofErr w:type="spellStart"/>
          <w:r w:rsidR="00F71E83">
            <w:rPr>
              <w:lang w:val="en-US"/>
            </w:rPr>
            <w:t>e</w:t>
          </w:r>
          <w:r w:rsidRPr="00D050C5">
            <w:rPr>
              <w:lang w:val="en-US"/>
            </w:rPr>
            <w:t>valuación</w:t>
          </w:r>
          <w:proofErr w:type="spellEnd"/>
          <w:r w:rsidRPr="00D050C5">
            <w:rPr>
              <w:lang w:val="en-US"/>
            </w:rPr>
            <w:t xml:space="preserve"> de </w:t>
          </w:r>
          <w:proofErr w:type="spellStart"/>
          <w:r w:rsidRPr="00D050C5">
            <w:rPr>
              <w:lang w:val="en-US"/>
            </w:rPr>
            <w:t>notas</w:t>
          </w:r>
          <w:proofErr w:type="spellEnd"/>
          <w:r w:rsidRPr="00D050C5">
            <w:rPr>
              <w:lang w:val="en-US"/>
            </w:rPr>
            <w:t xml:space="preserve"> </w:t>
          </w:r>
          <w:proofErr w:type="spellStart"/>
          <w:r w:rsidRPr="00D050C5">
            <w:rPr>
              <w:lang w:val="en-US"/>
            </w:rPr>
            <w:t>conceptuales</w:t>
          </w:r>
          <w:proofErr w:type="spellEnd"/>
          <w:r w:rsidRPr="00D050C5">
            <w:rPr>
              <w:lang w:val="en-US"/>
            </w:rPr>
            <w:t xml:space="preserve"> y solicitudes de </w:t>
          </w:r>
          <w:proofErr w:type="spellStart"/>
          <w:r w:rsidR="00F71E83">
            <w:rPr>
              <w:lang w:val="en-US"/>
            </w:rPr>
            <w:t>p</w:t>
          </w:r>
          <w:r>
            <w:rPr>
              <w:lang w:val="en-US"/>
            </w:rPr>
            <w:t>royectos</w:t>
          </w:r>
          <w:proofErr w:type="spellEnd"/>
          <w:r>
            <w:rPr>
              <w:lang w:val="en-US"/>
            </w:rPr>
            <w:t xml:space="preserve"> </w:t>
          </w:r>
          <w:r w:rsidR="00F71E83">
            <w:rPr>
              <w:lang w:val="en-US"/>
            </w:rPr>
            <w:t>-</w:t>
          </w:r>
          <w:r w:rsidR="00D136D7">
            <w:rPr>
              <w:lang w:val="en-US"/>
            </w:rPr>
            <w:t xml:space="preserve"> </w:t>
          </w:r>
          <w:r>
            <w:rPr>
              <w:lang w:val="en-US"/>
            </w:rPr>
            <w:t>con clave</w:t>
          </w:r>
        </w:p>
      </w:tc>
      <w:tc>
        <w:tcPr>
          <w:tcW w:w="1361" w:type="dxa"/>
          <w:tcBorders>
            <w:top w:val="nil"/>
            <w:bottom w:val="single" w:sz="4" w:space="0" w:color="999999"/>
            <w:right w:val="nil"/>
          </w:tcBorders>
          <w:vAlign w:val="center"/>
        </w:tcPr>
        <w:p w:rsidR="003F5AF4" w:rsidRDefault="003F5AF4" w:rsidP="003F5AF4">
          <w:pPr>
            <w:pStyle w:val="Uppgifter"/>
          </w:pPr>
          <w:r>
            <w:fldChar w:fldCharType="begin"/>
          </w:r>
          <w:r>
            <w:instrText xml:space="preserve"> PAGE  \* MERGEFORMAT </w:instrText>
          </w:r>
          <w:r>
            <w:fldChar w:fldCharType="separate"/>
          </w:r>
          <w:r w:rsidR="00E96A0E">
            <w:rPr>
              <w:noProof/>
            </w:rPr>
            <w:t>1</w:t>
          </w:r>
          <w:r>
            <w:rPr>
              <w:noProof/>
            </w:rPr>
            <w:fldChar w:fldCharType="end"/>
          </w:r>
          <w:r>
            <w:t>(</w:t>
          </w:r>
          <w:r w:rsidR="00E96A0E">
            <w:fldChar w:fldCharType="begin"/>
          </w:r>
          <w:r w:rsidR="00E96A0E">
            <w:instrText xml:space="preserve"> NUMPAGES  \* MERGEFORMAT </w:instrText>
          </w:r>
          <w:r w:rsidR="00E96A0E">
            <w:fldChar w:fldCharType="separate"/>
          </w:r>
          <w:r w:rsidR="00E96A0E">
            <w:rPr>
              <w:noProof/>
            </w:rPr>
            <w:t>11</w:t>
          </w:r>
          <w:r w:rsidR="00E96A0E">
            <w:rPr>
              <w:noProof/>
            </w:rPr>
            <w:fldChar w:fldCharType="end"/>
          </w:r>
          <w:r>
            <w:t>)</w:t>
          </w:r>
        </w:p>
      </w:tc>
    </w:tr>
    <w:tr w:rsidR="003F5AF4" w:rsidTr="003F5AF4">
      <w:trPr>
        <w:trHeight w:hRule="exact" w:val="227"/>
      </w:trPr>
      <w:tc>
        <w:tcPr>
          <w:tcW w:w="2905" w:type="dxa"/>
          <w:tcBorders>
            <w:left w:val="nil"/>
            <w:bottom w:val="nil"/>
          </w:tcBorders>
          <w:vAlign w:val="center"/>
        </w:tcPr>
        <w:p w:rsidR="003F5AF4" w:rsidRDefault="000B1263" w:rsidP="003F5AF4">
          <w:pPr>
            <w:pStyle w:val="Ledtext"/>
          </w:pPr>
          <w:r>
            <w:t>Preparado por</w:t>
          </w:r>
        </w:p>
      </w:tc>
      <w:tc>
        <w:tcPr>
          <w:tcW w:w="1843" w:type="dxa"/>
          <w:tcBorders>
            <w:bottom w:val="nil"/>
          </w:tcBorders>
          <w:vAlign w:val="center"/>
        </w:tcPr>
        <w:p w:rsidR="003F5AF4" w:rsidRDefault="000B1263" w:rsidP="003F5AF4">
          <w:pPr>
            <w:pStyle w:val="Ledtext"/>
          </w:pPr>
          <w:r>
            <w:t>fecha</w:t>
          </w:r>
        </w:p>
      </w:tc>
      <w:tc>
        <w:tcPr>
          <w:tcW w:w="1999" w:type="dxa"/>
          <w:tcBorders>
            <w:bottom w:val="nil"/>
          </w:tcBorders>
          <w:vAlign w:val="center"/>
        </w:tcPr>
        <w:p w:rsidR="003F5AF4" w:rsidRDefault="000B1263" w:rsidP="003F5AF4">
          <w:pPr>
            <w:pStyle w:val="Ledtext"/>
          </w:pPr>
          <w:r>
            <w:t>referencia</w:t>
          </w:r>
        </w:p>
      </w:tc>
      <w:tc>
        <w:tcPr>
          <w:tcW w:w="1361" w:type="dxa"/>
          <w:tcBorders>
            <w:bottom w:val="nil"/>
            <w:right w:val="nil"/>
          </w:tcBorders>
          <w:vAlign w:val="center"/>
        </w:tcPr>
        <w:p w:rsidR="003F5AF4" w:rsidRDefault="003F5AF4" w:rsidP="003F5AF4">
          <w:pPr>
            <w:pStyle w:val="Ledtext"/>
          </w:pPr>
          <w:r>
            <w:t>Version</w:t>
          </w:r>
        </w:p>
      </w:tc>
    </w:tr>
    <w:tr w:rsidR="003F5AF4" w:rsidRPr="00D050C5" w:rsidTr="003F5AF4">
      <w:trPr>
        <w:trHeight w:val="425"/>
      </w:trPr>
      <w:tc>
        <w:tcPr>
          <w:tcW w:w="2905" w:type="dxa"/>
          <w:tcBorders>
            <w:top w:val="nil"/>
            <w:left w:val="nil"/>
          </w:tcBorders>
          <w:vAlign w:val="center"/>
        </w:tcPr>
        <w:p w:rsidR="003F5AF4" w:rsidRDefault="00D050C5" w:rsidP="003F5AF4">
          <w:pPr>
            <w:pStyle w:val="Uppgifter"/>
          </w:pPr>
          <w:proofErr w:type="spellStart"/>
          <w:r>
            <w:t>Equipo</w:t>
          </w:r>
          <w:proofErr w:type="spellEnd"/>
          <w:r>
            <w:t xml:space="preserve"> del Director </w:t>
          </w:r>
          <w:proofErr w:type="spellStart"/>
          <w:r>
            <w:t>Internacional</w:t>
          </w:r>
          <w:proofErr w:type="spellEnd"/>
        </w:p>
      </w:tc>
      <w:tc>
        <w:tcPr>
          <w:tcW w:w="1843" w:type="dxa"/>
          <w:tcBorders>
            <w:top w:val="nil"/>
          </w:tcBorders>
          <w:vAlign w:val="center"/>
        </w:tcPr>
        <w:p w:rsidR="003F5AF4" w:rsidRDefault="00D050C5" w:rsidP="003F5AF4">
          <w:pPr>
            <w:pStyle w:val="Uppgifter"/>
          </w:pPr>
          <w:r>
            <w:t xml:space="preserve">17 de </w:t>
          </w:r>
          <w:proofErr w:type="spellStart"/>
          <w:r>
            <w:t>abril</w:t>
          </w:r>
          <w:proofErr w:type="spellEnd"/>
          <w:r>
            <w:t xml:space="preserve"> 2013</w:t>
          </w:r>
        </w:p>
      </w:tc>
      <w:tc>
        <w:tcPr>
          <w:tcW w:w="1999" w:type="dxa"/>
          <w:tcBorders>
            <w:top w:val="nil"/>
          </w:tcBorders>
          <w:vAlign w:val="center"/>
        </w:tcPr>
        <w:p w:rsidR="003F5AF4" w:rsidRPr="00D050C5" w:rsidRDefault="003F5AF4" w:rsidP="003F5AF4">
          <w:pPr>
            <w:pStyle w:val="Uppgifter"/>
            <w:rPr>
              <w:lang w:val="en-US"/>
            </w:rPr>
          </w:pPr>
        </w:p>
      </w:tc>
      <w:tc>
        <w:tcPr>
          <w:tcW w:w="1361" w:type="dxa"/>
          <w:tcBorders>
            <w:top w:val="nil"/>
            <w:right w:val="nil"/>
          </w:tcBorders>
          <w:vAlign w:val="center"/>
        </w:tcPr>
        <w:p w:rsidR="003F5AF4" w:rsidRPr="00D050C5" w:rsidRDefault="00D050C5" w:rsidP="003F5AF4">
          <w:pPr>
            <w:pStyle w:val="Uppgifter"/>
            <w:rPr>
              <w:lang w:val="en-US"/>
            </w:rPr>
          </w:pPr>
          <w:r>
            <w:rPr>
              <w:lang w:val="en-US"/>
            </w:rPr>
            <w:t>1.0</w:t>
          </w:r>
        </w:p>
      </w:tc>
    </w:tr>
  </w:tbl>
  <w:p w:rsidR="003F5AF4" w:rsidRPr="00D050C5" w:rsidRDefault="003F5AF4">
    <w:pPr>
      <w:pStyle w:val="Sidhuvud"/>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F4" w:rsidRDefault="003F5AF4">
    <w:pPr>
      <w:pStyle w:val="Sidhuvud"/>
    </w:pPr>
    <w:bookmarkStart w:id="4" w:name="bkmLogotype"/>
    <w:bookmarkEnd w:id="4"/>
    <w:r>
      <w:rPr>
        <w:noProof/>
      </w:rPr>
      <w:drawing>
        <wp:inline distT="0" distB="0" distL="0" distR="0" wp14:anchorId="7E232949" wp14:editId="25F3C085">
          <wp:extent cx="2678430" cy="280670"/>
          <wp:effectExtent l="0" t="0" r="7620" b="5080"/>
          <wp:docPr id="2" name="Bildobjekt 1" descr="Sk_ENG_logo_RGB.png"/>
          <wp:cNvGraphicFramePr/>
          <a:graphic xmlns:a="http://schemas.openxmlformats.org/drawingml/2006/main">
            <a:graphicData uri="http://schemas.openxmlformats.org/drawingml/2006/picture">
              <pic:pic xmlns:pic="http://schemas.openxmlformats.org/drawingml/2006/picture">
                <pic:nvPicPr>
                  <pic:cNvPr id="2" name="Bildobjekt 1" descr="Sk_ENG_logo_RGB.png"/>
                  <pic:cNvPicPr/>
                </pic:nvPicPr>
                <pic:blipFill>
                  <a:blip r:embed="rId1"/>
                  <a:stretch>
                    <a:fillRect/>
                  </a:stretch>
                </pic:blipFill>
                <pic:spPr>
                  <a:xfrm>
                    <a:off x="0" y="0"/>
                    <a:ext cx="2678430" cy="280670"/>
                  </a:xfrm>
                  <a:prstGeom prst="rect">
                    <a:avLst/>
                  </a:prstGeom>
                </pic:spPr>
              </pic:pic>
            </a:graphicData>
          </a:graphic>
        </wp:inline>
      </w:drawing>
    </w:r>
  </w:p>
  <w:p w:rsidR="003F5AF4" w:rsidRDefault="003F5AF4">
    <w:pPr>
      <w:pStyle w:val="Sidhuvud"/>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4A0" w:firstRow="1" w:lastRow="0" w:firstColumn="1" w:lastColumn="0" w:noHBand="0" w:noVBand="1"/>
    </w:tblPr>
    <w:tblGrid>
      <w:gridCol w:w="2905"/>
      <w:gridCol w:w="1843"/>
      <w:gridCol w:w="1999"/>
      <w:gridCol w:w="1361"/>
    </w:tblGrid>
    <w:tr w:rsidR="003F5AF4" w:rsidTr="003F5AF4">
      <w:trPr>
        <w:trHeight w:hRule="exact" w:val="227"/>
      </w:trPr>
      <w:tc>
        <w:tcPr>
          <w:tcW w:w="6747" w:type="dxa"/>
          <w:gridSpan w:val="3"/>
          <w:tcBorders>
            <w:left w:val="nil"/>
            <w:bottom w:val="nil"/>
          </w:tcBorders>
          <w:vAlign w:val="center"/>
        </w:tcPr>
        <w:p w:rsidR="003F5AF4" w:rsidRDefault="003F5AF4" w:rsidP="003F5AF4">
          <w:pPr>
            <w:pStyle w:val="Ledtext"/>
            <w:spacing w:before="0"/>
          </w:pPr>
          <w:r>
            <w:t>Document</w:t>
          </w:r>
        </w:p>
      </w:tc>
      <w:tc>
        <w:tcPr>
          <w:tcW w:w="1361" w:type="dxa"/>
          <w:tcBorders>
            <w:bottom w:val="nil"/>
            <w:right w:val="nil"/>
          </w:tcBorders>
          <w:vAlign w:val="center"/>
        </w:tcPr>
        <w:p w:rsidR="003F5AF4" w:rsidRDefault="003F5AF4" w:rsidP="003F5AF4">
          <w:pPr>
            <w:pStyle w:val="Ledtext"/>
            <w:spacing w:before="0"/>
          </w:pPr>
          <w:r>
            <w:t>page</w:t>
          </w:r>
        </w:p>
      </w:tc>
    </w:tr>
    <w:tr w:rsidR="003F5AF4" w:rsidTr="003F5AF4">
      <w:trPr>
        <w:trHeight w:val="425"/>
      </w:trPr>
      <w:tc>
        <w:tcPr>
          <w:tcW w:w="6747" w:type="dxa"/>
          <w:gridSpan w:val="3"/>
          <w:tcBorders>
            <w:top w:val="nil"/>
            <w:left w:val="nil"/>
            <w:bottom w:val="single" w:sz="4" w:space="0" w:color="999999"/>
          </w:tcBorders>
          <w:vAlign w:val="center"/>
        </w:tcPr>
        <w:p w:rsidR="003F5AF4" w:rsidRDefault="003F5AF4" w:rsidP="003F5AF4">
          <w:pPr>
            <w:pStyle w:val="Uppgifter"/>
          </w:pPr>
        </w:p>
      </w:tc>
      <w:tc>
        <w:tcPr>
          <w:tcW w:w="1361" w:type="dxa"/>
          <w:tcBorders>
            <w:top w:val="nil"/>
            <w:bottom w:val="single" w:sz="4" w:space="0" w:color="999999"/>
            <w:right w:val="nil"/>
          </w:tcBorders>
          <w:vAlign w:val="center"/>
        </w:tcPr>
        <w:p w:rsidR="003F5AF4" w:rsidRDefault="003F5AF4" w:rsidP="003F5AF4">
          <w:pPr>
            <w:pStyle w:val="Uppgifter"/>
          </w:pPr>
          <w:r>
            <w:fldChar w:fldCharType="begin"/>
          </w:r>
          <w:r>
            <w:instrText xml:space="preserve"> PAGE  \* MERGEFORMAT </w:instrText>
          </w:r>
          <w:r>
            <w:fldChar w:fldCharType="separate"/>
          </w:r>
          <w:r>
            <w:rPr>
              <w:noProof/>
            </w:rPr>
            <w:t>1</w:t>
          </w:r>
          <w:r>
            <w:rPr>
              <w:noProof/>
            </w:rPr>
            <w:fldChar w:fldCharType="end"/>
          </w:r>
          <w:r>
            <w:t>(</w:t>
          </w:r>
          <w:r w:rsidR="00E96A0E">
            <w:fldChar w:fldCharType="begin"/>
          </w:r>
          <w:r w:rsidR="00E96A0E">
            <w:instrText xml:space="preserve"> NUMPAGES  \* MERGEFORMAT </w:instrText>
          </w:r>
          <w:r w:rsidR="00E96A0E">
            <w:fldChar w:fldCharType="separate"/>
          </w:r>
          <w:r>
            <w:rPr>
              <w:noProof/>
            </w:rPr>
            <w:t>3</w:t>
          </w:r>
          <w:r w:rsidR="00E96A0E">
            <w:rPr>
              <w:noProof/>
            </w:rPr>
            <w:fldChar w:fldCharType="end"/>
          </w:r>
          <w:r>
            <w:t>)</w:t>
          </w:r>
        </w:p>
      </w:tc>
    </w:tr>
    <w:tr w:rsidR="003F5AF4" w:rsidTr="003F5AF4">
      <w:trPr>
        <w:trHeight w:hRule="exact" w:val="227"/>
      </w:trPr>
      <w:tc>
        <w:tcPr>
          <w:tcW w:w="2905" w:type="dxa"/>
          <w:tcBorders>
            <w:left w:val="nil"/>
            <w:bottom w:val="nil"/>
          </w:tcBorders>
          <w:vAlign w:val="center"/>
        </w:tcPr>
        <w:p w:rsidR="003F5AF4" w:rsidRDefault="003F5AF4" w:rsidP="003F5AF4">
          <w:pPr>
            <w:pStyle w:val="Ledtext"/>
          </w:pPr>
          <w:r>
            <w:t>Prepared by</w:t>
          </w:r>
        </w:p>
      </w:tc>
      <w:tc>
        <w:tcPr>
          <w:tcW w:w="1843" w:type="dxa"/>
          <w:tcBorders>
            <w:bottom w:val="nil"/>
          </w:tcBorders>
          <w:vAlign w:val="center"/>
        </w:tcPr>
        <w:p w:rsidR="003F5AF4" w:rsidRDefault="003F5AF4" w:rsidP="003F5AF4">
          <w:pPr>
            <w:pStyle w:val="Ledtext"/>
          </w:pPr>
          <w:r>
            <w:t>date</w:t>
          </w:r>
        </w:p>
      </w:tc>
      <w:tc>
        <w:tcPr>
          <w:tcW w:w="1999" w:type="dxa"/>
          <w:tcBorders>
            <w:bottom w:val="nil"/>
          </w:tcBorders>
          <w:vAlign w:val="center"/>
        </w:tcPr>
        <w:p w:rsidR="003F5AF4" w:rsidRDefault="003F5AF4" w:rsidP="003F5AF4">
          <w:pPr>
            <w:pStyle w:val="Ledtext"/>
          </w:pPr>
          <w:r>
            <w:t>document reference</w:t>
          </w:r>
        </w:p>
      </w:tc>
      <w:tc>
        <w:tcPr>
          <w:tcW w:w="1361" w:type="dxa"/>
          <w:tcBorders>
            <w:bottom w:val="nil"/>
            <w:right w:val="nil"/>
          </w:tcBorders>
          <w:vAlign w:val="center"/>
        </w:tcPr>
        <w:p w:rsidR="003F5AF4" w:rsidRDefault="003F5AF4" w:rsidP="003F5AF4">
          <w:pPr>
            <w:pStyle w:val="Ledtext"/>
          </w:pPr>
          <w:r>
            <w:t>Version</w:t>
          </w:r>
        </w:p>
      </w:tc>
    </w:tr>
    <w:tr w:rsidR="003F5AF4" w:rsidTr="003F5AF4">
      <w:trPr>
        <w:trHeight w:val="425"/>
      </w:trPr>
      <w:tc>
        <w:tcPr>
          <w:tcW w:w="2905" w:type="dxa"/>
          <w:tcBorders>
            <w:top w:val="nil"/>
            <w:left w:val="nil"/>
          </w:tcBorders>
          <w:vAlign w:val="center"/>
        </w:tcPr>
        <w:p w:rsidR="003F5AF4" w:rsidRDefault="003F5AF4" w:rsidP="003F5AF4">
          <w:pPr>
            <w:pStyle w:val="Uppgifter"/>
          </w:pPr>
        </w:p>
      </w:tc>
      <w:tc>
        <w:tcPr>
          <w:tcW w:w="1843" w:type="dxa"/>
          <w:tcBorders>
            <w:top w:val="nil"/>
          </w:tcBorders>
          <w:vAlign w:val="center"/>
        </w:tcPr>
        <w:p w:rsidR="003F5AF4" w:rsidRDefault="003F5AF4" w:rsidP="003F5AF4">
          <w:pPr>
            <w:pStyle w:val="Uppgifter"/>
          </w:pPr>
        </w:p>
      </w:tc>
      <w:tc>
        <w:tcPr>
          <w:tcW w:w="1999" w:type="dxa"/>
          <w:tcBorders>
            <w:top w:val="nil"/>
          </w:tcBorders>
          <w:vAlign w:val="center"/>
        </w:tcPr>
        <w:p w:rsidR="003F5AF4" w:rsidRDefault="003F5AF4" w:rsidP="003F5AF4">
          <w:pPr>
            <w:pStyle w:val="Uppgifter"/>
          </w:pPr>
        </w:p>
      </w:tc>
      <w:tc>
        <w:tcPr>
          <w:tcW w:w="1361" w:type="dxa"/>
          <w:tcBorders>
            <w:top w:val="nil"/>
            <w:right w:val="nil"/>
          </w:tcBorders>
          <w:vAlign w:val="center"/>
        </w:tcPr>
        <w:p w:rsidR="003F5AF4" w:rsidRDefault="003F5AF4" w:rsidP="003F5AF4">
          <w:pPr>
            <w:pStyle w:val="Uppgifter"/>
          </w:pPr>
        </w:p>
      </w:tc>
    </w:tr>
  </w:tbl>
  <w:p w:rsidR="003F5AF4" w:rsidRDefault="003F5AF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7A"/>
    <w:multiLevelType w:val="hybridMultilevel"/>
    <w:tmpl w:val="C1FA05A6"/>
    <w:lvl w:ilvl="0" w:tplc="20666E1E">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2A6CE0"/>
    <w:multiLevelType w:val="hybridMultilevel"/>
    <w:tmpl w:val="3DA2D6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2017D4"/>
    <w:multiLevelType w:val="hybridMultilevel"/>
    <w:tmpl w:val="49A0D8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ECE2BDB"/>
    <w:multiLevelType w:val="hybridMultilevel"/>
    <w:tmpl w:val="521EB2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52A169B"/>
    <w:multiLevelType w:val="hybridMultilevel"/>
    <w:tmpl w:val="EC4A998C"/>
    <w:lvl w:ilvl="0" w:tplc="20666E1E">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55064F2"/>
    <w:multiLevelType w:val="hybridMultilevel"/>
    <w:tmpl w:val="B054F428"/>
    <w:lvl w:ilvl="0" w:tplc="7082B73A">
      <w:start w:val="1"/>
      <w:numFmt w:val="decimal"/>
      <w:lvlText w:val="%1."/>
      <w:lvlJc w:val="left"/>
      <w:pPr>
        <w:ind w:left="90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7BE0051"/>
    <w:multiLevelType w:val="hybridMultilevel"/>
    <w:tmpl w:val="472AA8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A26658A"/>
    <w:multiLevelType w:val="hybridMultilevel"/>
    <w:tmpl w:val="366051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FBE6C9F"/>
    <w:multiLevelType w:val="hybridMultilevel"/>
    <w:tmpl w:val="4992E78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21416EE9"/>
    <w:multiLevelType w:val="hybridMultilevel"/>
    <w:tmpl w:val="7FB6E7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22E278C1"/>
    <w:multiLevelType w:val="hybridMultilevel"/>
    <w:tmpl w:val="8C2041F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nsid w:val="2FAC1C20"/>
    <w:multiLevelType w:val="hybridMultilevel"/>
    <w:tmpl w:val="5AD868DC"/>
    <w:lvl w:ilvl="0" w:tplc="7082B73A">
      <w:start w:val="1"/>
      <w:numFmt w:val="decimal"/>
      <w:lvlText w:val="%1."/>
      <w:lvlJc w:val="left"/>
      <w:pPr>
        <w:ind w:left="90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3304706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DA6333"/>
    <w:multiLevelType w:val="hybridMultilevel"/>
    <w:tmpl w:val="B35C8828"/>
    <w:lvl w:ilvl="0" w:tplc="7082B73A">
      <w:start w:val="1"/>
      <w:numFmt w:val="decimal"/>
      <w:lvlText w:val="%1."/>
      <w:lvlJc w:val="left"/>
      <w:pPr>
        <w:ind w:left="90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34A3033C"/>
    <w:multiLevelType w:val="hybridMultilevel"/>
    <w:tmpl w:val="6E18296E"/>
    <w:lvl w:ilvl="0" w:tplc="7082B73A">
      <w:start w:val="1"/>
      <w:numFmt w:val="decimal"/>
      <w:lvlText w:val="%1."/>
      <w:lvlJc w:val="left"/>
      <w:pPr>
        <w:ind w:left="90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37DA6765"/>
    <w:multiLevelType w:val="hybridMultilevel"/>
    <w:tmpl w:val="CF7ECDE4"/>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6">
    <w:nsid w:val="3C7226FF"/>
    <w:multiLevelType w:val="hybridMultilevel"/>
    <w:tmpl w:val="8B62CF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30D7D98"/>
    <w:multiLevelType w:val="hybridMultilevel"/>
    <w:tmpl w:val="8324763A"/>
    <w:lvl w:ilvl="0" w:tplc="75D29182">
      <w:numFmt w:val="bullet"/>
      <w:lvlText w:val="•"/>
      <w:lvlJc w:val="left"/>
      <w:pPr>
        <w:ind w:left="1305" w:hanging="1305"/>
      </w:pPr>
      <w:rPr>
        <w:rFonts w:ascii="Arial" w:eastAsia="Arial" w:hAnsi="Arial" w:cs="Arial" w:hint="default"/>
        <w:w w:val="131"/>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nsid w:val="45603742"/>
    <w:multiLevelType w:val="hybridMultilevel"/>
    <w:tmpl w:val="56EE4D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65F7D4D"/>
    <w:multiLevelType w:val="hybridMultilevel"/>
    <w:tmpl w:val="97841E54"/>
    <w:lvl w:ilvl="0" w:tplc="7082B73A">
      <w:start w:val="1"/>
      <w:numFmt w:val="decimal"/>
      <w:lvlText w:val="%1."/>
      <w:lvlJc w:val="left"/>
      <w:pPr>
        <w:ind w:left="90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48285852"/>
    <w:multiLevelType w:val="hybridMultilevel"/>
    <w:tmpl w:val="137CC1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4ADF0F43"/>
    <w:multiLevelType w:val="hybridMultilevel"/>
    <w:tmpl w:val="E2D0F0B0"/>
    <w:lvl w:ilvl="0" w:tplc="7082B73A">
      <w:start w:val="1"/>
      <w:numFmt w:val="decimal"/>
      <w:lvlText w:val="%1."/>
      <w:lvlJc w:val="left"/>
      <w:pPr>
        <w:ind w:left="907" w:hanging="360"/>
      </w:pPr>
      <w:rPr>
        <w:rFonts w:hint="default"/>
      </w:rPr>
    </w:lvl>
    <w:lvl w:ilvl="1" w:tplc="041D0019" w:tentative="1">
      <w:start w:val="1"/>
      <w:numFmt w:val="lowerLetter"/>
      <w:lvlText w:val="%2."/>
      <w:lvlJc w:val="left"/>
      <w:pPr>
        <w:ind w:left="1627" w:hanging="360"/>
      </w:pPr>
    </w:lvl>
    <w:lvl w:ilvl="2" w:tplc="041D001B" w:tentative="1">
      <w:start w:val="1"/>
      <w:numFmt w:val="lowerRoman"/>
      <w:lvlText w:val="%3."/>
      <w:lvlJc w:val="right"/>
      <w:pPr>
        <w:ind w:left="2347" w:hanging="180"/>
      </w:pPr>
    </w:lvl>
    <w:lvl w:ilvl="3" w:tplc="041D000F" w:tentative="1">
      <w:start w:val="1"/>
      <w:numFmt w:val="decimal"/>
      <w:lvlText w:val="%4."/>
      <w:lvlJc w:val="left"/>
      <w:pPr>
        <w:ind w:left="3067" w:hanging="360"/>
      </w:pPr>
    </w:lvl>
    <w:lvl w:ilvl="4" w:tplc="041D0019" w:tentative="1">
      <w:start w:val="1"/>
      <w:numFmt w:val="lowerLetter"/>
      <w:lvlText w:val="%5."/>
      <w:lvlJc w:val="left"/>
      <w:pPr>
        <w:ind w:left="3787" w:hanging="360"/>
      </w:pPr>
    </w:lvl>
    <w:lvl w:ilvl="5" w:tplc="041D001B" w:tentative="1">
      <w:start w:val="1"/>
      <w:numFmt w:val="lowerRoman"/>
      <w:lvlText w:val="%6."/>
      <w:lvlJc w:val="right"/>
      <w:pPr>
        <w:ind w:left="4507" w:hanging="180"/>
      </w:pPr>
    </w:lvl>
    <w:lvl w:ilvl="6" w:tplc="041D000F" w:tentative="1">
      <w:start w:val="1"/>
      <w:numFmt w:val="decimal"/>
      <w:lvlText w:val="%7."/>
      <w:lvlJc w:val="left"/>
      <w:pPr>
        <w:ind w:left="5227" w:hanging="360"/>
      </w:pPr>
    </w:lvl>
    <w:lvl w:ilvl="7" w:tplc="041D0019" w:tentative="1">
      <w:start w:val="1"/>
      <w:numFmt w:val="lowerLetter"/>
      <w:lvlText w:val="%8."/>
      <w:lvlJc w:val="left"/>
      <w:pPr>
        <w:ind w:left="5947" w:hanging="360"/>
      </w:pPr>
    </w:lvl>
    <w:lvl w:ilvl="8" w:tplc="041D001B" w:tentative="1">
      <w:start w:val="1"/>
      <w:numFmt w:val="lowerRoman"/>
      <w:lvlText w:val="%9."/>
      <w:lvlJc w:val="right"/>
      <w:pPr>
        <w:ind w:left="6667" w:hanging="180"/>
      </w:pPr>
    </w:lvl>
  </w:abstractNum>
  <w:abstractNum w:abstractNumId="22">
    <w:nsid w:val="50576D32"/>
    <w:multiLevelType w:val="hybridMultilevel"/>
    <w:tmpl w:val="20361722"/>
    <w:lvl w:ilvl="0" w:tplc="7082B73A">
      <w:start w:val="1"/>
      <w:numFmt w:val="decimal"/>
      <w:lvlText w:val="%1."/>
      <w:lvlJc w:val="left"/>
      <w:pPr>
        <w:ind w:left="907" w:hanging="360"/>
      </w:pPr>
      <w:rPr>
        <w:rFonts w:hint="default"/>
      </w:rPr>
    </w:lvl>
    <w:lvl w:ilvl="1" w:tplc="041D0019" w:tentative="1">
      <w:start w:val="1"/>
      <w:numFmt w:val="lowerLetter"/>
      <w:lvlText w:val="%2."/>
      <w:lvlJc w:val="left"/>
      <w:pPr>
        <w:ind w:left="1627" w:hanging="360"/>
      </w:pPr>
    </w:lvl>
    <w:lvl w:ilvl="2" w:tplc="041D001B" w:tentative="1">
      <w:start w:val="1"/>
      <w:numFmt w:val="lowerRoman"/>
      <w:lvlText w:val="%3."/>
      <w:lvlJc w:val="right"/>
      <w:pPr>
        <w:ind w:left="2347" w:hanging="180"/>
      </w:pPr>
    </w:lvl>
    <w:lvl w:ilvl="3" w:tplc="041D000F" w:tentative="1">
      <w:start w:val="1"/>
      <w:numFmt w:val="decimal"/>
      <w:lvlText w:val="%4."/>
      <w:lvlJc w:val="left"/>
      <w:pPr>
        <w:ind w:left="3067" w:hanging="360"/>
      </w:pPr>
    </w:lvl>
    <w:lvl w:ilvl="4" w:tplc="041D0019" w:tentative="1">
      <w:start w:val="1"/>
      <w:numFmt w:val="lowerLetter"/>
      <w:lvlText w:val="%5."/>
      <w:lvlJc w:val="left"/>
      <w:pPr>
        <w:ind w:left="3787" w:hanging="360"/>
      </w:pPr>
    </w:lvl>
    <w:lvl w:ilvl="5" w:tplc="041D001B" w:tentative="1">
      <w:start w:val="1"/>
      <w:numFmt w:val="lowerRoman"/>
      <w:lvlText w:val="%6."/>
      <w:lvlJc w:val="right"/>
      <w:pPr>
        <w:ind w:left="4507" w:hanging="180"/>
      </w:pPr>
    </w:lvl>
    <w:lvl w:ilvl="6" w:tplc="041D000F" w:tentative="1">
      <w:start w:val="1"/>
      <w:numFmt w:val="decimal"/>
      <w:lvlText w:val="%7."/>
      <w:lvlJc w:val="left"/>
      <w:pPr>
        <w:ind w:left="5227" w:hanging="360"/>
      </w:pPr>
    </w:lvl>
    <w:lvl w:ilvl="7" w:tplc="041D0019" w:tentative="1">
      <w:start w:val="1"/>
      <w:numFmt w:val="lowerLetter"/>
      <w:lvlText w:val="%8."/>
      <w:lvlJc w:val="left"/>
      <w:pPr>
        <w:ind w:left="5947" w:hanging="360"/>
      </w:pPr>
    </w:lvl>
    <w:lvl w:ilvl="8" w:tplc="041D001B" w:tentative="1">
      <w:start w:val="1"/>
      <w:numFmt w:val="lowerRoman"/>
      <w:lvlText w:val="%9."/>
      <w:lvlJc w:val="right"/>
      <w:pPr>
        <w:ind w:left="6667" w:hanging="180"/>
      </w:pPr>
    </w:lvl>
  </w:abstractNum>
  <w:abstractNum w:abstractNumId="23">
    <w:nsid w:val="50947485"/>
    <w:multiLevelType w:val="hybridMultilevel"/>
    <w:tmpl w:val="CF8CB870"/>
    <w:lvl w:ilvl="0" w:tplc="7082B73A">
      <w:start w:val="1"/>
      <w:numFmt w:val="decimal"/>
      <w:lvlText w:val="%1."/>
      <w:lvlJc w:val="left"/>
      <w:pPr>
        <w:ind w:left="90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52C22A26"/>
    <w:multiLevelType w:val="hybridMultilevel"/>
    <w:tmpl w:val="41560DA8"/>
    <w:lvl w:ilvl="0" w:tplc="7082B73A">
      <w:start w:val="1"/>
      <w:numFmt w:val="decimal"/>
      <w:lvlText w:val="%1."/>
      <w:lvlJc w:val="left"/>
      <w:pPr>
        <w:ind w:left="90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54AB5F60"/>
    <w:multiLevelType w:val="multilevel"/>
    <w:tmpl w:val="041D001F"/>
    <w:lvl w:ilvl="0">
      <w:start w:val="1"/>
      <w:numFmt w:val="decimal"/>
      <w:lvlText w:val="%1."/>
      <w:lvlJc w:val="left"/>
      <w:pPr>
        <w:ind w:left="700" w:hanging="360"/>
      </w:pPr>
    </w:lvl>
    <w:lvl w:ilvl="1">
      <w:start w:val="1"/>
      <w:numFmt w:val="decimal"/>
      <w:lvlText w:val="%1.%2."/>
      <w:lvlJc w:val="left"/>
      <w:pPr>
        <w:ind w:left="1132" w:hanging="432"/>
      </w:pPr>
    </w:lvl>
    <w:lvl w:ilvl="2">
      <w:start w:val="1"/>
      <w:numFmt w:val="decimal"/>
      <w:lvlText w:val="%1.%2.%3."/>
      <w:lvlJc w:val="left"/>
      <w:pPr>
        <w:ind w:left="1564" w:hanging="504"/>
      </w:pPr>
    </w:lvl>
    <w:lvl w:ilvl="3">
      <w:start w:val="1"/>
      <w:numFmt w:val="decimal"/>
      <w:lvlText w:val="%1.%2.%3.%4."/>
      <w:lvlJc w:val="left"/>
      <w:pPr>
        <w:ind w:left="2068" w:hanging="648"/>
      </w:pPr>
    </w:lvl>
    <w:lvl w:ilvl="4">
      <w:start w:val="1"/>
      <w:numFmt w:val="decimal"/>
      <w:lvlText w:val="%1.%2.%3.%4.%5."/>
      <w:lvlJc w:val="left"/>
      <w:pPr>
        <w:ind w:left="2572" w:hanging="792"/>
      </w:pPr>
    </w:lvl>
    <w:lvl w:ilvl="5">
      <w:start w:val="1"/>
      <w:numFmt w:val="decimal"/>
      <w:lvlText w:val="%1.%2.%3.%4.%5.%6."/>
      <w:lvlJc w:val="left"/>
      <w:pPr>
        <w:ind w:left="3076" w:hanging="936"/>
      </w:pPr>
    </w:lvl>
    <w:lvl w:ilvl="6">
      <w:start w:val="1"/>
      <w:numFmt w:val="decimal"/>
      <w:lvlText w:val="%1.%2.%3.%4.%5.%6.%7."/>
      <w:lvlJc w:val="left"/>
      <w:pPr>
        <w:ind w:left="3580" w:hanging="1080"/>
      </w:pPr>
    </w:lvl>
    <w:lvl w:ilvl="7">
      <w:start w:val="1"/>
      <w:numFmt w:val="decimal"/>
      <w:lvlText w:val="%1.%2.%3.%4.%5.%6.%7.%8."/>
      <w:lvlJc w:val="left"/>
      <w:pPr>
        <w:ind w:left="4084" w:hanging="1224"/>
      </w:pPr>
    </w:lvl>
    <w:lvl w:ilvl="8">
      <w:start w:val="1"/>
      <w:numFmt w:val="decimal"/>
      <w:lvlText w:val="%1.%2.%3.%4.%5.%6.%7.%8.%9."/>
      <w:lvlJc w:val="left"/>
      <w:pPr>
        <w:ind w:left="4660" w:hanging="1440"/>
      </w:pPr>
    </w:lvl>
  </w:abstractNum>
  <w:abstractNum w:abstractNumId="26">
    <w:nsid w:val="59543FB1"/>
    <w:multiLevelType w:val="hybridMultilevel"/>
    <w:tmpl w:val="309C2DDE"/>
    <w:lvl w:ilvl="0" w:tplc="7082B73A">
      <w:start w:val="1"/>
      <w:numFmt w:val="decimal"/>
      <w:lvlText w:val="%1."/>
      <w:lvlJc w:val="left"/>
      <w:pPr>
        <w:ind w:left="90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B7C6B90"/>
    <w:multiLevelType w:val="hybridMultilevel"/>
    <w:tmpl w:val="87566666"/>
    <w:lvl w:ilvl="0" w:tplc="7082B73A">
      <w:start w:val="1"/>
      <w:numFmt w:val="decimal"/>
      <w:lvlText w:val="%1."/>
      <w:lvlJc w:val="left"/>
      <w:pPr>
        <w:ind w:left="907" w:hanging="360"/>
      </w:pPr>
      <w:rPr>
        <w:rFonts w:hint="default"/>
      </w:rPr>
    </w:lvl>
    <w:lvl w:ilvl="1" w:tplc="041D0019" w:tentative="1">
      <w:start w:val="1"/>
      <w:numFmt w:val="lowerLetter"/>
      <w:lvlText w:val="%2."/>
      <w:lvlJc w:val="left"/>
      <w:pPr>
        <w:ind w:left="1627" w:hanging="360"/>
      </w:pPr>
    </w:lvl>
    <w:lvl w:ilvl="2" w:tplc="041D001B" w:tentative="1">
      <w:start w:val="1"/>
      <w:numFmt w:val="lowerRoman"/>
      <w:lvlText w:val="%3."/>
      <w:lvlJc w:val="right"/>
      <w:pPr>
        <w:ind w:left="2347" w:hanging="180"/>
      </w:pPr>
    </w:lvl>
    <w:lvl w:ilvl="3" w:tplc="041D000F" w:tentative="1">
      <w:start w:val="1"/>
      <w:numFmt w:val="decimal"/>
      <w:lvlText w:val="%4."/>
      <w:lvlJc w:val="left"/>
      <w:pPr>
        <w:ind w:left="3067" w:hanging="360"/>
      </w:pPr>
    </w:lvl>
    <w:lvl w:ilvl="4" w:tplc="041D0019" w:tentative="1">
      <w:start w:val="1"/>
      <w:numFmt w:val="lowerLetter"/>
      <w:lvlText w:val="%5."/>
      <w:lvlJc w:val="left"/>
      <w:pPr>
        <w:ind w:left="3787" w:hanging="360"/>
      </w:pPr>
    </w:lvl>
    <w:lvl w:ilvl="5" w:tplc="041D001B" w:tentative="1">
      <w:start w:val="1"/>
      <w:numFmt w:val="lowerRoman"/>
      <w:lvlText w:val="%6."/>
      <w:lvlJc w:val="right"/>
      <w:pPr>
        <w:ind w:left="4507" w:hanging="180"/>
      </w:pPr>
    </w:lvl>
    <w:lvl w:ilvl="6" w:tplc="041D000F" w:tentative="1">
      <w:start w:val="1"/>
      <w:numFmt w:val="decimal"/>
      <w:lvlText w:val="%7."/>
      <w:lvlJc w:val="left"/>
      <w:pPr>
        <w:ind w:left="5227" w:hanging="360"/>
      </w:pPr>
    </w:lvl>
    <w:lvl w:ilvl="7" w:tplc="041D0019" w:tentative="1">
      <w:start w:val="1"/>
      <w:numFmt w:val="lowerLetter"/>
      <w:lvlText w:val="%8."/>
      <w:lvlJc w:val="left"/>
      <w:pPr>
        <w:ind w:left="5947" w:hanging="360"/>
      </w:pPr>
    </w:lvl>
    <w:lvl w:ilvl="8" w:tplc="041D001B" w:tentative="1">
      <w:start w:val="1"/>
      <w:numFmt w:val="lowerRoman"/>
      <w:lvlText w:val="%9."/>
      <w:lvlJc w:val="right"/>
      <w:pPr>
        <w:ind w:left="6667" w:hanging="180"/>
      </w:pPr>
    </w:lvl>
  </w:abstractNum>
  <w:abstractNum w:abstractNumId="28">
    <w:nsid w:val="5C1F50F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32B3FBC"/>
    <w:multiLevelType w:val="hybridMultilevel"/>
    <w:tmpl w:val="A386F97E"/>
    <w:lvl w:ilvl="0" w:tplc="7082B73A">
      <w:start w:val="1"/>
      <w:numFmt w:val="decimal"/>
      <w:lvlText w:val="%1."/>
      <w:lvlJc w:val="left"/>
      <w:pPr>
        <w:ind w:left="90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642947B1"/>
    <w:multiLevelType w:val="hybridMultilevel"/>
    <w:tmpl w:val="0DFA9CE4"/>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nsid w:val="643E6386"/>
    <w:multiLevelType w:val="hybridMultilevel"/>
    <w:tmpl w:val="B8B449F4"/>
    <w:lvl w:ilvl="0" w:tplc="3CEC8E12">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60D5A7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62D0E7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67F527A"/>
    <w:multiLevelType w:val="hybridMultilevel"/>
    <w:tmpl w:val="36002406"/>
    <w:lvl w:ilvl="0" w:tplc="7082B73A">
      <w:start w:val="1"/>
      <w:numFmt w:val="decimal"/>
      <w:lvlText w:val="%1."/>
      <w:lvlJc w:val="left"/>
      <w:pPr>
        <w:ind w:left="907" w:hanging="360"/>
      </w:pPr>
      <w:rPr>
        <w:rFonts w:hint="default"/>
      </w:rPr>
    </w:lvl>
    <w:lvl w:ilvl="1" w:tplc="041D0019" w:tentative="1">
      <w:start w:val="1"/>
      <w:numFmt w:val="lowerLetter"/>
      <w:lvlText w:val="%2."/>
      <w:lvlJc w:val="left"/>
      <w:pPr>
        <w:ind w:left="1627" w:hanging="360"/>
      </w:pPr>
    </w:lvl>
    <w:lvl w:ilvl="2" w:tplc="041D001B" w:tentative="1">
      <w:start w:val="1"/>
      <w:numFmt w:val="lowerRoman"/>
      <w:lvlText w:val="%3."/>
      <w:lvlJc w:val="right"/>
      <w:pPr>
        <w:ind w:left="2347" w:hanging="180"/>
      </w:pPr>
    </w:lvl>
    <w:lvl w:ilvl="3" w:tplc="041D000F" w:tentative="1">
      <w:start w:val="1"/>
      <w:numFmt w:val="decimal"/>
      <w:lvlText w:val="%4."/>
      <w:lvlJc w:val="left"/>
      <w:pPr>
        <w:ind w:left="3067" w:hanging="360"/>
      </w:pPr>
    </w:lvl>
    <w:lvl w:ilvl="4" w:tplc="041D0019" w:tentative="1">
      <w:start w:val="1"/>
      <w:numFmt w:val="lowerLetter"/>
      <w:lvlText w:val="%5."/>
      <w:lvlJc w:val="left"/>
      <w:pPr>
        <w:ind w:left="3787" w:hanging="360"/>
      </w:pPr>
    </w:lvl>
    <w:lvl w:ilvl="5" w:tplc="041D001B" w:tentative="1">
      <w:start w:val="1"/>
      <w:numFmt w:val="lowerRoman"/>
      <w:lvlText w:val="%6."/>
      <w:lvlJc w:val="right"/>
      <w:pPr>
        <w:ind w:left="4507" w:hanging="180"/>
      </w:pPr>
    </w:lvl>
    <w:lvl w:ilvl="6" w:tplc="041D000F" w:tentative="1">
      <w:start w:val="1"/>
      <w:numFmt w:val="decimal"/>
      <w:lvlText w:val="%7."/>
      <w:lvlJc w:val="left"/>
      <w:pPr>
        <w:ind w:left="5227" w:hanging="360"/>
      </w:pPr>
    </w:lvl>
    <w:lvl w:ilvl="7" w:tplc="041D0019" w:tentative="1">
      <w:start w:val="1"/>
      <w:numFmt w:val="lowerLetter"/>
      <w:lvlText w:val="%8."/>
      <w:lvlJc w:val="left"/>
      <w:pPr>
        <w:ind w:left="5947" w:hanging="360"/>
      </w:pPr>
    </w:lvl>
    <w:lvl w:ilvl="8" w:tplc="041D001B" w:tentative="1">
      <w:start w:val="1"/>
      <w:numFmt w:val="lowerRoman"/>
      <w:lvlText w:val="%9."/>
      <w:lvlJc w:val="right"/>
      <w:pPr>
        <w:ind w:left="6667" w:hanging="180"/>
      </w:pPr>
    </w:lvl>
  </w:abstractNum>
  <w:abstractNum w:abstractNumId="35">
    <w:nsid w:val="6A162C0F"/>
    <w:multiLevelType w:val="hybridMultilevel"/>
    <w:tmpl w:val="DAF0D490"/>
    <w:lvl w:ilvl="0" w:tplc="7082B73A">
      <w:start w:val="1"/>
      <w:numFmt w:val="decimal"/>
      <w:lvlText w:val="%1."/>
      <w:lvlJc w:val="left"/>
      <w:pPr>
        <w:ind w:left="90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6CB66383"/>
    <w:multiLevelType w:val="hybridMultilevel"/>
    <w:tmpl w:val="A75026F8"/>
    <w:lvl w:ilvl="0" w:tplc="7082B73A">
      <w:start w:val="1"/>
      <w:numFmt w:val="decimal"/>
      <w:lvlText w:val="%1."/>
      <w:lvlJc w:val="left"/>
      <w:pPr>
        <w:ind w:left="90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72865C1C"/>
    <w:multiLevelType w:val="hybridMultilevel"/>
    <w:tmpl w:val="CC324F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nsid w:val="757A2931"/>
    <w:multiLevelType w:val="hybridMultilevel"/>
    <w:tmpl w:val="F036D890"/>
    <w:lvl w:ilvl="0" w:tplc="7082B73A">
      <w:start w:val="1"/>
      <w:numFmt w:val="decimal"/>
      <w:lvlText w:val="%1."/>
      <w:lvlJc w:val="left"/>
      <w:pPr>
        <w:ind w:left="907" w:hanging="360"/>
      </w:pPr>
      <w:rPr>
        <w:rFonts w:hint="default"/>
      </w:rPr>
    </w:lvl>
    <w:lvl w:ilvl="1" w:tplc="041D0019" w:tentative="1">
      <w:start w:val="1"/>
      <w:numFmt w:val="lowerLetter"/>
      <w:lvlText w:val="%2."/>
      <w:lvlJc w:val="left"/>
      <w:pPr>
        <w:ind w:left="1627" w:hanging="360"/>
      </w:pPr>
    </w:lvl>
    <w:lvl w:ilvl="2" w:tplc="041D001B" w:tentative="1">
      <w:start w:val="1"/>
      <w:numFmt w:val="lowerRoman"/>
      <w:lvlText w:val="%3."/>
      <w:lvlJc w:val="right"/>
      <w:pPr>
        <w:ind w:left="2347" w:hanging="180"/>
      </w:pPr>
    </w:lvl>
    <w:lvl w:ilvl="3" w:tplc="041D000F" w:tentative="1">
      <w:start w:val="1"/>
      <w:numFmt w:val="decimal"/>
      <w:lvlText w:val="%4."/>
      <w:lvlJc w:val="left"/>
      <w:pPr>
        <w:ind w:left="3067" w:hanging="360"/>
      </w:pPr>
    </w:lvl>
    <w:lvl w:ilvl="4" w:tplc="041D0019" w:tentative="1">
      <w:start w:val="1"/>
      <w:numFmt w:val="lowerLetter"/>
      <w:lvlText w:val="%5."/>
      <w:lvlJc w:val="left"/>
      <w:pPr>
        <w:ind w:left="3787" w:hanging="360"/>
      </w:pPr>
    </w:lvl>
    <w:lvl w:ilvl="5" w:tplc="041D001B" w:tentative="1">
      <w:start w:val="1"/>
      <w:numFmt w:val="lowerRoman"/>
      <w:lvlText w:val="%6."/>
      <w:lvlJc w:val="right"/>
      <w:pPr>
        <w:ind w:left="4507" w:hanging="180"/>
      </w:pPr>
    </w:lvl>
    <w:lvl w:ilvl="6" w:tplc="041D000F" w:tentative="1">
      <w:start w:val="1"/>
      <w:numFmt w:val="decimal"/>
      <w:lvlText w:val="%7."/>
      <w:lvlJc w:val="left"/>
      <w:pPr>
        <w:ind w:left="5227" w:hanging="360"/>
      </w:pPr>
    </w:lvl>
    <w:lvl w:ilvl="7" w:tplc="041D0019" w:tentative="1">
      <w:start w:val="1"/>
      <w:numFmt w:val="lowerLetter"/>
      <w:lvlText w:val="%8."/>
      <w:lvlJc w:val="left"/>
      <w:pPr>
        <w:ind w:left="5947" w:hanging="360"/>
      </w:pPr>
    </w:lvl>
    <w:lvl w:ilvl="8" w:tplc="041D001B" w:tentative="1">
      <w:start w:val="1"/>
      <w:numFmt w:val="lowerRoman"/>
      <w:lvlText w:val="%9."/>
      <w:lvlJc w:val="right"/>
      <w:pPr>
        <w:ind w:left="6667" w:hanging="180"/>
      </w:pPr>
    </w:lvl>
  </w:abstractNum>
  <w:abstractNum w:abstractNumId="39">
    <w:nsid w:val="78510A54"/>
    <w:multiLevelType w:val="hybridMultilevel"/>
    <w:tmpl w:val="BA7A4F08"/>
    <w:lvl w:ilvl="0" w:tplc="20666E1E">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C970E9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7002E0"/>
    <w:multiLevelType w:val="hybridMultilevel"/>
    <w:tmpl w:val="15F4A324"/>
    <w:lvl w:ilvl="0" w:tplc="DDCEA19E">
      <w:start w:val="1"/>
      <w:numFmt w:val="decimal"/>
      <w:lvlText w:val="%1."/>
      <w:lvlJc w:val="left"/>
      <w:pPr>
        <w:ind w:left="90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nsid w:val="7E7A5C6C"/>
    <w:multiLevelType w:val="hybridMultilevel"/>
    <w:tmpl w:val="C80612C4"/>
    <w:lvl w:ilvl="0" w:tplc="7082B73A">
      <w:start w:val="1"/>
      <w:numFmt w:val="decimal"/>
      <w:lvlText w:val="%1."/>
      <w:lvlJc w:val="left"/>
      <w:pPr>
        <w:ind w:left="90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0"/>
  </w:num>
  <w:num w:numId="3">
    <w:abstractNumId w:val="31"/>
  </w:num>
  <w:num w:numId="4">
    <w:abstractNumId w:val="25"/>
  </w:num>
  <w:num w:numId="5">
    <w:abstractNumId w:val="32"/>
  </w:num>
  <w:num w:numId="6">
    <w:abstractNumId w:val="12"/>
  </w:num>
  <w:num w:numId="7">
    <w:abstractNumId w:val="40"/>
  </w:num>
  <w:num w:numId="8">
    <w:abstractNumId w:val="3"/>
  </w:num>
  <w:num w:numId="9">
    <w:abstractNumId w:val="18"/>
  </w:num>
  <w:num w:numId="10">
    <w:abstractNumId w:val="33"/>
  </w:num>
  <w:num w:numId="11">
    <w:abstractNumId w:val="28"/>
  </w:num>
  <w:num w:numId="12">
    <w:abstractNumId w:val="8"/>
  </w:num>
  <w:num w:numId="13">
    <w:abstractNumId w:val="17"/>
  </w:num>
  <w:num w:numId="14">
    <w:abstractNumId w:val="6"/>
  </w:num>
  <w:num w:numId="15">
    <w:abstractNumId w:val="41"/>
  </w:num>
  <w:num w:numId="16">
    <w:abstractNumId w:val="7"/>
  </w:num>
  <w:num w:numId="17">
    <w:abstractNumId w:val="20"/>
  </w:num>
  <w:num w:numId="18">
    <w:abstractNumId w:val="37"/>
  </w:num>
  <w:num w:numId="19">
    <w:abstractNumId w:val="10"/>
  </w:num>
  <w:num w:numId="20">
    <w:abstractNumId w:val="15"/>
  </w:num>
  <w:num w:numId="21">
    <w:abstractNumId w:val="4"/>
  </w:num>
  <w:num w:numId="22">
    <w:abstractNumId w:val="0"/>
  </w:num>
  <w:num w:numId="23">
    <w:abstractNumId w:val="39"/>
  </w:num>
  <w:num w:numId="24">
    <w:abstractNumId w:val="16"/>
  </w:num>
  <w:num w:numId="25">
    <w:abstractNumId w:val="1"/>
  </w:num>
  <w:num w:numId="26">
    <w:abstractNumId w:val="9"/>
  </w:num>
  <w:num w:numId="27">
    <w:abstractNumId w:val="21"/>
  </w:num>
  <w:num w:numId="28">
    <w:abstractNumId w:val="29"/>
  </w:num>
  <w:num w:numId="29">
    <w:abstractNumId w:val="27"/>
  </w:num>
  <w:num w:numId="30">
    <w:abstractNumId w:val="42"/>
  </w:num>
  <w:num w:numId="31">
    <w:abstractNumId w:val="36"/>
  </w:num>
  <w:num w:numId="32">
    <w:abstractNumId w:val="35"/>
  </w:num>
  <w:num w:numId="33">
    <w:abstractNumId w:val="22"/>
  </w:num>
  <w:num w:numId="34">
    <w:abstractNumId w:val="26"/>
  </w:num>
  <w:num w:numId="35">
    <w:abstractNumId w:val="23"/>
  </w:num>
  <w:num w:numId="36">
    <w:abstractNumId w:val="13"/>
  </w:num>
  <w:num w:numId="37">
    <w:abstractNumId w:val="34"/>
  </w:num>
  <w:num w:numId="38">
    <w:abstractNumId w:val="19"/>
  </w:num>
  <w:num w:numId="39">
    <w:abstractNumId w:val="11"/>
  </w:num>
  <w:num w:numId="40">
    <w:abstractNumId w:val="24"/>
  </w:num>
  <w:num w:numId="41">
    <w:abstractNumId w:val="5"/>
  </w:num>
  <w:num w:numId="42">
    <w:abstractNumId w:val="1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60"/>
    <w:rsid w:val="0002359E"/>
    <w:rsid w:val="000952BB"/>
    <w:rsid w:val="000A0986"/>
    <w:rsid w:val="000A7017"/>
    <w:rsid w:val="000B1263"/>
    <w:rsid w:val="000C2696"/>
    <w:rsid w:val="00115D62"/>
    <w:rsid w:val="001234CC"/>
    <w:rsid w:val="001A0652"/>
    <w:rsid w:val="001A1C3C"/>
    <w:rsid w:val="001B692B"/>
    <w:rsid w:val="00233E0D"/>
    <w:rsid w:val="00241B21"/>
    <w:rsid w:val="0025017F"/>
    <w:rsid w:val="002C1D6F"/>
    <w:rsid w:val="002E3365"/>
    <w:rsid w:val="003C6CBE"/>
    <w:rsid w:val="003F3D5E"/>
    <w:rsid w:val="003F5AF4"/>
    <w:rsid w:val="004073CF"/>
    <w:rsid w:val="004176EC"/>
    <w:rsid w:val="00420BD1"/>
    <w:rsid w:val="004357E3"/>
    <w:rsid w:val="00493C7F"/>
    <w:rsid w:val="004D2561"/>
    <w:rsid w:val="0053571F"/>
    <w:rsid w:val="005A0D60"/>
    <w:rsid w:val="00613D6D"/>
    <w:rsid w:val="006316A5"/>
    <w:rsid w:val="0066244C"/>
    <w:rsid w:val="007530BE"/>
    <w:rsid w:val="007632A9"/>
    <w:rsid w:val="00767EEF"/>
    <w:rsid w:val="00782E9E"/>
    <w:rsid w:val="00784DAD"/>
    <w:rsid w:val="0078587D"/>
    <w:rsid w:val="007B4F7F"/>
    <w:rsid w:val="007D15FE"/>
    <w:rsid w:val="007D353D"/>
    <w:rsid w:val="007F28A0"/>
    <w:rsid w:val="00832BF7"/>
    <w:rsid w:val="00836D1C"/>
    <w:rsid w:val="00844793"/>
    <w:rsid w:val="00845C23"/>
    <w:rsid w:val="008657F6"/>
    <w:rsid w:val="00875970"/>
    <w:rsid w:val="00881857"/>
    <w:rsid w:val="008B466B"/>
    <w:rsid w:val="008E39B2"/>
    <w:rsid w:val="008E5967"/>
    <w:rsid w:val="0090259D"/>
    <w:rsid w:val="00954945"/>
    <w:rsid w:val="00957C3C"/>
    <w:rsid w:val="00963204"/>
    <w:rsid w:val="00971D65"/>
    <w:rsid w:val="009A100E"/>
    <w:rsid w:val="009A204D"/>
    <w:rsid w:val="009E75DD"/>
    <w:rsid w:val="009F6002"/>
    <w:rsid w:val="00A354D2"/>
    <w:rsid w:val="00A544C7"/>
    <w:rsid w:val="00A54AF9"/>
    <w:rsid w:val="00A955ED"/>
    <w:rsid w:val="00AC7AB3"/>
    <w:rsid w:val="00B41677"/>
    <w:rsid w:val="00B95C9C"/>
    <w:rsid w:val="00BA0E6B"/>
    <w:rsid w:val="00BD0B21"/>
    <w:rsid w:val="00C14076"/>
    <w:rsid w:val="00C679BE"/>
    <w:rsid w:val="00C67EB1"/>
    <w:rsid w:val="00C70346"/>
    <w:rsid w:val="00C9698E"/>
    <w:rsid w:val="00CB1546"/>
    <w:rsid w:val="00D050C5"/>
    <w:rsid w:val="00D10060"/>
    <w:rsid w:val="00D136D7"/>
    <w:rsid w:val="00D15E48"/>
    <w:rsid w:val="00D17191"/>
    <w:rsid w:val="00D26DF2"/>
    <w:rsid w:val="00D26F79"/>
    <w:rsid w:val="00E512AF"/>
    <w:rsid w:val="00E759B9"/>
    <w:rsid w:val="00E96A0E"/>
    <w:rsid w:val="00EA47AC"/>
    <w:rsid w:val="00EB5AAA"/>
    <w:rsid w:val="00EC0D6E"/>
    <w:rsid w:val="00EC67C2"/>
    <w:rsid w:val="00EF7AAA"/>
    <w:rsid w:val="00F250D4"/>
    <w:rsid w:val="00F604D6"/>
    <w:rsid w:val="00F71E83"/>
    <w:rsid w:val="00F93BAF"/>
    <w:rsid w:val="00FB0BBD"/>
    <w:rsid w:val="00FB3A10"/>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Body Text"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1B21"/>
    <w:rPr>
      <w:sz w:val="22"/>
      <w:szCs w:val="24"/>
    </w:rPr>
  </w:style>
  <w:style w:type="paragraph" w:styleId="Rubrik1">
    <w:name w:val="heading 1"/>
    <w:basedOn w:val="Normal"/>
    <w:next w:val="Brdtext"/>
    <w:qFormat/>
    <w:rsid w:val="00782E9E"/>
    <w:pPr>
      <w:keepNext/>
      <w:tabs>
        <w:tab w:val="left" w:pos="340"/>
        <w:tab w:val="left" w:pos="2268"/>
        <w:tab w:val="left" w:pos="3969"/>
        <w:tab w:val="left" w:pos="5670"/>
      </w:tabs>
      <w:spacing w:before="567" w:after="60" w:line="240" w:lineRule="atLeast"/>
      <w:outlineLvl w:val="0"/>
    </w:pPr>
    <w:rPr>
      <w:rFonts w:ascii="Arial" w:hAnsi="Arial" w:cs="Arial"/>
      <w:bCs/>
      <w:kern w:val="32"/>
      <w:sz w:val="36"/>
      <w:szCs w:val="32"/>
    </w:rPr>
  </w:style>
  <w:style w:type="paragraph" w:styleId="Rubrik2">
    <w:name w:val="heading 2"/>
    <w:basedOn w:val="Normal"/>
    <w:next w:val="Brdtext"/>
    <w:qFormat/>
    <w:rsid w:val="00782E9E"/>
    <w:pPr>
      <w:keepNext/>
      <w:tabs>
        <w:tab w:val="left" w:pos="340"/>
        <w:tab w:val="left" w:pos="2268"/>
        <w:tab w:val="left" w:pos="3969"/>
        <w:tab w:val="left" w:pos="5670"/>
      </w:tabs>
      <w:spacing w:before="240" w:after="60"/>
      <w:outlineLvl w:val="1"/>
    </w:pPr>
    <w:rPr>
      <w:rFonts w:ascii="Arial" w:hAnsi="Arial" w:cs="Arial"/>
      <w:bCs/>
      <w:iCs/>
      <w:sz w:val="28"/>
      <w:szCs w:val="28"/>
    </w:rPr>
  </w:style>
  <w:style w:type="paragraph" w:styleId="Rubrik3">
    <w:name w:val="heading 3"/>
    <w:basedOn w:val="Normal"/>
    <w:next w:val="Brdtext"/>
    <w:qFormat/>
    <w:rsid w:val="00782E9E"/>
    <w:pPr>
      <w:keepNext/>
      <w:tabs>
        <w:tab w:val="left" w:pos="340"/>
        <w:tab w:val="left" w:pos="2268"/>
        <w:tab w:val="left" w:pos="3969"/>
        <w:tab w:val="left" w:pos="5670"/>
      </w:tabs>
      <w:spacing w:before="240"/>
      <w:outlineLvl w:val="2"/>
    </w:pPr>
    <w:rPr>
      <w:rFonts w:ascii="Arial" w:hAnsi="Arial" w:cs="Arial"/>
      <w:b/>
      <w:bCs/>
      <w:sz w:val="1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82E9E"/>
    <w:pPr>
      <w:tabs>
        <w:tab w:val="center" w:pos="4536"/>
        <w:tab w:val="right" w:pos="9072"/>
      </w:tabs>
    </w:pPr>
  </w:style>
  <w:style w:type="paragraph" w:customStyle="1" w:styleId="Namnlista">
    <w:name w:val="Namnlista"/>
    <w:basedOn w:val="Uppgifter"/>
    <w:rsid w:val="00782E9E"/>
    <w:pPr>
      <w:spacing w:line="320" w:lineRule="exact"/>
    </w:pPr>
  </w:style>
  <w:style w:type="paragraph" w:styleId="Sidfot">
    <w:name w:val="footer"/>
    <w:basedOn w:val="Normal"/>
    <w:rsid w:val="00782E9E"/>
    <w:pPr>
      <w:tabs>
        <w:tab w:val="left" w:pos="340"/>
        <w:tab w:val="left" w:pos="2268"/>
        <w:tab w:val="left" w:pos="3969"/>
        <w:tab w:val="center" w:pos="4536"/>
        <w:tab w:val="left" w:pos="5670"/>
        <w:tab w:val="right" w:pos="9072"/>
      </w:tabs>
      <w:spacing w:line="220" w:lineRule="exact"/>
    </w:pPr>
    <w:rPr>
      <w:rFonts w:ascii="Arial" w:hAnsi="Arial"/>
      <w:sz w:val="17"/>
      <w:szCs w:val="20"/>
    </w:rPr>
  </w:style>
  <w:style w:type="paragraph" w:customStyle="1" w:styleId="Logo">
    <w:name w:val="Logo"/>
    <w:basedOn w:val="Normal"/>
    <w:rsid w:val="00782E9E"/>
    <w:pPr>
      <w:tabs>
        <w:tab w:val="left" w:pos="340"/>
        <w:tab w:val="left" w:pos="2268"/>
        <w:tab w:val="left" w:pos="3969"/>
        <w:tab w:val="center" w:pos="4253"/>
        <w:tab w:val="left" w:pos="5670"/>
        <w:tab w:val="right" w:pos="8505"/>
      </w:tabs>
    </w:pPr>
    <w:rPr>
      <w:szCs w:val="20"/>
    </w:rPr>
  </w:style>
  <w:style w:type="paragraph" w:styleId="Brdtext">
    <w:name w:val="Body Text"/>
    <w:basedOn w:val="Normal"/>
    <w:qFormat/>
    <w:rsid w:val="00954945"/>
    <w:pPr>
      <w:tabs>
        <w:tab w:val="left" w:pos="340"/>
        <w:tab w:val="left" w:pos="2268"/>
        <w:tab w:val="left" w:pos="3969"/>
        <w:tab w:val="left" w:pos="5670"/>
      </w:tabs>
      <w:spacing w:after="200"/>
    </w:pPr>
    <w:rPr>
      <w:szCs w:val="20"/>
    </w:rPr>
  </w:style>
  <w:style w:type="paragraph" w:customStyle="1" w:styleId="Uppgifter">
    <w:name w:val="Uppgifter"/>
    <w:rsid w:val="00782E9E"/>
    <w:rPr>
      <w:bCs/>
      <w:sz w:val="22"/>
    </w:rPr>
  </w:style>
  <w:style w:type="paragraph" w:customStyle="1" w:styleId="Ledtext">
    <w:name w:val="Ledtext"/>
    <w:rsid w:val="00782E9E"/>
    <w:pPr>
      <w:spacing w:before="40"/>
    </w:pPr>
    <w:rPr>
      <w:rFonts w:ascii="Arial" w:hAnsi="Arial" w:cs="Arial"/>
      <w:bCs/>
      <w:caps/>
      <w:color w:val="808080"/>
      <w:sz w:val="13"/>
    </w:rPr>
  </w:style>
  <w:style w:type="paragraph" w:customStyle="1" w:styleId="OrgNamn">
    <w:name w:val="OrgNamn"/>
    <w:basedOn w:val="Normal"/>
    <w:rsid w:val="00782E9E"/>
    <w:pPr>
      <w:tabs>
        <w:tab w:val="left" w:pos="340"/>
        <w:tab w:val="left" w:pos="2268"/>
        <w:tab w:val="left" w:pos="3969"/>
        <w:tab w:val="left" w:pos="5670"/>
      </w:tabs>
      <w:spacing w:line="220" w:lineRule="exact"/>
      <w:jc w:val="center"/>
    </w:pPr>
    <w:rPr>
      <w:rFonts w:ascii="Arial" w:hAnsi="Arial"/>
      <w:b/>
      <w:spacing w:val="6"/>
      <w:sz w:val="14"/>
      <w:szCs w:val="20"/>
      <w:lang w:val="de-DE"/>
    </w:rPr>
  </w:style>
  <w:style w:type="paragraph" w:styleId="Ballongtext">
    <w:name w:val="Balloon Text"/>
    <w:basedOn w:val="Normal"/>
    <w:link w:val="BallongtextChar"/>
    <w:rsid w:val="00FB0BBD"/>
    <w:rPr>
      <w:rFonts w:ascii="Tahoma" w:hAnsi="Tahoma" w:cs="Tahoma"/>
      <w:sz w:val="16"/>
      <w:szCs w:val="16"/>
    </w:rPr>
  </w:style>
  <w:style w:type="character" w:customStyle="1" w:styleId="BallongtextChar">
    <w:name w:val="Ballongtext Char"/>
    <w:basedOn w:val="Standardstycketeckensnitt"/>
    <w:link w:val="Ballongtext"/>
    <w:rsid w:val="00FB0BBD"/>
    <w:rPr>
      <w:rFonts w:ascii="Tahoma" w:hAnsi="Tahoma" w:cs="Tahoma"/>
      <w:sz w:val="16"/>
      <w:szCs w:val="16"/>
    </w:rPr>
  </w:style>
  <w:style w:type="table" w:styleId="Diskrettabell1">
    <w:name w:val="Table Subtle 1"/>
    <w:basedOn w:val="Normaltabell"/>
    <w:semiHidden/>
    <w:rsid w:val="00B95C9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95C9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95C9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95C9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95C9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95C9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B95C9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95C9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95C9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B95C9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B95C9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B95C9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95C9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95C9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95C9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B95C9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95C9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95C9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95C9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95C9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95C9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95C9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95C9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95C9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95C9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95C9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95C9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95C9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95C9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95C9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95C9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B95C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ellrutnt1">
    <w:name w:val="Table Grid 1"/>
    <w:basedOn w:val="Normaltabell"/>
    <w:semiHidden/>
    <w:rsid w:val="00B95C9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95C9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95C9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95C9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95C9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95C9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95C9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95C9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B95C9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95C9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95C9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tnotstext">
    <w:name w:val="footnote text"/>
    <w:basedOn w:val="Normal"/>
    <w:link w:val="FotnotstextChar"/>
    <w:unhideWhenUsed/>
    <w:rsid w:val="003F5AF4"/>
    <w:rPr>
      <w:rFonts w:eastAsiaTheme="minorHAnsi" w:cstheme="minorBidi"/>
      <w:sz w:val="20"/>
      <w:szCs w:val="20"/>
      <w:lang w:val="en-GB" w:eastAsia="en-GB" w:bidi="en-GB"/>
    </w:rPr>
  </w:style>
  <w:style w:type="character" w:customStyle="1" w:styleId="FotnotstextChar">
    <w:name w:val="Fotnotstext Char"/>
    <w:basedOn w:val="Standardstycketeckensnitt"/>
    <w:link w:val="Fotnotstext"/>
    <w:rsid w:val="003F5AF4"/>
    <w:rPr>
      <w:rFonts w:eastAsiaTheme="minorHAnsi" w:cstheme="minorBidi"/>
      <w:lang w:val="en-GB" w:eastAsia="en-GB" w:bidi="en-GB"/>
    </w:rPr>
  </w:style>
  <w:style w:type="character" w:styleId="Fotnotsreferens">
    <w:name w:val="footnote reference"/>
    <w:basedOn w:val="Standardstycketeckensnitt"/>
    <w:unhideWhenUsed/>
    <w:rsid w:val="003F5AF4"/>
    <w:rPr>
      <w:vertAlign w:val="superscript"/>
    </w:rPr>
  </w:style>
  <w:style w:type="paragraph" w:styleId="Liststycke">
    <w:name w:val="List Paragraph"/>
    <w:basedOn w:val="Normal"/>
    <w:uiPriority w:val="34"/>
    <w:qFormat/>
    <w:rsid w:val="003F5AF4"/>
    <w:pPr>
      <w:spacing w:after="120"/>
      <w:ind w:left="720"/>
      <w:contextualSpacing/>
    </w:pPr>
    <w:rPr>
      <w:rFonts w:eastAsiaTheme="minorHAnsi" w:cstheme="minorBidi"/>
      <w:szCs w:val="22"/>
      <w:lang w:val="en-GB" w:eastAsia="en-GB" w:bidi="en-GB"/>
    </w:rPr>
  </w:style>
  <w:style w:type="paragraph" w:styleId="Normalwebb">
    <w:name w:val="Normal (Web)"/>
    <w:basedOn w:val="Normal"/>
    <w:uiPriority w:val="99"/>
    <w:unhideWhenUsed/>
    <w:rsid w:val="003F5AF4"/>
    <w:rPr>
      <w:sz w:val="24"/>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Body Text"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1B21"/>
    <w:rPr>
      <w:sz w:val="22"/>
      <w:szCs w:val="24"/>
    </w:rPr>
  </w:style>
  <w:style w:type="paragraph" w:styleId="Rubrik1">
    <w:name w:val="heading 1"/>
    <w:basedOn w:val="Normal"/>
    <w:next w:val="Brdtext"/>
    <w:qFormat/>
    <w:rsid w:val="00782E9E"/>
    <w:pPr>
      <w:keepNext/>
      <w:tabs>
        <w:tab w:val="left" w:pos="340"/>
        <w:tab w:val="left" w:pos="2268"/>
        <w:tab w:val="left" w:pos="3969"/>
        <w:tab w:val="left" w:pos="5670"/>
      </w:tabs>
      <w:spacing w:before="567" w:after="60" w:line="240" w:lineRule="atLeast"/>
      <w:outlineLvl w:val="0"/>
    </w:pPr>
    <w:rPr>
      <w:rFonts w:ascii="Arial" w:hAnsi="Arial" w:cs="Arial"/>
      <w:bCs/>
      <w:kern w:val="32"/>
      <w:sz w:val="36"/>
      <w:szCs w:val="32"/>
    </w:rPr>
  </w:style>
  <w:style w:type="paragraph" w:styleId="Rubrik2">
    <w:name w:val="heading 2"/>
    <w:basedOn w:val="Normal"/>
    <w:next w:val="Brdtext"/>
    <w:qFormat/>
    <w:rsid w:val="00782E9E"/>
    <w:pPr>
      <w:keepNext/>
      <w:tabs>
        <w:tab w:val="left" w:pos="340"/>
        <w:tab w:val="left" w:pos="2268"/>
        <w:tab w:val="left" w:pos="3969"/>
        <w:tab w:val="left" w:pos="5670"/>
      </w:tabs>
      <w:spacing w:before="240" w:after="60"/>
      <w:outlineLvl w:val="1"/>
    </w:pPr>
    <w:rPr>
      <w:rFonts w:ascii="Arial" w:hAnsi="Arial" w:cs="Arial"/>
      <w:bCs/>
      <w:iCs/>
      <w:sz w:val="28"/>
      <w:szCs w:val="28"/>
    </w:rPr>
  </w:style>
  <w:style w:type="paragraph" w:styleId="Rubrik3">
    <w:name w:val="heading 3"/>
    <w:basedOn w:val="Normal"/>
    <w:next w:val="Brdtext"/>
    <w:qFormat/>
    <w:rsid w:val="00782E9E"/>
    <w:pPr>
      <w:keepNext/>
      <w:tabs>
        <w:tab w:val="left" w:pos="340"/>
        <w:tab w:val="left" w:pos="2268"/>
        <w:tab w:val="left" w:pos="3969"/>
        <w:tab w:val="left" w:pos="5670"/>
      </w:tabs>
      <w:spacing w:before="240"/>
      <w:outlineLvl w:val="2"/>
    </w:pPr>
    <w:rPr>
      <w:rFonts w:ascii="Arial" w:hAnsi="Arial" w:cs="Arial"/>
      <w:b/>
      <w:bCs/>
      <w:sz w:val="1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82E9E"/>
    <w:pPr>
      <w:tabs>
        <w:tab w:val="center" w:pos="4536"/>
        <w:tab w:val="right" w:pos="9072"/>
      </w:tabs>
    </w:pPr>
  </w:style>
  <w:style w:type="paragraph" w:customStyle="1" w:styleId="Namnlista">
    <w:name w:val="Namnlista"/>
    <w:basedOn w:val="Uppgifter"/>
    <w:rsid w:val="00782E9E"/>
    <w:pPr>
      <w:spacing w:line="320" w:lineRule="exact"/>
    </w:pPr>
  </w:style>
  <w:style w:type="paragraph" w:styleId="Sidfot">
    <w:name w:val="footer"/>
    <w:basedOn w:val="Normal"/>
    <w:rsid w:val="00782E9E"/>
    <w:pPr>
      <w:tabs>
        <w:tab w:val="left" w:pos="340"/>
        <w:tab w:val="left" w:pos="2268"/>
        <w:tab w:val="left" w:pos="3969"/>
        <w:tab w:val="center" w:pos="4536"/>
        <w:tab w:val="left" w:pos="5670"/>
        <w:tab w:val="right" w:pos="9072"/>
      </w:tabs>
      <w:spacing w:line="220" w:lineRule="exact"/>
    </w:pPr>
    <w:rPr>
      <w:rFonts w:ascii="Arial" w:hAnsi="Arial"/>
      <w:sz w:val="17"/>
      <w:szCs w:val="20"/>
    </w:rPr>
  </w:style>
  <w:style w:type="paragraph" w:customStyle="1" w:styleId="Logo">
    <w:name w:val="Logo"/>
    <w:basedOn w:val="Normal"/>
    <w:rsid w:val="00782E9E"/>
    <w:pPr>
      <w:tabs>
        <w:tab w:val="left" w:pos="340"/>
        <w:tab w:val="left" w:pos="2268"/>
        <w:tab w:val="left" w:pos="3969"/>
        <w:tab w:val="center" w:pos="4253"/>
        <w:tab w:val="left" w:pos="5670"/>
        <w:tab w:val="right" w:pos="8505"/>
      </w:tabs>
    </w:pPr>
    <w:rPr>
      <w:szCs w:val="20"/>
    </w:rPr>
  </w:style>
  <w:style w:type="paragraph" w:styleId="Brdtext">
    <w:name w:val="Body Text"/>
    <w:basedOn w:val="Normal"/>
    <w:qFormat/>
    <w:rsid w:val="00954945"/>
    <w:pPr>
      <w:tabs>
        <w:tab w:val="left" w:pos="340"/>
        <w:tab w:val="left" w:pos="2268"/>
        <w:tab w:val="left" w:pos="3969"/>
        <w:tab w:val="left" w:pos="5670"/>
      </w:tabs>
      <w:spacing w:after="200"/>
    </w:pPr>
    <w:rPr>
      <w:szCs w:val="20"/>
    </w:rPr>
  </w:style>
  <w:style w:type="paragraph" w:customStyle="1" w:styleId="Uppgifter">
    <w:name w:val="Uppgifter"/>
    <w:rsid w:val="00782E9E"/>
    <w:rPr>
      <w:bCs/>
      <w:sz w:val="22"/>
    </w:rPr>
  </w:style>
  <w:style w:type="paragraph" w:customStyle="1" w:styleId="Ledtext">
    <w:name w:val="Ledtext"/>
    <w:rsid w:val="00782E9E"/>
    <w:pPr>
      <w:spacing w:before="40"/>
    </w:pPr>
    <w:rPr>
      <w:rFonts w:ascii="Arial" w:hAnsi="Arial" w:cs="Arial"/>
      <w:bCs/>
      <w:caps/>
      <w:color w:val="808080"/>
      <w:sz w:val="13"/>
    </w:rPr>
  </w:style>
  <w:style w:type="paragraph" w:customStyle="1" w:styleId="OrgNamn">
    <w:name w:val="OrgNamn"/>
    <w:basedOn w:val="Normal"/>
    <w:rsid w:val="00782E9E"/>
    <w:pPr>
      <w:tabs>
        <w:tab w:val="left" w:pos="340"/>
        <w:tab w:val="left" w:pos="2268"/>
        <w:tab w:val="left" w:pos="3969"/>
        <w:tab w:val="left" w:pos="5670"/>
      </w:tabs>
      <w:spacing w:line="220" w:lineRule="exact"/>
      <w:jc w:val="center"/>
    </w:pPr>
    <w:rPr>
      <w:rFonts w:ascii="Arial" w:hAnsi="Arial"/>
      <w:b/>
      <w:spacing w:val="6"/>
      <w:sz w:val="14"/>
      <w:szCs w:val="20"/>
      <w:lang w:val="de-DE"/>
    </w:rPr>
  </w:style>
  <w:style w:type="paragraph" w:styleId="Ballongtext">
    <w:name w:val="Balloon Text"/>
    <w:basedOn w:val="Normal"/>
    <w:link w:val="BallongtextChar"/>
    <w:rsid w:val="00FB0BBD"/>
    <w:rPr>
      <w:rFonts w:ascii="Tahoma" w:hAnsi="Tahoma" w:cs="Tahoma"/>
      <w:sz w:val="16"/>
      <w:szCs w:val="16"/>
    </w:rPr>
  </w:style>
  <w:style w:type="character" w:customStyle="1" w:styleId="BallongtextChar">
    <w:name w:val="Ballongtext Char"/>
    <w:basedOn w:val="Standardstycketeckensnitt"/>
    <w:link w:val="Ballongtext"/>
    <w:rsid w:val="00FB0BBD"/>
    <w:rPr>
      <w:rFonts w:ascii="Tahoma" w:hAnsi="Tahoma" w:cs="Tahoma"/>
      <w:sz w:val="16"/>
      <w:szCs w:val="16"/>
    </w:rPr>
  </w:style>
  <w:style w:type="table" w:styleId="Diskrettabell1">
    <w:name w:val="Table Subtle 1"/>
    <w:basedOn w:val="Normaltabell"/>
    <w:semiHidden/>
    <w:rsid w:val="00B95C9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95C9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95C9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95C9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95C9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95C9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B95C9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95C9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95C9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B95C9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B95C9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B95C9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95C9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95C9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95C9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B95C9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95C9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95C9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95C9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95C9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95C9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95C9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95C9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95C9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95C9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95C9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95C9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95C9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95C9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95C9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95C9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B95C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ellrutnt1">
    <w:name w:val="Table Grid 1"/>
    <w:basedOn w:val="Normaltabell"/>
    <w:semiHidden/>
    <w:rsid w:val="00B95C9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95C9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95C9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95C9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95C9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95C9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95C9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95C9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B95C9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95C9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95C9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tnotstext">
    <w:name w:val="footnote text"/>
    <w:basedOn w:val="Normal"/>
    <w:link w:val="FotnotstextChar"/>
    <w:unhideWhenUsed/>
    <w:rsid w:val="003F5AF4"/>
    <w:rPr>
      <w:rFonts w:eastAsiaTheme="minorHAnsi" w:cstheme="minorBidi"/>
      <w:sz w:val="20"/>
      <w:szCs w:val="20"/>
      <w:lang w:val="en-GB" w:eastAsia="en-GB" w:bidi="en-GB"/>
    </w:rPr>
  </w:style>
  <w:style w:type="character" w:customStyle="1" w:styleId="FotnotstextChar">
    <w:name w:val="Fotnotstext Char"/>
    <w:basedOn w:val="Standardstycketeckensnitt"/>
    <w:link w:val="Fotnotstext"/>
    <w:rsid w:val="003F5AF4"/>
    <w:rPr>
      <w:rFonts w:eastAsiaTheme="minorHAnsi" w:cstheme="minorBidi"/>
      <w:lang w:val="en-GB" w:eastAsia="en-GB" w:bidi="en-GB"/>
    </w:rPr>
  </w:style>
  <w:style w:type="character" w:styleId="Fotnotsreferens">
    <w:name w:val="footnote reference"/>
    <w:basedOn w:val="Standardstycketeckensnitt"/>
    <w:unhideWhenUsed/>
    <w:rsid w:val="003F5AF4"/>
    <w:rPr>
      <w:vertAlign w:val="superscript"/>
    </w:rPr>
  </w:style>
  <w:style w:type="paragraph" w:styleId="Liststycke">
    <w:name w:val="List Paragraph"/>
    <w:basedOn w:val="Normal"/>
    <w:uiPriority w:val="34"/>
    <w:qFormat/>
    <w:rsid w:val="003F5AF4"/>
    <w:pPr>
      <w:spacing w:after="120"/>
      <w:ind w:left="720"/>
      <w:contextualSpacing/>
    </w:pPr>
    <w:rPr>
      <w:rFonts w:eastAsiaTheme="minorHAnsi" w:cstheme="minorBidi"/>
      <w:szCs w:val="22"/>
      <w:lang w:val="en-GB" w:eastAsia="en-GB" w:bidi="en-GB"/>
    </w:rPr>
  </w:style>
  <w:style w:type="paragraph" w:styleId="Normalwebb">
    <w:name w:val="Normal (Web)"/>
    <w:basedOn w:val="Normal"/>
    <w:uiPriority w:val="99"/>
    <w:unhideWhenUsed/>
    <w:rsid w:val="003F5AF4"/>
    <w:rPr>
      <w:sz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kumentmallar\Meddeland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Meddelande.dotx</Template>
  <TotalTime>0</TotalTime>
  <Pages>11</Pages>
  <Words>3251</Words>
  <Characters>17235</Characters>
  <Application>Microsoft Office Word</Application>
  <DocSecurity>0</DocSecurity>
  <Lines>143</Lines>
  <Paragraphs>40</Paragraphs>
  <ScaleCrop>false</ScaleCrop>
  <HeadingPairs>
    <vt:vector size="2" baseType="variant">
      <vt:variant>
        <vt:lpstr>Rubrik</vt:lpstr>
      </vt:variant>
      <vt:variant>
        <vt:i4>1</vt:i4>
      </vt:variant>
    </vt:vector>
  </HeadingPairs>
  <TitlesOfParts>
    <vt:vector size="1" baseType="lpstr">
      <vt:lpstr>Meddelande</vt:lpstr>
    </vt:vector>
  </TitlesOfParts>
  <Company>Svenska kyrkan</Company>
  <LinksUpToDate>false</LinksUpToDate>
  <CharactersWithSpaces>20446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Meddelande</dc:title>
  <dc:creator>svkmlt</dc:creator>
  <cp:lastModifiedBy>Maria Sandell</cp:lastModifiedBy>
  <cp:revision>2</cp:revision>
  <cp:lastPrinted>2012-03-21T09:17:00Z</cp:lastPrinted>
  <dcterms:created xsi:type="dcterms:W3CDTF">2016-09-26T06:47:00Z</dcterms:created>
  <dcterms:modified xsi:type="dcterms:W3CDTF">2016-09-26T06:47:00Z</dcterms:modified>
</cp:coreProperties>
</file>