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8" w:rsidRPr="00A37C81" w:rsidRDefault="00E65F18">
      <w:pPr>
        <w:rPr>
          <w:sz w:val="24"/>
        </w:rPr>
      </w:pPr>
      <w:r w:rsidRPr="00A37C81">
        <w:rPr>
          <w:b/>
          <w:sz w:val="24"/>
        </w:rPr>
        <w:t>SVAMPANGREPP PÅ BUXBOMS</w:t>
      </w:r>
      <w:r>
        <w:rPr>
          <w:b/>
          <w:sz w:val="24"/>
        </w:rPr>
        <w:t>HÄCKARNA</w:t>
      </w:r>
    </w:p>
    <w:p w:rsidR="00E65F18" w:rsidRPr="00A37C81" w:rsidRDefault="00E65F18" w:rsidP="0092495F">
      <w:pPr>
        <w:pStyle w:val="NoSpacing"/>
        <w:jc w:val="both"/>
        <w:rPr>
          <w:sz w:val="24"/>
        </w:rPr>
      </w:pPr>
      <w:r w:rsidRPr="00A37C81">
        <w:rPr>
          <w:sz w:val="24"/>
        </w:rPr>
        <w:t>Vi har konstaterat angrepp på våra buxbom</w:t>
      </w:r>
      <w:r>
        <w:rPr>
          <w:sz w:val="24"/>
        </w:rPr>
        <w:t>s</w:t>
      </w:r>
      <w:r w:rsidRPr="00A37C81">
        <w:rPr>
          <w:sz w:val="24"/>
        </w:rPr>
        <w:t xml:space="preserve">häckar av en relativt ny växtsjukdom orsakad av en svamp, </w:t>
      </w:r>
      <w:r w:rsidRPr="00A37C81">
        <w:rPr>
          <w:i/>
          <w:sz w:val="24"/>
        </w:rPr>
        <w:t>Cylindrocladium b</w:t>
      </w:r>
      <w:r>
        <w:rPr>
          <w:i/>
          <w:sz w:val="24"/>
        </w:rPr>
        <w:t>u</w:t>
      </w:r>
      <w:r w:rsidRPr="00A37C81">
        <w:rPr>
          <w:i/>
          <w:sz w:val="24"/>
        </w:rPr>
        <w:t>xicola.</w:t>
      </w:r>
      <w:r w:rsidRPr="00A37C81">
        <w:rPr>
          <w:sz w:val="24"/>
        </w:rPr>
        <w:t xml:space="preserve"> Risken för spridning är mycket stor och kyrkogårdsförvaltningen vidtar alla åtgärder för att minimera riskerna. </w:t>
      </w:r>
      <w:r>
        <w:rPr>
          <w:sz w:val="24"/>
        </w:rPr>
        <w:t>Angripna plantor kommer att grävas upp och därför ber vi om överseende under tiden detta arbete pågår.</w:t>
      </w:r>
    </w:p>
    <w:p w:rsidR="00E65F18" w:rsidRPr="00A37C81" w:rsidRDefault="00E65F18" w:rsidP="0092495F">
      <w:pPr>
        <w:pStyle w:val="NoSpacing"/>
        <w:jc w:val="both"/>
        <w:rPr>
          <w:sz w:val="24"/>
        </w:rPr>
      </w:pPr>
    </w:p>
    <w:p w:rsidR="00E65F18" w:rsidRPr="0092495F" w:rsidRDefault="00E65F18" w:rsidP="0092495F">
      <w:pPr>
        <w:pStyle w:val="NoSpacing"/>
        <w:jc w:val="both"/>
        <w:rPr>
          <w:b/>
          <w:sz w:val="24"/>
        </w:rPr>
      </w:pPr>
      <w:r w:rsidRPr="0092495F">
        <w:rPr>
          <w:b/>
          <w:sz w:val="24"/>
        </w:rPr>
        <w:t xml:space="preserve">Ny buxbom får därför inte planteras på kyrkogårdarna! </w:t>
      </w:r>
    </w:p>
    <w:p w:rsidR="00E65F18" w:rsidRPr="0092495F" w:rsidRDefault="00E65F18" w:rsidP="0092495F">
      <w:pPr>
        <w:pStyle w:val="NoSpacing"/>
        <w:jc w:val="both"/>
        <w:rPr>
          <w:b/>
          <w:sz w:val="24"/>
        </w:rPr>
      </w:pPr>
      <w:r w:rsidRPr="0092495F">
        <w:rPr>
          <w:b/>
          <w:sz w:val="24"/>
        </w:rPr>
        <w:t>Vi ber Er också att inte lägga gravdekorationer som innehåller buxbom</w:t>
      </w:r>
      <w:r>
        <w:rPr>
          <w:b/>
          <w:sz w:val="24"/>
        </w:rPr>
        <w:t xml:space="preserve"> på Era gravar</w:t>
      </w:r>
      <w:r w:rsidRPr="0092495F">
        <w:rPr>
          <w:b/>
          <w:sz w:val="24"/>
        </w:rPr>
        <w:t>!</w:t>
      </w:r>
    </w:p>
    <w:p w:rsidR="00E65F18" w:rsidRPr="00A37C81" w:rsidRDefault="00E65F18" w:rsidP="0092495F">
      <w:pPr>
        <w:pStyle w:val="NoSpacing"/>
        <w:jc w:val="both"/>
        <w:rPr>
          <w:sz w:val="24"/>
        </w:rPr>
      </w:pPr>
    </w:p>
    <w:p w:rsidR="00E65F18" w:rsidRPr="00A37C81" w:rsidRDefault="00E65F18" w:rsidP="0092495F">
      <w:pPr>
        <w:pStyle w:val="NoSpacing"/>
        <w:jc w:val="both"/>
        <w:rPr>
          <w:sz w:val="24"/>
        </w:rPr>
      </w:pPr>
      <w:r w:rsidRPr="00A37C81">
        <w:rPr>
          <w:sz w:val="24"/>
        </w:rPr>
        <w:t xml:space="preserve">Kontakta oss gärna för mer information. Telefontid vardagar 9-10, tel 261 67. </w:t>
      </w:r>
    </w:p>
    <w:p w:rsidR="00E65F18" w:rsidRPr="00A37C81" w:rsidRDefault="00E65F18" w:rsidP="0092495F">
      <w:pPr>
        <w:pStyle w:val="NoSpacing"/>
        <w:jc w:val="both"/>
        <w:rPr>
          <w:sz w:val="24"/>
        </w:rPr>
      </w:pPr>
    </w:p>
    <w:p w:rsidR="00E65F18" w:rsidRPr="00A37C81" w:rsidRDefault="00E65F18" w:rsidP="0092495F">
      <w:pPr>
        <w:pStyle w:val="NoSpacing"/>
        <w:jc w:val="both"/>
        <w:rPr>
          <w:sz w:val="24"/>
        </w:rPr>
      </w:pPr>
      <w:r w:rsidRPr="00A37C81">
        <w:rPr>
          <w:sz w:val="24"/>
        </w:rPr>
        <w:t>Kyrkogårdsförvaltningen</w:t>
      </w:r>
    </w:p>
    <w:p w:rsidR="00E65F18" w:rsidRPr="00F30C7E" w:rsidRDefault="00E65F18">
      <w:pPr>
        <w:pStyle w:val="NoSpacing"/>
      </w:pPr>
    </w:p>
    <w:sectPr w:rsidR="00E65F18" w:rsidRPr="00F30C7E" w:rsidSect="0069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7E"/>
    <w:rsid w:val="00306730"/>
    <w:rsid w:val="0042506D"/>
    <w:rsid w:val="004E236E"/>
    <w:rsid w:val="00595A3F"/>
    <w:rsid w:val="00693FA6"/>
    <w:rsid w:val="006D0770"/>
    <w:rsid w:val="00873392"/>
    <w:rsid w:val="0092495F"/>
    <w:rsid w:val="009A237D"/>
    <w:rsid w:val="00A37C81"/>
    <w:rsid w:val="00A850FE"/>
    <w:rsid w:val="00AB2FF9"/>
    <w:rsid w:val="00CC6A7A"/>
    <w:rsid w:val="00D802EB"/>
    <w:rsid w:val="00E65F18"/>
    <w:rsid w:val="00EE345A"/>
    <w:rsid w:val="00EE6A08"/>
    <w:rsid w:val="00F3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0C7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98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SVAMPANGREPP PÅ BUXBOMSHÄCKARNA</dc:title>
  <dc:subject/>
  <dc:creator>Annette Åberg</dc:creator>
  <cp:keywords/>
  <dc:description/>
  <cp:lastModifiedBy>Per</cp:lastModifiedBy>
  <cp:revision>2</cp:revision>
  <cp:lastPrinted>2011-11-16T10:34:00Z</cp:lastPrinted>
  <dcterms:created xsi:type="dcterms:W3CDTF">2011-11-17T08:05:00Z</dcterms:created>
  <dcterms:modified xsi:type="dcterms:W3CDTF">2011-11-17T08:05:00Z</dcterms:modified>
</cp:coreProperties>
</file>