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4DDC" w14:textId="49BB74C8" w:rsidR="006873B7" w:rsidRDefault="006873B7" w:rsidP="006873B7">
      <w:pPr>
        <w:pStyle w:val="Rubrik1"/>
      </w:pPr>
      <w:r>
        <w:t>Om du är uppdragstagare hos oss</w:t>
      </w:r>
    </w:p>
    <w:p w14:paraId="1EC6D57A" w14:textId="77777777" w:rsidR="006873B7" w:rsidRDefault="006873B7" w:rsidP="006873B7">
      <w:pPr>
        <w:pStyle w:val="Rubrik2"/>
      </w:pPr>
      <w:r>
        <w:t>Hur och varför behandlar vi dina personuppgifter?</w:t>
      </w:r>
    </w:p>
    <w:p w14:paraId="4CF87A05" w14:textId="49B384F8" w:rsidR="006873B7" w:rsidRDefault="00DD30B2" w:rsidP="006873B7">
      <w:r>
        <w:t xml:space="preserve">Vi </w:t>
      </w:r>
      <w:r w:rsidR="006873B7">
        <w:t xml:space="preserve">behöver behandla dina </w:t>
      </w:r>
      <w:commentRangeStart w:id="0"/>
      <w:r w:rsidR="006873B7">
        <w:t xml:space="preserve">(och i vissa fall en anhörigs) </w:t>
      </w:r>
      <w:commentRangeEnd w:id="0"/>
      <w:r w:rsidR="00AA31EC">
        <w:rPr>
          <w:rStyle w:val="Kommentarsreferens"/>
        </w:rPr>
        <w:commentReference w:id="0"/>
      </w:r>
      <w:r w:rsidR="006873B7">
        <w:t xml:space="preserve">personuppgifter för att du ska kunna </w:t>
      </w:r>
      <w:r w:rsidR="00995148">
        <w:t xml:space="preserve">vara </w:t>
      </w:r>
      <w:r>
        <w:t>uppdragstagare (musiker, föreläsare etc.)</w:t>
      </w:r>
      <w:r w:rsidR="00995148">
        <w:t xml:space="preserve"> hos oss. </w:t>
      </w:r>
    </w:p>
    <w:p w14:paraId="736DDD57" w14:textId="77777777" w:rsidR="006873B7" w:rsidRDefault="006873B7" w:rsidP="006873B7"/>
    <w:p w14:paraId="2BDEFACB" w14:textId="77777777" w:rsidR="00122FBD" w:rsidRDefault="00122FBD" w:rsidP="00122FBD">
      <w:pPr>
        <w:pStyle w:val="Rubrik3"/>
      </w:pPr>
      <w:r>
        <w:t>Uppgifter om dig</w:t>
      </w:r>
    </w:p>
    <w:p w14:paraId="24480036" w14:textId="77777777" w:rsidR="00122FBD" w:rsidRDefault="00122FBD" w:rsidP="00122FBD">
      <w:bookmarkStart w:id="1" w:name="_Hlk20136454"/>
      <w:r>
        <w:t>Vi behöver dina personuppgifter på följande grunder:</w:t>
      </w:r>
    </w:p>
    <w:bookmarkEnd w:id="1"/>
    <w:p w14:paraId="042E6C2C" w14:textId="77777777" w:rsidR="00342D68" w:rsidRDefault="00342D68" w:rsidP="00342D68"/>
    <w:p w14:paraId="03F894F4" w14:textId="2E0AECF1" w:rsidR="00342D68" w:rsidRDefault="00342D68" w:rsidP="00342D68">
      <w:pPr>
        <w:pStyle w:val="Liststycke"/>
        <w:numPr>
          <w:ilvl w:val="0"/>
          <w:numId w:val="6"/>
        </w:numPr>
      </w:pPr>
      <w:r w:rsidRPr="00B8197F">
        <w:t xml:space="preserve">Om ett </w:t>
      </w:r>
      <w:r w:rsidR="00B8197F" w:rsidRPr="00B8197F">
        <w:t>uppdrags</w:t>
      </w:r>
      <w:r w:rsidRPr="00B8197F">
        <w:t xml:space="preserve">tillfälle ställs in eller om vi vill informera dig om något annat som är relevant för ditt deltagande i vår verksamhet behöver vi kunna kontakta dig. Behandlingen utförs för att uppfylla ett </w:t>
      </w:r>
      <w:r w:rsidRPr="00B8197F">
        <w:rPr>
          <w:i/>
        </w:rPr>
        <w:t xml:space="preserve">avtal </w:t>
      </w:r>
      <w:r w:rsidRPr="00B8197F">
        <w:t>med dig.</w:t>
      </w:r>
    </w:p>
    <w:p w14:paraId="1EF1C576" w14:textId="4B239B8F" w:rsidR="00B8197F" w:rsidRPr="00B8197F" w:rsidRDefault="00456245" w:rsidP="00E76D18">
      <w:pPr>
        <w:pStyle w:val="Liststycke"/>
        <w:numPr>
          <w:ilvl w:val="0"/>
          <w:numId w:val="6"/>
        </w:numPr>
      </w:pPr>
      <w:r>
        <w:t xml:space="preserve">För att kunna betala ut </w:t>
      </w:r>
      <w:r w:rsidR="00E76D18">
        <w:t>arvode till dig behöver vi</w:t>
      </w:r>
      <w:r w:rsidR="00E820B6">
        <w:t xml:space="preserve"> uppgifter om</w:t>
      </w:r>
      <w:r w:rsidR="00E76D18">
        <w:t xml:space="preserve"> din bank och </w:t>
      </w:r>
      <w:r w:rsidR="00E820B6">
        <w:t xml:space="preserve">ditt </w:t>
      </w:r>
      <w:r w:rsidR="00E76D18">
        <w:t xml:space="preserve">kontonummer. </w:t>
      </w:r>
      <w:r w:rsidR="00E76D18" w:rsidRPr="00B8197F">
        <w:t xml:space="preserve">Behandlingen utförs för att uppfylla ett </w:t>
      </w:r>
      <w:r w:rsidR="00E76D18" w:rsidRPr="00B8197F">
        <w:rPr>
          <w:i/>
        </w:rPr>
        <w:t xml:space="preserve">avtal </w:t>
      </w:r>
      <w:r w:rsidR="00E76D18" w:rsidRPr="00B8197F">
        <w:t>med dig.</w:t>
      </w:r>
    </w:p>
    <w:p w14:paraId="13C6757B" w14:textId="77777777" w:rsidR="00342D68" w:rsidRDefault="00342D68" w:rsidP="00342D68">
      <w:pPr>
        <w:pStyle w:val="Liststycke"/>
        <w:numPr>
          <w:ilvl w:val="0"/>
          <w:numId w:val="6"/>
        </w:numPr>
      </w:pPr>
      <w:bookmarkStart w:id="2" w:name="_Hlk20136397"/>
      <w:r>
        <w:t xml:space="preserve">Vi tar ofta foton och filmer i vår verksamhet och kan därför komma att publicera sådant material där du finns med. Sådan publicering sker vanligtvis med ditt </w:t>
      </w:r>
      <w:r>
        <w:rPr>
          <w:i/>
        </w:rPr>
        <w:t xml:space="preserve">samtycke </w:t>
      </w:r>
      <w:r>
        <w:t xml:space="preserve">men kan i vissa fall publiceras även utan samtycke om lagen tillåter. Du kan läsa mer om detta i </w:t>
      </w:r>
      <w:commentRangeStart w:id="3"/>
      <w:r>
        <w:t>vår information om hur vi hanterar bild- och filmmaterial</w:t>
      </w:r>
      <w:commentRangeEnd w:id="3"/>
      <w:r>
        <w:rPr>
          <w:rStyle w:val="Kommentarsreferens"/>
          <w:rFonts w:ascii="Segoe UI" w:hAnsi="Segoe UI" w:cs="Segoe UI"/>
          <w:lang w:eastAsia="en-US"/>
        </w:rPr>
        <w:commentReference w:id="3"/>
      </w:r>
      <w:r>
        <w:t>.</w:t>
      </w:r>
    </w:p>
    <w:bookmarkEnd w:id="2"/>
    <w:p w14:paraId="3F95AE53" w14:textId="77777777" w:rsidR="00342D68" w:rsidRDefault="00342D68" w:rsidP="00342D68"/>
    <w:p w14:paraId="6C4D7A4B" w14:textId="523B61F6" w:rsidR="00342D68" w:rsidRPr="001632A6" w:rsidRDefault="00342D68" w:rsidP="00342D68">
      <w:pPr>
        <w:rPr>
          <w:color w:val="FF0000"/>
        </w:rPr>
      </w:pPr>
      <w:bookmarkStart w:id="4" w:name="_Hlk20136591"/>
      <w:r>
        <w:t xml:space="preserve">Om du inte lämnar dina personuppgifter till </w:t>
      </w:r>
      <w:r w:rsidRPr="00654D4D">
        <w:t xml:space="preserve">oss kan avtalet om </w:t>
      </w:r>
      <w:r w:rsidR="00654D4D" w:rsidRPr="00654D4D">
        <w:t>uppdraget</w:t>
      </w:r>
      <w:r w:rsidRPr="00654D4D">
        <w:t xml:space="preserve"> inte ingås</w:t>
      </w:r>
      <w:r w:rsidR="00654D4D" w:rsidRPr="00654D4D">
        <w:t>.</w:t>
      </w:r>
    </w:p>
    <w:bookmarkEnd w:id="4"/>
    <w:p w14:paraId="73598EC5" w14:textId="77777777" w:rsidR="00342D68" w:rsidRDefault="00342D68" w:rsidP="00342D68"/>
    <w:p w14:paraId="7188C213" w14:textId="6D43BA1D" w:rsidR="00AA31EC" w:rsidRDefault="00342D68" w:rsidP="00E76D18">
      <w:r>
        <w:t>Vi kan komma att diarieföra handlingar som inkommer till eller upprättas hos oss. Dina personuppgifter kan även komma att lämnas ut i enlighet med den inomkyrkliga offentlighetsprincipen, vilket framgår av 11 § lagen om Svenska kyrkan.</w:t>
      </w:r>
    </w:p>
    <w:p w14:paraId="23698725" w14:textId="77777777" w:rsidR="00AA31EC" w:rsidRDefault="00AA31EC" w:rsidP="00AA31EC">
      <w:pPr>
        <w:pStyle w:val="Rubrik3"/>
      </w:pPr>
    </w:p>
    <w:p w14:paraId="5892437C" w14:textId="268A519C" w:rsidR="00AA31EC" w:rsidRDefault="00AA31EC" w:rsidP="00AA31EC">
      <w:pPr>
        <w:pStyle w:val="Rubrik3"/>
      </w:pPr>
      <w:commentRangeStart w:id="5"/>
      <w:r>
        <w:t>Uppgifter om anhörig</w:t>
      </w:r>
    </w:p>
    <w:p w14:paraId="7E33E43B" w14:textId="3FBE59D6" w:rsidR="00AA31EC" w:rsidRDefault="00AA31EC" w:rsidP="00AA31EC">
      <w:r>
        <w:t xml:space="preserve">Vi kan komma att spara kontaktuppgifter till någon anhörig till dig som uppdragstagare. Behandlingen utförs med stöd av vårt </w:t>
      </w:r>
      <w:r w:rsidRPr="00E506FB">
        <w:rPr>
          <w:i/>
        </w:rPr>
        <w:t>berättigade intresse</w:t>
      </w:r>
      <w:r>
        <w:t xml:space="preserve"> av att veta vem vi ska kontakta om något händer dig när du vistas hos oss</w:t>
      </w:r>
      <w:commentRangeEnd w:id="5"/>
      <w:r>
        <w:rPr>
          <w:rStyle w:val="Kommentarsreferens"/>
        </w:rPr>
        <w:commentReference w:id="5"/>
      </w:r>
      <w:r>
        <w:t xml:space="preserve">. </w:t>
      </w:r>
    </w:p>
    <w:p w14:paraId="105650D4" w14:textId="77777777" w:rsidR="00E76D18" w:rsidRDefault="00E76D18" w:rsidP="00AA31EC"/>
    <w:p w14:paraId="26A10B3C" w14:textId="77777777" w:rsidR="007B27CB" w:rsidRDefault="007B27CB" w:rsidP="007B27CB">
      <w:pPr>
        <w:pStyle w:val="Rubrik2"/>
      </w:pPr>
      <w:r>
        <w:t>Vilka personuppgifter behandlar vi?</w:t>
      </w:r>
    </w:p>
    <w:p w14:paraId="0B38B8F8" w14:textId="5351E19C" w:rsidR="007B27CB" w:rsidRDefault="007B27CB" w:rsidP="007B27CB">
      <w:r>
        <w:t xml:space="preserve">När du tar ett uppdrag hos </w:t>
      </w:r>
      <w:sdt>
        <w:sdtPr>
          <w:alias w:val="Företag"/>
          <w:id w:val="-892650078"/>
          <w:placeholder>
            <w:docPart w:val="C4804E4F0D4D427C9C1E2147381B7561"/>
          </w:placeholder>
          <w:dataBinding w:prefixMappings="xmlns:ns0='http://schemas.openxmlformats.org/officeDocument/2006/extended-properties' " w:xpath="/ns0:Properties[1]/ns0:Company[1]" w:storeItemID="{6668398D-A668-4E3E-A5EB-62B293D839F1}"/>
          <w:text/>
        </w:sdtPr>
        <w:sdtEndPr/>
        <w:sdtContent>
          <w:r w:rsidR="009E0809">
            <w:t>Eds församling</w:t>
          </w:r>
        </w:sdtContent>
      </w:sdt>
      <w:r>
        <w:t xml:space="preserve"> lämnar du också in personuppgifter om dig till oss. Detta görs vanligen på en blankett eller i annat formulär där du själv fyller i personuppgifterna.</w:t>
      </w:r>
    </w:p>
    <w:p w14:paraId="1A1CB01A" w14:textId="77777777" w:rsidR="007B27CB" w:rsidRPr="001632A6" w:rsidRDefault="007B27CB" w:rsidP="007B27CB">
      <w:pPr>
        <w:rPr>
          <w:color w:val="FF0000"/>
        </w:rPr>
      </w:pPr>
    </w:p>
    <w:p w14:paraId="599C9D27" w14:textId="108C7FC9" w:rsidR="007B27CB" w:rsidRPr="00124624" w:rsidRDefault="007B27CB" w:rsidP="007B27CB">
      <w:r w:rsidRPr="00124624">
        <w:rPr>
          <w:b/>
        </w:rPr>
        <w:t xml:space="preserve">För dig som </w:t>
      </w:r>
      <w:r w:rsidR="00124624" w:rsidRPr="00124624">
        <w:rPr>
          <w:b/>
        </w:rPr>
        <w:t>uppdragstagare</w:t>
      </w:r>
      <w:r w:rsidRPr="00124624">
        <w:t xml:space="preserve"> rör det sig vanligtvis om namn, adress, telefonnummer</w:t>
      </w:r>
      <w:r w:rsidR="003C47AD" w:rsidRPr="00124624">
        <w:t xml:space="preserve">, </w:t>
      </w:r>
      <w:r w:rsidRPr="00124624">
        <w:t>e-postadress</w:t>
      </w:r>
      <w:r w:rsidR="003C47AD" w:rsidRPr="00124624">
        <w:t xml:space="preserve"> och bankkontonummer</w:t>
      </w:r>
      <w:r w:rsidRPr="00124624">
        <w:t xml:space="preserve">. Under </w:t>
      </w:r>
      <w:r w:rsidR="00124624" w:rsidRPr="00124624">
        <w:t xml:space="preserve">ditt uppdrag </w:t>
      </w:r>
      <w:r w:rsidRPr="00124624">
        <w:t>kan vi även komma att behandla foton och filmer där du finns med.</w:t>
      </w:r>
    </w:p>
    <w:p w14:paraId="6845B47C" w14:textId="77777777" w:rsidR="007B27CB" w:rsidRDefault="007B27CB" w:rsidP="007B27CB"/>
    <w:p w14:paraId="5529F8A6" w14:textId="5AA4FEA1" w:rsidR="007B27CB" w:rsidRPr="004A1AFA" w:rsidRDefault="007B27CB" w:rsidP="007B27CB">
      <w:r>
        <w:rPr>
          <w:b/>
        </w:rPr>
        <w:t xml:space="preserve">För din anhörige </w:t>
      </w:r>
      <w:r>
        <w:t>rör det sig vanligtvis om namn och telefonnummer.</w:t>
      </w:r>
    </w:p>
    <w:p w14:paraId="4634DEF5" w14:textId="77777777" w:rsidR="007B27CB" w:rsidRDefault="007B27CB" w:rsidP="007B27CB"/>
    <w:p w14:paraId="755A30FF" w14:textId="77777777" w:rsidR="007B27CB" w:rsidRDefault="007B27CB" w:rsidP="007B27CB">
      <w:pPr>
        <w:pStyle w:val="Rubrik2"/>
      </w:pPr>
      <w:r>
        <w:lastRenderedPageBreak/>
        <w:t>Hur länge behandlar vi personuppgifterna?</w:t>
      </w:r>
    </w:p>
    <w:p w14:paraId="2016983B" w14:textId="4709D2FF" w:rsidR="007B27CB" w:rsidRDefault="007B27CB" w:rsidP="007B27CB">
      <w:r>
        <w:t xml:space="preserve">Alla personuppgifter sparas hos </w:t>
      </w:r>
      <w:sdt>
        <w:sdtPr>
          <w:alias w:val="Företag"/>
          <w:id w:val="618805358"/>
          <w:placeholder>
            <w:docPart w:val="9B84EA11C84D4FD8BCF0C0F66D2D0331"/>
          </w:placeholder>
          <w:dataBinding w:prefixMappings="xmlns:ns0='http://schemas.openxmlformats.org/officeDocument/2006/extended-properties' " w:xpath="/ns0:Properties[1]/ns0:Company[1]" w:storeItemID="{6668398D-A668-4E3E-A5EB-62B293D839F1}"/>
          <w:text/>
        </w:sdtPr>
        <w:sdtEndPr/>
        <w:sdtContent>
          <w:r w:rsidR="009E0809">
            <w:t>Eds församling</w:t>
          </w:r>
        </w:sdtContent>
      </w:sdt>
      <w:r>
        <w:t xml:space="preserve"> under tiden du</w:t>
      </w:r>
      <w:r w:rsidR="005D248B">
        <w:t xml:space="preserve"> är uppd</w:t>
      </w:r>
      <w:bookmarkStart w:id="6" w:name="_GoBack"/>
      <w:bookmarkEnd w:id="6"/>
      <w:r w:rsidR="005D248B">
        <w:t>ragstagare hos oss</w:t>
      </w:r>
      <w:r>
        <w:t>.</w:t>
      </w:r>
      <w:r w:rsidR="005D248B">
        <w:t xml:space="preserve"> </w:t>
      </w:r>
      <w:r w:rsidR="008F3CD3" w:rsidRPr="00C77921">
        <w:rPr>
          <w:rFonts w:cs="Open Sans Light"/>
        </w:rPr>
        <w:t>Vi kommer endast att hantera dina personuppgifter så länge som de måste hanteras enligt avtals- och lagkrav</w:t>
      </w:r>
      <w:r w:rsidR="00AA642B">
        <w:rPr>
          <w:rFonts w:cs="Open Sans Light"/>
        </w:rPr>
        <w:t xml:space="preserve">, detta på grund av </w:t>
      </w:r>
      <w:r w:rsidR="00476F71">
        <w:rPr>
          <w:rFonts w:cs="Open Sans Light"/>
        </w:rPr>
        <w:t>att vissa personuppgifter behöver sparas en lä</w:t>
      </w:r>
      <w:r w:rsidR="004B7371">
        <w:rPr>
          <w:rFonts w:cs="Open Sans Light"/>
        </w:rPr>
        <w:t>n</w:t>
      </w:r>
      <w:r w:rsidR="00476F71">
        <w:rPr>
          <w:rFonts w:cs="Open Sans Light"/>
        </w:rPr>
        <w:t xml:space="preserve">gre tid </w:t>
      </w:r>
    </w:p>
    <w:p w14:paraId="57D6FEC2" w14:textId="77777777" w:rsidR="00F10550" w:rsidRDefault="00F10550" w:rsidP="007B27CB"/>
    <w:p w14:paraId="6B317556" w14:textId="77777777" w:rsidR="001632A6" w:rsidRDefault="001632A6" w:rsidP="001632A6">
      <w:pPr>
        <w:pStyle w:val="Rubrik2"/>
      </w:pPr>
      <w:r>
        <w:t>Vilka andra får del av dina personuppgifter?</w:t>
      </w:r>
    </w:p>
    <w:p w14:paraId="5583052D" w14:textId="79905EF2" w:rsidR="001632A6" w:rsidRDefault="00A21477" w:rsidP="007B27CB">
      <w:r w:rsidRPr="00D42C71">
        <w:t xml:space="preserve">För att sköta våra uppgifter som </w:t>
      </w:r>
      <w:r>
        <w:t>uppdragsgivare</w:t>
      </w:r>
      <w:r w:rsidRPr="00D42C71">
        <w:t xml:space="preserve"> </w:t>
      </w:r>
      <w:r>
        <w:t>anlitar vi leverantörer av IT-system och andra tjänster. Beroende på typ av tjänst kan sådana leverantörer komma att</w:t>
      </w:r>
      <w:r w:rsidRPr="00D42C71">
        <w:t xml:space="preserve"> få tillgång till </w:t>
      </w:r>
      <w:r>
        <w:t>eller hantera dina personuppgifter. Alltid när vi delar dina personuppgifter med en leverantör eller annan som behandlar uppgifterna för vår räkning ingår vi avtal som ställer krav på att hanteringen följer tillämpliga lagar och våra instruktioner.</w:t>
      </w:r>
    </w:p>
    <w:p w14:paraId="71E7F867" w14:textId="77777777" w:rsidR="001632A6" w:rsidRDefault="001632A6" w:rsidP="007B27CB"/>
    <w:p w14:paraId="71867046" w14:textId="77777777" w:rsidR="00F10550" w:rsidRDefault="00F10550" w:rsidP="00F10550">
      <w:pPr>
        <w:pStyle w:val="Rubrik2"/>
      </w:pPr>
      <w:r>
        <w:t>Vilka rättigheter har du?</w:t>
      </w:r>
    </w:p>
    <w:p w14:paraId="4D8E1BF3" w14:textId="17B072B8" w:rsidR="00F10550" w:rsidRPr="000066BD" w:rsidRDefault="00813A68" w:rsidP="00F10550">
      <w:sdt>
        <w:sdtPr>
          <w:alias w:val="Företag"/>
          <w:id w:val="-1496103510"/>
          <w:placeholder>
            <w:docPart w:val="AEBE686BD0CC47DAABAB26C3E05DED44"/>
          </w:placeholder>
          <w:dataBinding w:prefixMappings="xmlns:ns0='http://schemas.openxmlformats.org/officeDocument/2006/extended-properties' " w:xpath="/ns0:Properties[1]/ns0:Company[1]" w:storeItemID="{6668398D-A668-4E3E-A5EB-62B293D839F1}"/>
          <w:text/>
        </w:sdtPr>
        <w:sdtEndPr/>
        <w:sdtContent>
          <w:r w:rsidR="009E0809">
            <w:t>Eds församling</w:t>
          </w:r>
        </w:sdtContent>
      </w:sdt>
      <w:r w:rsidR="00F10550">
        <w:t xml:space="preserve"> ansvarar för hanteringen av dina personuppgifter om inte annat nämns ovan. För information om dina rättigheter enligt dataskyddsförordningen, se </w:t>
      </w:r>
      <w:commentRangeStart w:id="7"/>
      <w:r w:rsidR="00F10550">
        <w:t>startsidan för denna integritetspolicy</w:t>
      </w:r>
      <w:commentRangeEnd w:id="7"/>
      <w:r w:rsidR="00F10550">
        <w:rPr>
          <w:rStyle w:val="Kommentarsreferens"/>
          <w:rFonts w:ascii="Segoe UI" w:hAnsi="Segoe UI"/>
        </w:rPr>
        <w:commentReference w:id="7"/>
      </w:r>
      <w:r w:rsidR="00F10550">
        <w:t>. Där hittar du även kontaktuppgifter till oss och vårt dataskyddsombud.</w:t>
      </w:r>
    </w:p>
    <w:p w14:paraId="22BCEA43" w14:textId="0FEB8508" w:rsidR="003E2C96" w:rsidRPr="003E2C96" w:rsidRDefault="003E2C96" w:rsidP="003E2C96">
      <w:pPr>
        <w:spacing w:after="300" w:line="240" w:lineRule="auto"/>
        <w:contextualSpacing/>
        <w:jc w:val="center"/>
        <w:rPr>
          <w:rFonts w:ascii="Raleway SemiBold" w:eastAsiaTheme="majorEastAsia" w:hAnsi="Raleway SemiBold" w:cstheme="majorBidi"/>
          <w:spacing w:val="5"/>
          <w:kern w:val="28"/>
          <w:sz w:val="48"/>
          <w:szCs w:val="48"/>
          <w:lang w:eastAsia="sv-SE"/>
          <w14:ligatures w14:val="standardContextual"/>
          <w14:cntxtAlts/>
        </w:rPr>
      </w:pPr>
    </w:p>
    <w:p w14:paraId="5BF3ECFE" w14:textId="77777777" w:rsidR="00C77921" w:rsidRDefault="00C77921" w:rsidP="003E2C96">
      <w:bookmarkStart w:id="8" w:name="_Toc451173258"/>
      <w:bookmarkEnd w:id="8"/>
    </w:p>
    <w:p w14:paraId="7537E785" w14:textId="77777777" w:rsidR="003E2C96" w:rsidRPr="003E2C96" w:rsidRDefault="003E2C96" w:rsidP="003E2C96">
      <w:pPr>
        <w:rPr>
          <w:rFonts w:cs="Open Sans Light"/>
        </w:rPr>
      </w:pPr>
    </w:p>
    <w:p w14:paraId="29ACE04E" w14:textId="135011EA" w:rsidR="00D76F25" w:rsidRPr="003E2C96" w:rsidRDefault="003E2C96" w:rsidP="003E2C96">
      <w:pPr>
        <w:rPr>
          <w:rFonts w:cs="Open Sans Light"/>
        </w:rPr>
      </w:pPr>
      <w:r w:rsidRPr="003E2C96">
        <w:rPr>
          <w:rFonts w:cs="Open Sans Light"/>
        </w:rPr>
        <w:t xml:space="preserve"> </w:t>
      </w:r>
    </w:p>
    <w:sectPr w:rsidR="00D76F25" w:rsidRPr="003E2C96" w:rsidSect="005A720B">
      <w:headerReference w:type="default" r:id="rId12"/>
      <w:footerReference w:type="even" r:id="rId13"/>
      <w:footerReference w:type="default" r:id="rId14"/>
      <w:footerReference w:type="first" r:id="rId15"/>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igne Lundgren" w:date="2022-12-20T17:36:00Z" w:initials="SL">
    <w:p w14:paraId="10152864" w14:textId="77777777" w:rsidR="00AA31EC" w:rsidRDefault="00AA31EC" w:rsidP="002756B8">
      <w:pPr>
        <w:pStyle w:val="Kommentarer"/>
        <w:jc w:val="left"/>
      </w:pPr>
      <w:r>
        <w:rPr>
          <w:rStyle w:val="Kommentarsreferens"/>
        </w:rPr>
        <w:annotationRef/>
      </w:r>
      <w:r>
        <w:t xml:space="preserve">Ta bort om det inte är aktuellt för er. </w:t>
      </w:r>
    </w:p>
  </w:comment>
  <w:comment w:id="3" w:author="Sara Gandrén" w:date="2019-09-23T13:05:00Z" w:initials="SG">
    <w:p w14:paraId="6DA8C2AC" w14:textId="77777777" w:rsidR="00342D68" w:rsidRDefault="00342D68" w:rsidP="00342D68">
      <w:pPr>
        <w:pStyle w:val="Kommentarer"/>
      </w:pPr>
      <w:r>
        <w:rPr>
          <w:rStyle w:val="Kommentarsreferens"/>
        </w:rPr>
        <w:annotationRef/>
      </w:r>
      <w:r>
        <w:t>Infoga länk till den webbsida där informationstexten om hantering av bild- och filmmaterial ligger.</w:t>
      </w:r>
    </w:p>
  </w:comment>
  <w:comment w:id="5" w:author="Signe Lundgren" w:date="2022-12-20T17:35:00Z" w:initials="SL">
    <w:p w14:paraId="04892F6D" w14:textId="23221BD2" w:rsidR="00AA31EC" w:rsidRDefault="00AA31EC" w:rsidP="009C52A5">
      <w:pPr>
        <w:pStyle w:val="Kommentarer"/>
        <w:jc w:val="left"/>
      </w:pPr>
      <w:r>
        <w:rPr>
          <w:rStyle w:val="Kommentarsreferens"/>
        </w:rPr>
        <w:annotationRef/>
      </w:r>
      <w:r>
        <w:t xml:space="preserve">Ta bort detta stycke om ni inte samlar in dessa uppgifter. </w:t>
      </w:r>
    </w:p>
  </w:comment>
  <w:comment w:id="7" w:author="Sara Gandrén" w:date="2019-09-18T16:32:00Z" w:initials="SG">
    <w:p w14:paraId="5FD3101E" w14:textId="77777777" w:rsidR="00F10550" w:rsidRPr="000066BD" w:rsidRDefault="00F10550" w:rsidP="00F10550">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52864" w15:done="0"/>
  <w15:commentEx w15:paraId="6DA8C2AC" w15:done="0"/>
  <w15:commentEx w15:paraId="04892F6D" w15:done="0"/>
  <w15:commentEx w15:paraId="5FD310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C7101" w16cex:dateUtc="2022-12-20T16:36:00Z"/>
  <w16cex:commentExtensible w16cex:durableId="274C70ED" w16cex:dateUtc="2022-12-20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152864" w16cid:durableId="274C7101"/>
  <w16cid:commentId w16cid:paraId="6DA8C2AC" w16cid:durableId="213341A8"/>
  <w16cid:commentId w16cid:paraId="04892F6D" w16cid:durableId="274C70ED"/>
  <w16cid:commentId w16cid:paraId="5FD3101E"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0D786" w14:textId="77777777" w:rsidR="00813A68" w:rsidRDefault="00813A68" w:rsidP="00660169">
      <w:r>
        <w:separator/>
      </w:r>
    </w:p>
    <w:p w14:paraId="30D9186E" w14:textId="77777777" w:rsidR="00813A68" w:rsidRDefault="00813A68" w:rsidP="00660169"/>
  </w:endnote>
  <w:endnote w:type="continuationSeparator" w:id="0">
    <w:p w14:paraId="58414748" w14:textId="77777777" w:rsidR="00813A68" w:rsidRDefault="00813A68" w:rsidP="00660169">
      <w:r>
        <w:continuationSeparator/>
      </w:r>
    </w:p>
    <w:p w14:paraId="5B587F54" w14:textId="77777777" w:rsidR="00813A68" w:rsidRDefault="00813A68"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aleway SemiBold">
    <w:altName w:val="Trebuchet MS"/>
    <w:charset w:val="00"/>
    <w:family w:val="swiss"/>
    <w:pitch w:val="variable"/>
    <w:sig w:usb0="A00002FF" w:usb1="5000205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DA0B" w14:textId="77777777" w:rsidR="00547050" w:rsidRDefault="00547050" w:rsidP="00660169"/>
  <w:p w14:paraId="0397BC67" w14:textId="77777777" w:rsidR="00547050"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6F237E2D" w14:textId="77777777" w:rsidR="00547050" w:rsidRDefault="0038059F" w:rsidP="00660169">
    <w:r>
      <w:rPr>
        <w:noProof/>
        <w:lang w:eastAsia="sv-SE"/>
      </w:rPr>
      <mc:AlternateContent>
        <mc:Choice Requires="wpg">
          <w:drawing>
            <wp:inline distT="0" distB="0" distL="0" distR="0" wp14:anchorId="5D90DA2C" wp14:editId="190EB49C">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01702D"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3FAC7E7B" w14:textId="77777777" w:rsidR="00547050" w:rsidRDefault="00547050" w:rsidP="00660169">
    <w:pPr>
      <w:pStyle w:val="Ingetavstnd"/>
    </w:pPr>
  </w:p>
  <w:p w14:paraId="577D1185" w14:textId="77777777" w:rsidR="00547050" w:rsidRDefault="00547050" w:rsidP="00660169"/>
  <w:p w14:paraId="7415F72D" w14:textId="77777777" w:rsidR="00547050" w:rsidRDefault="00547050" w:rsidP="00660169"/>
  <w:p w14:paraId="09B86DB7" w14:textId="77777777" w:rsidR="00547050" w:rsidRDefault="00547050" w:rsidP="00660169"/>
  <w:p w14:paraId="0355BC68"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AD35" w14:textId="77777777" w:rsidR="005A720B" w:rsidRDefault="005A720B">
    <w:pPr>
      <w:pStyle w:val="Sidfot"/>
      <w:jc w:val="center"/>
    </w:pPr>
  </w:p>
  <w:p w14:paraId="64FEA9B6" w14:textId="77777777" w:rsidR="005A720B" w:rsidRDefault="005A720B">
    <w:pPr>
      <w:pStyle w:val="Sidfot"/>
      <w:jc w:val="center"/>
    </w:pPr>
  </w:p>
  <w:p w14:paraId="18C194B2" w14:textId="77777777" w:rsidR="00547050" w:rsidRPr="005A720B" w:rsidRDefault="00547050" w:rsidP="005A720B">
    <w:pPr>
      <w:pStyle w:val="Sidfot"/>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AF47" w14:textId="77777777" w:rsidR="00547050" w:rsidRPr="00167464" w:rsidRDefault="0038059F" w:rsidP="00660169">
    <w:pPr>
      <w:pStyle w:val="Sidfot"/>
    </w:pPr>
    <w:r>
      <w:rPr>
        <w:noProof/>
        <w:lang w:eastAsia="sv-SE"/>
      </w:rPr>
      <w:drawing>
        <wp:inline distT="0" distB="0" distL="0" distR="0" wp14:anchorId="64338A5A" wp14:editId="284F9C0D">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C658" w14:textId="77777777" w:rsidR="00813A68" w:rsidRDefault="00813A68" w:rsidP="00660169">
      <w:r>
        <w:separator/>
      </w:r>
    </w:p>
    <w:p w14:paraId="20D20C57" w14:textId="77777777" w:rsidR="00813A68" w:rsidRDefault="00813A68" w:rsidP="00660169"/>
  </w:footnote>
  <w:footnote w:type="continuationSeparator" w:id="0">
    <w:p w14:paraId="14752751" w14:textId="77777777" w:rsidR="00813A68" w:rsidRDefault="00813A68" w:rsidP="00660169">
      <w:r>
        <w:continuationSeparator/>
      </w:r>
    </w:p>
    <w:p w14:paraId="6D720C17" w14:textId="77777777" w:rsidR="00813A68" w:rsidRDefault="00813A68"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AE09" w14:textId="118A9FEB" w:rsidR="00547050" w:rsidRPr="00D76F25" w:rsidRDefault="00D76F25" w:rsidP="00660169">
    <w:pPr>
      <w:pStyle w:val="Sidhuvud"/>
      <w:rPr>
        <w:sz w:val="18"/>
      </w:rPr>
    </w:pPr>
    <w:r w:rsidRPr="00D76F25">
      <w:rPr>
        <w:sz w:val="18"/>
      </w:rPr>
      <w:t xml:space="preserve">Information </w:t>
    </w:r>
    <w:r w:rsidR="00995148">
      <w:rPr>
        <w:sz w:val="18"/>
      </w:rPr>
      <w:t>till uppdragstagare</w:t>
    </w:r>
    <w:r w:rsidR="0038059F" w:rsidRPr="00D76F25">
      <w:rPr>
        <w:sz w:val="18"/>
      </w:rPr>
      <w:ptab w:relativeTo="margin" w:alignment="center" w:leader="none"/>
    </w:r>
    <w:r w:rsidR="009B06ED" w:rsidRPr="009B06ED">
      <w:t xml:space="preserve"> </w:t>
    </w:r>
    <w:sdt>
      <w:sdtPr>
        <w:rPr>
          <w:rStyle w:val="Formatmall1"/>
        </w:rPr>
        <w:id w:val="-209730464"/>
        <w:placeholder>
          <w:docPart w:val="8452A1AB0E304D63AEB23A6F1CFC28AE"/>
        </w:placeholder>
        <w:showingPlcHdr/>
      </w:sdtPr>
      <w:sdtEndPr>
        <w:rPr>
          <w:rStyle w:val="Standardstycketeckensnitt"/>
          <w:sz w:val="22"/>
        </w:rPr>
      </w:sdtEndPr>
      <w:sdtContent>
        <w:r w:rsidR="009B06ED" w:rsidRPr="009B06ED">
          <w:rPr>
            <w:rStyle w:val="Platshllartext"/>
            <w:sz w:val="18"/>
            <w:szCs w:val="18"/>
            <w:highlight w:val="yellow"/>
          </w:rPr>
          <w:t>[Enhetens hela namn]</w:t>
        </w:r>
      </w:sdtContent>
    </w:sdt>
    <w:r w:rsidR="009B06ED" w:rsidRPr="00D76F25">
      <w:rPr>
        <w:sz w:val="18"/>
      </w:rPr>
      <w:t xml:space="preserve"> </w:t>
    </w:r>
    <w:r w:rsidR="0038059F" w:rsidRPr="00D76F25">
      <w:rPr>
        <w:sz w:val="18"/>
      </w:rPr>
      <w:ptab w:relativeTo="margin" w:alignment="right" w:leader="none"/>
    </w:r>
    <w:r w:rsidRPr="00D76F25">
      <w:rPr>
        <w:sz w:val="18"/>
      </w:rPr>
      <w:fldChar w:fldCharType="begin"/>
    </w:r>
    <w:r w:rsidRPr="00D76F25">
      <w:rPr>
        <w:sz w:val="18"/>
      </w:rPr>
      <w:instrText xml:space="preserve"> TIME \@ "yyyy-MM-dd" </w:instrText>
    </w:r>
    <w:r w:rsidRPr="00D76F25">
      <w:rPr>
        <w:sz w:val="18"/>
      </w:rPr>
      <w:fldChar w:fldCharType="separate"/>
    </w:r>
    <w:r w:rsidR="009E0809">
      <w:rPr>
        <w:noProof/>
        <w:sz w:val="18"/>
      </w:rPr>
      <w:t>2023-11-14</w:t>
    </w:r>
    <w:r w:rsidRPr="00D76F25">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441"/>
    <w:multiLevelType w:val="hybridMultilevel"/>
    <w:tmpl w:val="C2F846E4"/>
    <w:lvl w:ilvl="0" w:tplc="EF761692">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0B60D2"/>
    <w:multiLevelType w:val="hybridMultilevel"/>
    <w:tmpl w:val="55029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D52683"/>
    <w:multiLevelType w:val="hybridMultilevel"/>
    <w:tmpl w:val="426ED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DF58C0"/>
    <w:multiLevelType w:val="hybridMultilevel"/>
    <w:tmpl w:val="F25A0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6D7C34"/>
    <w:multiLevelType w:val="hybridMultilevel"/>
    <w:tmpl w:val="76D68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ne Lundgren">
    <w15:presenceInfo w15:providerId="AD" w15:userId="S::signe.lundgren@intechrity.se::9c925692-c4d8-4445-887d-46386a397ceb"/>
  </w15:person>
  <w15:person w15:author="Sara Gandrén">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78"/>
    <w:rsid w:val="000245D8"/>
    <w:rsid w:val="000912D5"/>
    <w:rsid w:val="000D2550"/>
    <w:rsid w:val="00122FBD"/>
    <w:rsid w:val="00124624"/>
    <w:rsid w:val="00131557"/>
    <w:rsid w:val="00160AAD"/>
    <w:rsid w:val="001632A6"/>
    <w:rsid w:val="00197CB5"/>
    <w:rsid w:val="001C1236"/>
    <w:rsid w:val="001D37C7"/>
    <w:rsid w:val="002027B4"/>
    <w:rsid w:val="002518CA"/>
    <w:rsid w:val="00256890"/>
    <w:rsid w:val="00260D63"/>
    <w:rsid w:val="00286F45"/>
    <w:rsid w:val="002C2546"/>
    <w:rsid w:val="00306EFA"/>
    <w:rsid w:val="00342D68"/>
    <w:rsid w:val="00366F16"/>
    <w:rsid w:val="0038059F"/>
    <w:rsid w:val="00385EA9"/>
    <w:rsid w:val="003B3B6C"/>
    <w:rsid w:val="003C40E0"/>
    <w:rsid w:val="003C47AD"/>
    <w:rsid w:val="003D585D"/>
    <w:rsid w:val="003E16A2"/>
    <w:rsid w:val="003E2C96"/>
    <w:rsid w:val="00405A3A"/>
    <w:rsid w:val="00456245"/>
    <w:rsid w:val="00476F71"/>
    <w:rsid w:val="004B7371"/>
    <w:rsid w:val="004C5FEC"/>
    <w:rsid w:val="004E16A3"/>
    <w:rsid w:val="00524185"/>
    <w:rsid w:val="00525F81"/>
    <w:rsid w:val="00547050"/>
    <w:rsid w:val="00563443"/>
    <w:rsid w:val="005714C5"/>
    <w:rsid w:val="005A720B"/>
    <w:rsid w:val="005C6397"/>
    <w:rsid w:val="005D248B"/>
    <w:rsid w:val="005F28F3"/>
    <w:rsid w:val="00626757"/>
    <w:rsid w:val="00642855"/>
    <w:rsid w:val="006479A2"/>
    <w:rsid w:val="00654D4D"/>
    <w:rsid w:val="00660169"/>
    <w:rsid w:val="0066083A"/>
    <w:rsid w:val="00660EE7"/>
    <w:rsid w:val="00671FF1"/>
    <w:rsid w:val="00675B92"/>
    <w:rsid w:val="006873B7"/>
    <w:rsid w:val="006C2BB0"/>
    <w:rsid w:val="006D50D1"/>
    <w:rsid w:val="006D6B40"/>
    <w:rsid w:val="007B27CB"/>
    <w:rsid w:val="007E2564"/>
    <w:rsid w:val="00800FE1"/>
    <w:rsid w:val="00811C01"/>
    <w:rsid w:val="00813A68"/>
    <w:rsid w:val="00826D7A"/>
    <w:rsid w:val="00843660"/>
    <w:rsid w:val="00882779"/>
    <w:rsid w:val="0088401D"/>
    <w:rsid w:val="008A2479"/>
    <w:rsid w:val="008D5BF6"/>
    <w:rsid w:val="008F3CD3"/>
    <w:rsid w:val="00916F49"/>
    <w:rsid w:val="009334AA"/>
    <w:rsid w:val="00987C52"/>
    <w:rsid w:val="00995148"/>
    <w:rsid w:val="009B06ED"/>
    <w:rsid w:val="009E0809"/>
    <w:rsid w:val="009E694E"/>
    <w:rsid w:val="009F5E26"/>
    <w:rsid w:val="00A07BA3"/>
    <w:rsid w:val="00A20D60"/>
    <w:rsid w:val="00A21477"/>
    <w:rsid w:val="00AA31EC"/>
    <w:rsid w:val="00AA642B"/>
    <w:rsid w:val="00AE4D6C"/>
    <w:rsid w:val="00B00085"/>
    <w:rsid w:val="00B012CD"/>
    <w:rsid w:val="00B12AB8"/>
    <w:rsid w:val="00B64517"/>
    <w:rsid w:val="00B8197F"/>
    <w:rsid w:val="00B90C78"/>
    <w:rsid w:val="00BB486F"/>
    <w:rsid w:val="00BB5B64"/>
    <w:rsid w:val="00BD28A9"/>
    <w:rsid w:val="00BD6AA8"/>
    <w:rsid w:val="00C62EFD"/>
    <w:rsid w:val="00C77921"/>
    <w:rsid w:val="00CD2F4B"/>
    <w:rsid w:val="00CF1C01"/>
    <w:rsid w:val="00CF3970"/>
    <w:rsid w:val="00CF74A1"/>
    <w:rsid w:val="00D13AB3"/>
    <w:rsid w:val="00D76F25"/>
    <w:rsid w:val="00D84DAA"/>
    <w:rsid w:val="00D924EA"/>
    <w:rsid w:val="00DD30B2"/>
    <w:rsid w:val="00DE16BF"/>
    <w:rsid w:val="00E1053E"/>
    <w:rsid w:val="00E1176A"/>
    <w:rsid w:val="00E645F4"/>
    <w:rsid w:val="00E76D18"/>
    <w:rsid w:val="00E820B6"/>
    <w:rsid w:val="00E941C4"/>
    <w:rsid w:val="00E976C0"/>
    <w:rsid w:val="00EB5C55"/>
    <w:rsid w:val="00EC039B"/>
    <w:rsid w:val="00EE5251"/>
    <w:rsid w:val="00F10550"/>
    <w:rsid w:val="00FC3A4C"/>
    <w:rsid w:val="00FD5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D1E64"/>
  <w15:chartTrackingRefBased/>
  <w15:docId w15:val="{B750CDE6-881B-4363-B032-B2558C43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CA"/>
    <w:pPr>
      <w:spacing w:after="0"/>
      <w:jc w:val="both"/>
    </w:pPr>
    <w:rPr>
      <w:rFonts w:ascii="Open Sans Light" w:hAnsi="Open Sans Light" w:cs="Segoe UI"/>
    </w:rPr>
  </w:style>
  <w:style w:type="paragraph" w:styleId="Rubrik1">
    <w:name w:val="heading 1"/>
    <w:basedOn w:val="Normal"/>
    <w:next w:val="Normal"/>
    <w:link w:val="Rubrik1Char"/>
    <w:uiPriority w:val="9"/>
    <w:qFormat/>
    <w:rsid w:val="00D76F25"/>
    <w:pPr>
      <w:keepNext/>
      <w:keepLines/>
      <w:spacing w:before="360" w:line="240" w:lineRule="auto"/>
      <w:outlineLvl w:val="0"/>
    </w:pPr>
    <w:rPr>
      <w:rFonts w:ascii="Raleway SemiBold" w:eastAsia="Times New Roman" w:hAnsi="Raleway SemiBold" w:cstheme="majorBidi"/>
      <w:bCs/>
      <w:sz w:val="48"/>
      <w:szCs w:val="64"/>
      <w:lang w:eastAsia="sv-SE"/>
    </w:rPr>
  </w:style>
  <w:style w:type="paragraph" w:styleId="Rubrik2">
    <w:name w:val="heading 2"/>
    <w:basedOn w:val="Normal"/>
    <w:next w:val="Normal"/>
    <w:link w:val="Rubrik2Char"/>
    <w:uiPriority w:val="9"/>
    <w:unhideWhenUsed/>
    <w:qFormat/>
    <w:rsid w:val="00D76F25"/>
    <w:pPr>
      <w:keepNext/>
      <w:keepLines/>
      <w:spacing w:line="240" w:lineRule="auto"/>
      <w:outlineLvl w:val="1"/>
    </w:pPr>
    <w:rPr>
      <w:rFonts w:ascii="Raleway SemiBold" w:eastAsia="Times New Roman" w:hAnsi="Raleway SemiBold" w:cs="Times New Roman"/>
      <w:bCs/>
      <w:sz w:val="36"/>
      <w:szCs w:val="48"/>
      <w:lang w:eastAsia="sv-SE"/>
    </w:rPr>
  </w:style>
  <w:style w:type="paragraph" w:styleId="Rubrik3">
    <w:name w:val="heading 3"/>
    <w:basedOn w:val="Normal"/>
    <w:next w:val="Normal"/>
    <w:link w:val="Rubrik3Char"/>
    <w:uiPriority w:val="9"/>
    <w:unhideWhenUsed/>
    <w:qFormat/>
    <w:rsid w:val="00D76F25"/>
    <w:pPr>
      <w:keepNext/>
      <w:keepLines/>
      <w:spacing w:before="20" w:line="240" w:lineRule="auto"/>
      <w:outlineLvl w:val="2"/>
    </w:pPr>
    <w:rPr>
      <w:rFonts w:ascii="Raleway SemiBold" w:eastAsia="Times New Roman" w:hAnsi="Raleway SemiBold" w:cs="Times New Roman"/>
      <w:bCs/>
      <w:sz w:val="28"/>
      <w:szCs w:val="40"/>
      <w:u w:val="single"/>
      <w:lang w:eastAsia="sv-SE"/>
    </w:rPr>
  </w:style>
  <w:style w:type="paragraph" w:styleId="Rubrik4">
    <w:name w:val="heading 4"/>
    <w:basedOn w:val="Normal"/>
    <w:next w:val="Normal"/>
    <w:link w:val="Rubrik4Char"/>
    <w:uiPriority w:val="9"/>
    <w:unhideWhenUsed/>
    <w:qFormat/>
    <w:rsid w:val="00D76F25"/>
    <w:pPr>
      <w:keepNext/>
      <w:keepLines/>
      <w:spacing w:before="40" w:line="276" w:lineRule="auto"/>
      <w:outlineLvl w:val="3"/>
    </w:pPr>
    <w:rPr>
      <w:rFonts w:ascii="Raleway SemiBold" w:eastAsia="Times New Roman" w:hAnsi="Raleway SemiBold"/>
      <w:iCs/>
      <w:sz w:val="24"/>
      <w:szCs w:val="32"/>
      <w:u w:val="single"/>
      <w:lang w:eastAsia="sv-SE"/>
    </w:rPr>
  </w:style>
  <w:style w:type="paragraph" w:styleId="Rubrik5">
    <w:name w:val="heading 5"/>
    <w:basedOn w:val="Normal"/>
    <w:next w:val="Normal"/>
    <w:link w:val="Rubrik5Char"/>
    <w:uiPriority w:val="9"/>
    <w:unhideWhenUsed/>
    <w:qFormat/>
    <w:rsid w:val="00D76F25"/>
    <w:pPr>
      <w:keepNext/>
      <w:keepLines/>
      <w:spacing w:before="40" w:line="276" w:lineRule="auto"/>
      <w:outlineLvl w:val="4"/>
    </w:pPr>
    <w:rPr>
      <w:rFonts w:ascii="Raleway SemiBold" w:eastAsiaTheme="majorEastAsia" w:hAnsi="Raleway SemiBold" w:cstheme="majorBidi"/>
      <w:i/>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6F25"/>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qFormat/>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D76F25"/>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76F25"/>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D76F25"/>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D76F25"/>
    <w:rPr>
      <w:rFonts w:ascii="Raleway SemiBold" w:eastAsiaTheme="majorEastAsia" w:hAnsi="Raleway SemiBold" w:cstheme="majorBidi"/>
      <w:i/>
      <w:u w:val="single"/>
      <w:lang w:eastAsia="sv-SE"/>
    </w:rPr>
  </w:style>
  <w:style w:type="character" w:styleId="Platshllartext">
    <w:name w:val="Placeholder Text"/>
    <w:basedOn w:val="Standardstycketeckensnitt"/>
    <w:uiPriority w:val="99"/>
    <w:semiHidden/>
    <w:rsid w:val="00D76F25"/>
    <w:rPr>
      <w:color w:val="808080"/>
    </w:rPr>
  </w:style>
  <w:style w:type="table" w:styleId="Tabellrutnt">
    <w:name w:val="Table Grid"/>
    <w:basedOn w:val="Normaltabell"/>
    <w:uiPriority w:val="59"/>
    <w:rsid w:val="003E2C96"/>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82779"/>
    <w:rPr>
      <w:sz w:val="16"/>
      <w:szCs w:val="16"/>
    </w:rPr>
  </w:style>
  <w:style w:type="paragraph" w:styleId="Kommentarer">
    <w:name w:val="annotation text"/>
    <w:basedOn w:val="Normal"/>
    <w:link w:val="KommentarerChar"/>
    <w:uiPriority w:val="99"/>
    <w:unhideWhenUsed/>
    <w:rsid w:val="00882779"/>
    <w:pPr>
      <w:spacing w:line="240" w:lineRule="auto"/>
    </w:pPr>
    <w:rPr>
      <w:sz w:val="20"/>
      <w:szCs w:val="20"/>
    </w:rPr>
  </w:style>
  <w:style w:type="character" w:customStyle="1" w:styleId="KommentarerChar">
    <w:name w:val="Kommentarer Char"/>
    <w:basedOn w:val="Standardstycketeckensnitt"/>
    <w:link w:val="Kommentarer"/>
    <w:uiPriority w:val="99"/>
    <w:rsid w:val="00882779"/>
    <w:rPr>
      <w:rFonts w:ascii="Open Sans Light" w:hAnsi="Open Sans Light" w:cs="Segoe UI"/>
      <w:sz w:val="20"/>
      <w:szCs w:val="20"/>
    </w:rPr>
  </w:style>
  <w:style w:type="paragraph" w:styleId="Kommentarsmne">
    <w:name w:val="annotation subject"/>
    <w:basedOn w:val="Kommentarer"/>
    <w:next w:val="Kommentarer"/>
    <w:link w:val="KommentarsmneChar"/>
    <w:uiPriority w:val="99"/>
    <w:semiHidden/>
    <w:unhideWhenUsed/>
    <w:rsid w:val="00882779"/>
    <w:rPr>
      <w:b/>
      <w:bCs/>
    </w:rPr>
  </w:style>
  <w:style w:type="character" w:customStyle="1" w:styleId="KommentarsmneChar">
    <w:name w:val="Kommentarsämne Char"/>
    <w:basedOn w:val="KommentarerChar"/>
    <w:link w:val="Kommentarsmne"/>
    <w:uiPriority w:val="99"/>
    <w:semiHidden/>
    <w:rsid w:val="00882779"/>
    <w:rPr>
      <w:rFonts w:ascii="Open Sans Light" w:hAnsi="Open Sans Light" w:cs="Segoe UI"/>
      <w:b/>
      <w:bCs/>
      <w:sz w:val="20"/>
      <w:szCs w:val="20"/>
    </w:rPr>
  </w:style>
  <w:style w:type="paragraph" w:styleId="Ballongtext">
    <w:name w:val="Balloon Text"/>
    <w:basedOn w:val="Normal"/>
    <w:link w:val="BallongtextChar"/>
    <w:uiPriority w:val="99"/>
    <w:semiHidden/>
    <w:unhideWhenUsed/>
    <w:rsid w:val="00882779"/>
    <w:pPr>
      <w:spacing w:line="240" w:lineRule="auto"/>
    </w:pPr>
    <w:rPr>
      <w:rFonts w:ascii="Segoe UI" w:hAnsi="Segoe UI"/>
      <w:sz w:val="18"/>
      <w:szCs w:val="18"/>
    </w:rPr>
  </w:style>
  <w:style w:type="character" w:customStyle="1" w:styleId="BallongtextChar">
    <w:name w:val="Ballongtext Char"/>
    <w:basedOn w:val="Standardstycketeckensnitt"/>
    <w:link w:val="Ballongtext"/>
    <w:uiPriority w:val="99"/>
    <w:semiHidden/>
    <w:rsid w:val="00882779"/>
    <w:rPr>
      <w:rFonts w:ascii="Segoe UI" w:hAnsi="Segoe UI" w:cs="Segoe UI"/>
      <w:sz w:val="18"/>
      <w:szCs w:val="18"/>
    </w:rPr>
  </w:style>
  <w:style w:type="paragraph" w:styleId="Liststycke">
    <w:name w:val="List Paragraph"/>
    <w:basedOn w:val="Normal"/>
    <w:uiPriority w:val="34"/>
    <w:qFormat/>
    <w:rsid w:val="00882779"/>
    <w:pPr>
      <w:numPr>
        <w:numId w:val="1"/>
      </w:numPr>
      <w:spacing w:line="276" w:lineRule="auto"/>
      <w:contextualSpacing/>
    </w:pPr>
    <w:rPr>
      <w:rFonts w:cs="Open Sans Light"/>
      <w:lang w:eastAsia="sv-SE"/>
    </w:rPr>
  </w:style>
  <w:style w:type="character" w:customStyle="1" w:styleId="Formatmall1">
    <w:name w:val="Formatmall1"/>
    <w:basedOn w:val="Standardstycketeckensnitt"/>
    <w:uiPriority w:val="1"/>
    <w:rsid w:val="009B06ED"/>
    <w:rPr>
      <w:sz w:val="18"/>
    </w:rPr>
  </w:style>
  <w:style w:type="character" w:styleId="Hyperlnk">
    <w:name w:val="Hyperlink"/>
    <w:basedOn w:val="Standardstycketeckensnitt"/>
    <w:uiPriority w:val="99"/>
    <w:unhideWhenUsed/>
    <w:rsid w:val="00FD56E5"/>
    <w:rPr>
      <w:color w:val="0563C1" w:themeColor="hyperlink"/>
      <w:u w:val="single"/>
    </w:rPr>
  </w:style>
  <w:style w:type="character" w:customStyle="1" w:styleId="UnresolvedMention">
    <w:name w:val="Unresolved Mention"/>
    <w:basedOn w:val="Standardstycketeckensnitt"/>
    <w:uiPriority w:val="99"/>
    <w:semiHidden/>
    <w:unhideWhenUsed/>
    <w:rsid w:val="00FD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gandren\Dropbox%20(Ninetech)\inTechrity\GDPR-projekt%20och%20mallar\Generella%20mallar%20och%20dokument\Informationstexter%20till%20registrerade\Personuppgiftsinfo%20-%20anst&#228;ll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2A1AB0E304D63AEB23A6F1CFC28AE"/>
        <w:category>
          <w:name w:val="Allmänt"/>
          <w:gallery w:val="placeholder"/>
        </w:category>
        <w:types>
          <w:type w:val="bbPlcHdr"/>
        </w:types>
        <w:behaviors>
          <w:behavior w:val="content"/>
        </w:behaviors>
        <w:guid w:val="{3F779BAF-DD1F-4A39-A96C-980EB6499045}"/>
      </w:docPartPr>
      <w:docPartBody>
        <w:p w:rsidR="00114D5E" w:rsidRDefault="007276B7" w:rsidP="007276B7">
          <w:pPr>
            <w:pStyle w:val="8452A1AB0E304D63AEB23A6F1CFC28AE1"/>
          </w:pPr>
          <w:r w:rsidRPr="009B06ED">
            <w:rPr>
              <w:rStyle w:val="Platshllartext"/>
              <w:sz w:val="18"/>
              <w:szCs w:val="18"/>
              <w:highlight w:val="yellow"/>
            </w:rPr>
            <w:t>[Enhetens hela namn]</w:t>
          </w:r>
        </w:p>
      </w:docPartBody>
    </w:docPart>
    <w:docPart>
      <w:docPartPr>
        <w:name w:val="C4804E4F0D4D427C9C1E2147381B7561"/>
        <w:category>
          <w:name w:val="Allmänt"/>
          <w:gallery w:val="placeholder"/>
        </w:category>
        <w:types>
          <w:type w:val="bbPlcHdr"/>
        </w:types>
        <w:behaviors>
          <w:behavior w:val="content"/>
        </w:behaviors>
        <w:guid w:val="{EA309AF6-BBB1-4FEC-96F8-B4478AF0207C}"/>
      </w:docPartPr>
      <w:docPartBody>
        <w:p w:rsidR="00155F47" w:rsidRDefault="00C22A23" w:rsidP="00C22A23">
          <w:pPr>
            <w:pStyle w:val="C4804E4F0D4D427C9C1E2147381B7561"/>
          </w:pPr>
          <w:r>
            <w:rPr>
              <w:color w:val="767171" w:themeColor="background2" w:themeShade="80"/>
              <w:highlight w:val="yellow"/>
              <w:lang w:val="en-US"/>
            </w:rPr>
            <w:t>[Ange enhetens namn]</w:t>
          </w:r>
        </w:p>
      </w:docPartBody>
    </w:docPart>
    <w:docPart>
      <w:docPartPr>
        <w:name w:val="9B84EA11C84D4FD8BCF0C0F66D2D0331"/>
        <w:category>
          <w:name w:val="Allmänt"/>
          <w:gallery w:val="placeholder"/>
        </w:category>
        <w:types>
          <w:type w:val="bbPlcHdr"/>
        </w:types>
        <w:behaviors>
          <w:behavior w:val="content"/>
        </w:behaviors>
        <w:guid w:val="{0334CA22-CA36-4036-934B-8F98EAD5BF1F}"/>
      </w:docPartPr>
      <w:docPartBody>
        <w:p w:rsidR="00155F47" w:rsidRDefault="00C22A23" w:rsidP="00C22A23">
          <w:pPr>
            <w:pStyle w:val="9B84EA11C84D4FD8BCF0C0F66D2D0331"/>
          </w:pPr>
          <w:r>
            <w:rPr>
              <w:color w:val="767171" w:themeColor="background2" w:themeShade="80"/>
              <w:highlight w:val="yellow"/>
              <w:lang w:val="en-US"/>
            </w:rPr>
            <w:t>[Ange enhetens namn]</w:t>
          </w:r>
        </w:p>
      </w:docPartBody>
    </w:docPart>
    <w:docPart>
      <w:docPartPr>
        <w:name w:val="AEBE686BD0CC47DAABAB26C3E05DED44"/>
        <w:category>
          <w:name w:val="Allmänt"/>
          <w:gallery w:val="placeholder"/>
        </w:category>
        <w:types>
          <w:type w:val="bbPlcHdr"/>
        </w:types>
        <w:behaviors>
          <w:behavior w:val="content"/>
        </w:behaviors>
        <w:guid w:val="{41142529-A341-402F-9D0B-044249A5C862}"/>
      </w:docPartPr>
      <w:docPartBody>
        <w:p w:rsidR="00155F47" w:rsidRDefault="00C22A23" w:rsidP="00C22A23">
          <w:pPr>
            <w:pStyle w:val="AEBE686BD0CC47DAABAB26C3E05DED44"/>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aleway SemiBold">
    <w:altName w:val="Trebuchet MS"/>
    <w:charset w:val="00"/>
    <w:family w:val="swiss"/>
    <w:pitch w:val="variable"/>
    <w:sig w:usb0="A00002FF" w:usb1="5000205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B7"/>
    <w:rsid w:val="0004708E"/>
    <w:rsid w:val="00114D5E"/>
    <w:rsid w:val="00155F47"/>
    <w:rsid w:val="002A5159"/>
    <w:rsid w:val="0047787A"/>
    <w:rsid w:val="00497565"/>
    <w:rsid w:val="00632340"/>
    <w:rsid w:val="00647C83"/>
    <w:rsid w:val="00664022"/>
    <w:rsid w:val="006D74C7"/>
    <w:rsid w:val="00701756"/>
    <w:rsid w:val="007276B7"/>
    <w:rsid w:val="009A0295"/>
    <w:rsid w:val="00A14C58"/>
    <w:rsid w:val="00B66B53"/>
    <w:rsid w:val="00C22A23"/>
    <w:rsid w:val="00C60519"/>
    <w:rsid w:val="00C66FAB"/>
    <w:rsid w:val="00FF4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5F47"/>
    <w:rPr>
      <w:color w:val="808080"/>
    </w:rPr>
  </w:style>
  <w:style w:type="paragraph" w:customStyle="1" w:styleId="8452A1AB0E304D63AEB23A6F1CFC28AE1">
    <w:name w:val="8452A1AB0E304D63AEB23A6F1CFC28AE1"/>
    <w:rsid w:val="007276B7"/>
    <w:pPr>
      <w:tabs>
        <w:tab w:val="center" w:pos="4320"/>
        <w:tab w:val="right" w:pos="8640"/>
      </w:tabs>
      <w:spacing w:after="0"/>
      <w:jc w:val="both"/>
    </w:pPr>
    <w:rPr>
      <w:rFonts w:ascii="Open Sans Light" w:eastAsiaTheme="minorHAnsi" w:hAnsi="Open Sans Light" w:cs="Segoe UI"/>
      <w:lang w:eastAsia="en-US"/>
    </w:rPr>
  </w:style>
  <w:style w:type="paragraph" w:customStyle="1" w:styleId="C4804E4F0D4D427C9C1E2147381B7561">
    <w:name w:val="C4804E4F0D4D427C9C1E2147381B7561"/>
    <w:rsid w:val="00C22A23"/>
  </w:style>
  <w:style w:type="paragraph" w:customStyle="1" w:styleId="9B84EA11C84D4FD8BCF0C0F66D2D0331">
    <w:name w:val="9B84EA11C84D4FD8BCF0C0F66D2D0331"/>
    <w:rsid w:val="00C22A23"/>
  </w:style>
  <w:style w:type="paragraph" w:customStyle="1" w:styleId="AEBE686BD0CC47DAABAB26C3E05DED44">
    <w:name w:val="AEBE686BD0CC47DAABAB26C3E05DED44"/>
    <w:rsid w:val="00C2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3273EF680CE46A9BB227905110AE3" ma:contentTypeVersion="16" ma:contentTypeDescription="Create a new document." ma:contentTypeScope="" ma:versionID="37e7f6b5532d4691546a15620d3ac191">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0645969dd0be8cda8e414a9bef69b1be"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BAF4E-B2C7-477C-A5CE-779C2E003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A0BA8-D218-4B2F-9B06-A98F7EE83C8D}">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3.xml><?xml version="1.0" encoding="utf-8"?>
<ds:datastoreItem xmlns:ds="http://schemas.openxmlformats.org/officeDocument/2006/customXml" ds:itemID="{B9082407-E871-4E74-88F9-DD763D047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Personuppgiftsinfo - anställda</Template>
  <TotalTime>582</TotalTime>
  <Pages>2</Pages>
  <Words>503</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Information till anställda</vt:lpstr>
    </vt:vector>
  </TitlesOfParts>
  <Company>Eds församling</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anställda</dc:title>
  <dc:subject/>
  <dc:creator>Sara Gandrén</dc:creator>
  <cp:keywords/>
  <dc:description/>
  <cp:lastModifiedBy>Frida Gustafsson</cp:lastModifiedBy>
  <cp:revision>50</cp:revision>
  <dcterms:created xsi:type="dcterms:W3CDTF">2019-04-02T12:33:00Z</dcterms:created>
  <dcterms:modified xsi:type="dcterms:W3CDTF">2023-11-14T10:19:00Z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